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</w:tblGrid>
      <w:tr w:rsidR="00CC6688" w:rsidRPr="00A52BA9">
        <w:trPr>
          <w:trHeight w:hRule="exact" w:val="2112"/>
        </w:trPr>
        <w:tc>
          <w:tcPr>
            <w:tcW w:w="5812" w:type="dxa"/>
          </w:tcPr>
          <w:p w:rsidR="008C637F" w:rsidRPr="00A52BA9" w:rsidRDefault="003B2391" w:rsidP="00E879A9">
            <w:pPr>
              <w:pStyle w:val="TitelSogeti"/>
              <w:framePr w:hSpace="141" w:wrap="around" w:hAnchor="margin" w:xAlign="center" w:y="-341"/>
              <w:spacing w:before="360" w:after="0" w:line="420" w:lineRule="atLeast"/>
              <w:ind w:left="0" w:right="0"/>
              <w:jc w:val="center"/>
              <w:rPr>
                <w:lang w:val="en-US"/>
              </w:rPr>
            </w:pPr>
            <w:r w:rsidRPr="00A52BA9">
              <w:rPr>
                <w:lang w:val="en-US"/>
              </w:rPr>
              <w:t>TMAP NEXT</w:t>
            </w:r>
            <w:r w:rsidR="00A52BA9" w:rsidRPr="00A52BA9">
              <w:rPr>
                <w:vertAlign w:val="superscript"/>
                <w:lang w:val="en-US"/>
              </w:rPr>
              <w:sym w:font="Symbol" w:char="F0D2"/>
            </w:r>
          </w:p>
          <w:p w:rsidR="00CC6688" w:rsidRPr="00A52BA9" w:rsidRDefault="00C174B0" w:rsidP="00A201C6">
            <w:pPr>
              <w:pStyle w:val="TitelSogeti"/>
              <w:framePr w:hSpace="141" w:wrap="around" w:hAnchor="margin" w:xAlign="center" w:y="-341"/>
              <w:spacing w:before="360" w:after="0" w:line="420" w:lineRule="atLeast"/>
              <w:ind w:left="0" w:right="0"/>
              <w:jc w:val="center"/>
              <w:rPr>
                <w:lang w:val="en-US"/>
              </w:rPr>
            </w:pPr>
            <w:r w:rsidRPr="00A52BA9">
              <w:rPr>
                <w:rStyle w:val="hps"/>
                <w:rFonts w:ascii="Arial" w:hAnsi="Arial" w:cs="Arial"/>
                <w:color w:val="222222"/>
                <w:lang w:val="en-US"/>
              </w:rPr>
              <w:t>Checkliste</w:t>
            </w:r>
            <w:r w:rsidRPr="00A52BA9">
              <w:rPr>
                <w:rStyle w:val="shorttext"/>
                <w:rFonts w:ascii="Arial" w:hAnsi="Arial" w:cs="Arial"/>
                <w:color w:val="222222"/>
                <w:lang w:val="en-US"/>
              </w:rPr>
              <w:t xml:space="preserve"> </w:t>
            </w:r>
            <w:r w:rsidRPr="00A52BA9">
              <w:rPr>
                <w:rStyle w:val="hps"/>
                <w:rFonts w:ascii="Arial" w:hAnsi="Arial" w:cs="Arial"/>
                <w:color w:val="222222"/>
                <w:lang w:val="en-US"/>
              </w:rPr>
              <w:t>MOBILE</w:t>
            </w:r>
            <w:r w:rsidRPr="00A52BA9">
              <w:rPr>
                <w:rStyle w:val="shorttext"/>
                <w:rFonts w:ascii="Arial" w:hAnsi="Arial" w:cs="Arial"/>
                <w:color w:val="222222"/>
                <w:lang w:val="en-US"/>
              </w:rPr>
              <w:t xml:space="preserve"> </w:t>
            </w:r>
            <w:r w:rsidRPr="00A52BA9">
              <w:rPr>
                <w:rStyle w:val="hps"/>
                <w:rFonts w:ascii="Arial" w:hAnsi="Arial" w:cs="Arial"/>
                <w:color w:val="222222"/>
                <w:lang w:val="en-US"/>
              </w:rPr>
              <w:t>APP</w:t>
            </w:r>
            <w:r w:rsidRPr="00A52BA9">
              <w:rPr>
                <w:rStyle w:val="shorttext"/>
                <w:rFonts w:ascii="Arial" w:hAnsi="Arial" w:cs="Arial"/>
                <w:color w:val="222222"/>
                <w:lang w:val="en-US"/>
              </w:rPr>
              <w:t xml:space="preserve"> </w:t>
            </w:r>
            <w:r w:rsidR="00A201C6" w:rsidRPr="00A52BA9">
              <w:rPr>
                <w:rStyle w:val="hps"/>
                <w:rFonts w:ascii="Arial" w:hAnsi="Arial" w:cs="Arial"/>
                <w:color w:val="222222"/>
                <w:lang w:val="en-US"/>
              </w:rPr>
              <w:t>Testing</w:t>
            </w:r>
          </w:p>
        </w:tc>
      </w:tr>
    </w:tbl>
    <w:p w:rsidR="00CC6688" w:rsidRPr="00A52BA9" w:rsidRDefault="00CC6688" w:rsidP="00CC6688">
      <w:pPr>
        <w:pStyle w:val="TitelSogeti"/>
        <w:rPr>
          <w:lang w:val="en-US"/>
        </w:rPr>
      </w:pPr>
    </w:p>
    <w:p w:rsidR="00CC6688" w:rsidRPr="00A52BA9" w:rsidRDefault="00CC6688" w:rsidP="00CC6688">
      <w:pPr>
        <w:pStyle w:val="TitelSogeti"/>
        <w:rPr>
          <w:lang w:val="en-US"/>
        </w:rPr>
      </w:pPr>
    </w:p>
    <w:p w:rsidR="00D64D29" w:rsidRPr="00A52BA9" w:rsidRDefault="00D64D29" w:rsidP="00CC6688">
      <w:pPr>
        <w:ind w:left="1418" w:hanging="1418"/>
        <w:rPr>
          <w:lang w:val="en-US"/>
        </w:rPr>
      </w:pPr>
    </w:p>
    <w:p w:rsidR="00D64D29" w:rsidRPr="00A52BA9" w:rsidRDefault="00D64D29" w:rsidP="00D64D29">
      <w:pPr>
        <w:rPr>
          <w:lang w:val="en-US"/>
        </w:rPr>
      </w:pPr>
    </w:p>
    <w:p w:rsidR="00D64D29" w:rsidRPr="00A52BA9" w:rsidRDefault="00D64D29" w:rsidP="00D64D29">
      <w:pPr>
        <w:rPr>
          <w:lang w:val="en-US"/>
        </w:rPr>
      </w:pPr>
    </w:p>
    <w:p w:rsidR="00D64D29" w:rsidRPr="00A52BA9" w:rsidRDefault="003B2391" w:rsidP="008C637F">
      <w:pPr>
        <w:tabs>
          <w:tab w:val="left" w:pos="6645"/>
        </w:tabs>
        <w:rPr>
          <w:lang w:val="en-US"/>
        </w:rPr>
      </w:pPr>
      <w:r w:rsidRPr="00A52BA9">
        <w:rPr>
          <w:lang w:val="en-US"/>
        </w:rPr>
        <w:tab/>
      </w:r>
    </w:p>
    <w:p w:rsidR="00D64D29" w:rsidRPr="00A52BA9" w:rsidRDefault="00A52BA9" w:rsidP="00A52BA9">
      <w:pPr>
        <w:tabs>
          <w:tab w:val="left" w:pos="7260"/>
        </w:tabs>
        <w:rPr>
          <w:lang w:val="en-US"/>
        </w:rPr>
      </w:pPr>
      <w:r>
        <w:rPr>
          <w:lang w:val="en-US"/>
        </w:rPr>
        <w:tab/>
      </w:r>
    </w:p>
    <w:p w:rsidR="00D64D29" w:rsidRPr="00A52BA9" w:rsidRDefault="00D64D29" w:rsidP="00D64D29">
      <w:pPr>
        <w:rPr>
          <w:lang w:val="en-US"/>
        </w:rPr>
      </w:pPr>
    </w:p>
    <w:p w:rsidR="00D64D29" w:rsidRPr="00A52BA9" w:rsidRDefault="003B2391" w:rsidP="00D64D29">
      <w:pPr>
        <w:tabs>
          <w:tab w:val="left" w:pos="5040"/>
        </w:tabs>
        <w:rPr>
          <w:lang w:val="en-US"/>
        </w:rPr>
      </w:pPr>
      <w:r w:rsidRPr="00A52BA9">
        <w:rPr>
          <w:lang w:val="en-US"/>
        </w:rPr>
        <w:tab/>
      </w:r>
    </w:p>
    <w:p w:rsidR="00D64D29" w:rsidRPr="00A52BA9" w:rsidRDefault="00D64D29" w:rsidP="00D64D29">
      <w:pPr>
        <w:rPr>
          <w:lang w:val="en-US"/>
        </w:rPr>
      </w:pPr>
    </w:p>
    <w:p w:rsidR="008C637F" w:rsidRPr="00A52BA9" w:rsidRDefault="008C637F" w:rsidP="00D64D29">
      <w:pPr>
        <w:rPr>
          <w:lang w:val="en-US"/>
        </w:rPr>
      </w:pPr>
    </w:p>
    <w:p w:rsidR="008C637F" w:rsidRPr="00A52BA9" w:rsidRDefault="008C637F" w:rsidP="008C637F">
      <w:pPr>
        <w:rPr>
          <w:lang w:val="en-US"/>
        </w:rPr>
      </w:pPr>
    </w:p>
    <w:p w:rsidR="008C637F" w:rsidRPr="00A52BA9" w:rsidRDefault="008C637F" w:rsidP="008C637F">
      <w:pPr>
        <w:rPr>
          <w:lang w:val="en-US"/>
        </w:rPr>
      </w:pPr>
    </w:p>
    <w:p w:rsidR="008C637F" w:rsidRPr="00A52BA9" w:rsidRDefault="008C637F" w:rsidP="008C637F">
      <w:pPr>
        <w:rPr>
          <w:lang w:val="en-US"/>
        </w:rPr>
      </w:pPr>
    </w:p>
    <w:p w:rsidR="008C637F" w:rsidRPr="00A52BA9" w:rsidRDefault="008C637F" w:rsidP="008C637F">
      <w:pPr>
        <w:rPr>
          <w:lang w:val="en-US"/>
        </w:rPr>
      </w:pPr>
    </w:p>
    <w:p w:rsidR="008C637F" w:rsidRPr="00A52BA9" w:rsidRDefault="008C637F" w:rsidP="008C637F">
      <w:pPr>
        <w:rPr>
          <w:lang w:val="en-US"/>
        </w:rPr>
      </w:pPr>
    </w:p>
    <w:p w:rsidR="008C637F" w:rsidRPr="00A52BA9" w:rsidRDefault="008C637F" w:rsidP="008C637F">
      <w:pPr>
        <w:rPr>
          <w:lang w:val="en-US"/>
        </w:rPr>
      </w:pPr>
    </w:p>
    <w:p w:rsidR="008C637F" w:rsidRPr="00A52BA9" w:rsidRDefault="008C637F" w:rsidP="008C637F">
      <w:pPr>
        <w:rPr>
          <w:lang w:val="en-US"/>
        </w:rPr>
      </w:pPr>
    </w:p>
    <w:p w:rsidR="008C637F" w:rsidRPr="00A52BA9" w:rsidRDefault="008C637F" w:rsidP="008C637F">
      <w:pPr>
        <w:rPr>
          <w:lang w:val="en-US"/>
        </w:rPr>
      </w:pPr>
    </w:p>
    <w:p w:rsidR="008C637F" w:rsidRPr="00A52BA9" w:rsidRDefault="008C637F" w:rsidP="008C637F">
      <w:pPr>
        <w:rPr>
          <w:lang w:val="en-US"/>
        </w:rPr>
      </w:pPr>
    </w:p>
    <w:p w:rsidR="008C637F" w:rsidRPr="00A52BA9" w:rsidRDefault="008C637F" w:rsidP="008C637F">
      <w:pPr>
        <w:rPr>
          <w:lang w:val="en-US"/>
        </w:rPr>
      </w:pPr>
    </w:p>
    <w:p w:rsidR="008C637F" w:rsidRPr="00A52BA9" w:rsidRDefault="008C637F" w:rsidP="008C637F">
      <w:pPr>
        <w:rPr>
          <w:lang w:val="en-US"/>
        </w:rPr>
      </w:pPr>
    </w:p>
    <w:p w:rsidR="008C637F" w:rsidRPr="00A52BA9" w:rsidRDefault="008C637F" w:rsidP="008C637F">
      <w:pPr>
        <w:rPr>
          <w:lang w:val="en-US"/>
        </w:rPr>
      </w:pPr>
    </w:p>
    <w:p w:rsidR="008C637F" w:rsidRPr="00A52BA9" w:rsidRDefault="008C637F" w:rsidP="008C637F">
      <w:pPr>
        <w:rPr>
          <w:lang w:val="en-US"/>
        </w:rPr>
      </w:pPr>
    </w:p>
    <w:p w:rsidR="008C637F" w:rsidRPr="00A52BA9" w:rsidRDefault="008C637F" w:rsidP="008C637F">
      <w:pPr>
        <w:rPr>
          <w:lang w:val="en-US"/>
        </w:rPr>
      </w:pPr>
    </w:p>
    <w:p w:rsidR="008C637F" w:rsidRPr="00A52BA9" w:rsidRDefault="008C637F" w:rsidP="008C637F">
      <w:pPr>
        <w:rPr>
          <w:lang w:val="en-US"/>
        </w:rPr>
      </w:pPr>
    </w:p>
    <w:p w:rsidR="008C637F" w:rsidRPr="00A52BA9" w:rsidRDefault="008C637F" w:rsidP="008C637F">
      <w:pPr>
        <w:rPr>
          <w:lang w:val="en-US"/>
        </w:rPr>
      </w:pPr>
    </w:p>
    <w:p w:rsidR="008C637F" w:rsidRPr="00A52BA9" w:rsidRDefault="008C637F" w:rsidP="008C637F">
      <w:pPr>
        <w:rPr>
          <w:lang w:val="en-US"/>
        </w:rPr>
      </w:pPr>
    </w:p>
    <w:p w:rsidR="008C637F" w:rsidRPr="00A52BA9" w:rsidRDefault="008C637F" w:rsidP="008C637F">
      <w:pPr>
        <w:rPr>
          <w:lang w:val="en-US"/>
        </w:rPr>
      </w:pPr>
    </w:p>
    <w:p w:rsidR="008C637F" w:rsidRPr="00A52BA9" w:rsidRDefault="008C637F" w:rsidP="008C637F">
      <w:pPr>
        <w:rPr>
          <w:lang w:val="en-US"/>
        </w:rPr>
      </w:pPr>
    </w:p>
    <w:p w:rsidR="008C637F" w:rsidRPr="00A52BA9" w:rsidRDefault="008C637F" w:rsidP="008C637F">
      <w:pPr>
        <w:jc w:val="center"/>
        <w:rPr>
          <w:lang w:val="en-US"/>
        </w:rPr>
      </w:pPr>
    </w:p>
    <w:p w:rsidR="008C637F" w:rsidRPr="00A52BA9" w:rsidRDefault="008C637F" w:rsidP="008C637F">
      <w:pPr>
        <w:rPr>
          <w:lang w:val="en-US"/>
        </w:rPr>
      </w:pPr>
    </w:p>
    <w:p w:rsidR="00CC6688" w:rsidRPr="00A52BA9" w:rsidRDefault="00CC6688" w:rsidP="008C637F">
      <w:pPr>
        <w:rPr>
          <w:lang w:val="en-US"/>
        </w:rPr>
        <w:sectPr w:rsidR="00CC6688" w:rsidRPr="00A52BA9" w:rsidSect="0059279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3402" w:right="1418" w:bottom="1418" w:left="1701" w:header="720" w:footer="720" w:gutter="0"/>
          <w:pgNumType w:fmt="upperRoman"/>
          <w:cols w:space="720"/>
          <w:formProt w:val="0"/>
          <w:titlePg/>
        </w:sectPr>
      </w:pPr>
    </w:p>
    <w:p w:rsidR="00B969A2" w:rsidRPr="00A52BA9" w:rsidRDefault="00E9282C">
      <w:pPr>
        <w:pStyle w:val="Inhaltsverzeichnisberschrift"/>
        <w:rPr>
          <w:lang w:val="en-US"/>
        </w:rPr>
      </w:pPr>
      <w:r w:rsidRPr="00E607FB">
        <w:rPr>
          <w:lang w:val="de-DE"/>
        </w:rPr>
        <w:lastRenderedPageBreak/>
        <w:fldChar w:fldCharType="begin"/>
      </w:r>
      <w:r w:rsidR="003B2391" w:rsidRPr="00A52BA9">
        <w:rPr>
          <w:lang w:val="en-US"/>
        </w:rPr>
        <w:instrText xml:space="preserve"> </w:instrText>
      </w:r>
      <w:r w:rsidRPr="00E607FB">
        <w:rPr>
          <w:lang w:val="de-DE"/>
        </w:rPr>
        <w:fldChar w:fldCharType="begin"/>
      </w:r>
      <w:r w:rsidR="003B2391" w:rsidRPr="00A52BA9">
        <w:rPr>
          <w:lang w:val="en-US"/>
        </w:rPr>
        <w:instrText xml:space="preserve">  </w:instrText>
      </w:r>
      <w:r w:rsidRPr="00E607FB">
        <w:rPr>
          <w:lang w:val="de-DE"/>
        </w:rPr>
        <w:fldChar w:fldCharType="end"/>
      </w:r>
      <w:r w:rsidR="003B2391" w:rsidRPr="00A52BA9">
        <w:rPr>
          <w:lang w:val="en-US"/>
        </w:rPr>
        <w:instrText xml:space="preserve"> </w:instrText>
      </w:r>
      <w:r w:rsidRPr="00E607FB">
        <w:rPr>
          <w:lang w:val="de-DE"/>
        </w:rPr>
        <w:fldChar w:fldCharType="end"/>
      </w:r>
    </w:p>
    <w:sdt>
      <w:sdtPr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val="de-DE" w:eastAsia="nl-NL"/>
        </w:rPr>
        <w:id w:val="24430069"/>
        <w:docPartObj>
          <w:docPartGallery w:val="Table of Contents"/>
          <w:docPartUnique/>
        </w:docPartObj>
      </w:sdtPr>
      <w:sdtEndPr>
        <w:rPr>
          <w:sz w:val="20"/>
          <w:szCs w:val="20"/>
        </w:rPr>
      </w:sdtEndPr>
      <w:sdtContent>
        <w:p w:rsidR="00B969A2" w:rsidRPr="00E607FB" w:rsidRDefault="006D4EC9">
          <w:pPr>
            <w:pStyle w:val="Inhaltsverzeichnisberschrift"/>
            <w:rPr>
              <w:b w:val="0"/>
              <w:sz w:val="24"/>
              <w:szCs w:val="24"/>
              <w:lang w:val="de-DE"/>
            </w:rPr>
          </w:pPr>
          <w:r w:rsidRPr="00E607FB">
            <w:rPr>
              <w:rFonts w:ascii="Trebuchet MS" w:hAnsi="Trebuchet MS"/>
              <w:b w:val="0"/>
              <w:sz w:val="24"/>
              <w:szCs w:val="24"/>
              <w:lang w:val="de-DE"/>
            </w:rPr>
            <w:t>Inhaltsverzeichnis</w:t>
          </w:r>
        </w:p>
        <w:p w:rsidR="00EF3A5F" w:rsidRDefault="00E9282C">
          <w:pPr>
            <w:pStyle w:val="Verzeichnis1"/>
            <w:tabs>
              <w:tab w:val="right" w:leader="dot" w:pos="9120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de-DE" w:eastAsia="de-DE"/>
            </w:rPr>
          </w:pPr>
          <w:r w:rsidRPr="00E607FB">
            <w:rPr>
              <w:lang w:val="de-DE"/>
            </w:rPr>
            <w:fldChar w:fldCharType="begin"/>
          </w:r>
          <w:r w:rsidR="003B2391" w:rsidRPr="00E607FB">
            <w:rPr>
              <w:lang w:val="de-DE"/>
            </w:rPr>
            <w:instrText xml:space="preserve"> TOC \o "1-3" \h \z \u </w:instrText>
          </w:r>
          <w:r w:rsidRPr="00E607FB">
            <w:rPr>
              <w:lang w:val="de-DE"/>
            </w:rPr>
            <w:fldChar w:fldCharType="separate"/>
          </w:r>
          <w:hyperlink w:anchor="_Toc385957069" w:history="1">
            <w:r w:rsidR="00EF3A5F" w:rsidRPr="00E86058">
              <w:rPr>
                <w:rStyle w:val="Hyperlink"/>
                <w:noProof/>
                <w:lang w:val="de-DE"/>
              </w:rPr>
              <w:t>Einleitung</w:t>
            </w:r>
            <w:r w:rsidR="00EF3A5F">
              <w:rPr>
                <w:noProof/>
                <w:webHidden/>
              </w:rPr>
              <w:tab/>
            </w:r>
            <w:r w:rsidR="00EF3A5F">
              <w:rPr>
                <w:noProof/>
                <w:webHidden/>
              </w:rPr>
              <w:fldChar w:fldCharType="begin"/>
            </w:r>
            <w:r w:rsidR="00EF3A5F">
              <w:rPr>
                <w:noProof/>
                <w:webHidden/>
              </w:rPr>
              <w:instrText xml:space="preserve"> PAGEREF _Toc385957069 \h </w:instrText>
            </w:r>
            <w:r w:rsidR="00EF3A5F">
              <w:rPr>
                <w:noProof/>
                <w:webHidden/>
              </w:rPr>
            </w:r>
            <w:r w:rsidR="00EF3A5F">
              <w:rPr>
                <w:noProof/>
                <w:webHidden/>
              </w:rPr>
              <w:fldChar w:fldCharType="separate"/>
            </w:r>
            <w:r w:rsidR="00EF3A5F">
              <w:rPr>
                <w:noProof/>
                <w:webHidden/>
              </w:rPr>
              <w:t>2</w:t>
            </w:r>
            <w:r w:rsidR="00EF3A5F">
              <w:rPr>
                <w:noProof/>
                <w:webHidden/>
              </w:rPr>
              <w:fldChar w:fldCharType="end"/>
            </w:r>
          </w:hyperlink>
        </w:p>
        <w:p w:rsidR="00EF3A5F" w:rsidRDefault="00853E0D">
          <w:pPr>
            <w:pStyle w:val="Verzeichnis1"/>
            <w:tabs>
              <w:tab w:val="right" w:leader="dot" w:pos="9120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de-DE" w:eastAsia="de-DE"/>
            </w:rPr>
          </w:pPr>
          <w:hyperlink w:anchor="_Toc385957070" w:history="1">
            <w:r w:rsidR="00EF3A5F" w:rsidRPr="00E86058">
              <w:rPr>
                <w:rStyle w:val="Hyperlink"/>
                <w:noProof/>
                <w:lang w:val="de-DE"/>
              </w:rPr>
              <w:t>Gerätespezifische Tests</w:t>
            </w:r>
            <w:r w:rsidR="00EF3A5F">
              <w:rPr>
                <w:noProof/>
                <w:webHidden/>
              </w:rPr>
              <w:tab/>
            </w:r>
            <w:r w:rsidR="00EF3A5F">
              <w:rPr>
                <w:noProof/>
                <w:webHidden/>
              </w:rPr>
              <w:fldChar w:fldCharType="begin"/>
            </w:r>
            <w:r w:rsidR="00EF3A5F">
              <w:rPr>
                <w:noProof/>
                <w:webHidden/>
              </w:rPr>
              <w:instrText xml:space="preserve"> PAGEREF _Toc385957070 \h </w:instrText>
            </w:r>
            <w:r w:rsidR="00EF3A5F">
              <w:rPr>
                <w:noProof/>
                <w:webHidden/>
              </w:rPr>
            </w:r>
            <w:r w:rsidR="00EF3A5F">
              <w:rPr>
                <w:noProof/>
                <w:webHidden/>
              </w:rPr>
              <w:fldChar w:fldCharType="separate"/>
            </w:r>
            <w:r w:rsidR="00EF3A5F">
              <w:rPr>
                <w:noProof/>
                <w:webHidden/>
              </w:rPr>
              <w:t>3</w:t>
            </w:r>
            <w:r w:rsidR="00EF3A5F">
              <w:rPr>
                <w:noProof/>
                <w:webHidden/>
              </w:rPr>
              <w:fldChar w:fldCharType="end"/>
            </w:r>
          </w:hyperlink>
        </w:p>
        <w:p w:rsidR="00EF3A5F" w:rsidRDefault="00853E0D">
          <w:pPr>
            <w:pStyle w:val="Verzeichnis1"/>
            <w:tabs>
              <w:tab w:val="right" w:leader="dot" w:pos="9120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de-DE" w:eastAsia="de-DE"/>
            </w:rPr>
          </w:pPr>
          <w:hyperlink w:anchor="_Toc385957071" w:history="1">
            <w:r w:rsidR="00EF3A5F" w:rsidRPr="00E86058">
              <w:rPr>
                <w:rStyle w:val="Hyperlink"/>
                <w:noProof/>
                <w:lang w:val="de-DE"/>
              </w:rPr>
              <w:t>Netzwerkspezifische Tests</w:t>
            </w:r>
            <w:r w:rsidR="00EF3A5F">
              <w:rPr>
                <w:noProof/>
                <w:webHidden/>
              </w:rPr>
              <w:tab/>
            </w:r>
            <w:r w:rsidR="00EF3A5F">
              <w:rPr>
                <w:noProof/>
                <w:webHidden/>
              </w:rPr>
              <w:fldChar w:fldCharType="begin"/>
            </w:r>
            <w:r w:rsidR="00EF3A5F">
              <w:rPr>
                <w:noProof/>
                <w:webHidden/>
              </w:rPr>
              <w:instrText xml:space="preserve"> PAGEREF _Toc385957071 \h </w:instrText>
            </w:r>
            <w:r w:rsidR="00EF3A5F">
              <w:rPr>
                <w:noProof/>
                <w:webHidden/>
              </w:rPr>
            </w:r>
            <w:r w:rsidR="00EF3A5F">
              <w:rPr>
                <w:noProof/>
                <w:webHidden/>
              </w:rPr>
              <w:fldChar w:fldCharType="separate"/>
            </w:r>
            <w:r w:rsidR="00EF3A5F">
              <w:rPr>
                <w:noProof/>
                <w:webHidden/>
              </w:rPr>
              <w:t>5</w:t>
            </w:r>
            <w:r w:rsidR="00EF3A5F">
              <w:rPr>
                <w:noProof/>
                <w:webHidden/>
              </w:rPr>
              <w:fldChar w:fldCharType="end"/>
            </w:r>
          </w:hyperlink>
        </w:p>
        <w:p w:rsidR="00EF3A5F" w:rsidRDefault="00853E0D">
          <w:pPr>
            <w:pStyle w:val="Verzeichnis1"/>
            <w:tabs>
              <w:tab w:val="right" w:leader="dot" w:pos="9120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de-DE" w:eastAsia="de-DE"/>
            </w:rPr>
          </w:pPr>
          <w:hyperlink w:anchor="_Toc385957072" w:history="1">
            <w:r w:rsidR="00EF3A5F" w:rsidRPr="00E86058">
              <w:rPr>
                <w:rStyle w:val="Hyperlink"/>
                <w:noProof/>
                <w:lang w:val="de-DE"/>
              </w:rPr>
              <w:t>App-spezifische Tests</w:t>
            </w:r>
            <w:r w:rsidR="00EF3A5F">
              <w:rPr>
                <w:noProof/>
                <w:webHidden/>
              </w:rPr>
              <w:tab/>
            </w:r>
            <w:r w:rsidR="00EF3A5F">
              <w:rPr>
                <w:noProof/>
                <w:webHidden/>
              </w:rPr>
              <w:fldChar w:fldCharType="begin"/>
            </w:r>
            <w:r w:rsidR="00EF3A5F">
              <w:rPr>
                <w:noProof/>
                <w:webHidden/>
              </w:rPr>
              <w:instrText xml:space="preserve"> PAGEREF _Toc385957072 \h </w:instrText>
            </w:r>
            <w:r w:rsidR="00EF3A5F">
              <w:rPr>
                <w:noProof/>
                <w:webHidden/>
              </w:rPr>
            </w:r>
            <w:r w:rsidR="00EF3A5F">
              <w:rPr>
                <w:noProof/>
                <w:webHidden/>
              </w:rPr>
              <w:fldChar w:fldCharType="separate"/>
            </w:r>
            <w:r w:rsidR="00EF3A5F">
              <w:rPr>
                <w:noProof/>
                <w:webHidden/>
              </w:rPr>
              <w:t>6</w:t>
            </w:r>
            <w:r w:rsidR="00EF3A5F">
              <w:rPr>
                <w:noProof/>
                <w:webHidden/>
              </w:rPr>
              <w:fldChar w:fldCharType="end"/>
            </w:r>
          </w:hyperlink>
        </w:p>
        <w:p w:rsidR="00EF3A5F" w:rsidRDefault="00853E0D">
          <w:pPr>
            <w:pStyle w:val="Verzeichnis1"/>
            <w:tabs>
              <w:tab w:val="right" w:leader="dot" w:pos="9120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de-DE" w:eastAsia="de-DE"/>
            </w:rPr>
          </w:pPr>
          <w:hyperlink w:anchor="_Toc385957073" w:history="1">
            <w:r w:rsidR="00EF3A5F" w:rsidRPr="00E86058">
              <w:rPr>
                <w:rStyle w:val="Hyperlink"/>
                <w:noProof/>
                <w:lang w:val="de-DE"/>
              </w:rPr>
              <w:t>app-Benutzeroberflächen Tests</w:t>
            </w:r>
            <w:r w:rsidR="00EF3A5F">
              <w:rPr>
                <w:noProof/>
                <w:webHidden/>
              </w:rPr>
              <w:tab/>
            </w:r>
            <w:r w:rsidR="00EF3A5F">
              <w:rPr>
                <w:noProof/>
                <w:webHidden/>
              </w:rPr>
              <w:fldChar w:fldCharType="begin"/>
            </w:r>
            <w:r w:rsidR="00EF3A5F">
              <w:rPr>
                <w:noProof/>
                <w:webHidden/>
              </w:rPr>
              <w:instrText xml:space="preserve"> PAGEREF _Toc385957073 \h </w:instrText>
            </w:r>
            <w:r w:rsidR="00EF3A5F">
              <w:rPr>
                <w:noProof/>
                <w:webHidden/>
              </w:rPr>
            </w:r>
            <w:r w:rsidR="00EF3A5F">
              <w:rPr>
                <w:noProof/>
                <w:webHidden/>
              </w:rPr>
              <w:fldChar w:fldCharType="separate"/>
            </w:r>
            <w:r w:rsidR="00EF3A5F">
              <w:rPr>
                <w:noProof/>
                <w:webHidden/>
              </w:rPr>
              <w:t>7</w:t>
            </w:r>
            <w:r w:rsidR="00EF3A5F">
              <w:rPr>
                <w:noProof/>
                <w:webHidden/>
              </w:rPr>
              <w:fldChar w:fldCharType="end"/>
            </w:r>
          </w:hyperlink>
        </w:p>
        <w:p w:rsidR="00EF3A5F" w:rsidRDefault="00853E0D">
          <w:pPr>
            <w:pStyle w:val="Verzeichnis1"/>
            <w:tabs>
              <w:tab w:val="right" w:leader="dot" w:pos="9120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de-DE" w:eastAsia="de-DE"/>
            </w:rPr>
          </w:pPr>
          <w:hyperlink w:anchor="_Toc385957074" w:history="1">
            <w:r w:rsidR="00EF3A5F" w:rsidRPr="00E86058">
              <w:rPr>
                <w:rStyle w:val="Hyperlink"/>
                <w:noProof/>
                <w:lang w:val="de-DE"/>
              </w:rPr>
              <w:t>StorE-spezifische Tests</w:t>
            </w:r>
            <w:r w:rsidR="00EF3A5F">
              <w:rPr>
                <w:noProof/>
                <w:webHidden/>
              </w:rPr>
              <w:tab/>
            </w:r>
            <w:r w:rsidR="00EF3A5F">
              <w:rPr>
                <w:noProof/>
                <w:webHidden/>
              </w:rPr>
              <w:fldChar w:fldCharType="begin"/>
            </w:r>
            <w:r w:rsidR="00EF3A5F">
              <w:rPr>
                <w:noProof/>
                <w:webHidden/>
              </w:rPr>
              <w:instrText xml:space="preserve"> PAGEREF _Toc385957074 \h </w:instrText>
            </w:r>
            <w:r w:rsidR="00EF3A5F">
              <w:rPr>
                <w:noProof/>
                <w:webHidden/>
              </w:rPr>
            </w:r>
            <w:r w:rsidR="00EF3A5F">
              <w:rPr>
                <w:noProof/>
                <w:webHidden/>
              </w:rPr>
              <w:fldChar w:fldCharType="separate"/>
            </w:r>
            <w:r w:rsidR="00EF3A5F">
              <w:rPr>
                <w:noProof/>
                <w:webHidden/>
              </w:rPr>
              <w:t>9</w:t>
            </w:r>
            <w:r w:rsidR="00EF3A5F">
              <w:rPr>
                <w:noProof/>
                <w:webHidden/>
              </w:rPr>
              <w:fldChar w:fldCharType="end"/>
            </w:r>
          </w:hyperlink>
        </w:p>
        <w:p w:rsidR="00EF3A5F" w:rsidRDefault="00853E0D">
          <w:pPr>
            <w:pStyle w:val="Verzeichnis1"/>
            <w:tabs>
              <w:tab w:val="right" w:leader="dot" w:pos="9120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de-DE" w:eastAsia="de-DE"/>
            </w:rPr>
          </w:pPr>
          <w:hyperlink w:anchor="_Toc385957075" w:history="1">
            <w:r w:rsidR="00EF3A5F" w:rsidRPr="00E86058">
              <w:rPr>
                <w:rStyle w:val="Hyperlink"/>
                <w:noProof/>
                <w:lang w:val="de-DE"/>
              </w:rPr>
              <w:t>Quellenverzeichnis</w:t>
            </w:r>
            <w:r w:rsidR="00EF3A5F">
              <w:rPr>
                <w:noProof/>
                <w:webHidden/>
              </w:rPr>
              <w:tab/>
            </w:r>
            <w:r w:rsidR="00EF3A5F">
              <w:rPr>
                <w:noProof/>
                <w:webHidden/>
              </w:rPr>
              <w:fldChar w:fldCharType="begin"/>
            </w:r>
            <w:r w:rsidR="00EF3A5F">
              <w:rPr>
                <w:noProof/>
                <w:webHidden/>
              </w:rPr>
              <w:instrText xml:space="preserve"> PAGEREF _Toc385957075 \h </w:instrText>
            </w:r>
            <w:r w:rsidR="00EF3A5F">
              <w:rPr>
                <w:noProof/>
                <w:webHidden/>
              </w:rPr>
            </w:r>
            <w:r w:rsidR="00EF3A5F">
              <w:rPr>
                <w:noProof/>
                <w:webHidden/>
              </w:rPr>
              <w:fldChar w:fldCharType="separate"/>
            </w:r>
            <w:r w:rsidR="00EF3A5F">
              <w:rPr>
                <w:noProof/>
                <w:webHidden/>
              </w:rPr>
              <w:t>13</w:t>
            </w:r>
            <w:r w:rsidR="00EF3A5F">
              <w:rPr>
                <w:noProof/>
                <w:webHidden/>
              </w:rPr>
              <w:fldChar w:fldCharType="end"/>
            </w:r>
          </w:hyperlink>
        </w:p>
        <w:p w:rsidR="00B969A2" w:rsidRPr="00E607FB" w:rsidRDefault="00E9282C">
          <w:pPr>
            <w:rPr>
              <w:lang w:val="de-DE"/>
            </w:rPr>
          </w:pPr>
          <w:r w:rsidRPr="00E607FB">
            <w:rPr>
              <w:lang w:val="de-DE"/>
            </w:rPr>
            <w:fldChar w:fldCharType="end"/>
          </w:r>
        </w:p>
      </w:sdtContent>
    </w:sdt>
    <w:p w:rsidR="00D64D29" w:rsidRPr="00E607FB" w:rsidRDefault="00D64D29">
      <w:pPr>
        <w:rPr>
          <w:lang w:val="de-DE"/>
        </w:rPr>
      </w:pPr>
    </w:p>
    <w:p w:rsidR="00B969A2" w:rsidRPr="00E607FB" w:rsidRDefault="00D56AD7" w:rsidP="00B969A2">
      <w:pPr>
        <w:pStyle w:val="berschrift1"/>
        <w:numPr>
          <w:ilvl w:val="0"/>
          <w:numId w:val="0"/>
        </w:numPr>
        <w:rPr>
          <w:lang w:val="de-DE"/>
        </w:rPr>
      </w:pPr>
      <w:bookmarkStart w:id="1" w:name="_Toc385957069"/>
      <w:r w:rsidRPr="00E607FB">
        <w:rPr>
          <w:lang w:val="de-DE"/>
        </w:rPr>
        <w:lastRenderedPageBreak/>
        <w:t>Einleitung</w:t>
      </w:r>
      <w:bookmarkEnd w:id="1"/>
    </w:p>
    <w:p w:rsidR="00E879A9" w:rsidRPr="00E607FB" w:rsidRDefault="00D56AD7" w:rsidP="00C32859">
      <w:pPr>
        <w:rPr>
          <w:lang w:val="de-DE"/>
        </w:rPr>
      </w:pPr>
      <w:r w:rsidRPr="00E607FB">
        <w:rPr>
          <w:lang w:val="de-DE"/>
        </w:rPr>
        <w:t xml:space="preserve">Diese Checkliste wurde speziell für das Testen von </w:t>
      </w:r>
      <w:r w:rsidR="00A92792">
        <w:rPr>
          <w:lang w:val="de-DE"/>
        </w:rPr>
        <w:t>m</w:t>
      </w:r>
      <w:r w:rsidRPr="00E607FB">
        <w:rPr>
          <w:lang w:val="de-DE"/>
        </w:rPr>
        <w:t>obilen Apps erstellt.</w:t>
      </w:r>
      <w:r w:rsidR="003B2391" w:rsidRPr="00E607FB">
        <w:rPr>
          <w:lang w:val="de-DE"/>
        </w:rPr>
        <w:t xml:space="preserve"> </w:t>
      </w:r>
      <w:r w:rsidR="006D7AEB">
        <w:rPr>
          <w:lang w:val="de-DE"/>
        </w:rPr>
        <w:t xml:space="preserve">Naheliegend umfasst die Checkliste </w:t>
      </w:r>
      <w:r w:rsidR="00A247A3">
        <w:rPr>
          <w:lang w:val="de-DE"/>
        </w:rPr>
        <w:t>nur generische App-</w:t>
      </w:r>
      <w:r w:rsidR="006D4EC9" w:rsidRPr="00E607FB">
        <w:rPr>
          <w:lang w:val="de-DE"/>
        </w:rPr>
        <w:t>Eigenschaften</w:t>
      </w:r>
      <w:r w:rsidRPr="00E607FB">
        <w:rPr>
          <w:lang w:val="de-DE"/>
        </w:rPr>
        <w:t xml:space="preserve"> und n</w:t>
      </w:r>
      <w:r w:rsidR="00C32859" w:rsidRPr="00E607FB">
        <w:rPr>
          <w:lang w:val="de-DE"/>
        </w:rPr>
        <w:t xml:space="preserve">icht die Funktionalität </w:t>
      </w:r>
      <w:r w:rsidRPr="00E607FB">
        <w:rPr>
          <w:lang w:val="de-DE"/>
        </w:rPr>
        <w:t>der App.</w:t>
      </w:r>
      <w:r w:rsidR="006D4EC9" w:rsidRPr="00E607FB">
        <w:rPr>
          <w:lang w:val="de-DE"/>
        </w:rPr>
        <w:t xml:space="preserve"> Hierfür</w:t>
      </w:r>
      <w:r w:rsidRPr="00E607FB">
        <w:rPr>
          <w:lang w:val="de-DE"/>
        </w:rPr>
        <w:t xml:space="preserve"> m</w:t>
      </w:r>
      <w:r w:rsidR="00737633">
        <w:rPr>
          <w:lang w:val="de-DE"/>
        </w:rPr>
        <w:t>ü</w:t>
      </w:r>
      <w:r w:rsidRPr="00E607FB">
        <w:rPr>
          <w:lang w:val="de-DE"/>
        </w:rPr>
        <w:t>ss</w:t>
      </w:r>
      <w:r w:rsidR="00737633">
        <w:rPr>
          <w:lang w:val="de-DE"/>
        </w:rPr>
        <w:t>en</w:t>
      </w:r>
      <w:r w:rsidRPr="00E607FB">
        <w:rPr>
          <w:lang w:val="de-DE"/>
        </w:rPr>
        <w:t xml:space="preserve"> ein separater Testansatz und Testskript</w:t>
      </w:r>
      <w:r w:rsidR="0023560C">
        <w:rPr>
          <w:lang w:val="de-DE"/>
        </w:rPr>
        <w:t>e</w:t>
      </w:r>
      <w:r w:rsidRPr="00E607FB">
        <w:rPr>
          <w:lang w:val="de-DE"/>
        </w:rPr>
        <w:t xml:space="preserve"> erstellt werden.</w:t>
      </w:r>
      <w:r w:rsidR="003B2391" w:rsidRPr="00E607FB">
        <w:rPr>
          <w:lang w:val="de-DE"/>
        </w:rPr>
        <w:t xml:space="preserve"> </w:t>
      </w:r>
      <w:r w:rsidR="00C32859" w:rsidRPr="00E607FB">
        <w:rPr>
          <w:lang w:val="de-DE"/>
        </w:rPr>
        <w:t xml:space="preserve">Das Gleiche gilt </w:t>
      </w:r>
      <w:r w:rsidR="006D4EC9" w:rsidRPr="00E607FB">
        <w:rPr>
          <w:lang w:val="de-DE"/>
        </w:rPr>
        <w:t>auch für Performance-, Usability-</w:t>
      </w:r>
      <w:r w:rsidR="00052004">
        <w:rPr>
          <w:lang w:val="de-DE"/>
        </w:rPr>
        <w:t>und</w:t>
      </w:r>
      <w:r w:rsidR="006D4EC9" w:rsidRPr="00E607FB">
        <w:rPr>
          <w:lang w:val="de-DE"/>
        </w:rPr>
        <w:t xml:space="preserve"> </w:t>
      </w:r>
      <w:r w:rsidR="00C32859" w:rsidRPr="00E607FB">
        <w:rPr>
          <w:lang w:val="de-DE"/>
        </w:rPr>
        <w:t>Security-Test</w:t>
      </w:r>
      <w:r w:rsidR="006D4EC9" w:rsidRPr="00E607FB">
        <w:rPr>
          <w:lang w:val="de-DE"/>
        </w:rPr>
        <w:t>s</w:t>
      </w:r>
      <w:r w:rsidR="00C32859" w:rsidRPr="00E607FB">
        <w:rPr>
          <w:lang w:val="de-DE"/>
        </w:rPr>
        <w:t xml:space="preserve"> </w:t>
      </w:r>
      <w:r w:rsidR="00052004">
        <w:rPr>
          <w:lang w:val="de-DE"/>
        </w:rPr>
        <w:t xml:space="preserve">sowie </w:t>
      </w:r>
      <w:r w:rsidR="00C32859" w:rsidRPr="00E607FB">
        <w:rPr>
          <w:lang w:val="de-DE"/>
        </w:rPr>
        <w:t xml:space="preserve">andere Testaktivitäten, </w:t>
      </w:r>
      <w:r w:rsidR="006D4EC9" w:rsidRPr="00E607FB">
        <w:rPr>
          <w:lang w:val="de-DE"/>
        </w:rPr>
        <w:t>die für I</w:t>
      </w:r>
      <w:r w:rsidR="00C32859" w:rsidRPr="00E607FB">
        <w:rPr>
          <w:lang w:val="de-DE"/>
        </w:rPr>
        <w:t xml:space="preserve">hre </w:t>
      </w:r>
      <w:r w:rsidR="00737633">
        <w:rPr>
          <w:lang w:val="de-DE"/>
        </w:rPr>
        <w:t xml:space="preserve">spezifische </w:t>
      </w:r>
      <w:r w:rsidR="00C32859" w:rsidRPr="00E607FB">
        <w:rPr>
          <w:lang w:val="de-DE"/>
        </w:rPr>
        <w:t xml:space="preserve">App erforderlich sind. </w:t>
      </w:r>
      <w:r w:rsidR="003A0CB1">
        <w:rPr>
          <w:lang w:val="de-DE"/>
        </w:rPr>
        <w:br/>
      </w:r>
      <w:r w:rsidR="00C32859" w:rsidRPr="00E607FB">
        <w:rPr>
          <w:lang w:val="de-DE"/>
        </w:rPr>
        <w:br/>
        <w:t xml:space="preserve">Die Checkliste ist in </w:t>
      </w:r>
      <w:r w:rsidR="00A247A3">
        <w:rPr>
          <w:lang w:val="de-DE"/>
        </w:rPr>
        <w:t xml:space="preserve">5 </w:t>
      </w:r>
      <w:r w:rsidR="00C32859" w:rsidRPr="00E607FB">
        <w:rPr>
          <w:lang w:val="de-DE"/>
        </w:rPr>
        <w:t xml:space="preserve">verschiedene </w:t>
      </w:r>
      <w:r w:rsidR="006D4EC9" w:rsidRPr="00E607FB">
        <w:rPr>
          <w:lang w:val="de-DE"/>
        </w:rPr>
        <w:t>Bereiche</w:t>
      </w:r>
      <w:r w:rsidR="00C32859" w:rsidRPr="00E607FB">
        <w:rPr>
          <w:lang w:val="de-DE"/>
        </w:rPr>
        <w:t xml:space="preserve"> aufgeteilt</w:t>
      </w:r>
      <w:r w:rsidR="003B2391" w:rsidRPr="00E607FB">
        <w:rPr>
          <w:lang w:val="de-DE"/>
        </w:rPr>
        <w:t>:</w:t>
      </w:r>
    </w:p>
    <w:p w:rsidR="00E879A9" w:rsidRPr="00E607FB" w:rsidRDefault="00E879A9" w:rsidP="00E879A9">
      <w:pPr>
        <w:rPr>
          <w:lang w:val="de-DE"/>
        </w:rPr>
      </w:pPr>
    </w:p>
    <w:p w:rsidR="003B2391" w:rsidRPr="00E607FB" w:rsidRDefault="00C32859" w:rsidP="003B2391">
      <w:pPr>
        <w:numPr>
          <w:ilvl w:val="0"/>
          <w:numId w:val="40"/>
        </w:numPr>
        <w:rPr>
          <w:lang w:val="de-DE"/>
        </w:rPr>
      </w:pPr>
      <w:r w:rsidRPr="00E607FB">
        <w:rPr>
          <w:lang w:val="de-DE"/>
        </w:rPr>
        <w:t>Gerätespezifische Eigenschaften</w:t>
      </w:r>
      <w:r w:rsidR="003B2391" w:rsidRPr="00E607FB">
        <w:rPr>
          <w:lang w:val="de-DE"/>
        </w:rPr>
        <w:t xml:space="preserve">. </w:t>
      </w:r>
      <w:r w:rsidRPr="00E607FB">
        <w:rPr>
          <w:lang w:val="de-DE"/>
        </w:rPr>
        <w:t xml:space="preserve">Dies sind Eigenschaften, welche </w:t>
      </w:r>
      <w:r w:rsidR="006D4EC9" w:rsidRPr="00E607FB">
        <w:rPr>
          <w:lang w:val="de-DE"/>
        </w:rPr>
        <w:t xml:space="preserve">sich auf das </w:t>
      </w:r>
      <w:r w:rsidRPr="00E607FB">
        <w:rPr>
          <w:lang w:val="de-DE"/>
        </w:rPr>
        <w:t>Gerät</w:t>
      </w:r>
      <w:r w:rsidR="006D4EC9" w:rsidRPr="00E607FB">
        <w:rPr>
          <w:lang w:val="de-DE"/>
        </w:rPr>
        <w:t xml:space="preserve"> beziehen</w:t>
      </w:r>
      <w:r w:rsidRPr="00E607FB">
        <w:rPr>
          <w:lang w:val="de-DE"/>
        </w:rPr>
        <w:t xml:space="preserve"> auf </w:t>
      </w:r>
      <w:r w:rsidR="00052004">
        <w:rPr>
          <w:lang w:val="de-DE"/>
        </w:rPr>
        <w:t>welchem</w:t>
      </w:r>
      <w:r w:rsidRPr="00E607FB">
        <w:rPr>
          <w:lang w:val="de-DE"/>
        </w:rPr>
        <w:t xml:space="preserve"> die App installiert ist.</w:t>
      </w:r>
      <w:r w:rsidR="003B2391" w:rsidRPr="00E607FB">
        <w:rPr>
          <w:lang w:val="de-DE"/>
        </w:rPr>
        <w:t xml:space="preserve"> </w:t>
      </w:r>
    </w:p>
    <w:p w:rsidR="003B2391" w:rsidRPr="00E607FB" w:rsidRDefault="00C32859" w:rsidP="003B2391">
      <w:pPr>
        <w:numPr>
          <w:ilvl w:val="0"/>
          <w:numId w:val="40"/>
        </w:numPr>
        <w:rPr>
          <w:lang w:val="de-DE"/>
        </w:rPr>
      </w:pPr>
      <w:r w:rsidRPr="00E607FB">
        <w:rPr>
          <w:lang w:val="de-DE"/>
        </w:rPr>
        <w:t>Netzwerkspezifische Tests</w:t>
      </w:r>
    </w:p>
    <w:p w:rsidR="003B2391" w:rsidRPr="00E607FB" w:rsidRDefault="00A247A3" w:rsidP="003B2391">
      <w:pPr>
        <w:numPr>
          <w:ilvl w:val="0"/>
          <w:numId w:val="40"/>
        </w:numPr>
        <w:rPr>
          <w:lang w:val="de-DE"/>
        </w:rPr>
      </w:pPr>
      <w:r>
        <w:rPr>
          <w:lang w:val="de-DE"/>
        </w:rPr>
        <w:t>App-</w:t>
      </w:r>
      <w:r w:rsidR="00C32859" w:rsidRPr="00E607FB">
        <w:rPr>
          <w:lang w:val="de-DE"/>
        </w:rPr>
        <w:t>Tests</w:t>
      </w:r>
      <w:r w:rsidR="003B2391" w:rsidRPr="00E607FB">
        <w:rPr>
          <w:lang w:val="de-DE"/>
        </w:rPr>
        <w:t xml:space="preserve">. </w:t>
      </w:r>
      <w:r w:rsidR="0023560C">
        <w:rPr>
          <w:lang w:val="de-DE"/>
        </w:rPr>
        <w:t>Hier werden Dinge geprüft, die</w:t>
      </w:r>
      <w:r>
        <w:rPr>
          <w:lang w:val="de-DE"/>
        </w:rPr>
        <w:t xml:space="preserve"> </w:t>
      </w:r>
      <w:r w:rsidR="00C32859" w:rsidRPr="00E607FB">
        <w:rPr>
          <w:lang w:val="de-DE"/>
        </w:rPr>
        <w:t xml:space="preserve">häufig </w:t>
      </w:r>
      <w:r w:rsidR="0023560C">
        <w:rPr>
          <w:lang w:val="de-DE"/>
        </w:rPr>
        <w:t>in</w:t>
      </w:r>
      <w:r w:rsidR="00C32859" w:rsidRPr="00E607FB">
        <w:rPr>
          <w:lang w:val="de-DE"/>
        </w:rPr>
        <w:t xml:space="preserve"> einer App verwendet </w:t>
      </w:r>
      <w:r w:rsidR="0023560C">
        <w:rPr>
          <w:lang w:val="de-DE"/>
        </w:rPr>
        <w:t>werden</w:t>
      </w:r>
      <w:r w:rsidR="00C32859" w:rsidRPr="00E607FB">
        <w:rPr>
          <w:lang w:val="de-DE"/>
        </w:rPr>
        <w:t>.</w:t>
      </w:r>
    </w:p>
    <w:p w:rsidR="003B2391" w:rsidRPr="00E607FB" w:rsidRDefault="00200B22" w:rsidP="003B2391">
      <w:pPr>
        <w:numPr>
          <w:ilvl w:val="0"/>
          <w:numId w:val="40"/>
        </w:numPr>
        <w:rPr>
          <w:lang w:val="de-DE"/>
        </w:rPr>
      </w:pPr>
      <w:r w:rsidRPr="00E607FB">
        <w:rPr>
          <w:lang w:val="de-DE"/>
        </w:rPr>
        <w:t xml:space="preserve">Test </w:t>
      </w:r>
      <w:r w:rsidR="0023560C">
        <w:rPr>
          <w:lang w:val="de-DE"/>
        </w:rPr>
        <w:t>von Benutzers</w:t>
      </w:r>
      <w:r w:rsidRPr="00E607FB">
        <w:rPr>
          <w:lang w:val="de-DE"/>
        </w:rPr>
        <w:t>chnittstellen</w:t>
      </w:r>
      <w:r w:rsidR="0023560C">
        <w:rPr>
          <w:lang w:val="de-DE"/>
        </w:rPr>
        <w:t xml:space="preserve"> der App</w:t>
      </w:r>
    </w:p>
    <w:p w:rsidR="003B2391" w:rsidRPr="00E607FB" w:rsidRDefault="003B2391" w:rsidP="003B2391">
      <w:pPr>
        <w:numPr>
          <w:ilvl w:val="0"/>
          <w:numId w:val="40"/>
        </w:numPr>
        <w:rPr>
          <w:lang w:val="de-DE"/>
        </w:rPr>
      </w:pPr>
      <w:r w:rsidRPr="00E607FB">
        <w:rPr>
          <w:lang w:val="de-DE"/>
        </w:rPr>
        <w:t>Store</w:t>
      </w:r>
      <w:r w:rsidR="00737633">
        <w:rPr>
          <w:lang w:val="de-DE"/>
        </w:rPr>
        <w:t>-</w:t>
      </w:r>
      <w:r w:rsidR="00200B22" w:rsidRPr="00E607FB">
        <w:rPr>
          <w:lang w:val="de-DE"/>
        </w:rPr>
        <w:t>spezifische Tests</w:t>
      </w:r>
      <w:r w:rsidRPr="00E607FB">
        <w:rPr>
          <w:lang w:val="de-DE"/>
        </w:rPr>
        <w:t xml:space="preserve"> </w:t>
      </w:r>
    </w:p>
    <w:p w:rsidR="00015476" w:rsidRPr="00E607FB" w:rsidRDefault="00015476" w:rsidP="0015217F">
      <w:pPr>
        <w:ind w:left="360"/>
        <w:rPr>
          <w:lang w:val="de-DE"/>
        </w:rPr>
      </w:pPr>
    </w:p>
    <w:p w:rsidR="003B2391" w:rsidRPr="00E607FB" w:rsidRDefault="00200B22" w:rsidP="003B2391">
      <w:pPr>
        <w:rPr>
          <w:lang w:val="de-DE"/>
        </w:rPr>
      </w:pPr>
      <w:r w:rsidRPr="00E607FB">
        <w:rPr>
          <w:lang w:val="de-DE"/>
        </w:rPr>
        <w:t xml:space="preserve">Die Tests müssen nicht in der </w:t>
      </w:r>
      <w:r w:rsidR="0023560C">
        <w:rPr>
          <w:lang w:val="de-DE"/>
        </w:rPr>
        <w:t xml:space="preserve">nachfolgend </w:t>
      </w:r>
      <w:r w:rsidRPr="00E607FB">
        <w:rPr>
          <w:lang w:val="de-DE"/>
        </w:rPr>
        <w:t>festgelegten Reihenfolge ausgeführt werden.</w:t>
      </w:r>
    </w:p>
    <w:p w:rsidR="005554BE" w:rsidRPr="00E607FB" w:rsidRDefault="005554BE" w:rsidP="003B2391">
      <w:pPr>
        <w:rPr>
          <w:lang w:val="de-DE"/>
        </w:rPr>
      </w:pPr>
    </w:p>
    <w:p w:rsidR="005554BE" w:rsidRPr="00E607FB" w:rsidRDefault="00200B22" w:rsidP="003B2391">
      <w:pPr>
        <w:rPr>
          <w:lang w:val="de-DE"/>
        </w:rPr>
      </w:pPr>
      <w:r w:rsidRPr="00E607FB">
        <w:rPr>
          <w:lang w:val="de-DE"/>
        </w:rPr>
        <w:t xml:space="preserve">Wenn Sie Fragen oder Anregungen haben, kontaktieren Sie uns bitte unter </w:t>
      </w:r>
      <w:hyperlink r:id="rId18" w:history="1">
        <w:r w:rsidR="00442F16" w:rsidRPr="00200A7F">
          <w:rPr>
            <w:rStyle w:val="Hyperlink"/>
            <w:lang w:val="de-DE"/>
          </w:rPr>
          <w:t>kontakt@sogeti.de</w:t>
        </w:r>
      </w:hyperlink>
      <w:r w:rsidR="006D4EC9" w:rsidRPr="00E607FB">
        <w:rPr>
          <w:lang w:val="de-DE"/>
        </w:rPr>
        <w:t>.</w:t>
      </w:r>
    </w:p>
    <w:p w:rsidR="00D174DE" w:rsidRPr="00E607FB" w:rsidRDefault="00A201C6" w:rsidP="00B73410">
      <w:pPr>
        <w:pStyle w:val="berschrift1"/>
        <w:numPr>
          <w:ilvl w:val="0"/>
          <w:numId w:val="0"/>
        </w:numPr>
        <w:rPr>
          <w:lang w:val="de-DE"/>
        </w:rPr>
      </w:pPr>
      <w:bookmarkStart w:id="2" w:name="_Toc385957070"/>
      <w:r w:rsidRPr="00E607FB">
        <w:rPr>
          <w:lang w:val="de-DE"/>
        </w:rPr>
        <w:lastRenderedPageBreak/>
        <w:t xml:space="preserve">Gerätespezifische </w:t>
      </w:r>
      <w:r w:rsidR="00EC7DD2" w:rsidRPr="00E607FB">
        <w:rPr>
          <w:lang w:val="de-DE"/>
        </w:rPr>
        <w:t>Tests</w:t>
      </w:r>
      <w:bookmarkEnd w:id="2"/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678"/>
        <w:gridCol w:w="851"/>
        <w:gridCol w:w="3260"/>
      </w:tblGrid>
      <w:tr w:rsidR="00A80A00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80A00" w:rsidRPr="00E607FB" w:rsidRDefault="003B2391" w:rsidP="00C816D9">
            <w:pPr>
              <w:spacing w:before="60" w:after="60" w:line="240" w:lineRule="auto"/>
              <w:rPr>
                <w:b/>
                <w:bCs/>
                <w:lang w:val="de-DE"/>
              </w:rPr>
            </w:pPr>
            <w:r w:rsidRPr="00E607FB">
              <w:rPr>
                <w:b/>
                <w:bCs/>
                <w:lang w:val="de-DE"/>
              </w:rPr>
              <w:t>#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80A00" w:rsidRPr="00E607FB" w:rsidRDefault="00E51026" w:rsidP="0040452D">
            <w:pPr>
              <w:spacing w:before="60" w:after="60" w:line="240" w:lineRule="auto"/>
              <w:rPr>
                <w:b/>
                <w:bCs/>
                <w:lang w:val="de-DE"/>
              </w:rPr>
            </w:pPr>
            <w:r w:rsidRPr="00E607FB">
              <w:rPr>
                <w:b/>
                <w:bCs/>
                <w:lang w:val="de-DE"/>
              </w:rPr>
              <w:t>Beschreibung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80A00" w:rsidRPr="00E607FB" w:rsidRDefault="003B2391" w:rsidP="002C4A46">
            <w:pPr>
              <w:spacing w:before="60" w:after="60" w:line="240" w:lineRule="auto"/>
              <w:jc w:val="center"/>
              <w:rPr>
                <w:b/>
                <w:bCs/>
                <w:lang w:val="de-DE"/>
              </w:rPr>
            </w:pPr>
            <w:r w:rsidRPr="00E607FB">
              <w:rPr>
                <w:b/>
                <w:bCs/>
                <w:lang w:val="de-DE"/>
              </w:rPr>
              <w:t>OK/</w:t>
            </w:r>
          </w:p>
          <w:p w:rsidR="00A80A00" w:rsidRPr="00E607FB" w:rsidRDefault="003B2391" w:rsidP="002C4A46">
            <w:pPr>
              <w:spacing w:before="60" w:after="60" w:line="240" w:lineRule="auto"/>
              <w:jc w:val="center"/>
              <w:rPr>
                <w:b/>
                <w:bCs/>
                <w:lang w:val="de-DE"/>
              </w:rPr>
            </w:pPr>
            <w:r w:rsidRPr="00E607FB">
              <w:rPr>
                <w:b/>
                <w:bCs/>
                <w:lang w:val="de-DE"/>
              </w:rPr>
              <w:t>NOK?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80A00" w:rsidRPr="00E607FB" w:rsidRDefault="00E51026" w:rsidP="00D174DE">
            <w:pPr>
              <w:spacing w:before="60" w:after="60" w:line="240" w:lineRule="auto"/>
              <w:rPr>
                <w:b/>
                <w:bCs/>
                <w:lang w:val="de-DE"/>
              </w:rPr>
            </w:pPr>
            <w:r w:rsidRPr="00E607FB">
              <w:rPr>
                <w:b/>
                <w:bCs/>
                <w:lang w:val="de-DE"/>
              </w:rPr>
              <w:t>Bemerkungen</w:t>
            </w:r>
          </w:p>
        </w:tc>
      </w:tr>
      <w:tr w:rsidR="00A80A00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80A00" w:rsidRPr="00E607FB" w:rsidRDefault="00A80A00" w:rsidP="00C816D9">
            <w:pPr>
              <w:pStyle w:val="Listenabsatz"/>
              <w:numPr>
                <w:ilvl w:val="0"/>
                <w:numId w:val="32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80A00" w:rsidRPr="00E607FB" w:rsidRDefault="00E51026" w:rsidP="0040452D">
            <w:pPr>
              <w:spacing w:before="60" w:after="60" w:line="240" w:lineRule="auto"/>
              <w:rPr>
                <w:lang w:val="de-DE"/>
              </w:rPr>
            </w:pPr>
            <w:r w:rsidRPr="00E607FB">
              <w:rPr>
                <w:lang w:val="de-DE"/>
              </w:rPr>
              <w:t>Kann die App auf dem Gerät installiert werden?</w:t>
            </w:r>
          </w:p>
        </w:tc>
        <w:sdt>
          <w:sdtPr>
            <w:rPr>
              <w:lang w:val="de-DE"/>
            </w:rPr>
            <w:id w:val="561036"/>
            <w:placeholder>
              <w:docPart w:val="D6748F3B010244DC98D3222D87D25EDD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 w:themeFill="background1"/>
              </w:tcPr>
              <w:p w:rsidR="00A80A00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80A00" w:rsidRPr="00E607FB" w:rsidRDefault="00A80A00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A80A00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A80A00" w:rsidP="00C816D9">
            <w:pPr>
              <w:pStyle w:val="Listenabsatz"/>
              <w:numPr>
                <w:ilvl w:val="0"/>
                <w:numId w:val="32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391" w:rsidRPr="00E607FB" w:rsidRDefault="00E51026" w:rsidP="00FC67C5">
            <w:pPr>
              <w:spacing w:before="60" w:after="60" w:line="240" w:lineRule="auto"/>
              <w:rPr>
                <w:lang w:val="de-DE"/>
              </w:rPr>
            </w:pPr>
            <w:r w:rsidRPr="00E607FB">
              <w:rPr>
                <w:lang w:val="de-DE"/>
              </w:rPr>
              <w:t xml:space="preserve">Verhält sich die App </w:t>
            </w:r>
            <w:r w:rsidR="00737633" w:rsidRPr="00E607FB">
              <w:rPr>
                <w:lang w:val="de-DE"/>
              </w:rPr>
              <w:t xml:space="preserve">beim Eingang </w:t>
            </w:r>
            <w:r w:rsidR="00F81524">
              <w:rPr>
                <w:lang w:val="de-DE"/>
              </w:rPr>
              <w:t xml:space="preserve">eines </w:t>
            </w:r>
            <w:r w:rsidR="00737633" w:rsidRPr="00E607FB">
              <w:rPr>
                <w:lang w:val="de-DE"/>
              </w:rPr>
              <w:t>Anruf</w:t>
            </w:r>
            <w:r w:rsidR="00F81524">
              <w:rPr>
                <w:lang w:val="de-DE"/>
              </w:rPr>
              <w:t>e</w:t>
            </w:r>
            <w:r w:rsidR="00737633" w:rsidRPr="00E607FB">
              <w:rPr>
                <w:lang w:val="de-DE"/>
              </w:rPr>
              <w:t xml:space="preserve">s </w:t>
            </w:r>
            <w:r w:rsidRPr="00E607FB">
              <w:rPr>
                <w:lang w:val="de-DE"/>
              </w:rPr>
              <w:t>wie vorgesehen/</w:t>
            </w:r>
            <w:r w:rsidR="006D4EC9" w:rsidRPr="00E607FB">
              <w:rPr>
                <w:lang w:val="de-DE"/>
              </w:rPr>
              <w:t>gewünscht?</w:t>
            </w:r>
          </w:p>
        </w:tc>
        <w:sdt>
          <w:sdtPr>
            <w:rPr>
              <w:lang w:val="de-DE"/>
            </w:rPr>
            <w:id w:val="17484207"/>
            <w:placeholder>
              <w:docPart w:val="F10FB779F43C46DBA5212038B9FCC79D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A80A00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A80A00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A80A00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A80A00" w:rsidP="00C816D9">
            <w:pPr>
              <w:pStyle w:val="Listenabsatz"/>
              <w:numPr>
                <w:ilvl w:val="0"/>
                <w:numId w:val="32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E51026" w:rsidP="00FC67C5">
            <w:pPr>
              <w:spacing w:before="60" w:after="60" w:line="240" w:lineRule="auto"/>
              <w:rPr>
                <w:lang w:val="de-DE"/>
              </w:rPr>
            </w:pPr>
            <w:r w:rsidRPr="00E607FB">
              <w:rPr>
                <w:lang w:val="de-DE"/>
              </w:rPr>
              <w:t xml:space="preserve">Verhält sich die App </w:t>
            </w:r>
            <w:r w:rsidR="00FC67C5" w:rsidRPr="00E607FB">
              <w:rPr>
                <w:lang w:val="de-DE"/>
              </w:rPr>
              <w:t xml:space="preserve">beim Eingang einer SMS </w:t>
            </w:r>
            <w:r w:rsidRPr="00E607FB">
              <w:rPr>
                <w:lang w:val="de-DE"/>
              </w:rPr>
              <w:t>wie vorgesehen/</w:t>
            </w:r>
            <w:r w:rsidR="006D4EC9" w:rsidRPr="00E607FB">
              <w:rPr>
                <w:lang w:val="de-DE"/>
              </w:rPr>
              <w:t>gewünscht</w:t>
            </w:r>
            <w:r w:rsidRPr="00E607FB">
              <w:rPr>
                <w:lang w:val="de-DE"/>
              </w:rPr>
              <w:t>?</w:t>
            </w:r>
          </w:p>
        </w:tc>
        <w:sdt>
          <w:sdtPr>
            <w:rPr>
              <w:lang w:val="de-DE"/>
            </w:rPr>
            <w:id w:val="17484210"/>
            <w:placeholder>
              <w:docPart w:val="48F077BF1654462CA10B74789CAAC557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A80A00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A80A00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A80A00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A80A00" w:rsidP="00C816D9">
            <w:pPr>
              <w:pStyle w:val="Streepje"/>
              <w:numPr>
                <w:ilvl w:val="0"/>
                <w:numId w:val="32"/>
              </w:numPr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E51026" w:rsidP="006D4EC9">
            <w:pPr>
              <w:pStyle w:val="Streepje"/>
              <w:numPr>
                <w:ilvl w:val="0"/>
                <w:numId w:val="0"/>
              </w:numPr>
              <w:rPr>
                <w:lang w:val="de-DE"/>
              </w:rPr>
            </w:pPr>
            <w:r w:rsidRPr="00E607FB">
              <w:rPr>
                <w:lang w:val="de-DE"/>
              </w:rPr>
              <w:t>Verhält sich die App wie vorgesehen/</w:t>
            </w:r>
            <w:r w:rsidR="006D4EC9" w:rsidRPr="00E607FB">
              <w:rPr>
                <w:lang w:val="de-DE"/>
              </w:rPr>
              <w:t>gewünscht</w:t>
            </w:r>
            <w:r w:rsidRPr="00E607FB">
              <w:rPr>
                <w:lang w:val="de-DE"/>
              </w:rPr>
              <w:t>, wenn das Ladegerät angeschlossen ist?</w:t>
            </w:r>
          </w:p>
        </w:tc>
        <w:sdt>
          <w:sdtPr>
            <w:rPr>
              <w:lang w:val="de-DE"/>
            </w:rPr>
            <w:id w:val="17484242"/>
            <w:placeholder>
              <w:docPart w:val="ED17A93F5B6D4DFD8914459A5ABDD06D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A80A00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A80A00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A80A00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A80A00" w:rsidP="00C816D9">
            <w:pPr>
              <w:pStyle w:val="Streepje"/>
              <w:numPr>
                <w:ilvl w:val="0"/>
                <w:numId w:val="32"/>
              </w:numPr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E51026" w:rsidP="006D4EC9">
            <w:pPr>
              <w:pStyle w:val="Streepje"/>
              <w:numPr>
                <w:ilvl w:val="0"/>
                <w:numId w:val="0"/>
              </w:numPr>
              <w:rPr>
                <w:lang w:val="de-DE"/>
              </w:rPr>
            </w:pPr>
            <w:r w:rsidRPr="00E607FB">
              <w:rPr>
                <w:lang w:val="de-DE"/>
              </w:rPr>
              <w:t>Verhält sich die App wie vorgesehen/</w:t>
            </w:r>
            <w:r w:rsidR="006D4EC9" w:rsidRPr="00E607FB">
              <w:rPr>
                <w:lang w:val="de-DE"/>
              </w:rPr>
              <w:t>gewünscht</w:t>
            </w:r>
            <w:r w:rsidRPr="00E607FB">
              <w:rPr>
                <w:lang w:val="de-DE"/>
              </w:rPr>
              <w:t>, wenn das Ladegerät entfernt wird?</w:t>
            </w:r>
          </w:p>
        </w:tc>
        <w:sdt>
          <w:sdtPr>
            <w:rPr>
              <w:lang w:val="de-DE"/>
            </w:rPr>
            <w:id w:val="17484227"/>
            <w:placeholder>
              <w:docPart w:val="27DCAD74E63D49FBBA809593789F4410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A80A00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A80A00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A80A00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A80A00" w:rsidP="00C816D9">
            <w:pPr>
              <w:pStyle w:val="Streepje"/>
              <w:numPr>
                <w:ilvl w:val="0"/>
                <w:numId w:val="32"/>
              </w:numPr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E51026" w:rsidP="006D4EC9">
            <w:pPr>
              <w:pStyle w:val="Streepje"/>
              <w:numPr>
                <w:ilvl w:val="0"/>
                <w:numId w:val="0"/>
              </w:numPr>
              <w:rPr>
                <w:lang w:val="de-DE"/>
              </w:rPr>
            </w:pPr>
            <w:r w:rsidRPr="00E607FB">
              <w:rPr>
                <w:lang w:val="de-DE"/>
              </w:rPr>
              <w:t>Verhält sich die App wie vorgesehen/</w:t>
            </w:r>
            <w:r w:rsidR="006D4EC9" w:rsidRPr="00E607FB">
              <w:rPr>
                <w:lang w:val="de-DE"/>
              </w:rPr>
              <w:t>gewünscht</w:t>
            </w:r>
            <w:r w:rsidRPr="00E607FB">
              <w:rPr>
                <w:lang w:val="de-DE"/>
              </w:rPr>
              <w:t>, wenn das Gerät in den Schlafmodus versetzt wird?</w:t>
            </w:r>
          </w:p>
        </w:tc>
        <w:sdt>
          <w:sdtPr>
            <w:rPr>
              <w:lang w:val="de-DE"/>
            </w:rPr>
            <w:id w:val="17484228"/>
            <w:placeholder>
              <w:docPart w:val="FBD76C12A6E54A9BB693188EE5C2A931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A80A00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A80A00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A80A00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A80A00" w:rsidP="00C816D9">
            <w:pPr>
              <w:pStyle w:val="Streepje"/>
              <w:numPr>
                <w:ilvl w:val="0"/>
                <w:numId w:val="32"/>
              </w:numPr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E51026" w:rsidP="005F6F7A">
            <w:pPr>
              <w:pStyle w:val="Streepje"/>
              <w:numPr>
                <w:ilvl w:val="0"/>
                <w:numId w:val="0"/>
              </w:numPr>
              <w:rPr>
                <w:lang w:val="de-DE"/>
              </w:rPr>
            </w:pPr>
            <w:r w:rsidRPr="00E607FB">
              <w:rPr>
                <w:lang w:val="de-DE"/>
              </w:rPr>
              <w:t>Verhält sich die App wie vorgesehen/</w:t>
            </w:r>
            <w:r w:rsidR="005F6F7A" w:rsidRPr="00E607FB">
              <w:rPr>
                <w:lang w:val="de-DE"/>
              </w:rPr>
              <w:t>gewünscht</w:t>
            </w:r>
            <w:r w:rsidRPr="00E607FB">
              <w:rPr>
                <w:lang w:val="de-DE"/>
              </w:rPr>
              <w:t xml:space="preserve">, wenn das Gerät aus dem Schlafmodus </w:t>
            </w:r>
            <w:r w:rsidR="00A0529E" w:rsidRPr="00E607FB">
              <w:rPr>
                <w:lang w:val="de-DE"/>
              </w:rPr>
              <w:t xml:space="preserve">wieder </w:t>
            </w:r>
            <w:r w:rsidRPr="00E607FB">
              <w:rPr>
                <w:lang w:val="de-DE"/>
              </w:rPr>
              <w:t>in Betrieb genommen wird?</w:t>
            </w:r>
          </w:p>
        </w:tc>
        <w:sdt>
          <w:sdtPr>
            <w:rPr>
              <w:lang w:val="de-DE"/>
            </w:rPr>
            <w:id w:val="9827557"/>
            <w:placeholder>
              <w:docPart w:val="946F009FA4FC4ABDB8292093D23423D6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A80A00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A80A00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A80A00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A80A00" w:rsidP="00C816D9">
            <w:pPr>
              <w:pStyle w:val="Streepje"/>
              <w:numPr>
                <w:ilvl w:val="0"/>
                <w:numId w:val="32"/>
              </w:numPr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456954" w:rsidP="005F6F7A">
            <w:pPr>
              <w:pStyle w:val="Streepje"/>
              <w:numPr>
                <w:ilvl w:val="0"/>
                <w:numId w:val="0"/>
              </w:numPr>
              <w:rPr>
                <w:lang w:val="de-DE"/>
              </w:rPr>
            </w:pPr>
            <w:r w:rsidRPr="00E607FB">
              <w:rPr>
                <w:lang w:val="de-DE"/>
              </w:rPr>
              <w:t>Verhält sich die App wie vorgesehen/</w:t>
            </w:r>
            <w:r w:rsidR="005F6F7A" w:rsidRPr="00E607FB">
              <w:rPr>
                <w:lang w:val="de-DE"/>
              </w:rPr>
              <w:t>gewünscht</w:t>
            </w:r>
            <w:r w:rsidRPr="00E607FB">
              <w:rPr>
                <w:lang w:val="de-DE"/>
              </w:rPr>
              <w:t>, wenn der Bildschirm des Geräts entsperrt wird?</w:t>
            </w:r>
          </w:p>
        </w:tc>
        <w:sdt>
          <w:sdtPr>
            <w:rPr>
              <w:lang w:val="de-DE"/>
            </w:rPr>
            <w:id w:val="9827536"/>
            <w:placeholder>
              <w:docPart w:val="39EB89A83DEA4F8FB6FA5F4C11510881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A80A00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A80A00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A80A00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A80A00" w:rsidP="00C816D9">
            <w:pPr>
              <w:pStyle w:val="Streepje"/>
              <w:numPr>
                <w:ilvl w:val="0"/>
                <w:numId w:val="32"/>
              </w:numPr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B7556E" w:rsidP="005F6F7A">
            <w:pPr>
              <w:pStyle w:val="Streepje"/>
              <w:numPr>
                <w:ilvl w:val="0"/>
                <w:numId w:val="0"/>
              </w:numPr>
              <w:rPr>
                <w:lang w:val="de-DE"/>
              </w:rPr>
            </w:pPr>
            <w:r w:rsidRPr="00E607FB">
              <w:rPr>
                <w:lang w:val="de-DE"/>
              </w:rPr>
              <w:t>Verhält sich die App wie vorgesehen/</w:t>
            </w:r>
            <w:r w:rsidR="005F6F7A" w:rsidRPr="00E607FB">
              <w:rPr>
                <w:lang w:val="de-DE"/>
              </w:rPr>
              <w:t>gewünscht</w:t>
            </w:r>
            <w:r w:rsidRPr="00E607FB">
              <w:rPr>
                <w:lang w:val="de-DE"/>
              </w:rPr>
              <w:t>, wenn das Gerät gekippt wird?</w:t>
            </w:r>
          </w:p>
        </w:tc>
        <w:sdt>
          <w:sdtPr>
            <w:rPr>
              <w:lang w:val="de-DE"/>
            </w:rPr>
            <w:id w:val="17484229"/>
            <w:placeholder>
              <w:docPart w:val="B678B90D5FFC4F6F865FF7D21A6872E0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A80A00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A80A00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A80A00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A80A00" w:rsidP="00C816D9">
            <w:pPr>
              <w:pStyle w:val="Streepje"/>
              <w:numPr>
                <w:ilvl w:val="0"/>
                <w:numId w:val="32"/>
              </w:numPr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B7556E" w:rsidP="005F6F7A">
            <w:pPr>
              <w:pStyle w:val="Streepje"/>
              <w:numPr>
                <w:ilvl w:val="0"/>
                <w:numId w:val="0"/>
              </w:numPr>
              <w:rPr>
                <w:lang w:val="de-DE"/>
              </w:rPr>
            </w:pPr>
            <w:r w:rsidRPr="00E607FB">
              <w:rPr>
                <w:lang w:val="de-DE"/>
              </w:rPr>
              <w:t>Verhält sich die App wie vorgesehen/</w:t>
            </w:r>
            <w:r w:rsidR="005F6F7A" w:rsidRPr="00E607FB">
              <w:rPr>
                <w:lang w:val="de-DE"/>
              </w:rPr>
              <w:t xml:space="preserve">gewünscht, </w:t>
            </w:r>
            <w:r w:rsidRPr="00E607FB">
              <w:rPr>
                <w:lang w:val="de-DE"/>
              </w:rPr>
              <w:t>wenn das Gerät geschüttelt wird?</w:t>
            </w:r>
          </w:p>
        </w:tc>
        <w:sdt>
          <w:sdtPr>
            <w:rPr>
              <w:lang w:val="de-DE"/>
            </w:rPr>
            <w:id w:val="17484230"/>
            <w:placeholder>
              <w:docPart w:val="DD95C75BDA674306B68BDD41AC21D799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A80A00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A80A00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A80A00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A80A00" w:rsidP="00C816D9">
            <w:pPr>
              <w:pStyle w:val="Streepje"/>
              <w:numPr>
                <w:ilvl w:val="0"/>
                <w:numId w:val="32"/>
              </w:numPr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B7556E" w:rsidP="00D92B7B">
            <w:pPr>
              <w:pStyle w:val="Streepje"/>
              <w:numPr>
                <w:ilvl w:val="0"/>
                <w:numId w:val="0"/>
              </w:numPr>
              <w:rPr>
                <w:lang w:val="de-DE"/>
              </w:rPr>
            </w:pPr>
            <w:r w:rsidRPr="00E607FB">
              <w:rPr>
                <w:lang w:val="de-DE"/>
              </w:rPr>
              <w:t>Verhält sich die App wie vorgesehen/</w:t>
            </w:r>
            <w:r w:rsidR="005F6F7A" w:rsidRPr="00E607FB">
              <w:rPr>
                <w:lang w:val="de-DE"/>
              </w:rPr>
              <w:t>gewünscht</w:t>
            </w:r>
            <w:r w:rsidRPr="00E607FB">
              <w:rPr>
                <w:lang w:val="de-DE"/>
              </w:rPr>
              <w:t xml:space="preserve">, wenn eine </w:t>
            </w:r>
            <w:r w:rsidR="00D92B7B">
              <w:rPr>
                <w:lang w:val="de-DE"/>
              </w:rPr>
              <w:t xml:space="preserve">lokale </w:t>
            </w:r>
            <w:r w:rsidRPr="00E607FB">
              <w:rPr>
                <w:lang w:val="de-DE"/>
              </w:rPr>
              <w:t xml:space="preserve">Benachrichtigung </w:t>
            </w:r>
            <w:r w:rsidR="00D92B7B">
              <w:rPr>
                <w:lang w:val="de-DE"/>
              </w:rPr>
              <w:t xml:space="preserve">über </w:t>
            </w:r>
            <w:r w:rsidR="006F5FC5" w:rsidRPr="00E607FB">
              <w:rPr>
                <w:lang w:val="de-DE"/>
              </w:rPr>
              <w:t>eine anderen</w:t>
            </w:r>
            <w:r w:rsidR="005F6F7A" w:rsidRPr="00E607FB">
              <w:rPr>
                <w:lang w:val="de-DE"/>
              </w:rPr>
              <w:t xml:space="preserve"> App</w:t>
            </w:r>
            <w:r w:rsidRPr="00E607FB">
              <w:rPr>
                <w:lang w:val="de-DE"/>
              </w:rPr>
              <w:t xml:space="preserve"> erfolgt (z.B. Kalendererinnerungen, Aufgaben etc.).</w:t>
            </w:r>
          </w:p>
        </w:tc>
        <w:sdt>
          <w:sdtPr>
            <w:rPr>
              <w:lang w:val="de-DE"/>
            </w:rPr>
            <w:id w:val="17484232"/>
            <w:placeholder>
              <w:docPart w:val="17E5CB3AA51B430AB065A07B86A6E10A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A80A00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A80A00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A80A00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A80A00" w:rsidP="00C816D9">
            <w:pPr>
              <w:pStyle w:val="Streepje"/>
              <w:numPr>
                <w:ilvl w:val="0"/>
                <w:numId w:val="32"/>
              </w:numPr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B7556E" w:rsidP="005F6F7A">
            <w:pPr>
              <w:pStyle w:val="Streepje"/>
              <w:numPr>
                <w:ilvl w:val="0"/>
                <w:numId w:val="0"/>
              </w:numPr>
              <w:rPr>
                <w:lang w:val="de-DE"/>
              </w:rPr>
            </w:pPr>
            <w:r w:rsidRPr="00E607FB">
              <w:rPr>
                <w:lang w:val="de-DE"/>
              </w:rPr>
              <w:t>Verhält sich die App wie vorgesehen/</w:t>
            </w:r>
            <w:r w:rsidR="005F6F7A" w:rsidRPr="00E607FB">
              <w:rPr>
                <w:lang w:val="de-DE"/>
              </w:rPr>
              <w:t>gewünscht</w:t>
            </w:r>
            <w:r w:rsidR="006F5FC5" w:rsidRPr="00E607FB">
              <w:rPr>
                <w:lang w:val="de-DE"/>
              </w:rPr>
              <w:t xml:space="preserve">, wenn eine Push-Nachricht </w:t>
            </w:r>
            <w:r w:rsidRPr="00E607FB">
              <w:rPr>
                <w:lang w:val="de-DE"/>
              </w:rPr>
              <w:t xml:space="preserve">einer anderen App </w:t>
            </w:r>
            <w:r w:rsidR="005F6F7A" w:rsidRPr="00E607FB">
              <w:rPr>
                <w:lang w:val="de-DE"/>
              </w:rPr>
              <w:t>eingeht</w:t>
            </w:r>
            <w:r w:rsidRPr="00E607FB">
              <w:rPr>
                <w:lang w:val="de-DE"/>
              </w:rPr>
              <w:t xml:space="preserve"> (z.B. Twitter, </w:t>
            </w:r>
            <w:r w:rsidR="00AD7A0F">
              <w:rPr>
                <w:lang w:val="de-DE"/>
              </w:rPr>
              <w:t>WhatsApp, Wordfeud-</w:t>
            </w:r>
            <w:r w:rsidR="00D92B7B">
              <w:rPr>
                <w:lang w:val="de-DE"/>
              </w:rPr>
              <w:t xml:space="preserve">Einladung, </w:t>
            </w:r>
            <w:r w:rsidR="00AD7A0F">
              <w:rPr>
                <w:lang w:val="de-DE"/>
              </w:rPr>
              <w:t>usw</w:t>
            </w:r>
            <w:r w:rsidRPr="00E607FB">
              <w:rPr>
                <w:lang w:val="de-DE"/>
              </w:rPr>
              <w:t>.).</w:t>
            </w:r>
          </w:p>
        </w:tc>
        <w:sdt>
          <w:sdtPr>
            <w:rPr>
              <w:lang w:val="de-DE"/>
            </w:rPr>
            <w:id w:val="7551900"/>
            <w:placeholder>
              <w:docPart w:val="9EB97597F9DD4A7EB20F1558066C2DE7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A80A00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A80A00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A80A00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A80A00" w:rsidP="00C816D9">
            <w:pPr>
              <w:pStyle w:val="Listenabsatz"/>
              <w:numPr>
                <w:ilvl w:val="0"/>
                <w:numId w:val="32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B7556E" w:rsidP="0040452D">
            <w:pPr>
              <w:spacing w:before="60" w:after="60" w:line="240" w:lineRule="auto"/>
              <w:rPr>
                <w:lang w:val="de-DE"/>
              </w:rPr>
            </w:pPr>
            <w:r w:rsidRPr="00E607FB">
              <w:rPr>
                <w:lang w:val="de-DE"/>
              </w:rPr>
              <w:t>Kann die App mit dem GPS-Sensor richtig interagieren (z.B. Funktion ein/aus, GPS-Daten abrufen)?</w:t>
            </w:r>
          </w:p>
        </w:tc>
        <w:sdt>
          <w:sdtPr>
            <w:rPr>
              <w:lang w:val="de-DE"/>
            </w:rPr>
            <w:id w:val="17484233"/>
            <w:placeholder>
              <w:docPart w:val="9BDB37AB47F54B87A2000C0AB4C912E3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A80A00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A80A00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A80A00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A80A00" w:rsidP="00C816D9">
            <w:pPr>
              <w:pStyle w:val="Listenabsatz"/>
              <w:numPr>
                <w:ilvl w:val="0"/>
                <w:numId w:val="32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4670A0" w:rsidP="00D92B7B">
            <w:pPr>
              <w:spacing w:before="60" w:after="60" w:line="240" w:lineRule="auto"/>
              <w:rPr>
                <w:lang w:val="de-DE"/>
              </w:rPr>
            </w:pPr>
            <w:r w:rsidRPr="00E607FB">
              <w:rPr>
                <w:lang w:val="de-DE"/>
              </w:rPr>
              <w:t xml:space="preserve">Ist die Funktionalität aller </w:t>
            </w:r>
            <w:r w:rsidR="005F6F7A" w:rsidRPr="00E607FB">
              <w:rPr>
                <w:lang w:val="de-DE"/>
              </w:rPr>
              <w:t>Buttons</w:t>
            </w:r>
            <w:r w:rsidRPr="00E607FB">
              <w:rPr>
                <w:lang w:val="de-DE"/>
              </w:rPr>
              <w:t xml:space="preserve"> oder Tasten </w:t>
            </w:r>
            <w:r w:rsidR="0048734D" w:rsidRPr="00E607FB">
              <w:rPr>
                <w:lang w:val="de-DE"/>
              </w:rPr>
              <w:t>für die App</w:t>
            </w:r>
            <w:r w:rsidR="00D92B7B">
              <w:rPr>
                <w:lang w:val="de-DE"/>
              </w:rPr>
              <w:t xml:space="preserve"> </w:t>
            </w:r>
            <w:r w:rsidR="00D92B7B" w:rsidRPr="00E607FB">
              <w:rPr>
                <w:lang w:val="de-DE"/>
              </w:rPr>
              <w:t>auf dem Gerät</w:t>
            </w:r>
            <w:r w:rsidR="005F6F7A" w:rsidRPr="00E607FB">
              <w:rPr>
                <w:lang w:val="de-DE"/>
              </w:rPr>
              <w:t xml:space="preserve"> </w:t>
            </w:r>
            <w:r w:rsidR="005F6F7A" w:rsidRPr="00E607FB">
              <w:rPr>
                <w:lang w:val="de-DE"/>
              </w:rPr>
              <w:lastRenderedPageBreak/>
              <w:t>festgelegt</w:t>
            </w:r>
            <w:r w:rsidR="0048734D" w:rsidRPr="00E607FB">
              <w:rPr>
                <w:lang w:val="de-DE"/>
              </w:rPr>
              <w:t>?</w:t>
            </w:r>
          </w:p>
        </w:tc>
        <w:sdt>
          <w:sdtPr>
            <w:rPr>
              <w:lang w:val="de-DE"/>
            </w:rPr>
            <w:id w:val="17484234"/>
            <w:placeholder>
              <w:docPart w:val="9540D2BD4A034EB0A177B1B5E4927A69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A80A00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A80A00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A80A00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A80A00" w:rsidP="00C816D9">
            <w:pPr>
              <w:pStyle w:val="Listenabsatz"/>
              <w:numPr>
                <w:ilvl w:val="0"/>
                <w:numId w:val="32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391" w:rsidRPr="00E607FB" w:rsidRDefault="0048734D" w:rsidP="001162BF">
            <w:pPr>
              <w:spacing w:before="60" w:after="60" w:line="240" w:lineRule="auto"/>
              <w:rPr>
                <w:lang w:val="de-DE"/>
              </w:rPr>
            </w:pPr>
            <w:r w:rsidRPr="00E607FB">
              <w:rPr>
                <w:lang w:val="de-DE"/>
              </w:rPr>
              <w:t xml:space="preserve">Überprüfen Sie, </w:t>
            </w:r>
            <w:r w:rsidR="00484821">
              <w:rPr>
                <w:lang w:val="de-DE"/>
              </w:rPr>
              <w:t xml:space="preserve">ob </w:t>
            </w:r>
            <w:r w:rsidRPr="00E607FB">
              <w:rPr>
                <w:lang w:val="de-DE"/>
              </w:rPr>
              <w:t xml:space="preserve">alle </w:t>
            </w:r>
            <w:r w:rsidR="00E15543" w:rsidRPr="00E607FB">
              <w:rPr>
                <w:lang w:val="de-DE"/>
              </w:rPr>
              <w:t>Button</w:t>
            </w:r>
            <w:r w:rsidR="00FC67C5">
              <w:rPr>
                <w:lang w:val="de-DE"/>
              </w:rPr>
              <w:t>s</w:t>
            </w:r>
            <w:r w:rsidRPr="00E607FB">
              <w:rPr>
                <w:lang w:val="de-DE"/>
              </w:rPr>
              <w:t xml:space="preserve"> oder Tasten</w:t>
            </w:r>
            <w:r w:rsidR="00484821">
              <w:rPr>
                <w:lang w:val="de-DE"/>
              </w:rPr>
              <w:t>, für die</w:t>
            </w:r>
            <w:r w:rsidRPr="00E607FB">
              <w:rPr>
                <w:lang w:val="de-DE"/>
              </w:rPr>
              <w:t xml:space="preserve"> keine </w:t>
            </w:r>
            <w:r w:rsidR="00484821">
              <w:rPr>
                <w:lang w:val="de-DE"/>
              </w:rPr>
              <w:t>F</w:t>
            </w:r>
            <w:r w:rsidRPr="00E607FB">
              <w:rPr>
                <w:lang w:val="de-DE"/>
              </w:rPr>
              <w:t>unktion</w:t>
            </w:r>
            <w:r w:rsidR="00484821">
              <w:rPr>
                <w:lang w:val="de-DE"/>
              </w:rPr>
              <w:t>alität</w:t>
            </w:r>
            <w:r w:rsidRPr="00E607FB">
              <w:rPr>
                <w:lang w:val="de-DE"/>
              </w:rPr>
              <w:t xml:space="preserve"> </w:t>
            </w:r>
            <w:r w:rsidR="00484821">
              <w:rPr>
                <w:lang w:val="de-DE"/>
              </w:rPr>
              <w:t xml:space="preserve">festgelegt wurde, </w:t>
            </w:r>
            <w:r w:rsidRPr="00E607FB">
              <w:rPr>
                <w:lang w:val="de-DE"/>
              </w:rPr>
              <w:t>kein</w:t>
            </w:r>
            <w:r w:rsidR="00E15543" w:rsidRPr="00E607FB">
              <w:rPr>
                <w:lang w:val="de-DE"/>
              </w:rPr>
              <w:t xml:space="preserve">e </w:t>
            </w:r>
            <w:r w:rsidR="00484821">
              <w:rPr>
                <w:lang w:val="de-DE"/>
              </w:rPr>
              <w:t>Fehlfunktionen aus</w:t>
            </w:r>
            <w:r w:rsidR="006F5FC5" w:rsidRPr="00E607FB">
              <w:rPr>
                <w:lang w:val="de-DE"/>
              </w:rPr>
              <w:t>lösen</w:t>
            </w:r>
            <w:r w:rsidRPr="00E607FB">
              <w:rPr>
                <w:lang w:val="de-DE"/>
              </w:rPr>
              <w:t>, wenn sie aktiviert werden.</w:t>
            </w:r>
          </w:p>
        </w:tc>
        <w:sdt>
          <w:sdtPr>
            <w:rPr>
              <w:lang w:val="de-DE"/>
            </w:rPr>
            <w:id w:val="17484235"/>
            <w:placeholder>
              <w:docPart w:val="85F9439BB8FF49ABAADADE14C6B8ED44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A80A00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A80A00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A80A00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A80A00" w:rsidP="00C816D9">
            <w:pPr>
              <w:pStyle w:val="Listenabsatz"/>
              <w:numPr>
                <w:ilvl w:val="0"/>
                <w:numId w:val="32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391" w:rsidRPr="00E607FB" w:rsidRDefault="0048734D" w:rsidP="00C630CD">
            <w:pPr>
              <w:spacing w:before="60" w:after="60" w:line="240" w:lineRule="auto"/>
              <w:rPr>
                <w:lang w:val="de-DE"/>
              </w:rPr>
            </w:pPr>
            <w:r w:rsidRPr="00E607FB">
              <w:rPr>
                <w:lang w:val="de-DE"/>
              </w:rPr>
              <w:t>Sollte e</w:t>
            </w:r>
            <w:r w:rsidR="00C630CD">
              <w:rPr>
                <w:lang w:val="de-DE"/>
              </w:rPr>
              <w:t>s einen</w:t>
            </w:r>
            <w:r w:rsidRPr="00E607FB">
              <w:rPr>
                <w:lang w:val="de-DE"/>
              </w:rPr>
              <w:t xml:space="preserve"> “Zurück”-</w:t>
            </w:r>
            <w:r w:rsidR="00B00B9E">
              <w:rPr>
                <w:lang w:val="de-DE"/>
              </w:rPr>
              <w:t>Button</w:t>
            </w:r>
            <w:r w:rsidR="00B00B9E" w:rsidRPr="00E607FB">
              <w:rPr>
                <w:lang w:val="de-DE"/>
              </w:rPr>
              <w:t xml:space="preserve"> </w:t>
            </w:r>
            <w:r w:rsidRPr="00E607FB">
              <w:rPr>
                <w:lang w:val="de-DE"/>
              </w:rPr>
              <w:t xml:space="preserve">auf dem Gerät </w:t>
            </w:r>
            <w:r w:rsidR="00C630CD">
              <w:rPr>
                <w:lang w:val="de-DE"/>
              </w:rPr>
              <w:t>geben,</w:t>
            </w:r>
            <w:r w:rsidRPr="00E607FB">
              <w:rPr>
                <w:lang w:val="de-DE"/>
              </w:rPr>
              <w:t xml:space="preserve"> führt die</w:t>
            </w:r>
            <w:r w:rsidR="00B00B9E">
              <w:rPr>
                <w:lang w:val="de-DE"/>
              </w:rPr>
              <w:t>ser</w:t>
            </w:r>
            <w:r w:rsidRPr="00E607FB">
              <w:rPr>
                <w:lang w:val="de-DE"/>
              </w:rPr>
              <w:t xml:space="preserve"> den Benutzer dann </w:t>
            </w:r>
            <w:r w:rsidR="006F5FC5" w:rsidRPr="00E607FB">
              <w:rPr>
                <w:lang w:val="de-DE"/>
              </w:rPr>
              <w:t xml:space="preserve">auch </w:t>
            </w:r>
            <w:r w:rsidRPr="00E607FB">
              <w:rPr>
                <w:lang w:val="de-DE"/>
              </w:rPr>
              <w:t>zur vorherigen Ansicht zurück?</w:t>
            </w:r>
          </w:p>
        </w:tc>
        <w:sdt>
          <w:sdtPr>
            <w:rPr>
              <w:lang w:val="de-DE"/>
            </w:rPr>
            <w:id w:val="17484236"/>
            <w:placeholder>
              <w:docPart w:val="36AF712F76F641249E707269636DAFF9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A80A00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A80A00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A80A00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A80A00" w:rsidP="00C816D9">
            <w:pPr>
              <w:pStyle w:val="Listenabsatz"/>
              <w:numPr>
                <w:ilvl w:val="0"/>
                <w:numId w:val="32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391" w:rsidRPr="00E607FB" w:rsidRDefault="0048734D" w:rsidP="005F1604">
            <w:pPr>
              <w:spacing w:before="60" w:after="60" w:line="240" w:lineRule="auto"/>
              <w:rPr>
                <w:lang w:val="de-DE"/>
              </w:rPr>
            </w:pPr>
            <w:r w:rsidRPr="00E607FB">
              <w:rPr>
                <w:lang w:val="de-DE"/>
              </w:rPr>
              <w:t>Sollte es eine</w:t>
            </w:r>
            <w:r w:rsidR="00B00B9E">
              <w:rPr>
                <w:lang w:val="de-DE"/>
              </w:rPr>
              <w:t>n</w:t>
            </w:r>
            <w:r w:rsidRPr="00E607FB">
              <w:rPr>
                <w:lang w:val="de-DE"/>
              </w:rPr>
              <w:t xml:space="preserve"> “Menü”-</w:t>
            </w:r>
            <w:r w:rsidR="00B00B9E">
              <w:rPr>
                <w:lang w:val="de-DE"/>
              </w:rPr>
              <w:t>Button</w:t>
            </w:r>
            <w:r w:rsidR="00B00B9E" w:rsidRPr="00E607FB">
              <w:rPr>
                <w:lang w:val="de-DE"/>
              </w:rPr>
              <w:t xml:space="preserve"> </w:t>
            </w:r>
            <w:r w:rsidR="005F1604">
              <w:rPr>
                <w:lang w:val="de-DE"/>
              </w:rPr>
              <w:t xml:space="preserve">auf dem Gerät </w:t>
            </w:r>
            <w:r w:rsidRPr="00E607FB">
              <w:rPr>
                <w:lang w:val="de-DE"/>
              </w:rPr>
              <w:t xml:space="preserve">geben, </w:t>
            </w:r>
            <w:r w:rsidR="005F1604">
              <w:rPr>
                <w:lang w:val="de-DE"/>
              </w:rPr>
              <w:t>wird bei dessen Betätigung</w:t>
            </w:r>
            <w:r w:rsidR="00A247A3">
              <w:rPr>
                <w:lang w:val="de-DE"/>
              </w:rPr>
              <w:t xml:space="preserve"> </w:t>
            </w:r>
            <w:r w:rsidR="006F5FC5" w:rsidRPr="00E607FB">
              <w:rPr>
                <w:lang w:val="de-DE"/>
              </w:rPr>
              <w:t xml:space="preserve">auch </w:t>
            </w:r>
            <w:r w:rsidRPr="00E607FB">
              <w:rPr>
                <w:lang w:val="de-DE"/>
              </w:rPr>
              <w:t>das Menü der App</w:t>
            </w:r>
            <w:r w:rsidR="005F1604">
              <w:rPr>
                <w:lang w:val="de-DE"/>
              </w:rPr>
              <w:t xml:space="preserve"> angezeigt</w:t>
            </w:r>
            <w:r w:rsidRPr="00E607FB">
              <w:rPr>
                <w:lang w:val="de-DE"/>
              </w:rPr>
              <w:t>?</w:t>
            </w:r>
          </w:p>
        </w:tc>
        <w:sdt>
          <w:sdtPr>
            <w:rPr>
              <w:lang w:val="de-DE"/>
            </w:rPr>
            <w:id w:val="17484237"/>
            <w:placeholder>
              <w:docPart w:val="BEF714B678C245B5917BE52E569313B3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A80A00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A80A00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A80A00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A80A00" w:rsidP="00C816D9">
            <w:pPr>
              <w:pStyle w:val="Listenabsatz"/>
              <w:numPr>
                <w:ilvl w:val="0"/>
                <w:numId w:val="32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391" w:rsidRPr="00E607FB" w:rsidRDefault="0048734D" w:rsidP="00D471E4">
            <w:pPr>
              <w:spacing w:before="60" w:after="60" w:line="240" w:lineRule="auto"/>
              <w:rPr>
                <w:lang w:val="de-DE"/>
              </w:rPr>
            </w:pPr>
            <w:r w:rsidRPr="00E607FB">
              <w:rPr>
                <w:lang w:val="de-DE"/>
              </w:rPr>
              <w:t>Gibt es für das Gerät eine</w:t>
            </w:r>
            <w:r w:rsidR="00B00B9E">
              <w:rPr>
                <w:lang w:val="de-DE"/>
              </w:rPr>
              <w:t>n</w:t>
            </w:r>
            <w:r w:rsidRPr="00E607FB">
              <w:rPr>
                <w:lang w:val="de-DE"/>
              </w:rPr>
              <w:t xml:space="preserve"> “Home</w:t>
            </w:r>
            <w:r w:rsidR="00B00B9E" w:rsidRPr="00E607FB">
              <w:rPr>
                <w:lang w:val="de-DE"/>
              </w:rPr>
              <w:t>”</w:t>
            </w:r>
            <w:r w:rsidR="00B00B9E">
              <w:rPr>
                <w:lang w:val="de-DE"/>
              </w:rPr>
              <w:t>-Button</w:t>
            </w:r>
            <w:r w:rsidRPr="00E607FB">
              <w:rPr>
                <w:lang w:val="de-DE"/>
              </w:rPr>
              <w:t xml:space="preserve">, gelangt </w:t>
            </w:r>
            <w:r w:rsidR="00D471E4">
              <w:rPr>
                <w:lang w:val="de-DE"/>
              </w:rPr>
              <w:t xml:space="preserve">dann </w:t>
            </w:r>
            <w:r w:rsidRPr="00E607FB">
              <w:rPr>
                <w:lang w:val="de-DE"/>
              </w:rPr>
              <w:t>der Benutzer</w:t>
            </w:r>
            <w:r w:rsidR="00E15543" w:rsidRPr="00E607FB">
              <w:rPr>
                <w:lang w:val="de-DE"/>
              </w:rPr>
              <w:t xml:space="preserve"> hierüber </w:t>
            </w:r>
            <w:r w:rsidR="006F5FC5" w:rsidRPr="00E607FB">
              <w:rPr>
                <w:lang w:val="de-DE"/>
              </w:rPr>
              <w:t xml:space="preserve">auch </w:t>
            </w:r>
            <w:r w:rsidR="00E15543" w:rsidRPr="00E607FB">
              <w:rPr>
                <w:lang w:val="de-DE"/>
              </w:rPr>
              <w:t>zum „Home“-Bildschirm</w:t>
            </w:r>
            <w:r w:rsidRPr="00E607FB">
              <w:rPr>
                <w:lang w:val="de-DE"/>
              </w:rPr>
              <w:t xml:space="preserve"> des Geräts zurück?</w:t>
            </w:r>
            <w:r w:rsidR="003B2391" w:rsidRPr="00E607FB">
              <w:rPr>
                <w:lang w:val="de-DE"/>
              </w:rPr>
              <w:t xml:space="preserve"> </w:t>
            </w:r>
          </w:p>
        </w:tc>
        <w:sdt>
          <w:sdtPr>
            <w:rPr>
              <w:lang w:val="de-DE"/>
            </w:rPr>
            <w:id w:val="17484238"/>
            <w:placeholder>
              <w:docPart w:val="522170CD3F4A4B00B5B423FB8F756754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A80A00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A80A00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A80A00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A80A00" w:rsidP="00C816D9">
            <w:pPr>
              <w:pStyle w:val="Listenabsatz"/>
              <w:numPr>
                <w:ilvl w:val="0"/>
                <w:numId w:val="32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391" w:rsidRPr="00E607FB" w:rsidRDefault="0048734D" w:rsidP="001162BF">
            <w:pPr>
              <w:spacing w:before="60" w:after="60" w:line="240" w:lineRule="auto"/>
              <w:rPr>
                <w:lang w:val="de-DE"/>
              </w:rPr>
            </w:pPr>
            <w:r w:rsidRPr="00E607FB">
              <w:rPr>
                <w:lang w:val="de-DE"/>
              </w:rPr>
              <w:t xml:space="preserve">Sofern </w:t>
            </w:r>
            <w:r w:rsidR="001162BF">
              <w:rPr>
                <w:lang w:val="de-DE"/>
              </w:rPr>
              <w:t xml:space="preserve">es </w:t>
            </w:r>
            <w:r w:rsidRPr="00E607FB">
              <w:rPr>
                <w:lang w:val="de-DE"/>
              </w:rPr>
              <w:t>ein</w:t>
            </w:r>
            <w:r w:rsidR="001162BF">
              <w:rPr>
                <w:lang w:val="de-DE"/>
              </w:rPr>
              <w:t>en</w:t>
            </w:r>
            <w:r w:rsidRPr="00E607FB">
              <w:rPr>
                <w:lang w:val="de-DE"/>
              </w:rPr>
              <w:t xml:space="preserve"> „Such“-</w:t>
            </w:r>
            <w:r w:rsidR="00B00B9E">
              <w:rPr>
                <w:lang w:val="de-DE"/>
              </w:rPr>
              <w:t>Button</w:t>
            </w:r>
            <w:r w:rsidR="00B00B9E" w:rsidRPr="00E607FB">
              <w:rPr>
                <w:lang w:val="de-DE"/>
              </w:rPr>
              <w:t xml:space="preserve"> </w:t>
            </w:r>
            <w:r w:rsidRPr="00E607FB">
              <w:rPr>
                <w:lang w:val="de-DE"/>
              </w:rPr>
              <w:t xml:space="preserve">auf dem Gerät </w:t>
            </w:r>
            <w:r w:rsidR="001162BF">
              <w:rPr>
                <w:lang w:val="de-DE"/>
              </w:rPr>
              <w:t>gibt, g</w:t>
            </w:r>
            <w:r w:rsidR="004476F1" w:rsidRPr="00E607FB">
              <w:rPr>
                <w:lang w:val="de-DE"/>
              </w:rPr>
              <w:t xml:space="preserve">elangt der Benutzer hierüber </w:t>
            </w:r>
            <w:r w:rsidR="006F5FC5" w:rsidRPr="00E607FB">
              <w:rPr>
                <w:lang w:val="de-DE"/>
              </w:rPr>
              <w:t xml:space="preserve">auch </w:t>
            </w:r>
            <w:r w:rsidR="004476F1" w:rsidRPr="00E607FB">
              <w:rPr>
                <w:lang w:val="de-DE"/>
              </w:rPr>
              <w:t>zur Suche</w:t>
            </w:r>
            <w:r w:rsidR="006514C8">
              <w:rPr>
                <w:lang w:val="de-DE"/>
              </w:rPr>
              <w:t xml:space="preserve"> innerhalb der App</w:t>
            </w:r>
            <w:r w:rsidR="004476F1" w:rsidRPr="00E607FB">
              <w:rPr>
                <w:lang w:val="de-DE"/>
              </w:rPr>
              <w:t>?</w:t>
            </w:r>
            <w:r w:rsidR="003B2391" w:rsidRPr="00E607FB">
              <w:rPr>
                <w:lang w:val="de-DE"/>
              </w:rPr>
              <w:t xml:space="preserve"> </w:t>
            </w:r>
          </w:p>
        </w:tc>
        <w:sdt>
          <w:sdtPr>
            <w:rPr>
              <w:lang w:val="de-DE"/>
            </w:rPr>
            <w:id w:val="17484239"/>
            <w:placeholder>
              <w:docPart w:val="ECE33AFA8CF046909AD67078B92C2221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A80A00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A80A00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A80A00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A80A00" w:rsidP="00C816D9">
            <w:pPr>
              <w:pStyle w:val="Listenabsatz"/>
              <w:numPr>
                <w:ilvl w:val="0"/>
                <w:numId w:val="32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4476F1" w:rsidP="00805C9D">
            <w:pPr>
              <w:spacing w:before="60" w:after="60" w:line="240" w:lineRule="auto"/>
              <w:rPr>
                <w:lang w:val="de-DE"/>
              </w:rPr>
            </w:pPr>
            <w:r w:rsidRPr="00E607FB">
              <w:rPr>
                <w:lang w:val="de-DE"/>
              </w:rPr>
              <w:t>Verhält sich die App wie vorgesehen/</w:t>
            </w:r>
            <w:r w:rsidR="00805C9D" w:rsidRPr="00E607FB">
              <w:rPr>
                <w:lang w:val="de-DE"/>
              </w:rPr>
              <w:t>gewünscht</w:t>
            </w:r>
            <w:r w:rsidRPr="00E607FB">
              <w:rPr>
                <w:lang w:val="de-DE"/>
              </w:rPr>
              <w:t xml:space="preserve">, wenn der Hinweis bzgl. einer </w:t>
            </w:r>
            <w:r w:rsidR="00805C9D" w:rsidRPr="00E607FB">
              <w:rPr>
                <w:lang w:val="de-DE"/>
              </w:rPr>
              <w:t>niedrigen</w:t>
            </w:r>
            <w:r w:rsidRPr="00E607FB">
              <w:rPr>
                <w:lang w:val="de-DE"/>
              </w:rPr>
              <w:t xml:space="preserve"> Akkuleistung erscheint?</w:t>
            </w:r>
          </w:p>
        </w:tc>
        <w:sdt>
          <w:sdtPr>
            <w:rPr>
              <w:lang w:val="de-DE"/>
            </w:rPr>
            <w:id w:val="17484240"/>
            <w:placeholder>
              <w:docPart w:val="0D4ADD42DAD64BCE9B7F9EDF1F3705AE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A80A00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A80A00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A80A00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A80A00" w:rsidP="00C816D9">
            <w:pPr>
              <w:pStyle w:val="Listenabsatz"/>
              <w:numPr>
                <w:ilvl w:val="0"/>
                <w:numId w:val="32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4476F1" w:rsidP="00805C9D">
            <w:pPr>
              <w:spacing w:before="60" w:after="60" w:line="240" w:lineRule="auto"/>
              <w:rPr>
                <w:lang w:val="de-DE"/>
              </w:rPr>
            </w:pPr>
            <w:r w:rsidRPr="00E607FB">
              <w:rPr>
                <w:lang w:val="de-DE"/>
              </w:rPr>
              <w:t>Verhält sich die App wie vorgesehen/</w:t>
            </w:r>
            <w:r w:rsidR="00805C9D" w:rsidRPr="00E607FB">
              <w:rPr>
                <w:lang w:val="de-DE"/>
              </w:rPr>
              <w:t>gewünscht</w:t>
            </w:r>
            <w:r w:rsidRPr="00E607FB">
              <w:rPr>
                <w:lang w:val="de-DE"/>
              </w:rPr>
              <w:t>, wenn der Ton des Geräts ausgeschaltet ist?</w:t>
            </w:r>
          </w:p>
        </w:tc>
        <w:sdt>
          <w:sdtPr>
            <w:rPr>
              <w:lang w:val="de-DE"/>
            </w:rPr>
            <w:id w:val="7551901"/>
            <w:placeholder>
              <w:docPart w:val="DC0C8663FB394A8BB97C1BF7768983A6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A80A00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A80A00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A80A00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A80A00" w:rsidP="00C816D9">
            <w:pPr>
              <w:pStyle w:val="Listenabsatz"/>
              <w:numPr>
                <w:ilvl w:val="0"/>
                <w:numId w:val="32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4476F1" w:rsidP="00805C9D">
            <w:pPr>
              <w:spacing w:before="60" w:after="60" w:line="240" w:lineRule="auto"/>
              <w:rPr>
                <w:lang w:val="de-DE"/>
              </w:rPr>
            </w:pPr>
            <w:r w:rsidRPr="00E607FB">
              <w:rPr>
                <w:lang w:val="de-DE"/>
              </w:rPr>
              <w:t>Verhält sich die App wie vorgesehen/</w:t>
            </w:r>
            <w:r w:rsidR="00805C9D" w:rsidRPr="00E607FB">
              <w:rPr>
                <w:lang w:val="de-DE"/>
              </w:rPr>
              <w:t>gewünscht</w:t>
            </w:r>
            <w:r w:rsidRPr="00E607FB">
              <w:rPr>
                <w:lang w:val="de-DE"/>
              </w:rPr>
              <w:t>, wenn sich das Gerät im Flugmodus befindet?</w:t>
            </w:r>
          </w:p>
        </w:tc>
        <w:sdt>
          <w:sdtPr>
            <w:rPr>
              <w:lang w:val="de-DE"/>
            </w:rPr>
            <w:id w:val="7551902"/>
            <w:placeholder>
              <w:docPart w:val="D708023EFAF24A3A8F04B84936FBAED4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A80A00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A80A00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A80A00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A80A00" w:rsidP="00C816D9">
            <w:pPr>
              <w:pStyle w:val="Listenabsatz"/>
              <w:numPr>
                <w:ilvl w:val="0"/>
                <w:numId w:val="32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4476F1" w:rsidP="00805C9D">
            <w:pPr>
              <w:spacing w:before="60" w:after="60" w:line="240" w:lineRule="auto"/>
              <w:rPr>
                <w:lang w:val="de-DE"/>
              </w:rPr>
            </w:pPr>
            <w:r w:rsidRPr="00E607FB">
              <w:rPr>
                <w:lang w:val="de-DE"/>
              </w:rPr>
              <w:t xml:space="preserve">Kann die App vom Gerät deinstalliert </w:t>
            </w:r>
            <w:r w:rsidR="00805C9D" w:rsidRPr="00E607FB">
              <w:rPr>
                <w:lang w:val="de-DE"/>
              </w:rPr>
              <w:t>werden</w:t>
            </w:r>
            <w:r w:rsidRPr="00E607FB">
              <w:rPr>
                <w:lang w:val="de-DE"/>
              </w:rPr>
              <w:t>?</w:t>
            </w:r>
          </w:p>
        </w:tc>
        <w:sdt>
          <w:sdtPr>
            <w:rPr>
              <w:lang w:val="de-DE"/>
            </w:rPr>
            <w:id w:val="17484241"/>
            <w:placeholder>
              <w:docPart w:val="E432F28FE6AD40778AFA334FC0963239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A80A00" w:rsidRPr="00E607FB" w:rsidRDefault="003D2B3F" w:rsidP="00E120AC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A80A00" w:rsidP="00E120AC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A53F32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F32" w:rsidRPr="00E607FB" w:rsidRDefault="00A53F32" w:rsidP="00C816D9">
            <w:pPr>
              <w:pStyle w:val="Listenabsatz"/>
              <w:numPr>
                <w:ilvl w:val="0"/>
                <w:numId w:val="32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F32" w:rsidRPr="00E607FB" w:rsidRDefault="004476F1" w:rsidP="00805C9D">
            <w:pPr>
              <w:spacing w:before="60" w:after="60" w:line="240" w:lineRule="auto"/>
              <w:rPr>
                <w:lang w:val="de-DE"/>
              </w:rPr>
            </w:pPr>
            <w:r w:rsidRPr="00E607FB">
              <w:rPr>
                <w:lang w:val="de-DE"/>
              </w:rPr>
              <w:t xml:space="preserve">Funktioniert die </w:t>
            </w:r>
            <w:r w:rsidR="00805C9D" w:rsidRPr="00E607FB">
              <w:rPr>
                <w:lang w:val="de-DE"/>
              </w:rPr>
              <w:t>App</w:t>
            </w:r>
            <w:r w:rsidRPr="00E607FB">
              <w:rPr>
                <w:lang w:val="de-DE"/>
              </w:rPr>
              <w:t xml:space="preserve"> nach </w:t>
            </w:r>
            <w:r w:rsidR="00805C9D" w:rsidRPr="00E607FB">
              <w:rPr>
                <w:lang w:val="de-DE"/>
              </w:rPr>
              <w:t xml:space="preserve">einer </w:t>
            </w:r>
            <w:r w:rsidRPr="00E607FB">
              <w:rPr>
                <w:lang w:val="de-DE"/>
              </w:rPr>
              <w:t>Neui</w:t>
            </w:r>
            <w:r w:rsidR="00805C9D" w:rsidRPr="00E607FB">
              <w:rPr>
                <w:lang w:val="de-DE"/>
              </w:rPr>
              <w:t xml:space="preserve">nstallation </w:t>
            </w:r>
            <w:r w:rsidRPr="00E607FB">
              <w:rPr>
                <w:lang w:val="de-DE"/>
              </w:rPr>
              <w:t>wie erwartet?</w:t>
            </w:r>
          </w:p>
        </w:tc>
        <w:sdt>
          <w:sdtPr>
            <w:rPr>
              <w:lang w:val="de-DE"/>
            </w:rPr>
            <w:id w:val="8859813"/>
            <w:placeholder>
              <w:docPart w:val="07D120FEE21949288FBEAA4EE35849BE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A53F32" w:rsidRPr="00E607FB" w:rsidRDefault="003D2B3F" w:rsidP="00E120AC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F32" w:rsidRPr="00E607FB" w:rsidDel="00A53F32" w:rsidRDefault="00A53F32" w:rsidP="00E120AC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A80A00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A80A00" w:rsidP="00C816D9">
            <w:pPr>
              <w:pStyle w:val="Listenabsatz"/>
              <w:numPr>
                <w:ilvl w:val="0"/>
                <w:numId w:val="32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4476F1" w:rsidP="001162BF">
            <w:pPr>
              <w:spacing w:before="60" w:after="60" w:line="240" w:lineRule="auto"/>
              <w:rPr>
                <w:lang w:val="de-DE"/>
              </w:rPr>
            </w:pPr>
            <w:r w:rsidRPr="00E607FB">
              <w:rPr>
                <w:lang w:val="de-DE"/>
              </w:rPr>
              <w:t xml:space="preserve">Kann die App im App-Store gefunden </w:t>
            </w:r>
            <w:r w:rsidR="00805C9D" w:rsidRPr="00E607FB">
              <w:rPr>
                <w:lang w:val="de-DE"/>
              </w:rPr>
              <w:t>werden</w:t>
            </w:r>
            <w:r w:rsidRPr="00E607FB">
              <w:rPr>
                <w:lang w:val="de-DE"/>
              </w:rPr>
              <w:t xml:space="preserve">? Test nach </w:t>
            </w:r>
            <w:r w:rsidR="001162BF">
              <w:rPr>
                <w:lang w:val="de-DE"/>
              </w:rPr>
              <w:t>einem</w:t>
            </w:r>
            <w:r w:rsidR="000B15A8">
              <w:rPr>
                <w:lang w:val="de-DE"/>
              </w:rPr>
              <w:t xml:space="preserve"> </w:t>
            </w:r>
            <w:r w:rsidRPr="00E607FB">
              <w:rPr>
                <w:lang w:val="de-DE"/>
              </w:rPr>
              <w:t>Go-Live.</w:t>
            </w:r>
          </w:p>
        </w:tc>
        <w:sdt>
          <w:sdtPr>
            <w:rPr>
              <w:lang w:val="de-DE"/>
            </w:rPr>
            <w:id w:val="7551903"/>
            <w:placeholder>
              <w:docPart w:val="69C2B6B5FAA64A798E3E5A388A75014E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A80A00" w:rsidRPr="00E607FB" w:rsidRDefault="003D2B3F" w:rsidP="00E120AC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A80A00" w:rsidP="00E120AC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A80A00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A80A00" w:rsidP="00C816D9">
            <w:pPr>
              <w:pStyle w:val="Listenabsatz"/>
              <w:numPr>
                <w:ilvl w:val="0"/>
                <w:numId w:val="32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4476F1" w:rsidP="000B15A8">
            <w:pPr>
              <w:spacing w:before="60" w:after="60" w:line="240" w:lineRule="auto"/>
              <w:rPr>
                <w:lang w:val="de-DE"/>
              </w:rPr>
            </w:pPr>
            <w:r w:rsidRPr="00E607FB">
              <w:rPr>
                <w:lang w:val="de-DE"/>
              </w:rPr>
              <w:t xml:space="preserve">Kann die App </w:t>
            </w:r>
            <w:r w:rsidR="000B15A8" w:rsidRPr="00E607FB">
              <w:rPr>
                <w:lang w:val="de-DE"/>
              </w:rPr>
              <w:t xml:space="preserve">wie vorgesehen/gewünscht via Multitasking </w:t>
            </w:r>
            <w:r w:rsidR="00B161D2" w:rsidRPr="00E607FB">
              <w:rPr>
                <w:lang w:val="de-DE"/>
              </w:rPr>
              <w:t>zu</w:t>
            </w:r>
            <w:r w:rsidRPr="00E607FB">
              <w:rPr>
                <w:lang w:val="de-DE"/>
              </w:rPr>
              <w:t xml:space="preserve"> </w:t>
            </w:r>
            <w:r w:rsidR="00B161D2" w:rsidRPr="00E607FB">
              <w:rPr>
                <w:lang w:val="de-DE"/>
              </w:rPr>
              <w:t>verschiedene</w:t>
            </w:r>
            <w:r w:rsidR="000B15A8">
              <w:rPr>
                <w:lang w:val="de-DE"/>
              </w:rPr>
              <w:t>n</w:t>
            </w:r>
            <w:r w:rsidRPr="00E607FB">
              <w:rPr>
                <w:lang w:val="de-DE"/>
              </w:rPr>
              <w:t xml:space="preserve"> Apps</w:t>
            </w:r>
            <w:r w:rsidR="00805C9D" w:rsidRPr="00E607FB">
              <w:rPr>
                <w:lang w:val="de-DE"/>
              </w:rPr>
              <w:t>,</w:t>
            </w:r>
            <w:r w:rsidRPr="00E607FB">
              <w:rPr>
                <w:lang w:val="de-DE"/>
              </w:rPr>
              <w:t xml:space="preserve"> </w:t>
            </w:r>
            <w:r w:rsidR="00805C9D" w:rsidRPr="00E607FB">
              <w:rPr>
                <w:lang w:val="de-DE"/>
              </w:rPr>
              <w:t>welche sich auf dem Gerät befinden,</w:t>
            </w:r>
            <w:r w:rsidRPr="00E607FB">
              <w:rPr>
                <w:lang w:val="de-DE"/>
              </w:rPr>
              <w:t xml:space="preserve"> </w:t>
            </w:r>
            <w:r w:rsidR="00B161D2" w:rsidRPr="00E607FB">
              <w:rPr>
                <w:lang w:val="de-DE"/>
              </w:rPr>
              <w:t>wechseln</w:t>
            </w:r>
            <w:r w:rsidRPr="00E607FB">
              <w:rPr>
                <w:lang w:val="de-DE"/>
              </w:rPr>
              <w:t>?</w:t>
            </w:r>
          </w:p>
        </w:tc>
        <w:sdt>
          <w:sdtPr>
            <w:rPr>
              <w:lang w:val="de-DE"/>
            </w:rPr>
            <w:id w:val="7551905"/>
            <w:placeholder>
              <w:docPart w:val="23B2C551D61244AF8D4B1BED72C664AA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A80A00" w:rsidRPr="00E607FB" w:rsidRDefault="003D2B3F" w:rsidP="00E120AC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A00" w:rsidRPr="00E607FB" w:rsidRDefault="00A80A00" w:rsidP="00E120AC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837DA8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DA8" w:rsidRPr="00E607FB" w:rsidRDefault="00837DA8" w:rsidP="00C816D9">
            <w:pPr>
              <w:pStyle w:val="Listenabsatz"/>
              <w:numPr>
                <w:ilvl w:val="0"/>
                <w:numId w:val="32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DA8" w:rsidRPr="00E607FB" w:rsidRDefault="00AD7A0F" w:rsidP="00B161D2">
            <w:pPr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>Können alle Touchscreen-</w:t>
            </w:r>
            <w:r w:rsidR="00B161D2" w:rsidRPr="00E607FB">
              <w:rPr>
                <w:lang w:val="de-DE"/>
              </w:rPr>
              <w:t>Buttons</w:t>
            </w:r>
            <w:r w:rsidR="004476F1" w:rsidRPr="00E607FB">
              <w:rPr>
                <w:lang w:val="de-DE"/>
              </w:rPr>
              <w:t xml:space="preserve"> bedient werden, wenn eine Displayschutzfolie verwendet wird?</w:t>
            </w:r>
          </w:p>
        </w:tc>
        <w:sdt>
          <w:sdtPr>
            <w:rPr>
              <w:lang w:val="de-DE"/>
            </w:rPr>
            <w:id w:val="9829472"/>
            <w:placeholder>
              <w:docPart w:val="52918A3B21EB4A618C3BBFD6451D0B1E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837DA8" w:rsidRPr="00E607FB" w:rsidRDefault="003D2B3F" w:rsidP="00E120AC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DA8" w:rsidRPr="00E607FB" w:rsidRDefault="00837DA8" w:rsidP="00E120AC">
            <w:pPr>
              <w:spacing w:before="60" w:after="60" w:line="240" w:lineRule="auto"/>
              <w:rPr>
                <w:lang w:val="de-DE"/>
              </w:rPr>
            </w:pPr>
          </w:p>
        </w:tc>
      </w:tr>
    </w:tbl>
    <w:p w:rsidR="00E5290A" w:rsidRPr="00E607FB" w:rsidRDefault="00EC7DD2" w:rsidP="00E5290A">
      <w:pPr>
        <w:pStyle w:val="berschrift1"/>
        <w:numPr>
          <w:ilvl w:val="0"/>
          <w:numId w:val="0"/>
        </w:numPr>
        <w:rPr>
          <w:lang w:val="de-DE"/>
        </w:rPr>
      </w:pPr>
      <w:bookmarkStart w:id="3" w:name="_Toc385957071"/>
      <w:r w:rsidRPr="00E607FB">
        <w:rPr>
          <w:lang w:val="de-DE"/>
        </w:rPr>
        <w:lastRenderedPageBreak/>
        <w:t>Netzwerkspezifische Tests</w:t>
      </w:r>
      <w:bookmarkEnd w:id="3"/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678"/>
        <w:gridCol w:w="851"/>
        <w:gridCol w:w="3260"/>
      </w:tblGrid>
      <w:tr w:rsidR="00F0218F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0218F" w:rsidRPr="00E607FB" w:rsidRDefault="00F0218F" w:rsidP="00C36822">
            <w:pPr>
              <w:spacing w:before="60" w:after="60" w:line="240" w:lineRule="auto"/>
              <w:rPr>
                <w:b/>
                <w:bCs/>
                <w:lang w:val="de-DE"/>
              </w:rPr>
            </w:pPr>
            <w:r w:rsidRPr="00E607FB">
              <w:rPr>
                <w:b/>
                <w:bCs/>
                <w:lang w:val="de-DE"/>
              </w:rPr>
              <w:t>#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0218F" w:rsidRPr="00E607FB" w:rsidRDefault="00F0218F" w:rsidP="00C36822">
            <w:pPr>
              <w:spacing w:before="60" w:after="60" w:line="240" w:lineRule="auto"/>
              <w:rPr>
                <w:b/>
                <w:bCs/>
                <w:lang w:val="de-DE"/>
              </w:rPr>
            </w:pPr>
            <w:r w:rsidRPr="00E607FB">
              <w:rPr>
                <w:b/>
                <w:bCs/>
                <w:lang w:val="de-DE"/>
              </w:rPr>
              <w:t>Beschreibung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0218F" w:rsidRPr="00E607FB" w:rsidRDefault="00F0218F" w:rsidP="00C36822">
            <w:pPr>
              <w:spacing w:before="60" w:after="60" w:line="240" w:lineRule="auto"/>
              <w:jc w:val="center"/>
              <w:rPr>
                <w:b/>
                <w:bCs/>
                <w:lang w:val="de-DE"/>
              </w:rPr>
            </w:pPr>
            <w:r w:rsidRPr="00E607FB">
              <w:rPr>
                <w:b/>
                <w:bCs/>
                <w:lang w:val="de-DE"/>
              </w:rPr>
              <w:t>OK/</w:t>
            </w:r>
          </w:p>
          <w:p w:rsidR="00F0218F" w:rsidRPr="00E607FB" w:rsidRDefault="00F0218F" w:rsidP="00C36822">
            <w:pPr>
              <w:spacing w:before="60" w:after="60" w:line="240" w:lineRule="auto"/>
              <w:jc w:val="center"/>
              <w:rPr>
                <w:b/>
                <w:bCs/>
                <w:lang w:val="de-DE"/>
              </w:rPr>
            </w:pPr>
            <w:r w:rsidRPr="00E607FB">
              <w:rPr>
                <w:b/>
                <w:bCs/>
                <w:lang w:val="de-DE"/>
              </w:rPr>
              <w:t>NOK?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0218F" w:rsidRPr="00E607FB" w:rsidRDefault="00F0218F" w:rsidP="00C36822">
            <w:pPr>
              <w:spacing w:before="60" w:after="60" w:line="240" w:lineRule="auto"/>
              <w:rPr>
                <w:b/>
                <w:bCs/>
                <w:lang w:val="de-DE"/>
              </w:rPr>
            </w:pPr>
            <w:r w:rsidRPr="00E607FB">
              <w:rPr>
                <w:b/>
                <w:bCs/>
                <w:lang w:val="de-DE"/>
              </w:rPr>
              <w:t>Bemerkungen</w:t>
            </w:r>
          </w:p>
        </w:tc>
      </w:tr>
      <w:tr w:rsidR="00BB2A7E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B2A7E" w:rsidRPr="00E607FB" w:rsidRDefault="003B2391" w:rsidP="00BB2A7E">
            <w:pPr>
              <w:pStyle w:val="Listenabsatz"/>
              <w:numPr>
                <w:ilvl w:val="0"/>
                <w:numId w:val="34"/>
              </w:numPr>
              <w:spacing w:before="60" w:after="60" w:line="240" w:lineRule="auto"/>
              <w:rPr>
                <w:lang w:val="de-DE"/>
              </w:rPr>
            </w:pPr>
            <w:r w:rsidRPr="00E607FB">
              <w:rPr>
                <w:lang w:val="de-DE"/>
              </w:rPr>
              <w:t>#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B2A7E" w:rsidRPr="00E607FB" w:rsidRDefault="00D960C9" w:rsidP="007036E7">
            <w:pPr>
              <w:spacing w:before="60" w:after="60" w:line="240" w:lineRule="auto"/>
              <w:rPr>
                <w:lang w:val="de-DE"/>
              </w:rPr>
            </w:pPr>
            <w:r w:rsidRPr="00E607FB">
              <w:rPr>
                <w:lang w:val="de-DE"/>
              </w:rPr>
              <w:t xml:space="preserve">Verhält sich die App </w:t>
            </w:r>
            <w:r w:rsidR="00B161D2" w:rsidRPr="00E607FB">
              <w:rPr>
                <w:lang w:val="de-DE"/>
              </w:rPr>
              <w:t>entsprechend der Spezifikation</w:t>
            </w:r>
            <w:r w:rsidRPr="00E607FB">
              <w:rPr>
                <w:lang w:val="de-DE"/>
              </w:rPr>
              <w:t xml:space="preserve">, wenn </w:t>
            </w:r>
            <w:r w:rsidR="00C3016A">
              <w:rPr>
                <w:lang w:val="de-DE"/>
              </w:rPr>
              <w:t>sie</w:t>
            </w:r>
            <w:r w:rsidRPr="00E607FB">
              <w:rPr>
                <w:lang w:val="de-DE"/>
              </w:rPr>
              <w:t xml:space="preserve"> </w:t>
            </w:r>
            <w:r w:rsidR="00D373E5" w:rsidRPr="00E607FB">
              <w:rPr>
                <w:lang w:val="de-DE"/>
              </w:rPr>
              <w:t xml:space="preserve">über Wi-Fi </w:t>
            </w:r>
            <w:r w:rsidR="00C3016A">
              <w:rPr>
                <w:lang w:val="de-DE"/>
              </w:rPr>
              <w:t xml:space="preserve">mit dem Internet </w:t>
            </w:r>
            <w:r w:rsidR="00D373E5" w:rsidRPr="00E607FB">
              <w:rPr>
                <w:lang w:val="de-DE"/>
              </w:rPr>
              <w:t>verb</w:t>
            </w:r>
            <w:r w:rsidR="00C3016A">
              <w:rPr>
                <w:lang w:val="de-DE"/>
              </w:rPr>
              <w:t xml:space="preserve">unden </w:t>
            </w:r>
            <w:r w:rsidR="007036E7">
              <w:rPr>
                <w:lang w:val="de-DE"/>
              </w:rPr>
              <w:t>wird</w:t>
            </w:r>
            <w:r w:rsidR="00D373E5" w:rsidRPr="00E607FB">
              <w:rPr>
                <w:lang w:val="de-DE"/>
              </w:rPr>
              <w:t>?</w:t>
            </w:r>
          </w:p>
        </w:tc>
        <w:sdt>
          <w:sdtPr>
            <w:rPr>
              <w:lang w:val="de-DE"/>
            </w:rPr>
            <w:id w:val="17484247"/>
            <w:placeholder>
              <w:docPart w:val="ED530B9452184B8DB83B7A9E7DAC884C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 w:themeFill="background1"/>
              </w:tcPr>
              <w:p w:rsidR="00BB2A7E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B2A7E" w:rsidRPr="00E607FB" w:rsidRDefault="00BB2A7E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BB2A7E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A7E" w:rsidRPr="00E607FB" w:rsidRDefault="00BB2A7E" w:rsidP="00BB2A7E">
            <w:pPr>
              <w:pStyle w:val="Listenabsatz"/>
              <w:numPr>
                <w:ilvl w:val="0"/>
                <w:numId w:val="34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A7E" w:rsidRPr="00E607FB" w:rsidRDefault="00D373E5" w:rsidP="00DA6B65">
            <w:pPr>
              <w:spacing w:before="60" w:after="60" w:line="240" w:lineRule="auto"/>
              <w:rPr>
                <w:lang w:val="de-DE"/>
              </w:rPr>
            </w:pPr>
            <w:r w:rsidRPr="00E607FB">
              <w:rPr>
                <w:lang w:val="de-DE"/>
              </w:rPr>
              <w:t xml:space="preserve">Verhält sich die App </w:t>
            </w:r>
            <w:r w:rsidR="00B161D2" w:rsidRPr="00E607FB">
              <w:rPr>
                <w:lang w:val="de-DE"/>
              </w:rPr>
              <w:t>entsprechend der Spezifikation</w:t>
            </w:r>
            <w:r w:rsidRPr="00E607FB">
              <w:rPr>
                <w:lang w:val="de-DE"/>
              </w:rPr>
              <w:t xml:space="preserve">, wenn </w:t>
            </w:r>
            <w:r w:rsidR="00DA6B65">
              <w:rPr>
                <w:lang w:val="de-DE"/>
              </w:rPr>
              <w:t xml:space="preserve">sie </w:t>
            </w:r>
            <w:r w:rsidRPr="00E607FB">
              <w:rPr>
                <w:lang w:val="de-DE"/>
              </w:rPr>
              <w:t xml:space="preserve">über 3G </w:t>
            </w:r>
            <w:r w:rsidR="00DA6B65">
              <w:rPr>
                <w:lang w:val="de-DE"/>
              </w:rPr>
              <w:t xml:space="preserve">mit dem Internet </w:t>
            </w:r>
            <w:r w:rsidRPr="00E607FB">
              <w:rPr>
                <w:lang w:val="de-DE"/>
              </w:rPr>
              <w:t>verb</w:t>
            </w:r>
            <w:r w:rsidR="00DA6B65">
              <w:rPr>
                <w:lang w:val="de-DE"/>
              </w:rPr>
              <w:t>u</w:t>
            </w:r>
            <w:r w:rsidRPr="00E607FB">
              <w:rPr>
                <w:lang w:val="de-DE"/>
              </w:rPr>
              <w:t>nden</w:t>
            </w:r>
            <w:r w:rsidR="00DA6B65">
              <w:rPr>
                <w:lang w:val="de-DE"/>
              </w:rPr>
              <w:t xml:space="preserve"> ist</w:t>
            </w:r>
            <w:r w:rsidRPr="00E607FB">
              <w:rPr>
                <w:lang w:val="de-DE"/>
              </w:rPr>
              <w:t>?</w:t>
            </w:r>
          </w:p>
        </w:tc>
        <w:sdt>
          <w:sdtPr>
            <w:rPr>
              <w:lang w:val="de-DE"/>
            </w:rPr>
            <w:id w:val="17484243"/>
            <w:placeholder>
              <w:docPart w:val="9AA910FF33FD46AC95F23A8AA561B254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BB2A7E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A7E" w:rsidRPr="00E607FB" w:rsidRDefault="00BB2A7E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BB2A7E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A7E" w:rsidRPr="00E607FB" w:rsidRDefault="00BB2A7E" w:rsidP="00BB2A7E">
            <w:pPr>
              <w:pStyle w:val="Listenabsatz"/>
              <w:numPr>
                <w:ilvl w:val="0"/>
                <w:numId w:val="34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A7E" w:rsidRPr="00E607FB" w:rsidRDefault="00D373E5" w:rsidP="00A4225C">
            <w:pPr>
              <w:spacing w:before="60" w:after="60" w:line="240" w:lineRule="auto"/>
              <w:rPr>
                <w:lang w:val="de-DE"/>
              </w:rPr>
            </w:pPr>
            <w:r w:rsidRPr="00E607FB">
              <w:rPr>
                <w:lang w:val="de-DE"/>
              </w:rPr>
              <w:t xml:space="preserve">Verhält sich die App </w:t>
            </w:r>
            <w:r w:rsidR="00A4225C" w:rsidRPr="00E607FB">
              <w:rPr>
                <w:lang w:val="de-DE"/>
              </w:rPr>
              <w:t>entsprechend der Spezifikation</w:t>
            </w:r>
            <w:r w:rsidRPr="00E607FB">
              <w:rPr>
                <w:lang w:val="de-DE"/>
              </w:rPr>
              <w:t xml:space="preserve">, </w:t>
            </w:r>
            <w:r w:rsidR="00A2062F" w:rsidRPr="00E607FB">
              <w:rPr>
                <w:lang w:val="de-DE"/>
              </w:rPr>
              <w:t xml:space="preserve">wenn </w:t>
            </w:r>
            <w:r w:rsidR="00A2062F">
              <w:rPr>
                <w:lang w:val="de-DE"/>
              </w:rPr>
              <w:t>sie über 2</w:t>
            </w:r>
            <w:r w:rsidR="00A2062F" w:rsidRPr="00E607FB">
              <w:rPr>
                <w:lang w:val="de-DE"/>
              </w:rPr>
              <w:t xml:space="preserve">G </w:t>
            </w:r>
            <w:r w:rsidR="00A2062F">
              <w:rPr>
                <w:lang w:val="de-DE"/>
              </w:rPr>
              <w:t xml:space="preserve">mit dem Internet </w:t>
            </w:r>
            <w:r w:rsidR="00A2062F" w:rsidRPr="00E607FB">
              <w:rPr>
                <w:lang w:val="de-DE"/>
              </w:rPr>
              <w:t>verb</w:t>
            </w:r>
            <w:r w:rsidR="00A2062F">
              <w:rPr>
                <w:lang w:val="de-DE"/>
              </w:rPr>
              <w:t>u</w:t>
            </w:r>
            <w:r w:rsidR="00A2062F" w:rsidRPr="00E607FB">
              <w:rPr>
                <w:lang w:val="de-DE"/>
              </w:rPr>
              <w:t>nden</w:t>
            </w:r>
            <w:r w:rsidR="00A2062F">
              <w:rPr>
                <w:lang w:val="de-DE"/>
              </w:rPr>
              <w:t xml:space="preserve"> ist</w:t>
            </w:r>
            <w:r w:rsidRPr="00E607FB">
              <w:rPr>
                <w:lang w:val="de-DE"/>
              </w:rPr>
              <w:t>?</w:t>
            </w:r>
          </w:p>
        </w:tc>
        <w:sdt>
          <w:sdtPr>
            <w:rPr>
              <w:lang w:val="de-DE"/>
            </w:rPr>
            <w:id w:val="17484244"/>
            <w:placeholder>
              <w:docPart w:val="CE9A3CA4DF794103BBAB06A76958FD3E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BB2A7E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A7E" w:rsidRPr="00E607FB" w:rsidRDefault="00BB2A7E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BB2A7E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A7E" w:rsidRPr="00E607FB" w:rsidRDefault="00BB2A7E" w:rsidP="00BB2A7E">
            <w:pPr>
              <w:pStyle w:val="Streepje"/>
              <w:numPr>
                <w:ilvl w:val="0"/>
                <w:numId w:val="34"/>
              </w:numPr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A7E" w:rsidRPr="00E607FB" w:rsidRDefault="00D373E5" w:rsidP="00A4225C">
            <w:pPr>
              <w:pStyle w:val="Streepje"/>
              <w:numPr>
                <w:ilvl w:val="0"/>
                <w:numId w:val="0"/>
              </w:numPr>
              <w:rPr>
                <w:lang w:val="de-DE"/>
              </w:rPr>
            </w:pPr>
            <w:r w:rsidRPr="00E607FB">
              <w:rPr>
                <w:lang w:val="de-DE"/>
              </w:rPr>
              <w:t xml:space="preserve">Verhält sich die App </w:t>
            </w:r>
            <w:r w:rsidR="00A4225C" w:rsidRPr="00E607FB">
              <w:rPr>
                <w:lang w:val="de-DE"/>
              </w:rPr>
              <w:t>entsprechend der Spezifikation</w:t>
            </w:r>
            <w:r w:rsidRPr="00E607FB">
              <w:rPr>
                <w:lang w:val="de-DE"/>
              </w:rPr>
              <w:t>, wenn keine Netzwerkverbindung besteht?</w:t>
            </w:r>
          </w:p>
        </w:tc>
        <w:sdt>
          <w:sdtPr>
            <w:rPr>
              <w:lang w:val="de-DE"/>
            </w:rPr>
            <w:id w:val="17484245"/>
            <w:placeholder>
              <w:docPart w:val="448ECC8CB72A487CA572B64A34A65B3B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BB2A7E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A7E" w:rsidRPr="00E607FB" w:rsidRDefault="00BB2A7E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BB2A7E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A7E" w:rsidRPr="00E607FB" w:rsidRDefault="00BB2A7E" w:rsidP="00BB2A7E">
            <w:pPr>
              <w:pStyle w:val="Streepje"/>
              <w:numPr>
                <w:ilvl w:val="0"/>
                <w:numId w:val="34"/>
              </w:numPr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A7E" w:rsidRPr="00E607FB" w:rsidRDefault="00D373E5" w:rsidP="00583A85">
            <w:pPr>
              <w:pStyle w:val="Streepje"/>
              <w:numPr>
                <w:ilvl w:val="0"/>
                <w:numId w:val="0"/>
              </w:numPr>
              <w:rPr>
                <w:lang w:val="de-DE"/>
              </w:rPr>
            </w:pPr>
            <w:r w:rsidRPr="00E607FB">
              <w:rPr>
                <w:lang w:val="de-DE"/>
              </w:rPr>
              <w:t xml:space="preserve">Nimmt die App ihre Arbeit wieder auf, wenn </w:t>
            </w:r>
            <w:r w:rsidR="00A4225C" w:rsidRPr="00E607FB">
              <w:rPr>
                <w:lang w:val="de-DE"/>
              </w:rPr>
              <w:t>die</w:t>
            </w:r>
            <w:r w:rsidRPr="00E607FB">
              <w:rPr>
                <w:lang w:val="de-DE"/>
              </w:rPr>
              <w:t xml:space="preserve"> Netzwerkverbindung wieder hergestellt </w:t>
            </w:r>
            <w:r w:rsidR="00583A85">
              <w:rPr>
                <w:lang w:val="de-DE"/>
              </w:rPr>
              <w:t>wird</w:t>
            </w:r>
            <w:r w:rsidRPr="00E607FB">
              <w:rPr>
                <w:lang w:val="de-DE"/>
              </w:rPr>
              <w:t>?</w:t>
            </w:r>
          </w:p>
        </w:tc>
        <w:sdt>
          <w:sdtPr>
            <w:rPr>
              <w:lang w:val="de-DE"/>
            </w:rPr>
            <w:id w:val="17484246"/>
            <w:placeholder>
              <w:docPart w:val="A6DF67BD5E474BE48EF804D74FD45543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BB2A7E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A7E" w:rsidRPr="00E607FB" w:rsidRDefault="00BB2A7E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BB2A7E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A7E" w:rsidRPr="00E607FB" w:rsidRDefault="00BB2A7E" w:rsidP="00BB2A7E">
            <w:pPr>
              <w:pStyle w:val="Streepje"/>
              <w:numPr>
                <w:ilvl w:val="0"/>
                <w:numId w:val="34"/>
              </w:numPr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DD4" w:rsidRPr="00E607FB" w:rsidRDefault="00EC7DD2">
            <w:pPr>
              <w:pStyle w:val="Streepje"/>
              <w:numPr>
                <w:ilvl w:val="0"/>
                <w:numId w:val="0"/>
              </w:numPr>
              <w:rPr>
                <w:lang w:val="de-DE"/>
              </w:rPr>
            </w:pPr>
            <w:r w:rsidRPr="00E607FB">
              <w:rPr>
                <w:lang w:val="de-DE"/>
              </w:rPr>
              <w:t xml:space="preserve">Werden </w:t>
            </w:r>
            <w:r w:rsidR="00583A85">
              <w:rPr>
                <w:lang w:val="de-DE"/>
              </w:rPr>
              <w:t>Transaktions-</w:t>
            </w:r>
            <w:r w:rsidRPr="00E607FB">
              <w:rPr>
                <w:lang w:val="de-DE"/>
              </w:rPr>
              <w:t>Updates nach der Wiederaufnahme der Verbindung richtig ausgeführt?</w:t>
            </w:r>
          </w:p>
        </w:tc>
        <w:sdt>
          <w:sdtPr>
            <w:rPr>
              <w:lang w:val="de-DE"/>
            </w:rPr>
            <w:id w:val="5204793"/>
            <w:placeholder>
              <w:docPart w:val="B9E728E82AAD49B3A1DF3FBF2D295B71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BB2A7E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A7E" w:rsidRPr="00E607FB" w:rsidRDefault="00BB2A7E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BB2A7E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A7E" w:rsidRPr="00E607FB" w:rsidRDefault="00BB2A7E" w:rsidP="00BB2A7E">
            <w:pPr>
              <w:pStyle w:val="Streepje"/>
              <w:numPr>
                <w:ilvl w:val="0"/>
                <w:numId w:val="34"/>
              </w:numPr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A7E" w:rsidRPr="00E607FB" w:rsidRDefault="00EC7DD2" w:rsidP="0040452D">
            <w:pPr>
              <w:pStyle w:val="Streepje"/>
              <w:numPr>
                <w:ilvl w:val="0"/>
                <w:numId w:val="0"/>
              </w:numPr>
              <w:rPr>
                <w:lang w:val="de-DE"/>
              </w:rPr>
            </w:pPr>
            <w:r w:rsidRPr="00E607FB">
              <w:rPr>
                <w:lang w:val="de-DE"/>
              </w:rPr>
              <w:t>Funktioniert die App noch richtig, wenn sie mit einem anderen Gerät verbunden wird?</w:t>
            </w:r>
          </w:p>
        </w:tc>
        <w:sdt>
          <w:sdtPr>
            <w:rPr>
              <w:lang w:val="de-DE"/>
            </w:rPr>
            <w:id w:val="5204795"/>
            <w:placeholder>
              <w:docPart w:val="CB5AA58F6AB1498D905C1C75B9B74CD1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BB2A7E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A7E" w:rsidRPr="00E607FB" w:rsidRDefault="00BB2A7E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BB2A7E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A7E" w:rsidRPr="00E607FB" w:rsidRDefault="00BB2A7E" w:rsidP="00BB2A7E">
            <w:pPr>
              <w:pStyle w:val="Streepje"/>
              <w:numPr>
                <w:ilvl w:val="0"/>
                <w:numId w:val="34"/>
              </w:numPr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A7E" w:rsidRPr="00E607FB" w:rsidRDefault="00EC7DD2" w:rsidP="0040452D">
            <w:pPr>
              <w:pStyle w:val="Streepje"/>
              <w:numPr>
                <w:ilvl w:val="0"/>
                <w:numId w:val="0"/>
              </w:numPr>
              <w:rPr>
                <w:lang w:val="de-DE"/>
              </w:rPr>
            </w:pPr>
            <w:r w:rsidRPr="00E607FB">
              <w:rPr>
                <w:lang w:val="de-DE"/>
              </w:rPr>
              <w:t>Was passiert</w:t>
            </w:r>
            <w:r w:rsidR="006F5FC5" w:rsidRPr="00E607FB">
              <w:rPr>
                <w:lang w:val="de-DE"/>
              </w:rPr>
              <w:t>,</w:t>
            </w:r>
            <w:r w:rsidRPr="00E607FB">
              <w:rPr>
                <w:lang w:val="de-DE"/>
              </w:rPr>
              <w:t xml:space="preserve"> wenn die App zwischen Netzwerken hin und her wechselt (</w:t>
            </w:r>
            <w:r w:rsidR="00A67F0B" w:rsidRPr="00E607FB">
              <w:rPr>
                <w:lang w:val="de-DE"/>
              </w:rPr>
              <w:t>Wi-Fi, 3G, 2G)?</w:t>
            </w:r>
          </w:p>
        </w:tc>
        <w:sdt>
          <w:sdtPr>
            <w:rPr>
              <w:lang w:val="de-DE"/>
            </w:rPr>
            <w:id w:val="7551908"/>
            <w:placeholder>
              <w:docPart w:val="78915EE3DF24494F9E60B8E2F19AA6F6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BB2A7E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A7E" w:rsidRPr="00E607FB" w:rsidRDefault="00BB2A7E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656165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165" w:rsidRPr="00E607FB" w:rsidRDefault="00656165" w:rsidP="00BB2A7E">
            <w:pPr>
              <w:pStyle w:val="Streepje"/>
              <w:numPr>
                <w:ilvl w:val="0"/>
                <w:numId w:val="34"/>
              </w:numPr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165" w:rsidRPr="00E607FB" w:rsidRDefault="00A67F0B" w:rsidP="0040452D">
            <w:pPr>
              <w:pStyle w:val="Streepje"/>
              <w:numPr>
                <w:ilvl w:val="0"/>
                <w:numId w:val="0"/>
              </w:numPr>
              <w:rPr>
                <w:lang w:val="de-DE"/>
              </w:rPr>
            </w:pPr>
            <w:r w:rsidRPr="00E607FB">
              <w:rPr>
                <w:lang w:val="de-DE"/>
              </w:rPr>
              <w:t>Verwendet die App Standard-Netzwerk-Ports (E-Mail: 25, 143, 465, 993 oder 995 HTTP: 80 oder 443 SFTP: 22), um sich mit einem Remote-Service zu verbinden</w:t>
            </w:r>
            <w:r w:rsidR="00583A85">
              <w:rPr>
                <w:lang w:val="de-DE"/>
              </w:rPr>
              <w:t xml:space="preserve">, </w:t>
            </w:r>
            <w:r w:rsidR="00A2180B">
              <w:rPr>
                <w:lang w:val="de-DE"/>
              </w:rPr>
              <w:t>da einige Provider b</w:t>
            </w:r>
            <w:r w:rsidR="00583A85">
              <w:rPr>
                <w:lang w:val="de-DE"/>
              </w:rPr>
              <w:t>estimmte Netzwerk-Ports sperren</w:t>
            </w:r>
            <w:r w:rsidR="006F5FC5" w:rsidRPr="00E607FB">
              <w:rPr>
                <w:lang w:val="de-DE"/>
              </w:rPr>
              <w:t>?</w:t>
            </w:r>
          </w:p>
        </w:tc>
        <w:sdt>
          <w:sdtPr>
            <w:rPr>
              <w:lang w:val="de-DE"/>
            </w:rPr>
            <w:id w:val="9829460"/>
            <w:placeholder>
              <w:docPart w:val="2852874CE8F74A6BAB5272B27590E445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56165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165" w:rsidRPr="00E607FB" w:rsidRDefault="00656165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</w:tbl>
    <w:p w:rsidR="005E01C0" w:rsidRPr="00E607FB" w:rsidRDefault="005E01C0">
      <w:pPr>
        <w:rPr>
          <w:lang w:val="de-DE"/>
        </w:rPr>
      </w:pPr>
    </w:p>
    <w:p w:rsidR="00576DAD" w:rsidRPr="00E607FB" w:rsidRDefault="00576DAD" w:rsidP="005E01C0">
      <w:pPr>
        <w:rPr>
          <w:lang w:val="de-DE"/>
        </w:rPr>
      </w:pPr>
    </w:p>
    <w:p w:rsidR="00D174DE" w:rsidRPr="00E607FB" w:rsidRDefault="00D174DE" w:rsidP="00D174DE">
      <w:pPr>
        <w:rPr>
          <w:lang w:val="de-DE"/>
        </w:rPr>
      </w:pPr>
    </w:p>
    <w:p w:rsidR="004932D6" w:rsidRPr="00E607FB" w:rsidRDefault="00A67F0B" w:rsidP="004932D6">
      <w:pPr>
        <w:pStyle w:val="berschrift1"/>
        <w:numPr>
          <w:ilvl w:val="0"/>
          <w:numId w:val="0"/>
        </w:numPr>
        <w:rPr>
          <w:lang w:val="de-DE"/>
        </w:rPr>
      </w:pPr>
      <w:bookmarkStart w:id="4" w:name="_Toc385957072"/>
      <w:r w:rsidRPr="00E607FB">
        <w:rPr>
          <w:lang w:val="de-DE"/>
        </w:rPr>
        <w:lastRenderedPageBreak/>
        <w:t>App</w:t>
      </w:r>
      <w:r w:rsidR="00E3451D">
        <w:rPr>
          <w:lang w:val="de-DE"/>
        </w:rPr>
        <w:t>-</w:t>
      </w:r>
      <w:r w:rsidRPr="00E607FB">
        <w:rPr>
          <w:lang w:val="de-DE"/>
        </w:rPr>
        <w:t>spezifische Tests</w:t>
      </w:r>
      <w:bookmarkEnd w:id="4"/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678"/>
        <w:gridCol w:w="851"/>
        <w:gridCol w:w="3260"/>
      </w:tblGrid>
      <w:tr w:rsidR="00F0218F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0218F" w:rsidRPr="00E607FB" w:rsidRDefault="00F0218F" w:rsidP="00C36822">
            <w:pPr>
              <w:spacing w:before="60" w:after="60" w:line="240" w:lineRule="auto"/>
              <w:rPr>
                <w:b/>
                <w:bCs/>
                <w:lang w:val="de-DE"/>
              </w:rPr>
            </w:pPr>
            <w:r w:rsidRPr="00E607FB">
              <w:rPr>
                <w:b/>
                <w:bCs/>
                <w:lang w:val="de-DE"/>
              </w:rPr>
              <w:t>#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0218F" w:rsidRPr="00E607FB" w:rsidRDefault="00F0218F" w:rsidP="00C36822">
            <w:pPr>
              <w:spacing w:before="60" w:after="60" w:line="240" w:lineRule="auto"/>
              <w:rPr>
                <w:b/>
                <w:bCs/>
                <w:lang w:val="de-DE"/>
              </w:rPr>
            </w:pPr>
            <w:r w:rsidRPr="00E607FB">
              <w:rPr>
                <w:b/>
                <w:bCs/>
                <w:lang w:val="de-DE"/>
              </w:rPr>
              <w:t>Beschreibung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0218F" w:rsidRPr="00E607FB" w:rsidRDefault="00F0218F" w:rsidP="00C36822">
            <w:pPr>
              <w:spacing w:before="60" w:after="60" w:line="240" w:lineRule="auto"/>
              <w:jc w:val="center"/>
              <w:rPr>
                <w:b/>
                <w:bCs/>
                <w:lang w:val="de-DE"/>
              </w:rPr>
            </w:pPr>
            <w:r w:rsidRPr="00E607FB">
              <w:rPr>
                <w:b/>
                <w:bCs/>
                <w:lang w:val="de-DE"/>
              </w:rPr>
              <w:t>OK/</w:t>
            </w:r>
          </w:p>
          <w:p w:rsidR="00F0218F" w:rsidRPr="00E607FB" w:rsidRDefault="00F0218F" w:rsidP="00C36822">
            <w:pPr>
              <w:spacing w:before="60" w:after="60" w:line="240" w:lineRule="auto"/>
              <w:jc w:val="center"/>
              <w:rPr>
                <w:b/>
                <w:bCs/>
                <w:lang w:val="de-DE"/>
              </w:rPr>
            </w:pPr>
            <w:r w:rsidRPr="00E607FB">
              <w:rPr>
                <w:b/>
                <w:bCs/>
                <w:lang w:val="de-DE"/>
              </w:rPr>
              <w:t>NOK?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0218F" w:rsidRPr="00E607FB" w:rsidRDefault="00F0218F" w:rsidP="00C36822">
            <w:pPr>
              <w:spacing w:before="60" w:after="60" w:line="240" w:lineRule="auto"/>
              <w:rPr>
                <w:b/>
                <w:bCs/>
                <w:lang w:val="de-DE"/>
              </w:rPr>
            </w:pPr>
            <w:r w:rsidRPr="00E607FB">
              <w:rPr>
                <w:b/>
                <w:bCs/>
                <w:lang w:val="de-DE"/>
              </w:rPr>
              <w:t>Bemerkungen</w:t>
            </w:r>
          </w:p>
        </w:tc>
      </w:tr>
      <w:tr w:rsidR="00BB2A7E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B2A7E" w:rsidRPr="00E607FB" w:rsidRDefault="00BB2A7E" w:rsidP="00BB2A7E">
            <w:pPr>
              <w:pStyle w:val="Listenabsatz"/>
              <w:numPr>
                <w:ilvl w:val="0"/>
                <w:numId w:val="36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B2A7E" w:rsidRPr="00E607FB" w:rsidRDefault="00CA04F9" w:rsidP="006C173F">
            <w:pPr>
              <w:spacing w:before="60" w:after="60" w:line="240" w:lineRule="auto"/>
              <w:rPr>
                <w:lang w:val="de-DE"/>
              </w:rPr>
            </w:pPr>
            <w:r w:rsidRPr="00E607FB">
              <w:rPr>
                <w:lang w:val="de-DE"/>
              </w:rPr>
              <w:t xml:space="preserve">Wurde die App auf </w:t>
            </w:r>
            <w:r w:rsidR="00550ED2" w:rsidRPr="00E607FB">
              <w:rPr>
                <w:lang w:val="de-DE"/>
              </w:rPr>
              <w:t>verschiedenen</w:t>
            </w:r>
            <w:r w:rsidRPr="00E607FB">
              <w:rPr>
                <w:lang w:val="de-DE"/>
              </w:rPr>
              <w:t xml:space="preserve"> </w:t>
            </w:r>
            <w:r w:rsidR="00A4225C" w:rsidRPr="00E607FB">
              <w:rPr>
                <w:lang w:val="de-DE"/>
              </w:rPr>
              <w:t>Gerätetypen</w:t>
            </w:r>
            <w:r w:rsidRPr="00E607FB">
              <w:rPr>
                <w:lang w:val="de-DE"/>
              </w:rPr>
              <w:t xml:space="preserve"> sowie </w:t>
            </w:r>
            <w:r w:rsidR="005A7076">
              <w:rPr>
                <w:lang w:val="de-DE"/>
              </w:rPr>
              <w:t>Betriebssystem</w:t>
            </w:r>
            <w:r w:rsidR="006C173F">
              <w:rPr>
                <w:lang w:val="de-DE"/>
              </w:rPr>
              <w:t>s-Versionen</w:t>
            </w:r>
            <w:r w:rsidR="005A7076" w:rsidRPr="00E607FB">
              <w:rPr>
                <w:lang w:val="de-DE"/>
              </w:rPr>
              <w:t xml:space="preserve"> </w:t>
            </w:r>
            <w:r w:rsidRPr="00E607FB">
              <w:rPr>
                <w:lang w:val="de-DE"/>
              </w:rPr>
              <w:t>getestet?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B2A7E" w:rsidRPr="00E607FB" w:rsidRDefault="00853E0D" w:rsidP="002C4A46">
            <w:pPr>
              <w:spacing w:before="60" w:after="60" w:line="240" w:lineRule="auto"/>
              <w:jc w:val="center"/>
              <w:rPr>
                <w:lang w:val="de-DE"/>
              </w:rPr>
            </w:pPr>
            <w:sdt>
              <w:sdtPr>
                <w:rPr>
                  <w:lang w:val="de-DE"/>
                </w:rPr>
                <w:id w:val="8859815"/>
                <w:placeholder>
                  <w:docPart w:val="9F5A68445E1548C192D7875D339CC7B5"/>
                </w:placeholder>
                <w:comboBox>
                  <w:listItem w:displayText="N/A" w:value="N/A"/>
                  <w:listItem w:displayText="NOK" w:value="NOK"/>
                  <w:listItem w:displayText="OK" w:value="OK"/>
                </w:comboBox>
              </w:sdtPr>
              <w:sdtEndPr/>
              <w:sdtContent>
                <w:r w:rsidR="003D2B3F" w:rsidRPr="00E607FB">
                  <w:rPr>
                    <w:lang w:val="de-DE"/>
                  </w:rPr>
                  <w:t>N/A</w:t>
                </w:r>
              </w:sdtContent>
            </w:sdt>
            <w:r w:rsidR="003B2391" w:rsidRPr="00E607FB">
              <w:rPr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B2A7E" w:rsidRPr="00E607FB" w:rsidRDefault="00BB2A7E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6C0AE1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C0AE1" w:rsidRPr="00E607FB" w:rsidRDefault="006C0AE1" w:rsidP="00BB2A7E">
            <w:pPr>
              <w:pStyle w:val="Listenabsatz"/>
              <w:numPr>
                <w:ilvl w:val="0"/>
                <w:numId w:val="36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C0AE1" w:rsidRPr="00E607FB" w:rsidRDefault="00550ED2" w:rsidP="006F5FC5">
            <w:pPr>
              <w:spacing w:before="60" w:after="60" w:line="240" w:lineRule="auto"/>
              <w:rPr>
                <w:lang w:val="de-DE"/>
              </w:rPr>
            </w:pPr>
            <w:r w:rsidRPr="00E607FB">
              <w:rPr>
                <w:lang w:val="de-DE"/>
              </w:rPr>
              <w:t xml:space="preserve">Stabilitätsprüfung: </w:t>
            </w:r>
            <w:r w:rsidR="006F5FC5" w:rsidRPr="00E607FB">
              <w:rPr>
                <w:lang w:val="de-DE"/>
              </w:rPr>
              <w:t>Versuchen Sie mit hoher Geschwindigkeit zu scrollen, w</w:t>
            </w:r>
            <w:r w:rsidRPr="00E607FB">
              <w:rPr>
                <w:lang w:val="de-DE"/>
              </w:rPr>
              <w:t>enn die App eine Auflistung von z.B. Bildern</w:t>
            </w:r>
            <w:r w:rsidR="006F5FC5" w:rsidRPr="00E607FB">
              <w:rPr>
                <w:lang w:val="de-DE"/>
              </w:rPr>
              <w:t xml:space="preserve"> besitzt.</w:t>
            </w:r>
          </w:p>
        </w:tc>
        <w:sdt>
          <w:sdtPr>
            <w:rPr>
              <w:lang w:val="de-DE"/>
            </w:rPr>
            <w:id w:val="8859814"/>
            <w:placeholder>
              <w:docPart w:val="EE1098C0BACC457492C961C827F86A57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 w:themeFill="background1"/>
              </w:tcPr>
              <w:p w:rsidR="006C0AE1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C0AE1" w:rsidRPr="00E607FB" w:rsidRDefault="006C0AE1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550ED2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ED2" w:rsidRPr="00E607FB" w:rsidRDefault="00550ED2" w:rsidP="008078B3">
            <w:pPr>
              <w:pStyle w:val="Listenabsatz"/>
              <w:numPr>
                <w:ilvl w:val="0"/>
                <w:numId w:val="36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ED2" w:rsidRPr="00E607FB" w:rsidRDefault="006F5FC5" w:rsidP="006F5FC5">
            <w:pPr>
              <w:spacing w:before="60" w:after="60" w:line="240" w:lineRule="auto"/>
              <w:rPr>
                <w:lang w:val="de-DE"/>
              </w:rPr>
            </w:pPr>
            <w:r w:rsidRPr="00E607FB">
              <w:rPr>
                <w:lang w:val="de-DE"/>
              </w:rPr>
              <w:t xml:space="preserve">Stabilitätsprüfung: Versuchen Sie vor das erste </w:t>
            </w:r>
            <w:r w:rsidR="00550ED2" w:rsidRPr="00E607FB">
              <w:rPr>
                <w:lang w:val="de-DE"/>
              </w:rPr>
              <w:t xml:space="preserve">und </w:t>
            </w:r>
            <w:r w:rsidR="00E607FB" w:rsidRPr="00E607FB">
              <w:rPr>
                <w:lang w:val="de-DE"/>
              </w:rPr>
              <w:t>letzte</w:t>
            </w:r>
            <w:r w:rsidR="00550ED2" w:rsidRPr="00E607FB">
              <w:rPr>
                <w:lang w:val="de-DE"/>
              </w:rPr>
              <w:t xml:space="preserve"> Bild zu scrollen</w:t>
            </w:r>
            <w:r w:rsidRPr="00E607FB">
              <w:rPr>
                <w:lang w:val="de-DE"/>
              </w:rPr>
              <w:t>, wenn die App eine Auflistung von z.B. Bildern besitzt.</w:t>
            </w:r>
          </w:p>
        </w:tc>
        <w:sdt>
          <w:sdtPr>
            <w:rPr>
              <w:lang w:val="de-DE"/>
            </w:rPr>
            <w:id w:val="17484248"/>
            <w:placeholder>
              <w:docPart w:val="E534F48B4AD54114A6DBC043A1A5E610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550ED2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ED2" w:rsidRPr="00E607FB" w:rsidRDefault="00550ED2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6C0AE1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AE1" w:rsidRPr="00E607FB" w:rsidRDefault="006C0AE1" w:rsidP="008078B3">
            <w:pPr>
              <w:pStyle w:val="Listenabsatz"/>
              <w:numPr>
                <w:ilvl w:val="0"/>
                <w:numId w:val="36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AE1" w:rsidRPr="00E607FB" w:rsidRDefault="006F5FC5" w:rsidP="009449E2">
            <w:pPr>
              <w:spacing w:before="60" w:after="60" w:line="240" w:lineRule="auto"/>
              <w:rPr>
                <w:lang w:val="de-DE"/>
              </w:rPr>
            </w:pPr>
            <w:r w:rsidRPr="00E607FB">
              <w:rPr>
                <w:lang w:val="de-DE"/>
              </w:rPr>
              <w:t>Wird</w:t>
            </w:r>
            <w:r w:rsidR="003D6D0C" w:rsidRPr="00E607FB">
              <w:rPr>
                <w:lang w:val="de-DE"/>
              </w:rPr>
              <w:t xml:space="preserve"> das Herunterladen </w:t>
            </w:r>
            <w:r w:rsidR="00C5495F" w:rsidRPr="00E607FB">
              <w:rPr>
                <w:lang w:val="de-DE"/>
              </w:rPr>
              <w:t>einer</w:t>
            </w:r>
            <w:r w:rsidR="003D6D0C" w:rsidRPr="00E607FB">
              <w:rPr>
                <w:lang w:val="de-DE"/>
              </w:rPr>
              <w:t xml:space="preserve"> App </w:t>
            </w:r>
            <w:r w:rsidR="00B402B9" w:rsidRPr="00E607FB">
              <w:rPr>
                <w:lang w:val="de-DE"/>
              </w:rPr>
              <w:t xml:space="preserve">verhindert, </w:t>
            </w:r>
            <w:r w:rsidR="001D6C20">
              <w:rPr>
                <w:lang w:val="de-DE"/>
              </w:rPr>
              <w:t>wenn</w:t>
            </w:r>
            <w:r w:rsidR="00B402B9" w:rsidRPr="00E607FB">
              <w:rPr>
                <w:lang w:val="de-DE"/>
              </w:rPr>
              <w:t xml:space="preserve"> das Gerät über </w:t>
            </w:r>
            <w:r w:rsidR="00293C9A">
              <w:rPr>
                <w:lang w:val="de-DE"/>
              </w:rPr>
              <w:t>eine Datenverbindung</w:t>
            </w:r>
            <w:r w:rsidR="00A247A3">
              <w:rPr>
                <w:lang w:val="de-DE"/>
              </w:rPr>
              <w:t xml:space="preserve"> </w:t>
            </w:r>
            <w:r w:rsidR="00E607FB" w:rsidRPr="00E607FB">
              <w:rPr>
                <w:lang w:val="de-DE"/>
              </w:rPr>
              <w:t xml:space="preserve">mit dem Internet verbunden ist </w:t>
            </w:r>
            <w:r w:rsidR="00B402B9" w:rsidRPr="00E607FB">
              <w:rPr>
                <w:lang w:val="de-DE"/>
              </w:rPr>
              <w:t xml:space="preserve">und die App größer </w:t>
            </w:r>
            <w:r w:rsidR="00293C9A">
              <w:rPr>
                <w:lang w:val="de-DE"/>
              </w:rPr>
              <w:t xml:space="preserve">ist </w:t>
            </w:r>
            <w:r w:rsidR="00B402B9" w:rsidRPr="00E607FB">
              <w:rPr>
                <w:lang w:val="de-DE"/>
              </w:rPr>
              <w:t xml:space="preserve">als </w:t>
            </w:r>
            <w:r w:rsidR="00293C9A">
              <w:rPr>
                <w:lang w:val="de-DE"/>
              </w:rPr>
              <w:t xml:space="preserve">vom OS (Betriebssystem) </w:t>
            </w:r>
            <w:r w:rsidR="00B402B9" w:rsidRPr="00E607FB">
              <w:rPr>
                <w:lang w:val="de-DE"/>
              </w:rPr>
              <w:t>erlaubt?</w:t>
            </w:r>
          </w:p>
        </w:tc>
        <w:sdt>
          <w:sdtPr>
            <w:rPr>
              <w:lang w:val="de-DE"/>
            </w:rPr>
            <w:id w:val="17484249"/>
            <w:placeholder>
              <w:docPart w:val="7131EB9B474342F9822A53FAD816216A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C0AE1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AE1" w:rsidRPr="00E607FB" w:rsidRDefault="006C0AE1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6C0AE1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AE1" w:rsidRPr="00E607FB" w:rsidRDefault="006C0AE1" w:rsidP="008078B3">
            <w:pPr>
              <w:pStyle w:val="Streepje"/>
              <w:numPr>
                <w:ilvl w:val="0"/>
                <w:numId w:val="36"/>
              </w:numPr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AE1" w:rsidRPr="00E607FB" w:rsidRDefault="00CD5949" w:rsidP="006F5FC5">
            <w:pPr>
              <w:pStyle w:val="Streepje"/>
              <w:numPr>
                <w:ilvl w:val="0"/>
                <w:numId w:val="0"/>
              </w:numPr>
              <w:rPr>
                <w:lang w:val="de-DE"/>
              </w:rPr>
            </w:pPr>
            <w:r>
              <w:rPr>
                <w:lang w:val="de-DE"/>
              </w:rPr>
              <w:t>Integration</w:t>
            </w:r>
            <w:r w:rsidR="003B2391" w:rsidRPr="00E607FB">
              <w:rPr>
                <w:lang w:val="de-DE"/>
              </w:rPr>
              <w:t xml:space="preserve">: </w:t>
            </w:r>
            <w:r w:rsidR="006F5FC5" w:rsidRPr="00E607FB">
              <w:rPr>
                <w:lang w:val="de-DE"/>
              </w:rPr>
              <w:t xml:space="preserve">Verbindet sich die App </w:t>
            </w:r>
            <w:r w:rsidR="003D6D0C" w:rsidRPr="00E607FB">
              <w:rPr>
                <w:lang w:val="de-DE"/>
              </w:rPr>
              <w:t xml:space="preserve">mit den verschiedenen </w:t>
            </w:r>
            <w:r>
              <w:rPr>
                <w:lang w:val="de-DE"/>
              </w:rPr>
              <w:t xml:space="preserve">sozialen </w:t>
            </w:r>
            <w:r w:rsidR="003D6D0C" w:rsidRPr="00E607FB">
              <w:rPr>
                <w:lang w:val="de-DE"/>
              </w:rPr>
              <w:t>Netzwerken</w:t>
            </w:r>
            <w:r w:rsidR="006F5FC5" w:rsidRPr="00E607FB">
              <w:rPr>
                <w:lang w:val="de-DE"/>
              </w:rPr>
              <w:t xml:space="preserve"> richtig</w:t>
            </w:r>
            <w:r w:rsidR="003B2391" w:rsidRPr="00E607FB">
              <w:rPr>
                <w:lang w:val="de-DE"/>
              </w:rPr>
              <w:t xml:space="preserve"> (</w:t>
            </w:r>
            <w:r w:rsidR="00AB7667">
              <w:rPr>
                <w:lang w:val="de-DE"/>
              </w:rPr>
              <w:t>LinkedIn, twitter, facebook, usw</w:t>
            </w:r>
            <w:r w:rsidR="003D6D0C" w:rsidRPr="00E607FB">
              <w:rPr>
                <w:lang w:val="de-DE"/>
              </w:rPr>
              <w:t>.</w:t>
            </w:r>
            <w:r w:rsidR="003B2391" w:rsidRPr="00E607FB">
              <w:rPr>
                <w:lang w:val="de-DE"/>
              </w:rPr>
              <w:t>)</w:t>
            </w:r>
            <w:r w:rsidR="006F5FC5" w:rsidRPr="00E607FB">
              <w:rPr>
                <w:lang w:val="de-DE"/>
              </w:rPr>
              <w:t>?</w:t>
            </w:r>
          </w:p>
        </w:tc>
        <w:sdt>
          <w:sdtPr>
            <w:rPr>
              <w:lang w:val="de-DE"/>
            </w:rPr>
            <w:id w:val="17484250"/>
            <w:placeholder>
              <w:docPart w:val="ED8117FCC17A47E19DDAB357D4ACB135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C0AE1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AE1" w:rsidRPr="00E607FB" w:rsidRDefault="006C0AE1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6C0AE1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AE1" w:rsidRPr="00E607FB" w:rsidRDefault="006C0AE1" w:rsidP="008078B3">
            <w:pPr>
              <w:pStyle w:val="Streepje"/>
              <w:numPr>
                <w:ilvl w:val="0"/>
                <w:numId w:val="36"/>
              </w:numPr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AE1" w:rsidRPr="00E607FB" w:rsidRDefault="005A49C6" w:rsidP="005A49C6">
            <w:pPr>
              <w:pStyle w:val="Streepje"/>
              <w:numPr>
                <w:ilvl w:val="0"/>
                <w:numId w:val="0"/>
              </w:numPr>
              <w:rPr>
                <w:lang w:val="de-DE"/>
              </w:rPr>
            </w:pPr>
            <w:r>
              <w:rPr>
                <w:lang w:val="de-DE"/>
              </w:rPr>
              <w:t>Stört d</w:t>
            </w:r>
            <w:r w:rsidR="003D6D0C" w:rsidRPr="00E607FB">
              <w:rPr>
                <w:lang w:val="de-DE"/>
              </w:rPr>
              <w:t xml:space="preserve">ie App </w:t>
            </w:r>
            <w:r w:rsidR="00DE74D1">
              <w:rPr>
                <w:lang w:val="de-DE"/>
              </w:rPr>
              <w:t>keine</w:t>
            </w:r>
            <w:r w:rsidR="003D6D0C" w:rsidRPr="00E607FB">
              <w:rPr>
                <w:lang w:val="de-DE"/>
              </w:rPr>
              <w:t xml:space="preserve"> anderen </w:t>
            </w:r>
            <w:r w:rsidR="00C5495F" w:rsidRPr="00E607FB">
              <w:rPr>
                <w:lang w:val="de-DE"/>
              </w:rPr>
              <w:t xml:space="preserve">Apps, wenn </w:t>
            </w:r>
            <w:r w:rsidR="0070486E">
              <w:rPr>
                <w:lang w:val="de-DE"/>
              </w:rPr>
              <w:t xml:space="preserve">sie sich </w:t>
            </w:r>
            <w:r w:rsidR="00C5495F" w:rsidRPr="00E607FB">
              <w:rPr>
                <w:lang w:val="de-DE"/>
              </w:rPr>
              <w:t xml:space="preserve">im </w:t>
            </w:r>
            <w:r w:rsidR="003D6D0C" w:rsidRPr="00E607FB">
              <w:rPr>
                <w:lang w:val="de-DE"/>
              </w:rPr>
              <w:t>Hintergrund</w:t>
            </w:r>
            <w:r w:rsidR="0070486E">
              <w:rPr>
                <w:lang w:val="de-DE"/>
              </w:rPr>
              <w:t>-</w:t>
            </w:r>
            <w:r w:rsidR="003D6D0C" w:rsidRPr="00E607FB">
              <w:rPr>
                <w:lang w:val="de-DE"/>
              </w:rPr>
              <w:t>/Multi</w:t>
            </w:r>
            <w:r w:rsidR="0070486E">
              <w:rPr>
                <w:lang w:val="de-DE"/>
              </w:rPr>
              <w:t>tasking-Mode befindet (V</w:t>
            </w:r>
            <w:r w:rsidR="003D6D0C" w:rsidRPr="00E607FB">
              <w:rPr>
                <w:lang w:val="de-DE"/>
              </w:rPr>
              <w:t>erwendung von</w:t>
            </w:r>
            <w:r w:rsidR="003B2391" w:rsidRPr="00E607FB">
              <w:rPr>
                <w:lang w:val="de-DE"/>
              </w:rPr>
              <w:t xml:space="preserve"> GPS, </w:t>
            </w:r>
            <w:r w:rsidR="003D6D0C" w:rsidRPr="00E607FB">
              <w:rPr>
                <w:lang w:val="de-DE"/>
              </w:rPr>
              <w:t>Abspielen von Musik</w:t>
            </w:r>
            <w:r w:rsidR="002401AD">
              <w:rPr>
                <w:lang w:val="de-DE"/>
              </w:rPr>
              <w:t>, usw</w:t>
            </w:r>
            <w:r w:rsidR="003B2391" w:rsidRPr="00E607FB">
              <w:rPr>
                <w:lang w:val="de-DE"/>
              </w:rPr>
              <w:t>.).</w:t>
            </w:r>
          </w:p>
        </w:tc>
        <w:sdt>
          <w:sdtPr>
            <w:rPr>
              <w:lang w:val="de-DE"/>
            </w:rPr>
            <w:id w:val="17484251"/>
            <w:placeholder>
              <w:docPart w:val="D8A0F404029A47AB9D7E0CD1B925E4DA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C0AE1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AE1" w:rsidRPr="00E607FB" w:rsidRDefault="006C0AE1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6C0AE1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AE1" w:rsidRPr="00E607FB" w:rsidRDefault="006C0AE1" w:rsidP="008078B3">
            <w:pPr>
              <w:pStyle w:val="Streepje"/>
              <w:numPr>
                <w:ilvl w:val="0"/>
                <w:numId w:val="36"/>
              </w:numPr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AE1" w:rsidRPr="00E607FB" w:rsidRDefault="003D6D0C" w:rsidP="00BD3D95">
            <w:pPr>
              <w:pStyle w:val="Streepje"/>
              <w:numPr>
                <w:ilvl w:val="0"/>
                <w:numId w:val="0"/>
              </w:numPr>
              <w:rPr>
                <w:lang w:val="de-DE"/>
              </w:rPr>
            </w:pPr>
            <w:r w:rsidRPr="00E607FB">
              <w:rPr>
                <w:lang w:val="de-DE"/>
              </w:rPr>
              <w:t xml:space="preserve">Kann der Benutzer aus der App drucken (falls </w:t>
            </w:r>
            <w:r w:rsidR="00BD3D95">
              <w:rPr>
                <w:lang w:val="de-DE"/>
              </w:rPr>
              <w:t>vorgesehen</w:t>
            </w:r>
            <w:r w:rsidRPr="00E607FB">
              <w:rPr>
                <w:lang w:val="de-DE"/>
              </w:rPr>
              <w:t>)</w:t>
            </w:r>
            <w:r w:rsidR="00C5495F" w:rsidRPr="00E607FB">
              <w:rPr>
                <w:lang w:val="de-DE"/>
              </w:rPr>
              <w:t>?</w:t>
            </w:r>
          </w:p>
        </w:tc>
        <w:sdt>
          <w:sdtPr>
            <w:rPr>
              <w:lang w:val="de-DE"/>
            </w:rPr>
            <w:id w:val="5204797"/>
            <w:placeholder>
              <w:docPart w:val="AD53F2DC8E024630831FB25FE63CCA96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C0AE1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AE1" w:rsidRPr="00E607FB" w:rsidRDefault="006C0AE1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6C0AE1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AE1" w:rsidRPr="00E607FB" w:rsidRDefault="006C0AE1" w:rsidP="008078B3">
            <w:pPr>
              <w:pStyle w:val="Streepje"/>
              <w:numPr>
                <w:ilvl w:val="0"/>
                <w:numId w:val="36"/>
              </w:numPr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AE1" w:rsidRPr="00E607FB" w:rsidRDefault="00D85810" w:rsidP="00BD3D95">
            <w:pPr>
              <w:pStyle w:val="Streepje"/>
              <w:numPr>
                <w:ilvl w:val="0"/>
                <w:numId w:val="0"/>
              </w:numPr>
              <w:rPr>
                <w:lang w:val="de-DE"/>
              </w:rPr>
            </w:pPr>
            <w:r w:rsidRPr="00E607FB">
              <w:rPr>
                <w:lang w:val="de-DE"/>
              </w:rPr>
              <w:t xml:space="preserve">Die Suchfunktion der App zeigt </w:t>
            </w:r>
            <w:r w:rsidR="00BD3D95">
              <w:rPr>
                <w:lang w:val="de-DE"/>
              </w:rPr>
              <w:t>relevante</w:t>
            </w:r>
            <w:r w:rsidR="00BD3D95" w:rsidRPr="00E607FB">
              <w:rPr>
                <w:lang w:val="de-DE"/>
              </w:rPr>
              <w:t xml:space="preserve"> </w:t>
            </w:r>
            <w:r w:rsidR="00C5495F" w:rsidRPr="00E607FB">
              <w:rPr>
                <w:lang w:val="de-DE"/>
              </w:rPr>
              <w:t>Ergebnis</w:t>
            </w:r>
            <w:r w:rsidR="00BD3D95">
              <w:rPr>
                <w:lang w:val="de-DE"/>
              </w:rPr>
              <w:t>se</w:t>
            </w:r>
            <w:r w:rsidR="006B59B7">
              <w:rPr>
                <w:lang w:val="de-DE"/>
              </w:rPr>
              <w:t>?</w:t>
            </w:r>
          </w:p>
        </w:tc>
        <w:sdt>
          <w:sdtPr>
            <w:rPr>
              <w:lang w:val="de-DE"/>
            </w:rPr>
            <w:id w:val="7551904"/>
            <w:placeholder>
              <w:docPart w:val="DF2F438158C248078B8EE022BE9AA71C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C0AE1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AE1" w:rsidRPr="00E607FB" w:rsidRDefault="006C0AE1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6C0AE1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AE1" w:rsidRPr="00E607FB" w:rsidRDefault="006C0AE1" w:rsidP="008078B3">
            <w:pPr>
              <w:pStyle w:val="Streepje"/>
              <w:numPr>
                <w:ilvl w:val="0"/>
                <w:numId w:val="36"/>
              </w:numPr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BE" w:rsidRPr="00E607FB" w:rsidRDefault="00D85810" w:rsidP="00BD3D95">
            <w:pPr>
              <w:pStyle w:val="Streepje"/>
              <w:numPr>
                <w:ilvl w:val="0"/>
                <w:numId w:val="0"/>
              </w:numPr>
              <w:rPr>
                <w:lang w:val="de-DE"/>
              </w:rPr>
            </w:pPr>
            <w:r w:rsidRPr="00E607FB">
              <w:rPr>
                <w:lang w:val="de-DE"/>
              </w:rPr>
              <w:t xml:space="preserve">Überprüfen Sie die </w:t>
            </w:r>
            <w:r w:rsidR="00F84858">
              <w:rPr>
                <w:lang w:val="de-DE"/>
              </w:rPr>
              <w:t xml:space="preserve">am </w:t>
            </w:r>
            <w:r w:rsidR="00BD3D95">
              <w:rPr>
                <w:lang w:val="de-DE"/>
              </w:rPr>
              <w:t xml:space="preserve">häufigsten </w:t>
            </w:r>
            <w:r w:rsidR="00F84858">
              <w:rPr>
                <w:lang w:val="de-DE"/>
              </w:rPr>
              <w:t xml:space="preserve">verwendeten </w:t>
            </w:r>
            <w:r w:rsidRPr="00E607FB">
              <w:rPr>
                <w:lang w:val="de-DE"/>
              </w:rPr>
              <w:t xml:space="preserve">Gesten, </w:t>
            </w:r>
            <w:r w:rsidR="00AC1141" w:rsidRPr="00E607FB">
              <w:rPr>
                <w:lang w:val="de-DE"/>
              </w:rPr>
              <w:t>die</w:t>
            </w:r>
            <w:r w:rsidRPr="00E607FB">
              <w:rPr>
                <w:lang w:val="de-DE"/>
              </w:rPr>
              <w:t xml:space="preserve"> zur Steuerung der App </w:t>
            </w:r>
            <w:r w:rsidR="00BD3D95">
              <w:rPr>
                <w:lang w:val="de-DE"/>
              </w:rPr>
              <w:t>verwendet</w:t>
            </w:r>
            <w:r w:rsidR="00BD3D95" w:rsidRPr="00E607FB">
              <w:rPr>
                <w:lang w:val="de-DE"/>
              </w:rPr>
              <w:t xml:space="preserve"> </w:t>
            </w:r>
            <w:r w:rsidRPr="00E607FB">
              <w:rPr>
                <w:lang w:val="de-DE"/>
              </w:rPr>
              <w:t>werden.</w:t>
            </w:r>
          </w:p>
        </w:tc>
        <w:sdt>
          <w:sdtPr>
            <w:rPr>
              <w:lang w:val="de-DE"/>
            </w:rPr>
            <w:id w:val="7551907"/>
            <w:placeholder>
              <w:docPart w:val="5639580F426A43D8B4FD5FECBF26FDD3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C0AE1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AE1" w:rsidRPr="00E607FB" w:rsidRDefault="006C0AE1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6C0AE1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AE1" w:rsidRPr="00E607FB" w:rsidRDefault="006C0AE1" w:rsidP="008078B3">
            <w:pPr>
              <w:pStyle w:val="Streepje"/>
              <w:numPr>
                <w:ilvl w:val="0"/>
                <w:numId w:val="36"/>
              </w:numPr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BE" w:rsidRPr="00E607FB" w:rsidRDefault="00D85810" w:rsidP="00EF3A5F">
            <w:pPr>
              <w:pStyle w:val="Streepje"/>
              <w:numPr>
                <w:ilvl w:val="0"/>
                <w:numId w:val="0"/>
              </w:numPr>
              <w:rPr>
                <w:lang w:val="de-DE"/>
              </w:rPr>
            </w:pPr>
            <w:r w:rsidRPr="00E607FB">
              <w:rPr>
                <w:lang w:val="de-DE"/>
              </w:rPr>
              <w:t>Was passiert, wenn Sie verschiedene Optio</w:t>
            </w:r>
            <w:r w:rsidR="00EF3A5F">
              <w:rPr>
                <w:lang w:val="de-DE"/>
              </w:rPr>
              <w:t>-nen gleichzeitig auswählen?</w:t>
            </w:r>
            <w:r w:rsidRPr="00E607FB">
              <w:rPr>
                <w:lang w:val="de-DE"/>
              </w:rPr>
              <w:t>(</w:t>
            </w:r>
            <w:r w:rsidR="00EF3A5F">
              <w:rPr>
                <w:lang w:val="de-DE"/>
              </w:rPr>
              <w:t>Bsp: Auswahl von zwei</w:t>
            </w:r>
            <w:r w:rsidRPr="00E607FB">
              <w:rPr>
                <w:lang w:val="de-DE"/>
              </w:rPr>
              <w:t xml:space="preserve"> Kontakte</w:t>
            </w:r>
            <w:r w:rsidR="00EF3A5F">
              <w:rPr>
                <w:lang w:val="de-DE"/>
              </w:rPr>
              <w:t>n</w:t>
            </w:r>
            <w:r w:rsidRPr="00E607FB">
              <w:rPr>
                <w:lang w:val="de-DE"/>
              </w:rPr>
              <w:t xml:space="preserve"> aus dem </w:t>
            </w:r>
            <w:r w:rsidR="00EF3A5F">
              <w:rPr>
                <w:lang w:val="de-DE"/>
              </w:rPr>
              <w:t>Telefonbuch)</w:t>
            </w:r>
          </w:p>
        </w:tc>
        <w:sdt>
          <w:sdtPr>
            <w:rPr>
              <w:lang w:val="de-DE"/>
            </w:rPr>
            <w:id w:val="7551909"/>
            <w:placeholder>
              <w:docPart w:val="6ABC0811E89F4D899DB228FE6C947D07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C0AE1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AE1" w:rsidRPr="00E607FB" w:rsidRDefault="006C0AE1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6C0AE1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AE1" w:rsidRPr="00E607FB" w:rsidRDefault="006C0AE1" w:rsidP="008078B3">
            <w:pPr>
              <w:pStyle w:val="Streepje"/>
              <w:numPr>
                <w:ilvl w:val="0"/>
                <w:numId w:val="36"/>
              </w:numPr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AE1" w:rsidRPr="00E607FB" w:rsidRDefault="00D85810" w:rsidP="00EF3A5F">
            <w:pPr>
              <w:pStyle w:val="Streepje"/>
              <w:numPr>
                <w:ilvl w:val="0"/>
                <w:numId w:val="0"/>
              </w:numPr>
              <w:rPr>
                <w:lang w:val="de-DE"/>
              </w:rPr>
            </w:pPr>
            <w:r w:rsidRPr="00E607FB">
              <w:rPr>
                <w:lang w:val="de-DE"/>
              </w:rPr>
              <w:t xml:space="preserve">Der </w:t>
            </w:r>
            <w:r w:rsidR="00EF3A5F">
              <w:rPr>
                <w:lang w:val="de-DE"/>
              </w:rPr>
              <w:t>App-</w:t>
            </w:r>
            <w:r w:rsidRPr="00E607FB">
              <w:rPr>
                <w:lang w:val="de-DE"/>
              </w:rPr>
              <w:t>Name sollte selbsterklärend sein.</w:t>
            </w:r>
          </w:p>
        </w:tc>
        <w:sdt>
          <w:sdtPr>
            <w:rPr>
              <w:lang w:val="de-DE"/>
            </w:rPr>
            <w:id w:val="7551911"/>
            <w:placeholder>
              <w:docPart w:val="F677C633127F497CBE3C804AA5B20B2B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C0AE1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AE1" w:rsidRPr="00E607FB" w:rsidRDefault="006C0AE1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6C0AE1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AE1" w:rsidRPr="00E607FB" w:rsidRDefault="006C0AE1" w:rsidP="008078B3">
            <w:pPr>
              <w:pStyle w:val="Streepje"/>
              <w:numPr>
                <w:ilvl w:val="0"/>
                <w:numId w:val="36"/>
              </w:numPr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AE1" w:rsidRPr="00E607FB" w:rsidRDefault="003D5676" w:rsidP="003D5676">
            <w:pPr>
              <w:pStyle w:val="Streepje"/>
              <w:numPr>
                <w:ilvl w:val="0"/>
                <w:numId w:val="0"/>
              </w:numPr>
              <w:rPr>
                <w:lang w:val="de-DE"/>
              </w:rPr>
            </w:pPr>
            <w:r>
              <w:rPr>
                <w:lang w:val="de-DE"/>
              </w:rPr>
              <w:t>Begrenzt oder bereinigt</w:t>
            </w:r>
            <w:r w:rsidR="00AC1141" w:rsidRPr="00E607FB">
              <w:rPr>
                <w:lang w:val="de-DE"/>
              </w:rPr>
              <w:t xml:space="preserve"> die App </w:t>
            </w:r>
            <w:r>
              <w:rPr>
                <w:lang w:val="de-DE"/>
              </w:rPr>
              <w:t>die Menge der</w:t>
            </w:r>
            <w:r w:rsidR="006F5FC5" w:rsidRPr="00E607FB">
              <w:rPr>
                <w:lang w:val="de-DE"/>
              </w:rPr>
              <w:t xml:space="preserve"> zwischengespeicherten</w:t>
            </w:r>
            <w:r w:rsidR="00AC1141" w:rsidRPr="00E607FB">
              <w:rPr>
                <w:lang w:val="de-DE"/>
              </w:rPr>
              <w:t xml:space="preserve"> Daten</w:t>
            </w:r>
            <w:r w:rsidR="000306D8">
              <w:rPr>
                <w:lang w:val="de-DE"/>
              </w:rPr>
              <w:t xml:space="preserve"> (Cache)</w:t>
            </w:r>
            <w:r w:rsidR="00AC1141" w:rsidRPr="00E607FB">
              <w:rPr>
                <w:lang w:val="de-DE"/>
              </w:rPr>
              <w:t>?</w:t>
            </w:r>
          </w:p>
        </w:tc>
        <w:sdt>
          <w:sdtPr>
            <w:rPr>
              <w:lang w:val="de-DE"/>
            </w:rPr>
            <w:id w:val="9829477"/>
            <w:placeholder>
              <w:docPart w:val="DE9664E629354D9CA3BBA25411D1849E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C0AE1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AE1" w:rsidRPr="00E607FB" w:rsidRDefault="006C0AE1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6C0AE1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AE1" w:rsidRPr="00E607FB" w:rsidRDefault="006C0AE1" w:rsidP="008078B3">
            <w:pPr>
              <w:pStyle w:val="Streepje"/>
              <w:numPr>
                <w:ilvl w:val="0"/>
                <w:numId w:val="36"/>
              </w:numPr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AE1" w:rsidRPr="00E607FB" w:rsidRDefault="00F0218F" w:rsidP="00EF3A5F">
            <w:pPr>
              <w:pStyle w:val="Streepje"/>
              <w:numPr>
                <w:ilvl w:val="0"/>
                <w:numId w:val="0"/>
              </w:numPr>
              <w:rPr>
                <w:lang w:val="de-DE"/>
              </w:rPr>
            </w:pPr>
            <w:r w:rsidRPr="00E607FB">
              <w:rPr>
                <w:lang w:val="de-DE"/>
              </w:rPr>
              <w:t xml:space="preserve">Das Nachladen von Daten aus dem Remote-Service </w:t>
            </w:r>
            <w:r w:rsidR="003D5676">
              <w:rPr>
                <w:lang w:val="de-DE"/>
              </w:rPr>
              <w:t>wurde</w:t>
            </w:r>
            <w:r w:rsidR="003D5676" w:rsidRPr="00E607FB">
              <w:rPr>
                <w:lang w:val="de-DE"/>
              </w:rPr>
              <w:t xml:space="preserve"> </w:t>
            </w:r>
            <w:r w:rsidR="00AC1141" w:rsidRPr="00E607FB">
              <w:rPr>
                <w:lang w:val="de-DE"/>
              </w:rPr>
              <w:t>so umgesetzt</w:t>
            </w:r>
            <w:r w:rsidRPr="00E607FB">
              <w:rPr>
                <w:lang w:val="de-DE"/>
              </w:rPr>
              <w:t xml:space="preserve">, </w:t>
            </w:r>
            <w:r w:rsidR="00AC1141" w:rsidRPr="00E607FB">
              <w:rPr>
                <w:lang w:val="de-DE"/>
              </w:rPr>
              <w:t>dass</w:t>
            </w:r>
            <w:r w:rsidR="00D85810" w:rsidRPr="00E607FB">
              <w:rPr>
                <w:lang w:val="de-DE"/>
              </w:rPr>
              <w:t xml:space="preserve"> Perfor</w:t>
            </w:r>
            <w:r w:rsidR="00EF3A5F">
              <w:rPr>
                <w:lang w:val="de-DE"/>
              </w:rPr>
              <w:t>-</w:t>
            </w:r>
            <w:r w:rsidR="00D85810" w:rsidRPr="00E607FB">
              <w:rPr>
                <w:lang w:val="de-DE"/>
              </w:rPr>
              <w:t xml:space="preserve">manceprobleme </w:t>
            </w:r>
            <w:r w:rsidR="00AD48B9">
              <w:rPr>
                <w:lang w:val="de-DE"/>
              </w:rPr>
              <w:t>auf der</w:t>
            </w:r>
            <w:r w:rsidR="00AC1141" w:rsidRPr="00E607FB">
              <w:rPr>
                <w:lang w:val="de-DE"/>
              </w:rPr>
              <w:t xml:space="preserve"> Server</w:t>
            </w:r>
            <w:r w:rsidR="00AD48B9">
              <w:rPr>
                <w:lang w:val="de-DE"/>
              </w:rPr>
              <w:t>seite</w:t>
            </w:r>
            <w:r w:rsidR="00AC1141" w:rsidRPr="00E607FB">
              <w:rPr>
                <w:lang w:val="de-DE"/>
              </w:rPr>
              <w:t xml:space="preserve"> vermie</w:t>
            </w:r>
            <w:r w:rsidR="00EF3A5F">
              <w:rPr>
                <w:lang w:val="de-DE"/>
              </w:rPr>
              <w:t>-</w:t>
            </w:r>
            <w:r w:rsidR="00AC1141" w:rsidRPr="00E607FB">
              <w:rPr>
                <w:lang w:val="de-DE"/>
              </w:rPr>
              <w:t>den werden.</w:t>
            </w:r>
            <w:r w:rsidR="00AD48B9">
              <w:rPr>
                <w:lang w:val="de-DE"/>
              </w:rPr>
              <w:t xml:space="preserve"> (man</w:t>
            </w:r>
            <w:r w:rsidR="00EF3A5F">
              <w:rPr>
                <w:lang w:val="de-DE"/>
              </w:rPr>
              <w:t>uelles</w:t>
            </w:r>
            <w:r w:rsidR="00AD48B9">
              <w:rPr>
                <w:lang w:val="de-DE"/>
              </w:rPr>
              <w:t xml:space="preserve"> Nachladen von Daten kann die Anzahl von Serveraufrufen </w:t>
            </w:r>
            <w:r w:rsidR="003C7455">
              <w:rPr>
                <w:lang w:val="de-DE"/>
              </w:rPr>
              <w:t>verringern)</w:t>
            </w:r>
            <w:r w:rsidR="00C3300A">
              <w:rPr>
                <w:lang w:val="de-DE"/>
              </w:rPr>
              <w:t>.</w:t>
            </w:r>
          </w:p>
        </w:tc>
        <w:sdt>
          <w:sdtPr>
            <w:rPr>
              <w:lang w:val="de-DE"/>
            </w:rPr>
            <w:id w:val="9829478"/>
            <w:placeholder>
              <w:docPart w:val="FCABB25E5F0D4F11BD2E4DBCD87C485A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C0AE1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AE1" w:rsidRPr="00E607FB" w:rsidRDefault="006C0AE1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6C0AE1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AE1" w:rsidRPr="00E607FB" w:rsidRDefault="006C0AE1" w:rsidP="008078B3">
            <w:pPr>
              <w:pStyle w:val="Streepje"/>
              <w:numPr>
                <w:ilvl w:val="0"/>
                <w:numId w:val="36"/>
              </w:numPr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AE1" w:rsidRPr="00E607FB" w:rsidRDefault="00F0218F" w:rsidP="003C7455">
            <w:pPr>
              <w:pStyle w:val="Streepje"/>
              <w:numPr>
                <w:ilvl w:val="0"/>
                <w:numId w:val="0"/>
              </w:numPr>
              <w:rPr>
                <w:lang w:val="de-DE"/>
              </w:rPr>
            </w:pPr>
            <w:r w:rsidRPr="00E607FB">
              <w:rPr>
                <w:lang w:val="de-DE"/>
              </w:rPr>
              <w:t xml:space="preserve">Versetzt sich die App in den Schlafmodus, wenn sie im Hintergrund läuft (verhindert das </w:t>
            </w:r>
            <w:r w:rsidR="003C7455">
              <w:rPr>
                <w:lang w:val="de-DE"/>
              </w:rPr>
              <w:t xml:space="preserve">Entladen </w:t>
            </w:r>
            <w:r w:rsidRPr="00E607FB">
              <w:rPr>
                <w:lang w:val="de-DE"/>
              </w:rPr>
              <w:t>der Batterie)</w:t>
            </w:r>
            <w:r w:rsidR="006F5FC5" w:rsidRPr="00E607FB">
              <w:rPr>
                <w:lang w:val="de-DE"/>
              </w:rPr>
              <w:t>?</w:t>
            </w:r>
          </w:p>
        </w:tc>
        <w:sdt>
          <w:sdtPr>
            <w:rPr>
              <w:lang w:val="de-DE"/>
            </w:rPr>
            <w:id w:val="9829479"/>
            <w:placeholder>
              <w:docPart w:val="212EB831FA524A76AED93ACCDBE25C69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C0AE1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AE1" w:rsidRPr="00E607FB" w:rsidRDefault="006C0AE1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</w:tbl>
    <w:p w:rsidR="0015217F" w:rsidRPr="00E607FB" w:rsidRDefault="003B2391" w:rsidP="0015217F">
      <w:pPr>
        <w:pStyle w:val="berschrift1"/>
        <w:numPr>
          <w:ilvl w:val="0"/>
          <w:numId w:val="0"/>
        </w:numPr>
        <w:rPr>
          <w:lang w:val="de-DE"/>
        </w:rPr>
      </w:pPr>
      <w:bookmarkStart w:id="5" w:name="_Toc385957073"/>
      <w:r w:rsidRPr="00E607FB">
        <w:rPr>
          <w:lang w:val="de-DE"/>
        </w:rPr>
        <w:lastRenderedPageBreak/>
        <w:t>app</w:t>
      </w:r>
      <w:r w:rsidR="00006DBB">
        <w:rPr>
          <w:lang w:val="de-DE"/>
        </w:rPr>
        <w:t>-</w:t>
      </w:r>
      <w:r w:rsidR="00006DBB" w:rsidRPr="00E607FB">
        <w:rPr>
          <w:lang w:val="de-DE"/>
        </w:rPr>
        <w:t>Benutzer</w:t>
      </w:r>
      <w:r w:rsidR="00006DBB">
        <w:rPr>
          <w:lang w:val="de-DE"/>
        </w:rPr>
        <w:t>oberflächen</w:t>
      </w:r>
      <w:r w:rsidR="00006DBB" w:rsidRPr="00E607FB">
        <w:rPr>
          <w:lang w:val="de-DE"/>
        </w:rPr>
        <w:t xml:space="preserve"> </w:t>
      </w:r>
      <w:r w:rsidR="00FA39A5" w:rsidRPr="00E607FB">
        <w:rPr>
          <w:lang w:val="de-DE"/>
        </w:rPr>
        <w:t>Test</w:t>
      </w:r>
      <w:r w:rsidR="00006DBB">
        <w:rPr>
          <w:lang w:val="de-DE"/>
        </w:rPr>
        <w:t>s</w:t>
      </w:r>
      <w:bookmarkEnd w:id="5"/>
    </w:p>
    <w:p w:rsidR="006530A7" w:rsidRPr="00E607FB" w:rsidRDefault="00FA39A5" w:rsidP="006530A7">
      <w:pPr>
        <w:rPr>
          <w:lang w:val="de-DE"/>
        </w:rPr>
      </w:pPr>
      <w:r w:rsidRPr="00E607FB">
        <w:rPr>
          <w:lang w:val="de-DE"/>
        </w:rPr>
        <w:t xml:space="preserve">Diese Checkliste basiert auf den Empfehlungen von Apple und einigen anderen Experten. </w:t>
      </w:r>
      <w:r w:rsidR="00BE1ECF" w:rsidRPr="00E607FB">
        <w:rPr>
          <w:lang w:val="de-DE"/>
        </w:rPr>
        <w:t>Die</w:t>
      </w:r>
      <w:r w:rsidRPr="00E607FB">
        <w:rPr>
          <w:lang w:val="de-DE"/>
        </w:rPr>
        <w:t xml:space="preserve"> Checkliste ist kein Ersatz für einen Usability-Test</w:t>
      </w:r>
      <w:r w:rsidR="00BE1ECF" w:rsidRPr="00E607FB">
        <w:rPr>
          <w:lang w:val="de-DE"/>
        </w:rPr>
        <w:t>. U</w:t>
      </w:r>
      <w:r w:rsidRPr="00E607FB">
        <w:rPr>
          <w:lang w:val="de-DE"/>
        </w:rPr>
        <w:t xml:space="preserve">m ein gutes Gefühl </w:t>
      </w:r>
      <w:r w:rsidR="0081013B">
        <w:rPr>
          <w:lang w:val="de-DE"/>
        </w:rPr>
        <w:t>über</w:t>
      </w:r>
      <w:r w:rsidR="00322F16" w:rsidRPr="00E607FB">
        <w:rPr>
          <w:lang w:val="de-DE"/>
        </w:rPr>
        <w:t xml:space="preserve"> </w:t>
      </w:r>
      <w:r w:rsidRPr="00E607FB">
        <w:rPr>
          <w:lang w:val="de-DE"/>
        </w:rPr>
        <w:t>die Benutzerfreundlichkeit einer App</w:t>
      </w:r>
      <w:r w:rsidR="0081013B">
        <w:rPr>
          <w:lang w:val="de-DE"/>
        </w:rPr>
        <w:t xml:space="preserve"> zu bekommen, ist ein</w:t>
      </w:r>
      <w:r w:rsidRPr="00E607FB">
        <w:rPr>
          <w:lang w:val="de-DE"/>
        </w:rPr>
        <w:t xml:space="preserve"> User Experience</w:t>
      </w:r>
      <w:r w:rsidR="00BE1ECF" w:rsidRPr="00E607FB">
        <w:rPr>
          <w:lang w:val="de-DE"/>
        </w:rPr>
        <w:t xml:space="preserve"> Test</w:t>
      </w:r>
      <w:r w:rsidR="00322F16">
        <w:rPr>
          <w:lang w:val="de-DE"/>
        </w:rPr>
        <w:t xml:space="preserve"> </w:t>
      </w:r>
      <w:r w:rsidR="0081013B">
        <w:rPr>
          <w:lang w:val="de-DE"/>
        </w:rPr>
        <w:t>die zuverlässigste Methode</w:t>
      </w:r>
      <w:r w:rsidRPr="00E607FB">
        <w:rPr>
          <w:lang w:val="de-DE"/>
        </w:rPr>
        <w:t>.</w:t>
      </w:r>
    </w:p>
    <w:p w:rsidR="00BE1ECF" w:rsidRPr="00E607FB" w:rsidRDefault="00BE1ECF" w:rsidP="006530A7">
      <w:pPr>
        <w:rPr>
          <w:lang w:val="de-DE"/>
        </w:rPr>
      </w:pP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678"/>
        <w:gridCol w:w="851"/>
        <w:gridCol w:w="3260"/>
      </w:tblGrid>
      <w:tr w:rsidR="00F0218F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0218F" w:rsidRPr="00E607FB" w:rsidRDefault="00F0218F" w:rsidP="00C36822">
            <w:pPr>
              <w:spacing w:before="60" w:after="60" w:line="240" w:lineRule="auto"/>
              <w:rPr>
                <w:b/>
                <w:bCs/>
                <w:lang w:val="de-DE"/>
              </w:rPr>
            </w:pPr>
            <w:r w:rsidRPr="00E607FB">
              <w:rPr>
                <w:b/>
                <w:bCs/>
                <w:lang w:val="de-DE"/>
              </w:rPr>
              <w:t>#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0218F" w:rsidRPr="00E607FB" w:rsidRDefault="00F0218F" w:rsidP="00C36822">
            <w:pPr>
              <w:spacing w:before="60" w:after="60" w:line="240" w:lineRule="auto"/>
              <w:rPr>
                <w:b/>
                <w:bCs/>
                <w:lang w:val="de-DE"/>
              </w:rPr>
            </w:pPr>
            <w:r w:rsidRPr="00E607FB">
              <w:rPr>
                <w:b/>
                <w:bCs/>
                <w:lang w:val="de-DE"/>
              </w:rPr>
              <w:t>Beschreibung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0218F" w:rsidRPr="00E607FB" w:rsidRDefault="00F0218F" w:rsidP="00C36822">
            <w:pPr>
              <w:spacing w:before="60" w:after="60" w:line="240" w:lineRule="auto"/>
              <w:jc w:val="center"/>
              <w:rPr>
                <w:b/>
                <w:bCs/>
                <w:lang w:val="de-DE"/>
              </w:rPr>
            </w:pPr>
            <w:r w:rsidRPr="00E607FB">
              <w:rPr>
                <w:b/>
                <w:bCs/>
                <w:lang w:val="de-DE"/>
              </w:rPr>
              <w:t>OK/</w:t>
            </w:r>
          </w:p>
          <w:p w:rsidR="00F0218F" w:rsidRPr="00E607FB" w:rsidRDefault="00F0218F" w:rsidP="00C36822">
            <w:pPr>
              <w:spacing w:before="60" w:after="60" w:line="240" w:lineRule="auto"/>
              <w:jc w:val="center"/>
              <w:rPr>
                <w:b/>
                <w:bCs/>
                <w:lang w:val="de-DE"/>
              </w:rPr>
            </w:pPr>
            <w:r w:rsidRPr="00E607FB">
              <w:rPr>
                <w:b/>
                <w:bCs/>
                <w:lang w:val="de-DE"/>
              </w:rPr>
              <w:t>NOK?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0218F" w:rsidRPr="00E607FB" w:rsidRDefault="00F0218F" w:rsidP="00C36822">
            <w:pPr>
              <w:spacing w:before="60" w:after="60" w:line="240" w:lineRule="auto"/>
              <w:rPr>
                <w:b/>
                <w:bCs/>
                <w:lang w:val="de-DE"/>
              </w:rPr>
            </w:pPr>
            <w:r w:rsidRPr="00E607FB">
              <w:rPr>
                <w:b/>
                <w:bCs/>
                <w:lang w:val="de-DE"/>
              </w:rPr>
              <w:t>Bemerkungen</w:t>
            </w:r>
          </w:p>
        </w:tc>
      </w:tr>
      <w:tr w:rsidR="008078B3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8078B3">
            <w:pPr>
              <w:pStyle w:val="Listenabsatz"/>
              <w:numPr>
                <w:ilvl w:val="0"/>
                <w:numId w:val="37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B402B9" w:rsidP="007B19EB">
            <w:pPr>
              <w:spacing w:before="60" w:after="60" w:line="240" w:lineRule="auto"/>
              <w:rPr>
                <w:lang w:val="de-DE"/>
              </w:rPr>
            </w:pPr>
            <w:r w:rsidRPr="00E607FB">
              <w:rPr>
                <w:lang w:val="de-DE"/>
              </w:rPr>
              <w:t xml:space="preserve">Um </w:t>
            </w:r>
            <w:r w:rsidR="007B19EB">
              <w:rPr>
                <w:lang w:val="de-DE"/>
              </w:rPr>
              <w:t>die Anzeige von Bedien</w:t>
            </w:r>
            <w:r w:rsidR="00E607FB" w:rsidRPr="00E607FB">
              <w:rPr>
                <w:lang w:val="de-DE"/>
              </w:rPr>
              <w:t>elemente</w:t>
            </w:r>
            <w:r w:rsidR="007B19EB">
              <w:rPr>
                <w:lang w:val="de-DE"/>
              </w:rPr>
              <w:t>n</w:t>
            </w:r>
            <w:r w:rsidRPr="00E607FB">
              <w:rPr>
                <w:lang w:val="de-DE"/>
              </w:rPr>
              <w:t xml:space="preserve"> </w:t>
            </w:r>
            <w:r w:rsidR="007B19EB">
              <w:rPr>
                <w:lang w:val="de-DE"/>
              </w:rPr>
              <w:t xml:space="preserve">möglichst </w:t>
            </w:r>
            <w:r w:rsidRPr="00E607FB">
              <w:rPr>
                <w:lang w:val="de-DE"/>
              </w:rPr>
              <w:t>unauffällig zu halten</w:t>
            </w:r>
            <w:r w:rsidR="007B19EB">
              <w:rPr>
                <w:lang w:val="de-DE"/>
              </w:rPr>
              <w:t>,</w:t>
            </w:r>
            <w:r w:rsidRPr="00E607FB">
              <w:rPr>
                <w:lang w:val="de-DE"/>
              </w:rPr>
              <w:t xml:space="preserve"> werden </w:t>
            </w:r>
            <w:r w:rsidR="00E607FB" w:rsidRPr="00E607FB">
              <w:rPr>
                <w:lang w:val="de-DE"/>
              </w:rPr>
              <w:t>unbenutzte</w:t>
            </w:r>
            <w:r w:rsidRPr="00E607FB">
              <w:rPr>
                <w:lang w:val="de-DE"/>
              </w:rPr>
              <w:t xml:space="preserve"> </w:t>
            </w:r>
            <w:r w:rsidR="00E607FB" w:rsidRPr="00E607FB">
              <w:rPr>
                <w:lang w:val="de-DE"/>
              </w:rPr>
              <w:t>Elemente</w:t>
            </w:r>
            <w:r w:rsidRPr="00E607FB">
              <w:rPr>
                <w:lang w:val="de-DE"/>
              </w:rPr>
              <w:t xml:space="preserve"> </w:t>
            </w:r>
            <w:r w:rsidR="007B19EB" w:rsidRPr="00E607FB">
              <w:rPr>
                <w:lang w:val="de-DE"/>
              </w:rPr>
              <w:t xml:space="preserve">nach einer Weile </w:t>
            </w:r>
            <w:r w:rsidRPr="00E607FB">
              <w:rPr>
                <w:lang w:val="de-DE"/>
              </w:rPr>
              <w:t>ausgeblendet.</w:t>
            </w:r>
          </w:p>
        </w:tc>
        <w:sdt>
          <w:sdtPr>
            <w:rPr>
              <w:lang w:val="de-DE"/>
            </w:rPr>
            <w:id w:val="5204770"/>
            <w:placeholder>
              <w:docPart w:val="AEF671B0F32E42DBA3443705F1AF9904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8078B3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8078B3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8078B3">
            <w:pPr>
              <w:pStyle w:val="Listenabsatz"/>
              <w:numPr>
                <w:ilvl w:val="0"/>
                <w:numId w:val="38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6F5FC5" w:rsidP="002C0E37">
            <w:pPr>
              <w:spacing w:before="60" w:after="60" w:line="240" w:lineRule="auto"/>
              <w:rPr>
                <w:lang w:val="de-DE"/>
              </w:rPr>
            </w:pPr>
            <w:r w:rsidRPr="00E607FB">
              <w:rPr>
                <w:lang w:val="de-DE"/>
              </w:rPr>
              <w:t xml:space="preserve">Ermöglichen Sie es dem Benutzer </w:t>
            </w:r>
            <w:r w:rsidR="004504B0" w:rsidRPr="00E607FB">
              <w:rPr>
                <w:lang w:val="de-DE"/>
              </w:rPr>
              <w:t xml:space="preserve">über </w:t>
            </w:r>
            <w:r w:rsidR="00322F16">
              <w:rPr>
                <w:lang w:val="de-DE"/>
              </w:rPr>
              <w:t>einen</w:t>
            </w:r>
            <w:r w:rsidR="00322F16" w:rsidRPr="00E607FB">
              <w:rPr>
                <w:lang w:val="de-DE"/>
              </w:rPr>
              <w:t xml:space="preserve"> </w:t>
            </w:r>
            <w:r w:rsidR="00322F16">
              <w:rPr>
                <w:lang w:val="de-DE"/>
              </w:rPr>
              <w:t>Zur</w:t>
            </w:r>
            <w:r w:rsidR="004504B0" w:rsidRPr="00E607FB">
              <w:rPr>
                <w:lang w:val="de-DE"/>
              </w:rPr>
              <w:t xml:space="preserve">ück- oder </w:t>
            </w:r>
            <w:r w:rsidR="00322F16">
              <w:rPr>
                <w:lang w:val="de-DE"/>
              </w:rPr>
              <w:t>Abbrechen-Button</w:t>
            </w:r>
            <w:r w:rsidR="00322F16" w:rsidRPr="00E607FB">
              <w:rPr>
                <w:lang w:val="de-DE"/>
              </w:rPr>
              <w:t xml:space="preserve"> </w:t>
            </w:r>
            <w:r w:rsidR="004504B0" w:rsidRPr="00E607FB">
              <w:rPr>
                <w:lang w:val="de-DE"/>
              </w:rPr>
              <w:t>zum vorherigen Bildschirm zu</w:t>
            </w:r>
            <w:r w:rsidR="002C0E37">
              <w:rPr>
                <w:lang w:val="de-DE"/>
              </w:rPr>
              <w:t xml:space="preserve">rück zu </w:t>
            </w:r>
            <w:r w:rsidR="00203C31" w:rsidRPr="00E607FB">
              <w:rPr>
                <w:lang w:val="de-DE"/>
              </w:rPr>
              <w:t>gelangen</w:t>
            </w:r>
            <w:r w:rsidR="00ED7F86">
              <w:rPr>
                <w:lang w:val="de-DE"/>
              </w:rPr>
              <w:t>?</w:t>
            </w:r>
          </w:p>
        </w:tc>
        <w:sdt>
          <w:sdtPr>
            <w:rPr>
              <w:lang w:val="de-DE"/>
            </w:rPr>
            <w:id w:val="5204771"/>
            <w:placeholder>
              <w:docPart w:val="739F82D73AEF4580B1C1C57A50F7AC82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8078B3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8078B3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8078B3">
            <w:pPr>
              <w:pStyle w:val="Streepje"/>
              <w:numPr>
                <w:ilvl w:val="0"/>
                <w:numId w:val="38"/>
              </w:numPr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4504B0" w:rsidP="004504B0">
            <w:pPr>
              <w:pStyle w:val="Streepje"/>
              <w:numPr>
                <w:ilvl w:val="0"/>
                <w:numId w:val="0"/>
              </w:numPr>
              <w:rPr>
                <w:lang w:val="de-DE"/>
              </w:rPr>
            </w:pPr>
            <w:r w:rsidRPr="00E607FB">
              <w:rPr>
                <w:lang w:val="de-DE"/>
              </w:rPr>
              <w:t>Die Hauptfunktion der App sollte sofort ersichtlich sein. Sie sollte für sich selbst sprechen.</w:t>
            </w:r>
          </w:p>
        </w:tc>
        <w:sdt>
          <w:sdtPr>
            <w:rPr>
              <w:lang w:val="de-DE"/>
            </w:rPr>
            <w:id w:val="5204772"/>
            <w:placeholder>
              <w:docPart w:val="E48EF0A4238A4011BD96EA4D399DD923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8078B3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8078B3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8078B3">
            <w:pPr>
              <w:pStyle w:val="Streepje"/>
              <w:numPr>
                <w:ilvl w:val="0"/>
                <w:numId w:val="38"/>
              </w:numPr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4504B0" w:rsidP="004929D8">
            <w:pPr>
              <w:pStyle w:val="Streepje"/>
              <w:numPr>
                <w:ilvl w:val="0"/>
                <w:numId w:val="0"/>
              </w:numPr>
              <w:rPr>
                <w:lang w:val="de-DE"/>
              </w:rPr>
            </w:pPr>
            <w:r w:rsidRPr="00E607FB">
              <w:rPr>
                <w:lang w:val="de-DE"/>
              </w:rPr>
              <w:t xml:space="preserve">Verwenden Sie </w:t>
            </w:r>
            <w:r w:rsidR="004929D8">
              <w:rPr>
                <w:lang w:val="de-DE"/>
              </w:rPr>
              <w:t>höchstens</w:t>
            </w:r>
            <w:r w:rsidRPr="00E607FB">
              <w:rPr>
                <w:lang w:val="de-DE"/>
              </w:rPr>
              <w:t xml:space="preserve"> </w:t>
            </w:r>
            <w:r w:rsidR="001F4630" w:rsidRPr="00E607FB">
              <w:rPr>
                <w:lang w:val="de-DE"/>
              </w:rPr>
              <w:t xml:space="preserve">eine </w:t>
            </w:r>
            <w:r w:rsidRPr="00E607FB">
              <w:rPr>
                <w:lang w:val="de-DE"/>
              </w:rPr>
              <w:t xml:space="preserve">Aktion auf dem Bildschirm, </w:t>
            </w:r>
            <w:r w:rsidR="001F4630" w:rsidRPr="00E607FB">
              <w:rPr>
                <w:lang w:val="de-DE"/>
              </w:rPr>
              <w:t xml:space="preserve">die </w:t>
            </w:r>
            <w:r w:rsidR="00203C31" w:rsidRPr="00E607FB">
              <w:rPr>
                <w:lang w:val="de-DE"/>
              </w:rPr>
              <w:t xml:space="preserve">für den </w:t>
            </w:r>
            <w:r w:rsidR="001F4630" w:rsidRPr="00E607FB">
              <w:rPr>
                <w:lang w:val="de-DE"/>
              </w:rPr>
              <w:t xml:space="preserve">Benutzer </w:t>
            </w:r>
            <w:r w:rsidR="00203C31" w:rsidRPr="00E607FB">
              <w:rPr>
                <w:lang w:val="de-DE"/>
              </w:rPr>
              <w:t xml:space="preserve">als </w:t>
            </w:r>
            <w:r w:rsidR="004929D8">
              <w:rPr>
                <w:lang w:val="de-DE"/>
              </w:rPr>
              <w:t>nächst-</w:t>
            </w:r>
            <w:r w:rsidR="00322F16">
              <w:rPr>
                <w:lang w:val="de-DE"/>
              </w:rPr>
              <w:t>wahrscheinliche</w:t>
            </w:r>
            <w:r w:rsidR="00322F16" w:rsidRPr="00E607FB">
              <w:rPr>
                <w:lang w:val="de-DE"/>
              </w:rPr>
              <w:t xml:space="preserve"> </w:t>
            </w:r>
            <w:r w:rsidR="00203C31" w:rsidRPr="00E607FB">
              <w:rPr>
                <w:lang w:val="de-DE"/>
              </w:rPr>
              <w:t>hervorgehoben wird</w:t>
            </w:r>
            <w:r w:rsidRPr="00E607FB">
              <w:rPr>
                <w:lang w:val="de-DE"/>
              </w:rPr>
              <w:t xml:space="preserve">. (Beispiel: </w:t>
            </w:r>
            <w:r w:rsidR="001F4630" w:rsidRPr="00E607FB">
              <w:rPr>
                <w:lang w:val="de-DE"/>
              </w:rPr>
              <w:t>I</w:t>
            </w:r>
            <w:r w:rsidRPr="00E607FB">
              <w:rPr>
                <w:lang w:val="de-DE"/>
              </w:rPr>
              <w:t xml:space="preserve">n iOS </w:t>
            </w:r>
            <w:r w:rsidR="001F4630" w:rsidRPr="00E607FB">
              <w:rPr>
                <w:lang w:val="de-DE"/>
              </w:rPr>
              <w:t xml:space="preserve">steht </w:t>
            </w:r>
            <w:r w:rsidRPr="00E607FB">
              <w:rPr>
                <w:lang w:val="de-DE"/>
              </w:rPr>
              <w:t>ein blaue</w:t>
            </w:r>
            <w:r w:rsidR="00322F16">
              <w:rPr>
                <w:lang w:val="de-DE"/>
              </w:rPr>
              <w:t>r</w:t>
            </w:r>
            <w:r w:rsidRPr="00E607FB">
              <w:rPr>
                <w:lang w:val="de-DE"/>
              </w:rPr>
              <w:t xml:space="preserve"> </w:t>
            </w:r>
            <w:r w:rsidR="00322F16">
              <w:rPr>
                <w:lang w:val="de-DE"/>
              </w:rPr>
              <w:t>Button</w:t>
            </w:r>
            <w:r w:rsidR="00322F16" w:rsidRPr="00E607FB">
              <w:rPr>
                <w:lang w:val="de-DE"/>
              </w:rPr>
              <w:t xml:space="preserve"> </w:t>
            </w:r>
            <w:r w:rsidRPr="00E607FB">
              <w:rPr>
                <w:lang w:val="de-DE"/>
              </w:rPr>
              <w:t>für die Standard-</w:t>
            </w:r>
            <w:r w:rsidR="001F4630" w:rsidRPr="00E607FB">
              <w:rPr>
                <w:lang w:val="de-DE"/>
              </w:rPr>
              <w:t xml:space="preserve"> </w:t>
            </w:r>
            <w:r w:rsidRPr="00E607FB">
              <w:rPr>
                <w:lang w:val="de-DE"/>
              </w:rPr>
              <w:t xml:space="preserve">oder die </w:t>
            </w:r>
            <w:r w:rsidR="00C00FD3">
              <w:rPr>
                <w:lang w:val="de-DE"/>
              </w:rPr>
              <w:t>wahrscheinlichste</w:t>
            </w:r>
            <w:r w:rsidRPr="00E607FB">
              <w:rPr>
                <w:lang w:val="de-DE"/>
              </w:rPr>
              <w:t xml:space="preserve"> Aktion).</w:t>
            </w:r>
          </w:p>
        </w:tc>
        <w:sdt>
          <w:sdtPr>
            <w:rPr>
              <w:lang w:val="de-DE"/>
            </w:rPr>
            <w:id w:val="5204773"/>
            <w:placeholder>
              <w:docPart w:val="E542950AD6A9440F9D7485C5DACE6E3E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8078B3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8078B3" w:rsidRPr="004F7282" w:rsidTr="0092507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8078B3">
            <w:pPr>
              <w:pStyle w:val="Streepje"/>
              <w:numPr>
                <w:ilvl w:val="0"/>
                <w:numId w:val="38"/>
              </w:numPr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4929D8" w:rsidP="004929D8">
            <w:pPr>
              <w:pStyle w:val="Streepje"/>
              <w:numPr>
                <w:ilvl w:val="0"/>
                <w:numId w:val="0"/>
              </w:numPr>
              <w:rPr>
                <w:lang w:val="de-DE"/>
              </w:rPr>
            </w:pPr>
            <w:r>
              <w:rPr>
                <w:lang w:val="de-DE"/>
              </w:rPr>
              <w:t>Schränken</w:t>
            </w:r>
            <w:r w:rsidR="001F4630" w:rsidRPr="00E607FB">
              <w:rPr>
                <w:lang w:val="de-DE"/>
              </w:rPr>
              <w:t xml:space="preserve"> Sie die Benutzeraktionen mit Hilfe </w:t>
            </w:r>
            <w:r w:rsidR="008951EC" w:rsidRPr="00E607FB">
              <w:rPr>
                <w:lang w:val="de-DE"/>
              </w:rPr>
              <w:t>eine</w:t>
            </w:r>
            <w:r w:rsidR="00B00B9E">
              <w:rPr>
                <w:lang w:val="de-DE"/>
              </w:rPr>
              <w:t>r</w:t>
            </w:r>
            <w:r w:rsidR="008951EC" w:rsidRPr="00E607FB">
              <w:rPr>
                <w:lang w:val="de-DE"/>
              </w:rPr>
              <w:t xml:space="preserve"> </w:t>
            </w:r>
            <w:r w:rsidR="00B00B9E">
              <w:rPr>
                <w:lang w:val="de-DE"/>
              </w:rPr>
              <w:t>Auswahlliste</w:t>
            </w:r>
            <w:r w:rsidR="00B00B9E" w:rsidRPr="00E607FB">
              <w:rPr>
                <w:lang w:val="de-DE"/>
              </w:rPr>
              <w:t xml:space="preserve"> </w:t>
            </w:r>
            <w:r w:rsidR="001F4630" w:rsidRPr="00E607FB">
              <w:rPr>
                <w:lang w:val="de-DE"/>
              </w:rPr>
              <w:t>oder eine</w:t>
            </w:r>
            <w:r w:rsidR="008951EC" w:rsidRPr="00E607FB">
              <w:rPr>
                <w:lang w:val="de-DE"/>
              </w:rPr>
              <w:t>r</w:t>
            </w:r>
            <w:r w:rsidR="001F4630" w:rsidRPr="00E607FB">
              <w:rPr>
                <w:lang w:val="de-DE"/>
              </w:rPr>
              <w:t xml:space="preserve"> Tabelle</w:t>
            </w:r>
            <w:r>
              <w:rPr>
                <w:lang w:val="de-DE"/>
              </w:rPr>
              <w:t xml:space="preserve"> ein</w:t>
            </w:r>
            <w:r w:rsidR="001F4630" w:rsidRPr="00E607FB">
              <w:rPr>
                <w:lang w:val="de-DE"/>
              </w:rPr>
              <w:t xml:space="preserve">, </w:t>
            </w:r>
            <w:r w:rsidR="00DA49D5" w:rsidRPr="00E607FB">
              <w:rPr>
                <w:lang w:val="de-DE"/>
              </w:rPr>
              <w:t>um</w:t>
            </w:r>
            <w:r w:rsidR="001F4630" w:rsidRPr="00E607FB">
              <w:rPr>
                <w:lang w:val="de-DE"/>
              </w:rPr>
              <w:t xml:space="preserve"> </w:t>
            </w:r>
            <w:r w:rsidR="008951EC" w:rsidRPr="00E607FB">
              <w:rPr>
                <w:lang w:val="de-DE"/>
              </w:rPr>
              <w:t>dem</w:t>
            </w:r>
            <w:r w:rsidR="001F4630" w:rsidRPr="00E607FB">
              <w:rPr>
                <w:lang w:val="de-DE"/>
              </w:rPr>
              <w:t xml:space="preserve"> Benutzer eine </w:t>
            </w:r>
            <w:r w:rsidR="00B00B9E">
              <w:rPr>
                <w:lang w:val="de-DE"/>
              </w:rPr>
              <w:t>bestimmte</w:t>
            </w:r>
            <w:r w:rsidR="00B00B9E" w:rsidRPr="00E607FB">
              <w:rPr>
                <w:lang w:val="de-DE"/>
              </w:rPr>
              <w:t xml:space="preserve"> </w:t>
            </w:r>
            <w:r w:rsidR="001F4630" w:rsidRPr="00E607FB">
              <w:rPr>
                <w:lang w:val="de-DE"/>
              </w:rPr>
              <w:t>Auswahl</w:t>
            </w:r>
            <w:r w:rsidR="00FD066C">
              <w:rPr>
                <w:lang w:val="de-DE"/>
              </w:rPr>
              <w:t xml:space="preserve"> anstatt einer freien Texteingabe</w:t>
            </w:r>
            <w:r w:rsidR="00B00B9E">
              <w:rPr>
                <w:lang w:val="de-DE"/>
              </w:rPr>
              <w:t xml:space="preserve"> zu ermöglichen</w:t>
            </w:r>
            <w:r w:rsidR="004F7282">
              <w:rPr>
                <w:lang w:val="de-DE"/>
              </w:rPr>
              <w:t>?</w:t>
            </w:r>
          </w:p>
        </w:tc>
        <w:sdt>
          <w:sdtPr>
            <w:rPr>
              <w:lang w:val="de-DE"/>
            </w:rPr>
            <w:id w:val="5204774"/>
            <w:placeholder>
              <w:docPart w:val="4589025ED73A4A6DBD3797137C4AFD44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8078B3" w:rsidRPr="00E607FB" w:rsidRDefault="003D2B3F" w:rsidP="00E120AC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8078B3" w:rsidRPr="004F7282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8078B3">
            <w:pPr>
              <w:pStyle w:val="Streepje"/>
              <w:numPr>
                <w:ilvl w:val="0"/>
                <w:numId w:val="38"/>
              </w:numPr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DD4" w:rsidRPr="00E607FB" w:rsidRDefault="001F4630" w:rsidP="004929D8">
            <w:pPr>
              <w:pStyle w:val="Streepje"/>
              <w:numPr>
                <w:ilvl w:val="0"/>
                <w:numId w:val="0"/>
              </w:numPr>
              <w:rPr>
                <w:lang w:val="de-DE"/>
              </w:rPr>
            </w:pPr>
            <w:r w:rsidRPr="00E607FB">
              <w:rPr>
                <w:lang w:val="de-DE"/>
              </w:rPr>
              <w:t>I</w:t>
            </w:r>
            <w:r w:rsidR="00DA49D5" w:rsidRPr="00E607FB">
              <w:rPr>
                <w:lang w:val="de-DE"/>
              </w:rPr>
              <w:t xml:space="preserve">n einer App sollte der Benutzer </w:t>
            </w:r>
            <w:r w:rsidRPr="00E607FB">
              <w:rPr>
                <w:lang w:val="de-DE"/>
              </w:rPr>
              <w:t>nicht in der Lage</w:t>
            </w:r>
            <w:r w:rsidR="00E31895" w:rsidRPr="00E607FB">
              <w:rPr>
                <w:lang w:val="de-DE"/>
              </w:rPr>
              <w:t xml:space="preserve"> sein</w:t>
            </w:r>
            <w:r w:rsidRPr="00E607FB">
              <w:rPr>
                <w:lang w:val="de-DE"/>
              </w:rPr>
              <w:t xml:space="preserve">, Dateien </w:t>
            </w:r>
            <w:r w:rsidR="004929D8" w:rsidRPr="00E607FB">
              <w:rPr>
                <w:lang w:val="de-DE"/>
              </w:rPr>
              <w:t xml:space="preserve">außerhalb der App-Sandbox </w:t>
            </w:r>
            <w:r w:rsidRPr="00E607FB">
              <w:rPr>
                <w:lang w:val="de-DE"/>
              </w:rPr>
              <w:t>lokal zu speichern.</w:t>
            </w:r>
          </w:p>
        </w:tc>
        <w:sdt>
          <w:sdtPr>
            <w:rPr>
              <w:lang w:val="de-DE"/>
            </w:rPr>
            <w:id w:val="5204775"/>
            <w:placeholder>
              <w:docPart w:val="52E23966A140487B9BA6FE97516313D2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8078B3" w:rsidRPr="00E607FB" w:rsidRDefault="003D2B3F" w:rsidP="00E120AC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8078B3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8078B3">
            <w:pPr>
              <w:pStyle w:val="Streepje"/>
              <w:numPr>
                <w:ilvl w:val="0"/>
                <w:numId w:val="38"/>
              </w:numPr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B0012D" w:rsidP="00B0012D">
            <w:pPr>
              <w:pStyle w:val="Streepje"/>
              <w:numPr>
                <w:ilvl w:val="0"/>
                <w:numId w:val="0"/>
              </w:numPr>
              <w:rPr>
                <w:lang w:val="de-DE"/>
              </w:rPr>
            </w:pPr>
            <w:r>
              <w:rPr>
                <w:lang w:val="de-DE"/>
              </w:rPr>
              <w:t>In einer App</w:t>
            </w:r>
            <w:r w:rsidR="001F4630" w:rsidRPr="00E607FB">
              <w:rPr>
                <w:lang w:val="de-DE"/>
              </w:rPr>
              <w:t xml:space="preserve"> sollte der Benutzer nicht </w:t>
            </w:r>
            <w:r>
              <w:rPr>
                <w:lang w:val="de-DE"/>
              </w:rPr>
              <w:t>den Zugriffsbeschränkungen einer spezifischen Datei ausgesetzt sein.</w:t>
            </w:r>
          </w:p>
        </w:tc>
        <w:sdt>
          <w:sdtPr>
            <w:rPr>
              <w:lang w:val="de-DE"/>
            </w:rPr>
            <w:id w:val="5204776"/>
            <w:placeholder>
              <w:docPart w:val="D8FE874B397E4ABF91E439AC5653E442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8078B3" w:rsidRPr="00E607FB" w:rsidRDefault="003D2B3F" w:rsidP="00E120AC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8078B3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8078B3">
            <w:pPr>
              <w:pStyle w:val="Streepje"/>
              <w:numPr>
                <w:ilvl w:val="0"/>
                <w:numId w:val="38"/>
              </w:numPr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1F4630" w:rsidP="00DC0720">
            <w:pPr>
              <w:pStyle w:val="Streepje"/>
              <w:numPr>
                <w:ilvl w:val="0"/>
                <w:numId w:val="0"/>
              </w:numPr>
              <w:rPr>
                <w:lang w:val="de-DE"/>
              </w:rPr>
            </w:pPr>
            <w:r w:rsidRPr="00E607FB">
              <w:rPr>
                <w:lang w:val="de-DE"/>
              </w:rPr>
              <w:t>Wenn es e</w:t>
            </w:r>
            <w:r w:rsidR="00E31895" w:rsidRPr="00E607FB">
              <w:rPr>
                <w:lang w:val="de-DE"/>
              </w:rPr>
              <w:t xml:space="preserve">ine lange </w:t>
            </w:r>
            <w:r w:rsidR="00DC0720">
              <w:rPr>
                <w:lang w:val="de-DE"/>
              </w:rPr>
              <w:t>Datenl</w:t>
            </w:r>
            <w:r w:rsidR="00E31895" w:rsidRPr="00E607FB">
              <w:rPr>
                <w:lang w:val="de-DE"/>
              </w:rPr>
              <w:t xml:space="preserve">iste </w:t>
            </w:r>
            <w:r w:rsidR="00DC0720">
              <w:rPr>
                <w:lang w:val="de-DE"/>
              </w:rPr>
              <w:t xml:space="preserve">gibt, </w:t>
            </w:r>
            <w:r w:rsidR="007955AA">
              <w:rPr>
                <w:lang w:val="de-DE"/>
              </w:rPr>
              <w:t xml:space="preserve">durch </w:t>
            </w:r>
            <w:r w:rsidRPr="00E607FB">
              <w:rPr>
                <w:lang w:val="de-DE"/>
              </w:rPr>
              <w:t xml:space="preserve">die </w:t>
            </w:r>
            <w:r w:rsidR="00DC0720">
              <w:rPr>
                <w:lang w:val="de-DE"/>
              </w:rPr>
              <w:t>man scrollen muss</w:t>
            </w:r>
            <w:r w:rsidRPr="00E607FB">
              <w:rPr>
                <w:lang w:val="de-DE"/>
              </w:rPr>
              <w:t xml:space="preserve">, </w:t>
            </w:r>
            <w:r w:rsidR="00DC0720">
              <w:rPr>
                <w:lang w:val="de-DE"/>
              </w:rPr>
              <w:t xml:space="preserve">dann </w:t>
            </w:r>
            <w:r w:rsidR="00E37DDF" w:rsidRPr="00E607FB">
              <w:rPr>
                <w:lang w:val="de-DE"/>
              </w:rPr>
              <w:t xml:space="preserve">sollte </w:t>
            </w:r>
            <w:r w:rsidR="00DC0720">
              <w:rPr>
                <w:lang w:val="de-DE"/>
              </w:rPr>
              <w:t>eine Suchoption oberhalb</w:t>
            </w:r>
            <w:r w:rsidRPr="00E607FB">
              <w:rPr>
                <w:lang w:val="de-DE"/>
              </w:rPr>
              <w:t xml:space="preserve"> der Liste</w:t>
            </w:r>
            <w:r w:rsidR="00E37DDF" w:rsidRPr="00E607FB">
              <w:rPr>
                <w:lang w:val="de-DE"/>
              </w:rPr>
              <w:t xml:space="preserve"> angeboten werden.</w:t>
            </w:r>
          </w:p>
        </w:tc>
        <w:sdt>
          <w:sdtPr>
            <w:rPr>
              <w:lang w:val="de-DE"/>
            </w:rPr>
            <w:id w:val="5204777"/>
            <w:placeholder>
              <w:docPart w:val="8F05B3A7ACD24F13B1680CCA30E9E54F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8078B3" w:rsidRPr="00E607FB" w:rsidRDefault="003D2B3F" w:rsidP="00E120AC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8078B3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8078B3">
            <w:pPr>
              <w:pStyle w:val="Streepje"/>
              <w:numPr>
                <w:ilvl w:val="0"/>
                <w:numId w:val="38"/>
              </w:numPr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E37DDF" w:rsidP="00107F7B">
            <w:pPr>
              <w:pStyle w:val="Streepje"/>
              <w:numPr>
                <w:ilvl w:val="0"/>
                <w:numId w:val="0"/>
              </w:numPr>
              <w:rPr>
                <w:lang w:val="de-DE"/>
              </w:rPr>
            </w:pPr>
            <w:r w:rsidRPr="00E607FB">
              <w:rPr>
                <w:lang w:val="de-DE"/>
              </w:rPr>
              <w:t xml:space="preserve">Wenn die Leistung </w:t>
            </w:r>
            <w:r w:rsidR="00107F7B">
              <w:rPr>
                <w:lang w:val="de-DE"/>
              </w:rPr>
              <w:t xml:space="preserve">abnimmt, sollte dies </w:t>
            </w:r>
            <w:r w:rsidR="00DA49D5" w:rsidRPr="00E607FB">
              <w:rPr>
                <w:lang w:val="de-DE"/>
              </w:rPr>
              <w:t>ein Statussymbol ("Laden...")</w:t>
            </w:r>
            <w:r w:rsidR="00107F7B">
              <w:rPr>
                <w:lang w:val="de-DE"/>
              </w:rPr>
              <w:t xml:space="preserve"> anzeigen, vorzugsweise mit einem bestimmten Hinweis</w:t>
            </w:r>
            <w:r w:rsidRPr="00E607FB">
              <w:rPr>
                <w:lang w:val="de-DE"/>
              </w:rPr>
              <w:t>.</w:t>
            </w:r>
          </w:p>
        </w:tc>
        <w:sdt>
          <w:sdtPr>
            <w:rPr>
              <w:lang w:val="de-DE"/>
            </w:rPr>
            <w:id w:val="5204778"/>
            <w:placeholder>
              <w:docPart w:val="1F6B0D7299E7406D95BA164968DF35BF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8078B3" w:rsidRPr="00E607FB" w:rsidRDefault="003D2B3F" w:rsidP="00E120AC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8078B3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8078B3">
            <w:pPr>
              <w:pStyle w:val="Streepje"/>
              <w:numPr>
                <w:ilvl w:val="0"/>
                <w:numId w:val="38"/>
              </w:numPr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E37DDF" w:rsidP="00D72DFA">
            <w:pPr>
              <w:pStyle w:val="Streepje"/>
              <w:numPr>
                <w:ilvl w:val="0"/>
                <w:numId w:val="0"/>
              </w:numPr>
              <w:rPr>
                <w:lang w:val="de-DE"/>
              </w:rPr>
            </w:pPr>
            <w:r w:rsidRPr="00E607FB">
              <w:rPr>
                <w:lang w:val="de-DE"/>
              </w:rPr>
              <w:t>Im Falle ei</w:t>
            </w:r>
            <w:r w:rsidR="00E31895" w:rsidRPr="00E607FB">
              <w:rPr>
                <w:lang w:val="de-DE"/>
              </w:rPr>
              <w:t xml:space="preserve">ner "Live"-Filterung von Daten </w:t>
            </w:r>
            <w:r w:rsidR="00F75F7A">
              <w:rPr>
                <w:lang w:val="de-DE"/>
              </w:rPr>
              <w:t xml:space="preserve">soll </w:t>
            </w:r>
            <w:r w:rsidRPr="00E607FB">
              <w:rPr>
                <w:lang w:val="de-DE"/>
              </w:rPr>
              <w:t xml:space="preserve">die </w:t>
            </w:r>
            <w:r w:rsidR="00E31895" w:rsidRPr="00E607FB">
              <w:rPr>
                <w:lang w:val="de-DE"/>
              </w:rPr>
              <w:t>Performance während der Benutzer</w:t>
            </w:r>
            <w:r w:rsidR="00F75F7A">
              <w:rPr>
                <w:lang w:val="de-DE"/>
              </w:rPr>
              <w:t>ein</w:t>
            </w:r>
            <w:r w:rsidR="00D72DFA">
              <w:rPr>
                <w:lang w:val="de-DE"/>
              </w:rPr>
              <w:t>-</w:t>
            </w:r>
            <w:r w:rsidR="00F75F7A">
              <w:rPr>
                <w:lang w:val="de-DE"/>
              </w:rPr>
              <w:t xml:space="preserve">gabe überprüft werden. </w:t>
            </w:r>
          </w:p>
        </w:tc>
        <w:sdt>
          <w:sdtPr>
            <w:rPr>
              <w:lang w:val="de-DE"/>
            </w:rPr>
            <w:id w:val="5204781"/>
            <w:placeholder>
              <w:docPart w:val="578DBD95FF0D4079BF2CB537AB1BF48C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8078B3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8078B3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8078B3">
            <w:pPr>
              <w:pStyle w:val="Streepje"/>
              <w:numPr>
                <w:ilvl w:val="0"/>
                <w:numId w:val="38"/>
              </w:numPr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E37DDF" w:rsidP="00034D07">
            <w:pPr>
              <w:pStyle w:val="Streepje"/>
              <w:numPr>
                <w:ilvl w:val="0"/>
                <w:numId w:val="0"/>
              </w:numPr>
              <w:rPr>
                <w:lang w:val="de-DE"/>
              </w:rPr>
            </w:pPr>
            <w:r w:rsidRPr="00E607FB">
              <w:rPr>
                <w:lang w:val="de-DE"/>
              </w:rPr>
              <w:t xml:space="preserve">Das Aussehen von </w:t>
            </w:r>
            <w:r w:rsidR="00E31895" w:rsidRPr="00E607FB">
              <w:rPr>
                <w:lang w:val="de-DE"/>
              </w:rPr>
              <w:t>Button</w:t>
            </w:r>
            <w:r w:rsidR="007955AA">
              <w:rPr>
                <w:lang w:val="de-DE"/>
              </w:rPr>
              <w:t>s</w:t>
            </w:r>
            <w:r w:rsidRPr="00E607FB">
              <w:rPr>
                <w:lang w:val="de-DE"/>
              </w:rPr>
              <w:t xml:space="preserve">, die </w:t>
            </w:r>
            <w:r w:rsidR="00034D07">
              <w:rPr>
                <w:lang w:val="de-DE"/>
              </w:rPr>
              <w:t xml:space="preserve">für </w:t>
            </w:r>
            <w:r w:rsidRPr="00E607FB">
              <w:rPr>
                <w:lang w:val="de-DE"/>
              </w:rPr>
              <w:t>Standard</w:t>
            </w:r>
            <w:r w:rsidR="00034D07">
              <w:rPr>
                <w:lang w:val="de-DE"/>
              </w:rPr>
              <w:t>funktionen stehen</w:t>
            </w:r>
            <w:r w:rsidR="00E31895" w:rsidRPr="00E607FB">
              <w:rPr>
                <w:lang w:val="de-DE"/>
              </w:rPr>
              <w:t>,</w:t>
            </w:r>
            <w:r w:rsidRPr="00E607FB">
              <w:rPr>
                <w:lang w:val="de-DE"/>
              </w:rPr>
              <w:t xml:space="preserve"> sollte in der App </w:t>
            </w:r>
            <w:r w:rsidR="00034D07">
              <w:rPr>
                <w:lang w:val="de-DE"/>
              </w:rPr>
              <w:lastRenderedPageBreak/>
              <w:t>nicht geändert</w:t>
            </w:r>
            <w:r w:rsidRPr="00E607FB">
              <w:rPr>
                <w:lang w:val="de-DE"/>
              </w:rPr>
              <w:t xml:space="preserve"> werden (zum Beispiel: aktualisieren, entfernen, antworten, </w:t>
            </w:r>
            <w:r w:rsidR="001A1EA9" w:rsidRPr="00E607FB">
              <w:rPr>
                <w:lang w:val="de-DE"/>
              </w:rPr>
              <w:t>zurück</w:t>
            </w:r>
            <w:r w:rsidR="00892530">
              <w:rPr>
                <w:lang w:val="de-DE"/>
              </w:rPr>
              <w:t>, usw</w:t>
            </w:r>
            <w:r w:rsidRPr="00E607FB">
              <w:rPr>
                <w:lang w:val="de-DE"/>
              </w:rPr>
              <w:t>.)</w:t>
            </w:r>
            <w:r w:rsidR="00892530">
              <w:rPr>
                <w:lang w:val="de-DE"/>
              </w:rPr>
              <w:t>.</w:t>
            </w:r>
          </w:p>
        </w:tc>
        <w:sdt>
          <w:sdtPr>
            <w:rPr>
              <w:lang w:val="de-DE"/>
            </w:rPr>
            <w:id w:val="5204782"/>
            <w:placeholder>
              <w:docPart w:val="CFC47EF7217F4CE9B1FF051BE9EDDA76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8078B3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8078B3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8078B3">
            <w:pPr>
              <w:pStyle w:val="Streepje"/>
              <w:numPr>
                <w:ilvl w:val="0"/>
                <w:numId w:val="38"/>
              </w:numPr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1A1EA9" w:rsidP="00B00B9E">
            <w:pPr>
              <w:pStyle w:val="Streepje"/>
              <w:numPr>
                <w:ilvl w:val="0"/>
                <w:numId w:val="0"/>
              </w:numPr>
              <w:rPr>
                <w:lang w:val="de-DE"/>
              </w:rPr>
            </w:pPr>
            <w:r w:rsidRPr="00E607FB">
              <w:rPr>
                <w:lang w:val="de-DE"/>
              </w:rPr>
              <w:t>Verwenden sie keine Standard-</w:t>
            </w:r>
            <w:r w:rsidR="00B00B9E">
              <w:rPr>
                <w:lang w:val="de-DE"/>
              </w:rPr>
              <w:t>Buttons</w:t>
            </w:r>
            <w:r w:rsidRPr="00E607FB">
              <w:rPr>
                <w:lang w:val="de-DE"/>
              </w:rPr>
              <w:t xml:space="preserve"> für andere Funktionen.</w:t>
            </w:r>
          </w:p>
        </w:tc>
        <w:sdt>
          <w:sdtPr>
            <w:rPr>
              <w:lang w:val="de-DE"/>
            </w:rPr>
            <w:id w:val="5204783"/>
            <w:placeholder>
              <w:docPart w:val="96035338133E4923855333663051658E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8078B3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8078B3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8078B3">
            <w:pPr>
              <w:pStyle w:val="Listenabsatz"/>
              <w:numPr>
                <w:ilvl w:val="0"/>
                <w:numId w:val="38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1A1EA9" w:rsidP="00B11AA1">
            <w:pPr>
              <w:spacing w:before="60" w:after="60" w:line="240" w:lineRule="auto"/>
              <w:rPr>
                <w:lang w:val="de-DE"/>
              </w:rPr>
            </w:pPr>
            <w:r w:rsidRPr="00E607FB">
              <w:rPr>
                <w:lang w:val="de-DE"/>
              </w:rPr>
              <w:t>Die App sollte au</w:t>
            </w:r>
            <w:r w:rsidR="00E31895" w:rsidRPr="00E607FB">
              <w:rPr>
                <w:lang w:val="de-DE"/>
              </w:rPr>
              <w:t xml:space="preserve">f alle Veränderungen </w:t>
            </w:r>
            <w:r w:rsidR="00B11AA1">
              <w:rPr>
                <w:lang w:val="de-DE"/>
              </w:rPr>
              <w:t>in der</w:t>
            </w:r>
            <w:r w:rsidR="00E31895" w:rsidRPr="00E607FB">
              <w:rPr>
                <w:lang w:val="de-DE"/>
              </w:rPr>
              <w:t xml:space="preserve"> Gerät</w:t>
            </w:r>
            <w:r w:rsidR="00B11AA1">
              <w:rPr>
                <w:lang w:val="de-DE"/>
              </w:rPr>
              <w:t xml:space="preserve">eausrichtung wie vorgesehen </w:t>
            </w:r>
            <w:r w:rsidRPr="00E607FB">
              <w:rPr>
                <w:lang w:val="de-DE"/>
              </w:rPr>
              <w:t>reagieren</w:t>
            </w:r>
            <w:r w:rsidR="00E31895" w:rsidRPr="00E607FB">
              <w:rPr>
                <w:lang w:val="de-DE"/>
              </w:rPr>
              <w:t>.</w:t>
            </w:r>
          </w:p>
        </w:tc>
        <w:sdt>
          <w:sdtPr>
            <w:rPr>
              <w:lang w:val="de-DE"/>
            </w:rPr>
            <w:id w:val="5204784"/>
            <w:placeholder>
              <w:docPart w:val="D72F15EFC8D34F65AE4165BABEDF9073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8078B3" w:rsidRPr="00E607FB" w:rsidRDefault="003D2B3F" w:rsidP="00E120AC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E120AC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8078B3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8078B3">
            <w:pPr>
              <w:pStyle w:val="Streepje"/>
              <w:numPr>
                <w:ilvl w:val="0"/>
                <w:numId w:val="38"/>
              </w:numPr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DD4" w:rsidRPr="00E607FB" w:rsidRDefault="00DA49D5" w:rsidP="005F1B45">
            <w:pPr>
              <w:pStyle w:val="Streepje"/>
              <w:numPr>
                <w:ilvl w:val="0"/>
                <w:numId w:val="0"/>
              </w:numPr>
              <w:rPr>
                <w:lang w:val="de-DE"/>
              </w:rPr>
            </w:pPr>
            <w:r w:rsidRPr="00E607FB">
              <w:rPr>
                <w:lang w:val="de-DE"/>
              </w:rPr>
              <w:t>Tab</w:t>
            </w:r>
            <w:r w:rsidR="003623F9" w:rsidRPr="00E607FB">
              <w:rPr>
                <w:lang w:val="de-DE"/>
              </w:rPr>
              <w:t>fähige</w:t>
            </w:r>
            <w:r w:rsidR="003B2391" w:rsidRPr="00E607FB">
              <w:rPr>
                <w:lang w:val="de-DE"/>
              </w:rPr>
              <w:t xml:space="preserve"> </w:t>
            </w:r>
            <w:r w:rsidR="00E31895" w:rsidRPr="00E607FB">
              <w:rPr>
                <w:lang w:val="de-DE"/>
              </w:rPr>
              <w:t>Elemente</w:t>
            </w:r>
            <w:r w:rsidR="003623F9" w:rsidRPr="00E607FB">
              <w:rPr>
                <w:lang w:val="de-DE"/>
              </w:rPr>
              <w:t xml:space="preserve"> sollten</w:t>
            </w:r>
            <w:r w:rsidR="003B2391" w:rsidRPr="00E607FB">
              <w:rPr>
                <w:lang w:val="de-DE"/>
              </w:rPr>
              <w:t xml:space="preserve"> </w:t>
            </w:r>
            <w:r w:rsidR="004C7DC4">
              <w:rPr>
                <w:lang w:val="de-DE"/>
              </w:rPr>
              <w:t xml:space="preserve">ca. </w:t>
            </w:r>
            <w:r w:rsidR="003B2391" w:rsidRPr="00E607FB">
              <w:rPr>
                <w:lang w:val="de-DE"/>
              </w:rPr>
              <w:t xml:space="preserve">7x7 mm </w:t>
            </w:r>
            <w:r w:rsidR="003623F9" w:rsidRPr="00E607FB">
              <w:rPr>
                <w:lang w:val="de-DE"/>
              </w:rPr>
              <w:t>groß sein</w:t>
            </w:r>
            <w:r w:rsidR="005F1B45">
              <w:rPr>
                <w:lang w:val="de-DE"/>
              </w:rPr>
              <w:t>. Um die</w:t>
            </w:r>
            <w:r w:rsidR="003623F9" w:rsidRPr="00E607FB">
              <w:rPr>
                <w:lang w:val="de-DE"/>
              </w:rPr>
              <w:t xml:space="preserve"> </w:t>
            </w:r>
            <w:r w:rsidR="005F1B45">
              <w:rPr>
                <w:lang w:val="de-DE"/>
              </w:rPr>
              <w:t>Anzahl der Pixel zu berechnen, kann die Pixeldichte des Zielgeräts verwendet werden.</w:t>
            </w:r>
            <w:r w:rsidR="004C7DC4">
              <w:rPr>
                <w:lang w:val="de-DE"/>
              </w:rPr>
              <w:br/>
            </w:r>
            <w:r w:rsidR="003B2391" w:rsidRPr="00E607FB">
              <w:rPr>
                <w:lang w:val="de-DE"/>
              </w:rPr>
              <w:t>(</w:t>
            </w:r>
            <w:r w:rsidR="003623F9" w:rsidRPr="00E607FB">
              <w:rPr>
                <w:lang w:val="de-DE"/>
              </w:rPr>
              <w:t>Im „Quellverzeichnis“ ist ein Link enthalten</w:t>
            </w:r>
            <w:r w:rsidR="006B78A4" w:rsidRPr="00E607FB">
              <w:rPr>
                <w:lang w:val="de-DE"/>
              </w:rPr>
              <w:t>,</w:t>
            </w:r>
            <w:r w:rsidR="003623F9" w:rsidRPr="00E607FB">
              <w:rPr>
                <w:lang w:val="de-DE"/>
              </w:rPr>
              <w:t xml:space="preserve"> welcher verschiedene Geräte vergleicht).</w:t>
            </w:r>
            <w:r w:rsidR="003B2391" w:rsidRPr="00E607FB">
              <w:rPr>
                <w:lang w:val="de-DE"/>
              </w:rPr>
              <w:t xml:space="preserve"> </w:t>
            </w:r>
          </w:p>
        </w:tc>
        <w:sdt>
          <w:sdtPr>
            <w:rPr>
              <w:lang w:val="de-DE"/>
            </w:rPr>
            <w:id w:val="5204791"/>
            <w:placeholder>
              <w:docPart w:val="6C18850DB205410E969BBFEA78E5E24C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8078B3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8078B3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8078B3">
            <w:pPr>
              <w:pStyle w:val="Streepje"/>
              <w:numPr>
                <w:ilvl w:val="0"/>
                <w:numId w:val="38"/>
              </w:numPr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3623F9" w:rsidP="00E607FB">
            <w:pPr>
              <w:pStyle w:val="Streepje"/>
              <w:numPr>
                <w:ilvl w:val="0"/>
                <w:numId w:val="0"/>
              </w:numPr>
              <w:rPr>
                <w:lang w:val="de-DE"/>
              </w:rPr>
            </w:pPr>
            <w:r w:rsidRPr="00E607FB">
              <w:rPr>
                <w:lang w:val="de-DE"/>
              </w:rPr>
              <w:t>Sie sollten Gesten in Ihrer App nicht neu definieren, wenn die</w:t>
            </w:r>
            <w:r w:rsidR="00E607FB" w:rsidRPr="00E607FB">
              <w:rPr>
                <w:lang w:val="de-DE"/>
              </w:rPr>
              <w:t>se eine Standardbedeutung haben</w:t>
            </w:r>
            <w:r w:rsidRPr="00E607FB">
              <w:rPr>
                <w:lang w:val="de-DE"/>
              </w:rPr>
              <w:t xml:space="preserve"> </w:t>
            </w:r>
            <w:r w:rsidR="003B2391" w:rsidRPr="00E607FB">
              <w:rPr>
                <w:lang w:val="de-DE"/>
              </w:rPr>
              <w:t>(</w:t>
            </w:r>
            <w:r w:rsidRPr="00E607FB">
              <w:rPr>
                <w:lang w:val="de-DE"/>
              </w:rPr>
              <w:t>Beispiel</w:t>
            </w:r>
            <w:r w:rsidR="003B2391" w:rsidRPr="00E607FB">
              <w:rPr>
                <w:lang w:val="de-DE"/>
              </w:rPr>
              <w:t xml:space="preserve">: </w:t>
            </w:r>
            <w:r w:rsidR="009177FC" w:rsidRPr="00E607FB">
              <w:rPr>
                <w:lang w:val="de-DE"/>
              </w:rPr>
              <w:t>Das Wi</w:t>
            </w:r>
            <w:r w:rsidR="00417026">
              <w:rPr>
                <w:lang w:val="de-DE"/>
              </w:rPr>
              <w:t>s</w:t>
            </w:r>
            <w:r w:rsidR="009177FC" w:rsidRPr="00E607FB">
              <w:rPr>
                <w:lang w:val="de-DE"/>
              </w:rPr>
              <w:t xml:space="preserve">chen von oben nach unten öffnet das </w:t>
            </w:r>
            <w:r w:rsidR="00E607FB">
              <w:rPr>
                <w:lang w:val="de-DE"/>
              </w:rPr>
              <w:t>Benachrichtigungsfenster</w:t>
            </w:r>
            <w:r w:rsidR="003B2391" w:rsidRPr="00E607FB">
              <w:rPr>
                <w:lang w:val="de-DE"/>
              </w:rPr>
              <w:t>)</w:t>
            </w:r>
            <w:r w:rsidR="00E607FB" w:rsidRPr="00E607FB">
              <w:rPr>
                <w:lang w:val="de-DE"/>
              </w:rPr>
              <w:t>.</w:t>
            </w:r>
          </w:p>
        </w:tc>
        <w:sdt>
          <w:sdtPr>
            <w:rPr>
              <w:lang w:val="de-DE"/>
            </w:rPr>
            <w:id w:val="5204792"/>
            <w:placeholder>
              <w:docPart w:val="E413D7D680B54DF69112683E58FC61DD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8078B3" w:rsidRPr="00E607FB" w:rsidRDefault="003D2B3F" w:rsidP="00E120AC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8078B3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8078B3">
            <w:pPr>
              <w:pStyle w:val="Streepje"/>
              <w:numPr>
                <w:ilvl w:val="0"/>
                <w:numId w:val="38"/>
              </w:numPr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9177FC" w:rsidP="006B78A4">
            <w:pPr>
              <w:pStyle w:val="Streepje"/>
              <w:numPr>
                <w:ilvl w:val="0"/>
                <w:numId w:val="0"/>
              </w:numPr>
              <w:rPr>
                <w:lang w:val="de-DE"/>
              </w:rPr>
            </w:pPr>
            <w:r w:rsidRPr="00E607FB">
              <w:rPr>
                <w:lang w:val="de-DE"/>
              </w:rPr>
              <w:t xml:space="preserve">Die </w:t>
            </w:r>
            <w:r w:rsidR="00092FCA">
              <w:rPr>
                <w:lang w:val="de-DE"/>
              </w:rPr>
              <w:t>Auff</w:t>
            </w:r>
            <w:r w:rsidR="006B78A4" w:rsidRPr="00E607FB">
              <w:rPr>
                <w:lang w:val="de-DE"/>
              </w:rPr>
              <w:t>orderung</w:t>
            </w:r>
            <w:r w:rsidRPr="00E607FB">
              <w:rPr>
                <w:lang w:val="de-DE"/>
              </w:rPr>
              <w:t xml:space="preserve"> sich an der App anzumelden erfolgt so spät wie möglich.</w:t>
            </w:r>
          </w:p>
        </w:tc>
        <w:sdt>
          <w:sdtPr>
            <w:rPr>
              <w:lang w:val="de-DE"/>
            </w:rPr>
            <w:id w:val="7551927"/>
            <w:placeholder>
              <w:docPart w:val="FFEBB285417E41F38D4CE20839658CF1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8078B3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8078B3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8078B3">
            <w:pPr>
              <w:pStyle w:val="Streepje"/>
              <w:numPr>
                <w:ilvl w:val="0"/>
                <w:numId w:val="38"/>
              </w:numPr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527591" w:rsidP="00E415F8">
            <w:pPr>
              <w:pStyle w:val="Streepje"/>
              <w:numPr>
                <w:ilvl w:val="0"/>
                <w:numId w:val="0"/>
              </w:numPr>
              <w:rPr>
                <w:lang w:val="de-DE"/>
              </w:rPr>
            </w:pPr>
            <w:r w:rsidRPr="00E607FB">
              <w:rPr>
                <w:lang w:val="de-DE"/>
              </w:rPr>
              <w:t xml:space="preserve">Wenn die App </w:t>
            </w:r>
            <w:r w:rsidR="006B78A4" w:rsidRPr="00E607FB">
              <w:rPr>
                <w:lang w:val="de-DE"/>
              </w:rPr>
              <w:t>unerwartet</w:t>
            </w:r>
            <w:r w:rsidRPr="00E607FB">
              <w:rPr>
                <w:lang w:val="de-DE"/>
              </w:rPr>
              <w:t xml:space="preserve"> </w:t>
            </w:r>
            <w:r w:rsidR="00092FCA">
              <w:rPr>
                <w:lang w:val="de-DE"/>
              </w:rPr>
              <w:t>abgebrochen</w:t>
            </w:r>
            <w:r w:rsidR="00092FCA" w:rsidRPr="00E607FB">
              <w:rPr>
                <w:lang w:val="de-DE"/>
              </w:rPr>
              <w:t xml:space="preserve"> </w:t>
            </w:r>
            <w:r w:rsidRPr="00E607FB">
              <w:rPr>
                <w:lang w:val="de-DE"/>
              </w:rPr>
              <w:t>wird, sollten Anwender</w:t>
            </w:r>
            <w:r w:rsidR="00D015EB" w:rsidRPr="00E607FB">
              <w:rPr>
                <w:lang w:val="de-DE"/>
              </w:rPr>
              <w:t xml:space="preserve">daten </w:t>
            </w:r>
            <w:r w:rsidRPr="00E607FB">
              <w:rPr>
                <w:lang w:val="de-DE"/>
              </w:rPr>
              <w:t xml:space="preserve">lokal </w:t>
            </w:r>
            <w:r w:rsidR="00D015EB" w:rsidRPr="00E607FB">
              <w:rPr>
                <w:lang w:val="de-DE"/>
              </w:rPr>
              <w:t xml:space="preserve">gespeichert werden </w:t>
            </w:r>
            <w:r w:rsidRPr="00E607FB">
              <w:rPr>
                <w:lang w:val="de-DE"/>
              </w:rPr>
              <w:t xml:space="preserve">und </w:t>
            </w:r>
            <w:r w:rsidR="00D015EB" w:rsidRPr="00E607FB">
              <w:rPr>
                <w:lang w:val="de-DE"/>
              </w:rPr>
              <w:t>bei</w:t>
            </w:r>
            <w:r w:rsidR="00092FCA">
              <w:rPr>
                <w:lang w:val="de-DE"/>
              </w:rPr>
              <w:t>m</w:t>
            </w:r>
            <w:r w:rsidR="00D015EB" w:rsidRPr="00E607FB">
              <w:rPr>
                <w:lang w:val="de-DE"/>
              </w:rPr>
              <w:t xml:space="preserve"> </w:t>
            </w:r>
            <w:r w:rsidR="00092FCA">
              <w:rPr>
                <w:lang w:val="de-DE"/>
              </w:rPr>
              <w:t>Neustart</w:t>
            </w:r>
            <w:r w:rsidR="00D015EB" w:rsidRPr="00E607FB">
              <w:rPr>
                <w:lang w:val="de-DE"/>
              </w:rPr>
              <w:t xml:space="preserve"> wieder </w:t>
            </w:r>
            <w:r w:rsidR="00E415F8">
              <w:rPr>
                <w:lang w:val="de-DE"/>
              </w:rPr>
              <w:t>zur Verfügung stehen</w:t>
            </w:r>
            <w:r w:rsidR="00D015EB" w:rsidRPr="00E607FB">
              <w:rPr>
                <w:lang w:val="de-DE"/>
              </w:rPr>
              <w:t>.</w:t>
            </w:r>
          </w:p>
        </w:tc>
        <w:sdt>
          <w:sdtPr>
            <w:rPr>
              <w:lang w:val="de-DE"/>
            </w:rPr>
            <w:id w:val="7551928"/>
            <w:placeholder>
              <w:docPart w:val="3B89058DB2104D57AFEDBB4E58FD99F7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8078B3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8078B3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8078B3">
            <w:pPr>
              <w:pStyle w:val="Streepje"/>
              <w:numPr>
                <w:ilvl w:val="0"/>
                <w:numId w:val="38"/>
              </w:numPr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527591" w:rsidP="00527591">
            <w:pPr>
              <w:pStyle w:val="Streepje"/>
              <w:numPr>
                <w:ilvl w:val="0"/>
                <w:numId w:val="0"/>
              </w:numPr>
              <w:rPr>
                <w:lang w:val="de-DE"/>
              </w:rPr>
            </w:pPr>
            <w:r w:rsidRPr="00E607FB">
              <w:rPr>
                <w:lang w:val="de-DE"/>
              </w:rPr>
              <w:t xml:space="preserve">Der Benutzer sollte über die Folgen des </w:t>
            </w:r>
            <w:r w:rsidR="009177FC" w:rsidRPr="00E607FB">
              <w:rPr>
                <w:lang w:val="de-DE"/>
              </w:rPr>
              <w:t>Löschens</w:t>
            </w:r>
            <w:r w:rsidRPr="00E607FB">
              <w:rPr>
                <w:lang w:val="de-DE"/>
              </w:rPr>
              <w:t xml:space="preserve"> eines Dokuments gewarnt werden.</w:t>
            </w:r>
          </w:p>
        </w:tc>
        <w:sdt>
          <w:sdtPr>
            <w:rPr>
              <w:lang w:val="de-DE"/>
            </w:rPr>
            <w:id w:val="7551929"/>
            <w:placeholder>
              <w:docPart w:val="69A1CB3ECE9E416D8510C6C0D6C7100A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8078B3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8078B3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8078B3">
            <w:pPr>
              <w:pStyle w:val="Streepje"/>
              <w:numPr>
                <w:ilvl w:val="0"/>
                <w:numId w:val="38"/>
              </w:numPr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527591" w:rsidP="00E415F8">
            <w:pPr>
              <w:pStyle w:val="Streepje"/>
              <w:numPr>
                <w:ilvl w:val="0"/>
                <w:numId w:val="0"/>
              </w:numPr>
              <w:rPr>
                <w:lang w:val="de-DE"/>
              </w:rPr>
            </w:pPr>
            <w:r w:rsidRPr="00E607FB">
              <w:rPr>
                <w:lang w:val="de-DE"/>
              </w:rPr>
              <w:t xml:space="preserve">Die Tastatur passt </w:t>
            </w:r>
            <w:r w:rsidR="00092FCA">
              <w:rPr>
                <w:lang w:val="de-DE"/>
              </w:rPr>
              <w:t xml:space="preserve">sich der </w:t>
            </w:r>
            <w:r w:rsidR="00E415F8">
              <w:rPr>
                <w:lang w:val="de-DE"/>
              </w:rPr>
              <w:t xml:space="preserve">zu </w:t>
            </w:r>
            <w:r w:rsidR="00092FCA">
              <w:rPr>
                <w:lang w:val="de-DE"/>
              </w:rPr>
              <w:t xml:space="preserve">erwarteten Eingabe an </w:t>
            </w:r>
            <w:r w:rsidRPr="00E607FB">
              <w:rPr>
                <w:lang w:val="de-DE"/>
              </w:rPr>
              <w:t>(Beispiel:</w:t>
            </w:r>
            <w:r w:rsidR="00540E0F">
              <w:rPr>
                <w:lang w:val="de-DE"/>
              </w:rPr>
              <w:t xml:space="preserve"> </w:t>
            </w:r>
            <w:r w:rsidR="00E415F8">
              <w:rPr>
                <w:lang w:val="de-DE"/>
              </w:rPr>
              <w:t>Anzeigen von Zahlen/Zeichen wenn erforderlich)</w:t>
            </w:r>
            <w:r w:rsidR="009177FC" w:rsidRPr="00E607FB">
              <w:rPr>
                <w:lang w:val="de-DE"/>
              </w:rPr>
              <w:t>.</w:t>
            </w:r>
          </w:p>
        </w:tc>
        <w:sdt>
          <w:sdtPr>
            <w:rPr>
              <w:lang w:val="de-DE"/>
            </w:rPr>
            <w:id w:val="7551930"/>
            <w:placeholder>
              <w:docPart w:val="87A240F470E3470286ED1EB0BCEFF822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8078B3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1D09C2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C2" w:rsidRPr="00E607FB" w:rsidRDefault="001D09C2" w:rsidP="008078B3">
            <w:pPr>
              <w:pStyle w:val="Streepje"/>
              <w:numPr>
                <w:ilvl w:val="0"/>
                <w:numId w:val="38"/>
              </w:numPr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C2" w:rsidRPr="00E607FB" w:rsidRDefault="00527591" w:rsidP="007E3B05">
            <w:pPr>
              <w:pStyle w:val="Streepje"/>
              <w:numPr>
                <w:ilvl w:val="0"/>
                <w:numId w:val="0"/>
              </w:numPr>
              <w:rPr>
                <w:lang w:val="de-DE"/>
              </w:rPr>
            </w:pPr>
            <w:r w:rsidRPr="00E607FB">
              <w:rPr>
                <w:lang w:val="de-DE"/>
              </w:rPr>
              <w:t xml:space="preserve">Unterscheiden sich inaktive </w:t>
            </w:r>
            <w:r w:rsidR="007E3B05">
              <w:rPr>
                <w:lang w:val="de-DE"/>
              </w:rPr>
              <w:t>Buttons</w:t>
            </w:r>
            <w:r w:rsidR="007E3B05" w:rsidRPr="00E607FB">
              <w:rPr>
                <w:lang w:val="de-DE"/>
              </w:rPr>
              <w:t xml:space="preserve"> </w:t>
            </w:r>
            <w:r w:rsidRPr="00E607FB">
              <w:rPr>
                <w:lang w:val="de-DE"/>
              </w:rPr>
              <w:t xml:space="preserve">deutlich von aktiven </w:t>
            </w:r>
            <w:r w:rsidR="007E3B05">
              <w:rPr>
                <w:lang w:val="de-DE"/>
              </w:rPr>
              <w:t>Buttons</w:t>
            </w:r>
            <w:r w:rsidRPr="00E607FB">
              <w:rPr>
                <w:lang w:val="de-DE"/>
              </w:rPr>
              <w:t>?</w:t>
            </w:r>
          </w:p>
        </w:tc>
        <w:sdt>
          <w:sdtPr>
            <w:rPr>
              <w:lang w:val="de-DE"/>
            </w:rPr>
            <w:id w:val="9829464"/>
            <w:placeholder>
              <w:docPart w:val="57F94B6CB83D484BAE106FF30AADA68D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1D09C2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C2" w:rsidRPr="00E607FB" w:rsidRDefault="001D09C2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</w:tbl>
    <w:p w:rsidR="0015217F" w:rsidRPr="00E607FB" w:rsidRDefault="0015217F" w:rsidP="0015217F">
      <w:pPr>
        <w:rPr>
          <w:lang w:val="de-DE"/>
        </w:rPr>
      </w:pPr>
    </w:p>
    <w:p w:rsidR="00B0088C" w:rsidRPr="00E607FB" w:rsidRDefault="00B0088C" w:rsidP="00B0088C">
      <w:pPr>
        <w:rPr>
          <w:lang w:val="de-DE"/>
        </w:rPr>
      </w:pPr>
    </w:p>
    <w:p w:rsidR="004A7DB8" w:rsidRPr="00E607FB" w:rsidRDefault="00540E0F" w:rsidP="004A7DB8">
      <w:pPr>
        <w:pStyle w:val="berschrift1"/>
        <w:numPr>
          <w:ilvl w:val="0"/>
          <w:numId w:val="0"/>
        </w:numPr>
        <w:rPr>
          <w:lang w:val="de-DE"/>
        </w:rPr>
      </w:pPr>
      <w:bookmarkStart w:id="6" w:name="_Toc385957074"/>
      <w:r>
        <w:rPr>
          <w:lang w:val="de-DE"/>
        </w:rPr>
        <w:lastRenderedPageBreak/>
        <w:t>StorE-</w:t>
      </w:r>
      <w:r w:rsidR="00FA39A5" w:rsidRPr="00E607FB">
        <w:rPr>
          <w:lang w:val="de-DE"/>
        </w:rPr>
        <w:t>spezifische Tests</w:t>
      </w:r>
      <w:bookmarkEnd w:id="6"/>
    </w:p>
    <w:p w:rsidR="00614B42" w:rsidRPr="00E607FB" w:rsidRDefault="00032228" w:rsidP="00515FD7">
      <w:pPr>
        <w:spacing w:before="60" w:after="60" w:line="240" w:lineRule="auto"/>
        <w:rPr>
          <w:lang w:val="de-DE"/>
        </w:rPr>
      </w:pPr>
      <w:r w:rsidRPr="00E607FB">
        <w:rPr>
          <w:lang w:val="de-DE"/>
        </w:rPr>
        <w:t>Diese Prüfungen sind wichtig, um sicherzustellen</w:t>
      </w:r>
      <w:r w:rsidR="00163447">
        <w:rPr>
          <w:lang w:val="de-DE"/>
        </w:rPr>
        <w:t>,</w:t>
      </w:r>
      <w:r w:rsidRPr="00E607FB">
        <w:rPr>
          <w:lang w:val="de-DE"/>
        </w:rPr>
        <w:t xml:space="preserve"> das</w:t>
      </w:r>
      <w:r w:rsidR="00163447">
        <w:rPr>
          <w:lang w:val="de-DE"/>
        </w:rPr>
        <w:t>s</w:t>
      </w:r>
      <w:r w:rsidRPr="00E607FB">
        <w:rPr>
          <w:lang w:val="de-DE"/>
        </w:rPr>
        <w:t xml:space="preserve"> eine Apple App den </w:t>
      </w:r>
      <w:r w:rsidR="00895AF5">
        <w:rPr>
          <w:lang w:val="de-DE"/>
        </w:rPr>
        <w:t>Freigabe</w:t>
      </w:r>
      <w:r w:rsidR="00163447">
        <w:rPr>
          <w:lang w:val="de-DE"/>
        </w:rPr>
        <w:t>-P</w:t>
      </w:r>
      <w:r w:rsidR="00163447" w:rsidRPr="00E607FB">
        <w:rPr>
          <w:lang w:val="de-DE"/>
        </w:rPr>
        <w:t xml:space="preserve">rozess </w:t>
      </w:r>
      <w:r w:rsidR="009177FC" w:rsidRPr="00E607FB">
        <w:rPr>
          <w:lang w:val="de-DE"/>
        </w:rPr>
        <w:t>des</w:t>
      </w:r>
      <w:r w:rsidRPr="00E607FB">
        <w:rPr>
          <w:lang w:val="de-DE"/>
        </w:rPr>
        <w:t xml:space="preserve"> App Store</w:t>
      </w:r>
      <w:r w:rsidR="00C21DB0">
        <w:rPr>
          <w:lang w:val="de-DE"/>
        </w:rPr>
        <w:t>s</w:t>
      </w:r>
      <w:r w:rsidRPr="00E607FB">
        <w:rPr>
          <w:lang w:val="de-DE"/>
        </w:rPr>
        <w:t xml:space="preserve"> </w:t>
      </w:r>
      <w:r w:rsidR="00163447">
        <w:rPr>
          <w:lang w:val="de-DE"/>
        </w:rPr>
        <w:t xml:space="preserve">erfolgreich </w:t>
      </w:r>
      <w:r w:rsidRPr="00E607FB">
        <w:rPr>
          <w:lang w:val="de-DE"/>
        </w:rPr>
        <w:t>durchläuft.</w:t>
      </w:r>
    </w:p>
    <w:p w:rsidR="00614B42" w:rsidRPr="00E607FB" w:rsidRDefault="00614B42" w:rsidP="00515FD7">
      <w:pPr>
        <w:spacing w:before="60" w:after="60" w:line="240" w:lineRule="auto"/>
        <w:rPr>
          <w:lang w:val="de-DE"/>
        </w:rPr>
      </w:pPr>
    </w:p>
    <w:p w:rsidR="00735C93" w:rsidRPr="00E607FB" w:rsidRDefault="00032228" w:rsidP="00515FD7">
      <w:pPr>
        <w:spacing w:before="60" w:after="60" w:line="240" w:lineRule="auto"/>
        <w:rPr>
          <w:lang w:val="de-DE"/>
        </w:rPr>
      </w:pPr>
      <w:r w:rsidRPr="00E607FB">
        <w:rPr>
          <w:lang w:val="de-DE"/>
        </w:rPr>
        <w:t xml:space="preserve">Diese </w:t>
      </w:r>
      <w:r w:rsidR="00C21DB0">
        <w:rPr>
          <w:lang w:val="de-DE"/>
        </w:rPr>
        <w:t>Überp</w:t>
      </w:r>
      <w:r w:rsidRPr="00E607FB">
        <w:rPr>
          <w:lang w:val="de-DE"/>
        </w:rPr>
        <w:t>rüfungen basieren we</w:t>
      </w:r>
      <w:r w:rsidR="009177FC" w:rsidRPr="00E607FB">
        <w:rPr>
          <w:lang w:val="de-DE"/>
        </w:rPr>
        <w:t xml:space="preserve">itestgehend auf den Richtlinien </w:t>
      </w:r>
      <w:r w:rsidRPr="00E607FB">
        <w:rPr>
          <w:lang w:val="de-DE"/>
        </w:rPr>
        <w:t xml:space="preserve">vom Apple App Store. Der andere führende App-Store, Google Play, hat weniger strenge </w:t>
      </w:r>
      <w:r w:rsidR="00803625" w:rsidRPr="00E607FB">
        <w:rPr>
          <w:lang w:val="de-DE"/>
        </w:rPr>
        <w:t>Forderungen</w:t>
      </w:r>
      <w:r w:rsidRPr="00E607FB">
        <w:rPr>
          <w:lang w:val="de-DE"/>
        </w:rPr>
        <w:t xml:space="preserve">. </w:t>
      </w:r>
      <w:r w:rsidR="00163447">
        <w:rPr>
          <w:lang w:val="de-DE"/>
        </w:rPr>
        <w:t>Weitere</w:t>
      </w:r>
      <w:r w:rsidR="00163447" w:rsidRPr="00E607FB">
        <w:rPr>
          <w:lang w:val="de-DE"/>
        </w:rPr>
        <w:t xml:space="preserve"> </w:t>
      </w:r>
      <w:r w:rsidRPr="00E607FB">
        <w:rPr>
          <w:lang w:val="de-DE"/>
        </w:rPr>
        <w:t>App-Stores</w:t>
      </w:r>
      <w:r w:rsidR="00803625" w:rsidRPr="00E607FB">
        <w:rPr>
          <w:lang w:val="de-DE"/>
        </w:rPr>
        <w:t>,</w:t>
      </w:r>
      <w:r w:rsidRPr="00E607FB">
        <w:rPr>
          <w:lang w:val="de-DE"/>
        </w:rPr>
        <w:t xml:space="preserve"> wie der Amazon App Store</w:t>
      </w:r>
      <w:r w:rsidR="00803625" w:rsidRPr="00E607FB">
        <w:rPr>
          <w:lang w:val="de-DE"/>
        </w:rPr>
        <w:t>, haben stärkere Einschränkungen.</w:t>
      </w:r>
      <w:r w:rsidRPr="00E607FB">
        <w:rPr>
          <w:lang w:val="de-DE"/>
        </w:rPr>
        <w:t xml:space="preserve"> </w:t>
      </w:r>
      <w:r w:rsidR="00803625" w:rsidRPr="00E607FB">
        <w:rPr>
          <w:lang w:val="de-DE"/>
        </w:rPr>
        <w:t>Diese</w:t>
      </w:r>
      <w:r w:rsidRPr="00E607FB">
        <w:rPr>
          <w:lang w:val="de-DE"/>
        </w:rPr>
        <w:t xml:space="preserve"> </w:t>
      </w:r>
      <w:r w:rsidR="00803625" w:rsidRPr="00E607FB">
        <w:rPr>
          <w:lang w:val="de-DE"/>
        </w:rPr>
        <w:t>wurden</w:t>
      </w:r>
      <w:r w:rsidRPr="00E607FB">
        <w:rPr>
          <w:lang w:val="de-DE"/>
        </w:rPr>
        <w:t xml:space="preserve"> in einem speziellen </w:t>
      </w:r>
      <w:r w:rsidR="00803625" w:rsidRPr="00E607FB">
        <w:rPr>
          <w:lang w:val="de-DE"/>
        </w:rPr>
        <w:t>Abschnitt mit aufgenommen</w:t>
      </w:r>
      <w:r w:rsidRPr="00E607FB">
        <w:rPr>
          <w:lang w:val="de-DE"/>
        </w:rPr>
        <w:t xml:space="preserve">, </w:t>
      </w:r>
      <w:r w:rsidR="00895AF5">
        <w:rPr>
          <w:lang w:val="de-DE"/>
        </w:rPr>
        <w:t xml:space="preserve">wenn </w:t>
      </w:r>
      <w:r w:rsidRPr="00E607FB">
        <w:rPr>
          <w:lang w:val="de-DE"/>
        </w:rPr>
        <w:t>sie relevant sind.</w:t>
      </w:r>
    </w:p>
    <w:p w:rsidR="00AD7BFD" w:rsidRPr="00E607FB" w:rsidRDefault="00AD7BFD" w:rsidP="00515FD7">
      <w:pPr>
        <w:spacing w:before="60" w:after="60" w:line="240" w:lineRule="auto"/>
        <w:rPr>
          <w:lang w:val="de-DE"/>
        </w:rPr>
      </w:pPr>
    </w:p>
    <w:p w:rsidR="00AD7BFD" w:rsidRPr="00E607FB" w:rsidRDefault="00032228" w:rsidP="00515FD7">
      <w:pPr>
        <w:spacing w:before="60" w:after="60" w:line="240" w:lineRule="auto"/>
        <w:rPr>
          <w:lang w:val="de-DE"/>
        </w:rPr>
      </w:pPr>
      <w:r w:rsidRPr="00E607FB">
        <w:rPr>
          <w:lang w:val="de-DE"/>
        </w:rPr>
        <w:t>Beachten Sie</w:t>
      </w:r>
      <w:r w:rsidR="00803625" w:rsidRPr="00E607FB">
        <w:rPr>
          <w:lang w:val="de-DE"/>
        </w:rPr>
        <w:t xml:space="preserve"> bitte</w:t>
      </w:r>
      <w:r w:rsidRPr="00E607FB">
        <w:rPr>
          <w:lang w:val="de-DE"/>
        </w:rPr>
        <w:t xml:space="preserve">, dass </w:t>
      </w:r>
      <w:r w:rsidR="009177FC" w:rsidRPr="00E607FB">
        <w:rPr>
          <w:lang w:val="de-DE"/>
        </w:rPr>
        <w:t>der</w:t>
      </w:r>
      <w:r w:rsidR="00803625" w:rsidRPr="00E607FB">
        <w:rPr>
          <w:lang w:val="de-DE"/>
        </w:rPr>
        <w:t xml:space="preserve"> Apple-App-Store </w:t>
      </w:r>
      <w:r w:rsidR="00C2652A">
        <w:rPr>
          <w:lang w:val="de-DE"/>
        </w:rPr>
        <w:t xml:space="preserve">den </w:t>
      </w:r>
      <w:r w:rsidR="00895AF5">
        <w:rPr>
          <w:lang w:val="de-DE"/>
        </w:rPr>
        <w:t>Freigabe-P</w:t>
      </w:r>
      <w:r w:rsidR="00895AF5" w:rsidRPr="00E607FB">
        <w:rPr>
          <w:lang w:val="de-DE"/>
        </w:rPr>
        <w:t>rozess</w:t>
      </w:r>
      <w:r w:rsidRPr="00E607FB">
        <w:rPr>
          <w:lang w:val="de-DE"/>
        </w:rPr>
        <w:t xml:space="preserve"> nicht </w:t>
      </w:r>
      <w:r w:rsidR="00895AF5">
        <w:rPr>
          <w:lang w:val="de-DE"/>
        </w:rPr>
        <w:t>ganz transparent</w:t>
      </w:r>
      <w:r w:rsidR="00A247A3">
        <w:rPr>
          <w:lang w:val="de-DE"/>
        </w:rPr>
        <w:t xml:space="preserve"> </w:t>
      </w:r>
      <w:r w:rsidR="00C21DB0">
        <w:rPr>
          <w:lang w:val="de-DE"/>
        </w:rPr>
        <w:t>macht</w:t>
      </w:r>
      <w:r w:rsidR="009E7474" w:rsidRPr="00E607FB">
        <w:rPr>
          <w:lang w:val="de-DE"/>
        </w:rPr>
        <w:t>.</w:t>
      </w:r>
      <w:r w:rsidRPr="00E607FB">
        <w:rPr>
          <w:lang w:val="de-DE"/>
        </w:rPr>
        <w:t xml:space="preserve"> </w:t>
      </w:r>
      <w:r w:rsidR="00895AF5">
        <w:rPr>
          <w:lang w:val="de-DE"/>
        </w:rPr>
        <w:t>Häufig</w:t>
      </w:r>
      <w:r w:rsidR="00803625" w:rsidRPr="00E607FB">
        <w:rPr>
          <w:lang w:val="de-DE"/>
        </w:rPr>
        <w:t xml:space="preserve"> ist es unklar</w:t>
      </w:r>
      <w:r w:rsidR="00895AF5">
        <w:rPr>
          <w:lang w:val="de-DE"/>
        </w:rPr>
        <w:t>,</w:t>
      </w:r>
      <w:r w:rsidRPr="00E607FB">
        <w:rPr>
          <w:lang w:val="de-DE"/>
        </w:rPr>
        <w:t xml:space="preserve"> warum Apps abgelehnt oder angenommen werden. </w:t>
      </w:r>
      <w:r w:rsidR="009177FC" w:rsidRPr="00E607FB">
        <w:rPr>
          <w:lang w:val="de-DE"/>
        </w:rPr>
        <w:t>Behalten</w:t>
      </w:r>
      <w:r w:rsidRPr="00E607FB">
        <w:rPr>
          <w:lang w:val="de-DE"/>
        </w:rPr>
        <w:t xml:space="preserve"> Sie </w:t>
      </w:r>
      <w:r w:rsidR="00C21DB0">
        <w:rPr>
          <w:lang w:val="de-DE"/>
        </w:rPr>
        <w:t xml:space="preserve">hierbei </w:t>
      </w:r>
      <w:r w:rsidRPr="00E607FB">
        <w:rPr>
          <w:lang w:val="de-DE"/>
        </w:rPr>
        <w:t>folgende Zeile</w:t>
      </w:r>
      <w:r w:rsidR="00C21DB0">
        <w:rPr>
          <w:lang w:val="de-DE"/>
        </w:rPr>
        <w:t>n</w:t>
      </w:r>
      <w:r w:rsidR="009E7474" w:rsidRPr="00E607FB">
        <w:rPr>
          <w:lang w:val="de-DE"/>
        </w:rPr>
        <w:t xml:space="preserve"> aus den Apple-App-Richtlinien </w:t>
      </w:r>
      <w:r w:rsidRPr="00E607FB">
        <w:rPr>
          <w:lang w:val="de-DE"/>
        </w:rPr>
        <w:t>im Kopf</w:t>
      </w:r>
      <w:r w:rsidR="009E7474" w:rsidRPr="00E607FB">
        <w:rPr>
          <w:lang w:val="de-DE"/>
        </w:rPr>
        <w:t>:</w:t>
      </w:r>
    </w:p>
    <w:p w:rsidR="009E7474" w:rsidRPr="00E607FB" w:rsidRDefault="009E7474" w:rsidP="00735C93">
      <w:pPr>
        <w:rPr>
          <w:lang w:val="de-DE"/>
        </w:rPr>
      </w:pPr>
    </w:p>
    <w:p w:rsidR="00182752" w:rsidRPr="00E607FB" w:rsidRDefault="00182752" w:rsidP="00AD7BFD">
      <w:pPr>
        <w:rPr>
          <w:i/>
          <w:lang w:val="de-DE"/>
        </w:rPr>
      </w:pPr>
      <w:r w:rsidRPr="00E607FB">
        <w:rPr>
          <w:i/>
          <w:lang w:val="de-DE"/>
        </w:rPr>
        <w:t xml:space="preserve">Wir werden Apps ablehnen, wenn wir der Ansicht </w:t>
      </w:r>
      <w:r w:rsidR="00515FD7" w:rsidRPr="00E607FB">
        <w:rPr>
          <w:i/>
          <w:lang w:val="de-DE"/>
        </w:rPr>
        <w:t>sind,</w:t>
      </w:r>
      <w:r w:rsidRPr="00E607FB">
        <w:rPr>
          <w:i/>
          <w:lang w:val="de-DE"/>
        </w:rPr>
        <w:t xml:space="preserve"> das diese auf Grund von Inhalten oder Verhaltensweisen eine Grenze </w:t>
      </w:r>
      <w:r w:rsidR="009177FC" w:rsidRPr="00E607FB">
        <w:rPr>
          <w:i/>
          <w:lang w:val="de-DE"/>
        </w:rPr>
        <w:t>überschreiten</w:t>
      </w:r>
      <w:r w:rsidRPr="00E607FB">
        <w:rPr>
          <w:i/>
          <w:lang w:val="de-DE"/>
        </w:rPr>
        <w:t xml:space="preserve">. </w:t>
      </w:r>
      <w:r w:rsidR="00515FD7" w:rsidRPr="00E607FB">
        <w:rPr>
          <w:i/>
          <w:lang w:val="de-DE"/>
        </w:rPr>
        <w:t>Sie fragen sich, w</w:t>
      </w:r>
      <w:r w:rsidRPr="00E607FB">
        <w:rPr>
          <w:i/>
          <w:lang w:val="de-DE"/>
        </w:rPr>
        <w:t>elche Grenze?</w:t>
      </w:r>
      <w:r w:rsidRPr="00E607FB">
        <w:rPr>
          <w:i/>
          <w:lang w:val="de-DE"/>
        </w:rPr>
        <w:br/>
        <w:t>Nun, ein Richter des obersten Gerichtshofs hat einmal gesagt: "</w:t>
      </w:r>
      <w:r w:rsidR="00515FD7" w:rsidRPr="00E607FB">
        <w:rPr>
          <w:i/>
          <w:lang w:val="de-DE"/>
        </w:rPr>
        <w:t>Ich</w:t>
      </w:r>
      <w:r w:rsidRPr="00E607FB">
        <w:rPr>
          <w:i/>
          <w:lang w:val="de-DE"/>
        </w:rPr>
        <w:t xml:space="preserve"> werde es wissen, wenn ich es sehe". Wir denken, dass Sie es ebenfalls </w:t>
      </w:r>
      <w:r w:rsidR="00515FD7" w:rsidRPr="00E607FB">
        <w:rPr>
          <w:i/>
          <w:lang w:val="de-DE"/>
        </w:rPr>
        <w:t>wissen</w:t>
      </w:r>
      <w:r w:rsidRPr="00E607FB">
        <w:rPr>
          <w:i/>
          <w:lang w:val="de-DE"/>
        </w:rPr>
        <w:t>, wenn Sie sie überschreiten.</w:t>
      </w:r>
    </w:p>
    <w:p w:rsidR="00AE7EA7" w:rsidRPr="00E607FB" w:rsidRDefault="00AE7EA7">
      <w:pPr>
        <w:rPr>
          <w:lang w:val="de-DE"/>
        </w:rPr>
      </w:pPr>
    </w:p>
    <w:p w:rsidR="00AE33CE" w:rsidRPr="00E607FB" w:rsidRDefault="00182752">
      <w:pPr>
        <w:rPr>
          <w:lang w:val="de-DE"/>
        </w:rPr>
      </w:pPr>
      <w:r w:rsidRPr="00E607FB">
        <w:rPr>
          <w:lang w:val="de-DE"/>
        </w:rPr>
        <w:t xml:space="preserve">Hinweis: Die Richtlinien, die hier behandelt werden, sind diejenigen, die für den App Store besonders </w:t>
      </w:r>
      <w:r w:rsidR="00803625" w:rsidRPr="00E607FB">
        <w:rPr>
          <w:lang w:val="de-DE"/>
        </w:rPr>
        <w:t xml:space="preserve">wichtig </w:t>
      </w:r>
      <w:r w:rsidRPr="00E607FB">
        <w:rPr>
          <w:lang w:val="de-DE"/>
        </w:rPr>
        <w:t>sind. Zum Beispie</w:t>
      </w:r>
      <w:r w:rsidR="00803625" w:rsidRPr="00E607FB">
        <w:rPr>
          <w:lang w:val="de-DE"/>
        </w:rPr>
        <w:t>l: Richtlinie 2.1 besagt</w:t>
      </w:r>
      <w:r w:rsidR="00895AF5">
        <w:rPr>
          <w:lang w:val="de-DE"/>
        </w:rPr>
        <w:t>:</w:t>
      </w:r>
      <w:r w:rsidR="00803625" w:rsidRPr="00E607FB">
        <w:rPr>
          <w:lang w:val="de-DE"/>
        </w:rPr>
        <w:t xml:space="preserve"> „</w:t>
      </w:r>
      <w:r w:rsidRPr="00E607FB">
        <w:rPr>
          <w:lang w:val="de-DE"/>
        </w:rPr>
        <w:t xml:space="preserve">Apps, </w:t>
      </w:r>
      <w:r w:rsidR="00803625" w:rsidRPr="00E607FB">
        <w:rPr>
          <w:lang w:val="de-DE"/>
        </w:rPr>
        <w:t>die</w:t>
      </w:r>
      <w:r w:rsidRPr="00E607FB">
        <w:rPr>
          <w:lang w:val="de-DE"/>
        </w:rPr>
        <w:t xml:space="preserve"> abstürzen, </w:t>
      </w:r>
      <w:r w:rsidR="00803625" w:rsidRPr="00E607FB">
        <w:rPr>
          <w:lang w:val="de-DE"/>
        </w:rPr>
        <w:t>werden abgelehnt“.</w:t>
      </w:r>
      <w:r w:rsidRPr="00E607FB">
        <w:rPr>
          <w:lang w:val="de-DE"/>
        </w:rPr>
        <w:t xml:space="preserve"> Machen Sie sich klar, dass ein Absturz einer App nicht durch eine einfache Prüfung behoben ist - es erfordert einen funktionalen Test.</w:t>
      </w:r>
    </w:p>
    <w:p w:rsidR="0015217F" w:rsidRPr="00E607FB" w:rsidRDefault="0015217F">
      <w:pPr>
        <w:rPr>
          <w:lang w:val="de-DE"/>
        </w:rPr>
      </w:pPr>
    </w:p>
    <w:p w:rsidR="0015217F" w:rsidRPr="00E607FB" w:rsidRDefault="00182752">
      <w:pPr>
        <w:rPr>
          <w:lang w:val="de-DE"/>
        </w:rPr>
      </w:pPr>
      <w:r w:rsidRPr="00E607FB">
        <w:rPr>
          <w:lang w:val="de-DE"/>
        </w:rPr>
        <w:t xml:space="preserve">Zweiter Hinweis: Richtlinie 10.1 </w:t>
      </w:r>
      <w:r w:rsidR="00006DBB">
        <w:rPr>
          <w:lang w:val="de-DE"/>
        </w:rPr>
        <w:t xml:space="preserve">besagt: </w:t>
      </w:r>
      <w:r w:rsidR="00803625" w:rsidRPr="00E607FB">
        <w:rPr>
          <w:lang w:val="de-DE"/>
        </w:rPr>
        <w:t>„</w:t>
      </w:r>
      <w:r w:rsidRPr="00E607FB">
        <w:rPr>
          <w:lang w:val="de-DE"/>
        </w:rPr>
        <w:t xml:space="preserve">Apps müssen mit </w:t>
      </w:r>
      <w:r w:rsidR="00006DBB" w:rsidRPr="00E607FB">
        <w:rPr>
          <w:lang w:val="de-DE"/>
        </w:rPr>
        <w:t>alle</w:t>
      </w:r>
      <w:r w:rsidR="00006DBB">
        <w:rPr>
          <w:lang w:val="de-DE"/>
        </w:rPr>
        <w:t xml:space="preserve">n </w:t>
      </w:r>
      <w:r w:rsidRPr="00E607FB">
        <w:rPr>
          <w:lang w:val="de-DE"/>
        </w:rPr>
        <w:t xml:space="preserve">Regeln und Bedingungen </w:t>
      </w:r>
      <w:r w:rsidR="00803625" w:rsidRPr="00E607FB">
        <w:rPr>
          <w:lang w:val="de-DE"/>
        </w:rPr>
        <w:t>der</w:t>
      </w:r>
      <w:r w:rsidRPr="00E607FB">
        <w:rPr>
          <w:lang w:val="de-DE"/>
        </w:rPr>
        <w:t xml:space="preserve"> </w:t>
      </w:r>
      <w:r w:rsidR="00006DBB">
        <w:rPr>
          <w:lang w:val="de-DE"/>
        </w:rPr>
        <w:t>„</w:t>
      </w:r>
      <w:r w:rsidRPr="00E607FB">
        <w:rPr>
          <w:lang w:val="de-DE"/>
        </w:rPr>
        <w:t>Appl</w:t>
      </w:r>
      <w:r w:rsidR="00803625" w:rsidRPr="00E607FB">
        <w:rPr>
          <w:lang w:val="de-DE"/>
        </w:rPr>
        <w:t>e iOS Human Interface Guideline</w:t>
      </w:r>
      <w:r w:rsidR="00006DBB">
        <w:rPr>
          <w:lang w:val="de-DE"/>
        </w:rPr>
        <w:t>“</w:t>
      </w:r>
      <w:r w:rsidRPr="00E607FB">
        <w:rPr>
          <w:lang w:val="de-DE"/>
        </w:rPr>
        <w:t xml:space="preserve"> übereinstimmen</w:t>
      </w:r>
      <w:r w:rsidR="00803625" w:rsidRPr="00E607FB">
        <w:rPr>
          <w:lang w:val="de-DE"/>
        </w:rPr>
        <w:t xml:space="preserve">“. </w:t>
      </w:r>
      <w:r w:rsidR="00FF3F41" w:rsidRPr="00E607FB">
        <w:rPr>
          <w:lang w:val="de-DE"/>
        </w:rPr>
        <w:t>Dies</w:t>
      </w:r>
      <w:r w:rsidR="00006DBB">
        <w:rPr>
          <w:lang w:val="de-DE"/>
        </w:rPr>
        <w:t>e</w:t>
      </w:r>
      <w:r w:rsidR="00FF3F41" w:rsidRPr="00E607FB">
        <w:rPr>
          <w:lang w:val="de-DE"/>
        </w:rPr>
        <w:t xml:space="preserve"> </w:t>
      </w:r>
      <w:r w:rsidR="00006DBB">
        <w:rPr>
          <w:lang w:val="de-DE"/>
        </w:rPr>
        <w:t xml:space="preserve">sind </w:t>
      </w:r>
      <w:r w:rsidR="00803625" w:rsidRPr="00E607FB">
        <w:rPr>
          <w:lang w:val="de-DE"/>
        </w:rPr>
        <w:t xml:space="preserve">im </w:t>
      </w:r>
      <w:r w:rsidR="00006DBB">
        <w:rPr>
          <w:lang w:val="de-DE"/>
        </w:rPr>
        <w:t>Abschnitt</w:t>
      </w:r>
      <w:r w:rsidR="00006DBB" w:rsidRPr="00E607FB">
        <w:rPr>
          <w:lang w:val="de-DE"/>
        </w:rPr>
        <w:t xml:space="preserve"> </w:t>
      </w:r>
      <w:r w:rsidR="00803625" w:rsidRPr="00E607FB">
        <w:rPr>
          <w:lang w:val="de-DE"/>
        </w:rPr>
        <w:t>"App-Benutzeroberflächen Tests"</w:t>
      </w:r>
      <w:r w:rsidR="00FF3F41" w:rsidRPr="00E607FB">
        <w:rPr>
          <w:lang w:val="de-DE"/>
        </w:rPr>
        <w:t xml:space="preserve"> beschrieben.</w:t>
      </w:r>
    </w:p>
    <w:p w:rsidR="009F7EB9" w:rsidRPr="00E607FB" w:rsidRDefault="009F7EB9">
      <w:pPr>
        <w:rPr>
          <w:lang w:val="de-DE"/>
        </w:rPr>
      </w:pPr>
    </w:p>
    <w:p w:rsidR="009F7EB9" w:rsidRPr="00E607FB" w:rsidRDefault="00515D36">
      <w:pPr>
        <w:rPr>
          <w:lang w:val="de-DE"/>
        </w:rPr>
      </w:pPr>
      <w:r>
        <w:rPr>
          <w:lang w:val="de-DE"/>
        </w:rPr>
        <w:t>Falls Sie nicht planen, eine App in den App-Store einzustellen, s</w:t>
      </w:r>
      <w:r w:rsidR="0005478A" w:rsidRPr="00E607FB">
        <w:rPr>
          <w:lang w:val="de-DE"/>
        </w:rPr>
        <w:t xml:space="preserve">ind diese </w:t>
      </w:r>
      <w:r w:rsidR="00FF3F41" w:rsidRPr="00E607FB">
        <w:rPr>
          <w:lang w:val="de-DE"/>
        </w:rPr>
        <w:t>Tests</w:t>
      </w:r>
      <w:r w:rsidR="0005478A" w:rsidRPr="00E607FB">
        <w:rPr>
          <w:lang w:val="de-DE"/>
        </w:rPr>
        <w:t xml:space="preserve"> </w:t>
      </w:r>
      <w:r>
        <w:rPr>
          <w:lang w:val="de-DE"/>
        </w:rPr>
        <w:t xml:space="preserve">dann </w:t>
      </w:r>
      <w:r w:rsidR="0005478A" w:rsidRPr="00E607FB">
        <w:rPr>
          <w:lang w:val="de-DE"/>
        </w:rPr>
        <w:t>nicht erforderlich</w:t>
      </w:r>
      <w:r>
        <w:rPr>
          <w:lang w:val="de-DE"/>
        </w:rPr>
        <w:t>?</w:t>
      </w:r>
      <w:r w:rsidR="0005478A" w:rsidRPr="00E607FB">
        <w:rPr>
          <w:lang w:val="de-DE"/>
        </w:rPr>
        <w:t xml:space="preserve"> Im Prinzip ja. </w:t>
      </w:r>
      <w:r w:rsidR="00006DBB">
        <w:rPr>
          <w:lang w:val="de-DE"/>
        </w:rPr>
        <w:t>Dennoch</w:t>
      </w:r>
      <w:r w:rsidR="00DA2083">
        <w:rPr>
          <w:lang w:val="de-DE"/>
        </w:rPr>
        <w:t xml:space="preserve"> </w:t>
      </w:r>
      <w:r>
        <w:rPr>
          <w:lang w:val="de-DE"/>
        </w:rPr>
        <w:t xml:space="preserve">haben viele von ihnen Relevanz, auch </w:t>
      </w:r>
      <w:r w:rsidR="0005478A" w:rsidRPr="00E607FB">
        <w:rPr>
          <w:lang w:val="de-DE"/>
        </w:rPr>
        <w:t>wenn die App nicht über ein</w:t>
      </w:r>
      <w:r w:rsidR="00DA2083">
        <w:rPr>
          <w:lang w:val="de-DE"/>
        </w:rPr>
        <w:t>en</w:t>
      </w:r>
      <w:r w:rsidR="0005478A" w:rsidRPr="00E607FB">
        <w:rPr>
          <w:lang w:val="de-DE"/>
        </w:rPr>
        <w:t xml:space="preserve"> Store</w:t>
      </w:r>
      <w:r w:rsidR="00DA2083">
        <w:rPr>
          <w:lang w:val="de-DE"/>
        </w:rPr>
        <w:t xml:space="preserve"> </w:t>
      </w:r>
      <w:r>
        <w:rPr>
          <w:lang w:val="de-DE"/>
        </w:rPr>
        <w:t>zugänglich ist</w:t>
      </w:r>
      <w:r w:rsidR="0005478A" w:rsidRPr="00E607FB">
        <w:rPr>
          <w:lang w:val="de-DE"/>
        </w:rPr>
        <w:t xml:space="preserve">, sondern </w:t>
      </w:r>
      <w:r>
        <w:rPr>
          <w:lang w:val="de-DE"/>
        </w:rPr>
        <w:t xml:space="preserve">nur </w:t>
      </w:r>
      <w:r w:rsidR="0005478A" w:rsidRPr="00E607FB">
        <w:rPr>
          <w:lang w:val="de-DE"/>
        </w:rPr>
        <w:t xml:space="preserve">zum Beispiel </w:t>
      </w:r>
      <w:r w:rsidR="00FF3F41" w:rsidRPr="00E607FB">
        <w:rPr>
          <w:lang w:val="de-DE"/>
        </w:rPr>
        <w:t>an eine</w:t>
      </w:r>
      <w:r w:rsidR="0005478A" w:rsidRPr="00E607FB">
        <w:rPr>
          <w:lang w:val="de-DE"/>
        </w:rPr>
        <w:t xml:space="preserve"> begrenzte Anzahl von Ihren Mitarbeitern verteilt wird. </w:t>
      </w:r>
      <w:r w:rsidR="00FF3F41" w:rsidRPr="00E607FB">
        <w:rPr>
          <w:lang w:val="de-DE"/>
        </w:rPr>
        <w:t>Diese Tests</w:t>
      </w:r>
      <w:r w:rsidR="0005478A" w:rsidRPr="00E607FB">
        <w:rPr>
          <w:lang w:val="de-DE"/>
        </w:rPr>
        <w:t xml:space="preserve"> können </w:t>
      </w:r>
      <w:r w:rsidR="00FF3F41" w:rsidRPr="00E607FB">
        <w:rPr>
          <w:lang w:val="de-DE"/>
        </w:rPr>
        <w:t>also</w:t>
      </w:r>
      <w:r w:rsidR="00DA2083">
        <w:rPr>
          <w:lang w:val="de-DE"/>
        </w:rPr>
        <w:t xml:space="preserve"> in jedem Fall</w:t>
      </w:r>
      <w:r w:rsidR="0005478A" w:rsidRPr="00E607FB">
        <w:rPr>
          <w:lang w:val="de-DE"/>
        </w:rPr>
        <w:t xml:space="preserve"> nützlich sein.</w:t>
      </w:r>
    </w:p>
    <w:p w:rsidR="006813B1" w:rsidRPr="00E607FB" w:rsidRDefault="006813B1">
      <w:pPr>
        <w:rPr>
          <w:lang w:val="de-DE"/>
        </w:rPr>
      </w:pP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678"/>
        <w:gridCol w:w="851"/>
        <w:gridCol w:w="3260"/>
      </w:tblGrid>
      <w:tr w:rsidR="00F0218F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0218F" w:rsidRPr="00E607FB" w:rsidRDefault="00F0218F" w:rsidP="00C36822">
            <w:pPr>
              <w:spacing w:before="60" w:after="60" w:line="240" w:lineRule="auto"/>
              <w:rPr>
                <w:b/>
                <w:bCs/>
                <w:lang w:val="de-DE"/>
              </w:rPr>
            </w:pPr>
            <w:r w:rsidRPr="00E607FB">
              <w:rPr>
                <w:b/>
                <w:bCs/>
                <w:lang w:val="de-DE"/>
              </w:rPr>
              <w:t>#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0218F" w:rsidRPr="00E607FB" w:rsidRDefault="00F0218F" w:rsidP="00C36822">
            <w:pPr>
              <w:spacing w:before="60" w:after="60" w:line="240" w:lineRule="auto"/>
              <w:rPr>
                <w:b/>
                <w:bCs/>
                <w:lang w:val="de-DE"/>
              </w:rPr>
            </w:pPr>
            <w:r w:rsidRPr="00E607FB">
              <w:rPr>
                <w:b/>
                <w:bCs/>
                <w:lang w:val="de-DE"/>
              </w:rPr>
              <w:t>Beschreibung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0218F" w:rsidRPr="00E607FB" w:rsidRDefault="00F0218F" w:rsidP="00C36822">
            <w:pPr>
              <w:spacing w:before="60" w:after="60" w:line="240" w:lineRule="auto"/>
              <w:jc w:val="center"/>
              <w:rPr>
                <w:b/>
                <w:bCs/>
                <w:lang w:val="de-DE"/>
              </w:rPr>
            </w:pPr>
            <w:r w:rsidRPr="00E607FB">
              <w:rPr>
                <w:b/>
                <w:bCs/>
                <w:lang w:val="de-DE"/>
              </w:rPr>
              <w:t>OK/</w:t>
            </w:r>
          </w:p>
          <w:p w:rsidR="00F0218F" w:rsidRPr="00E607FB" w:rsidRDefault="00F0218F" w:rsidP="00C36822">
            <w:pPr>
              <w:spacing w:before="60" w:after="60" w:line="240" w:lineRule="auto"/>
              <w:jc w:val="center"/>
              <w:rPr>
                <w:b/>
                <w:bCs/>
                <w:lang w:val="de-DE"/>
              </w:rPr>
            </w:pPr>
            <w:r w:rsidRPr="00E607FB">
              <w:rPr>
                <w:b/>
                <w:bCs/>
                <w:lang w:val="de-DE"/>
              </w:rPr>
              <w:t>NOK?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0218F" w:rsidRPr="00E607FB" w:rsidRDefault="00F0218F" w:rsidP="00C36822">
            <w:pPr>
              <w:spacing w:before="60" w:after="60" w:line="240" w:lineRule="auto"/>
              <w:rPr>
                <w:b/>
                <w:bCs/>
                <w:lang w:val="de-DE"/>
              </w:rPr>
            </w:pPr>
            <w:r w:rsidRPr="00E607FB">
              <w:rPr>
                <w:b/>
                <w:bCs/>
                <w:lang w:val="de-DE"/>
              </w:rPr>
              <w:t>Bemerkungen</w:t>
            </w:r>
          </w:p>
        </w:tc>
      </w:tr>
      <w:tr w:rsidR="008078B3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078B3" w:rsidRPr="00E607FB" w:rsidRDefault="008078B3" w:rsidP="008078B3">
            <w:pPr>
              <w:pStyle w:val="Listenabsatz"/>
              <w:numPr>
                <w:ilvl w:val="0"/>
                <w:numId w:val="39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078B3" w:rsidRPr="00E607FB" w:rsidRDefault="00792548" w:rsidP="00A33BD0">
            <w:pPr>
              <w:spacing w:before="60" w:after="60" w:line="240" w:lineRule="auto"/>
              <w:rPr>
                <w:lang w:val="de-DE"/>
              </w:rPr>
            </w:pPr>
            <w:r w:rsidRPr="00E607FB">
              <w:rPr>
                <w:lang w:val="de-DE"/>
              </w:rPr>
              <w:t xml:space="preserve">Die App kann </w:t>
            </w:r>
            <w:r w:rsidR="00E607FB" w:rsidRPr="00E607FB">
              <w:rPr>
                <w:lang w:val="de-DE"/>
              </w:rPr>
              <w:t xml:space="preserve">keine </w:t>
            </w:r>
            <w:r w:rsidR="008C72E0">
              <w:rPr>
                <w:lang w:val="de-DE"/>
              </w:rPr>
              <w:t xml:space="preserve">"nicht-öffentliche API" </w:t>
            </w:r>
            <w:r w:rsidRPr="00E607FB">
              <w:rPr>
                <w:lang w:val="de-DE"/>
              </w:rPr>
              <w:t xml:space="preserve">nutzen. Dies bedeutet, dass </w:t>
            </w:r>
            <w:r w:rsidR="00A25A3A" w:rsidRPr="00E607FB">
              <w:rPr>
                <w:lang w:val="de-DE"/>
              </w:rPr>
              <w:t>Sie</w:t>
            </w:r>
            <w:r w:rsidRPr="00E607FB">
              <w:rPr>
                <w:lang w:val="de-DE"/>
              </w:rPr>
              <w:t xml:space="preserve"> einige Funktionen, </w:t>
            </w:r>
            <w:r w:rsidR="00A25A3A" w:rsidRPr="00E607FB">
              <w:rPr>
                <w:lang w:val="de-DE"/>
              </w:rPr>
              <w:t>welche</w:t>
            </w:r>
            <w:r w:rsidRPr="00E607FB">
              <w:rPr>
                <w:lang w:val="de-DE"/>
              </w:rPr>
              <w:t xml:space="preserve"> die Verteilerplattform für seine eigenen </w:t>
            </w:r>
            <w:r w:rsidR="008C72E0">
              <w:rPr>
                <w:lang w:val="de-DE"/>
              </w:rPr>
              <w:t>Anwendungen verwendet, nicht an</w:t>
            </w:r>
            <w:r w:rsidRPr="00E607FB">
              <w:rPr>
                <w:lang w:val="de-DE"/>
              </w:rPr>
              <w:t>wenden können. (Dies kann am besten durch ein automatisiertes Werkzeug getestet werden, wie</w:t>
            </w:r>
            <w:r w:rsidR="00D06A81">
              <w:rPr>
                <w:lang w:val="de-DE"/>
              </w:rPr>
              <w:t xml:space="preserve"> bspw.:</w:t>
            </w:r>
            <w:r w:rsidRPr="00E607FB">
              <w:rPr>
                <w:lang w:val="de-DE"/>
              </w:rPr>
              <w:br/>
            </w:r>
            <w:r w:rsidR="008C72E0" w:rsidRPr="00A52BA9">
              <w:rPr>
                <w:lang w:val="de-DE"/>
              </w:rPr>
              <w:t>(</w:t>
            </w:r>
            <w:hyperlink r:id="rId19" w:history="1">
              <w:r w:rsidR="008C72E0" w:rsidRPr="00A52BA9">
                <w:rPr>
                  <w:rStyle w:val="Hyperlink"/>
                  <w:lang w:val="de-DE"/>
                </w:rPr>
                <w:t>https://github.com/ChimpStudios/App-Scanner</w:t>
              </w:r>
            </w:hyperlink>
            <w:r w:rsidR="003B2391" w:rsidRPr="00E607FB">
              <w:rPr>
                <w:lang w:val="de-DE"/>
              </w:rPr>
              <w:t>)</w:t>
            </w:r>
            <w:r w:rsidR="00AC447C">
              <w:rPr>
                <w:lang w:val="de-DE"/>
              </w:rPr>
              <w:t>.</w:t>
            </w:r>
          </w:p>
        </w:tc>
        <w:sdt>
          <w:sdtPr>
            <w:rPr>
              <w:lang w:val="de-DE"/>
            </w:rPr>
            <w:id w:val="17484260"/>
            <w:placeholder>
              <w:docPart w:val="F63619F99DB146F3B94060D35695DD05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 w:themeFill="background1"/>
              </w:tcPr>
              <w:p w:rsidR="008078B3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078B3" w:rsidRPr="00E607FB" w:rsidRDefault="008078B3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8078B3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078B3" w:rsidRPr="00E607FB" w:rsidRDefault="008078B3" w:rsidP="008078B3">
            <w:pPr>
              <w:pStyle w:val="Listenabsatz"/>
              <w:numPr>
                <w:ilvl w:val="0"/>
                <w:numId w:val="39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92548" w:rsidRPr="00E607FB" w:rsidRDefault="00792548" w:rsidP="005A15FD">
            <w:pPr>
              <w:spacing w:before="60" w:after="60" w:line="240" w:lineRule="auto"/>
              <w:rPr>
                <w:lang w:val="de-DE"/>
              </w:rPr>
            </w:pPr>
            <w:r w:rsidRPr="00E607FB">
              <w:rPr>
                <w:lang w:val="de-DE"/>
              </w:rPr>
              <w:t xml:space="preserve">Die App </w:t>
            </w:r>
            <w:r w:rsidR="00A25A3A" w:rsidRPr="00E607FB">
              <w:rPr>
                <w:lang w:val="de-DE"/>
              </w:rPr>
              <w:t>darf</w:t>
            </w:r>
            <w:r w:rsidRPr="00E607FB">
              <w:rPr>
                <w:lang w:val="de-DE"/>
              </w:rPr>
              <w:t xml:space="preserve"> </w:t>
            </w:r>
            <w:r w:rsidR="00A25A3A" w:rsidRPr="00E607FB">
              <w:rPr>
                <w:lang w:val="de-DE"/>
              </w:rPr>
              <w:t>keine</w:t>
            </w:r>
            <w:r w:rsidRPr="00E607FB">
              <w:rPr>
                <w:lang w:val="de-DE"/>
              </w:rPr>
              <w:t xml:space="preserve"> Kontroll</w:t>
            </w:r>
            <w:r w:rsidR="00E2308D">
              <w:rPr>
                <w:lang w:val="de-DE"/>
              </w:rPr>
              <w:t>elemente</w:t>
            </w:r>
            <w:r w:rsidRPr="00E607FB">
              <w:rPr>
                <w:lang w:val="de-DE"/>
              </w:rPr>
              <w:t xml:space="preserve"> des Gerät</w:t>
            </w:r>
            <w:r w:rsidR="00E2308D">
              <w:rPr>
                <w:lang w:val="de-DE"/>
              </w:rPr>
              <w:t>e</w:t>
            </w:r>
            <w:r w:rsidRPr="00E607FB">
              <w:rPr>
                <w:lang w:val="de-DE"/>
              </w:rPr>
              <w:t>s</w:t>
            </w:r>
            <w:r w:rsidR="00A25A3A" w:rsidRPr="00E607FB">
              <w:rPr>
                <w:lang w:val="de-DE"/>
              </w:rPr>
              <w:t xml:space="preserve"> umprogrammieren</w:t>
            </w:r>
            <w:r w:rsidR="005A15FD">
              <w:rPr>
                <w:lang w:val="de-DE"/>
              </w:rPr>
              <w:t xml:space="preserve">, die nicht </w:t>
            </w:r>
            <w:r w:rsidRPr="00E607FB">
              <w:rPr>
                <w:lang w:val="de-DE"/>
              </w:rPr>
              <w:t>d</w:t>
            </w:r>
            <w:r w:rsidR="00E2308D">
              <w:rPr>
                <w:lang w:val="de-DE"/>
              </w:rPr>
              <w:t>afür gedacht sind</w:t>
            </w:r>
            <w:r w:rsidRPr="00E607FB">
              <w:rPr>
                <w:lang w:val="de-DE"/>
              </w:rPr>
              <w:t xml:space="preserve">. (Zum Beispiel: </w:t>
            </w:r>
            <w:r w:rsidR="00A25A3A" w:rsidRPr="00E607FB">
              <w:rPr>
                <w:lang w:val="de-DE"/>
              </w:rPr>
              <w:t>D</w:t>
            </w:r>
            <w:r w:rsidR="00D06A81">
              <w:rPr>
                <w:lang w:val="de-DE"/>
              </w:rPr>
              <w:t>en</w:t>
            </w:r>
            <w:r w:rsidRPr="00E607FB">
              <w:rPr>
                <w:lang w:val="de-DE"/>
              </w:rPr>
              <w:t xml:space="preserve"> Lautstärke-</w:t>
            </w:r>
            <w:r w:rsidR="00D06A81">
              <w:rPr>
                <w:lang w:val="de-DE"/>
              </w:rPr>
              <w:t>Button</w:t>
            </w:r>
            <w:r w:rsidR="00D06A81" w:rsidRPr="00E607FB">
              <w:rPr>
                <w:lang w:val="de-DE"/>
              </w:rPr>
              <w:t xml:space="preserve"> </w:t>
            </w:r>
            <w:r w:rsidRPr="00E607FB">
              <w:rPr>
                <w:lang w:val="de-DE"/>
              </w:rPr>
              <w:t xml:space="preserve">als Auslöser für die </w:t>
            </w:r>
            <w:r w:rsidRPr="00E607FB">
              <w:rPr>
                <w:lang w:val="de-DE"/>
              </w:rPr>
              <w:lastRenderedPageBreak/>
              <w:t>Kamera</w:t>
            </w:r>
            <w:r w:rsidR="00D06A81">
              <w:rPr>
                <w:lang w:val="de-DE"/>
              </w:rPr>
              <w:t xml:space="preserve"> nutzen</w:t>
            </w:r>
            <w:r w:rsidRPr="00E607FB">
              <w:rPr>
                <w:lang w:val="de-DE"/>
              </w:rPr>
              <w:t>)</w:t>
            </w:r>
            <w:r w:rsidR="00AC447C">
              <w:rPr>
                <w:lang w:val="de-DE"/>
              </w:rPr>
              <w:t>.</w:t>
            </w:r>
          </w:p>
        </w:tc>
        <w:sdt>
          <w:sdtPr>
            <w:rPr>
              <w:lang w:val="de-DE"/>
            </w:rPr>
            <w:id w:val="5204741"/>
            <w:placeholder>
              <w:docPart w:val="55758C0183EE44D49C28959EC4138E58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 w:themeFill="background1"/>
              </w:tcPr>
              <w:p w:rsidR="008078B3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078B3" w:rsidRPr="00E607FB" w:rsidRDefault="008078B3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8078B3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8078B3">
            <w:pPr>
              <w:pStyle w:val="Listenabsatz"/>
              <w:numPr>
                <w:ilvl w:val="0"/>
                <w:numId w:val="39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A25A3A" w:rsidP="00C86E73">
            <w:pPr>
              <w:spacing w:before="60" w:after="60" w:line="240" w:lineRule="auto"/>
              <w:rPr>
                <w:lang w:val="de-DE"/>
              </w:rPr>
            </w:pPr>
            <w:r w:rsidRPr="00E607FB">
              <w:rPr>
                <w:lang w:val="de-DE"/>
              </w:rPr>
              <w:t xml:space="preserve">Die App sollte nicht </w:t>
            </w:r>
            <w:r w:rsidR="00D06A81" w:rsidRPr="00E607FB">
              <w:rPr>
                <w:lang w:val="de-DE"/>
              </w:rPr>
              <w:t xml:space="preserve">ohne die Zustimmung des Benutzers </w:t>
            </w:r>
            <w:r w:rsidRPr="00E607FB">
              <w:rPr>
                <w:lang w:val="de-DE"/>
              </w:rPr>
              <w:t>auf Informationen</w:t>
            </w:r>
            <w:r w:rsidR="00F75850" w:rsidRPr="00E607FB">
              <w:rPr>
                <w:lang w:val="de-DE"/>
              </w:rPr>
              <w:t xml:space="preserve"> zugreifen</w:t>
            </w:r>
            <w:r w:rsidR="00C86E73">
              <w:rPr>
                <w:lang w:val="de-DE"/>
              </w:rPr>
              <w:t xml:space="preserve"> können</w:t>
            </w:r>
            <w:r w:rsidRPr="00E607FB">
              <w:rPr>
                <w:lang w:val="de-DE"/>
              </w:rPr>
              <w:t>, welche außerhalb der App liegen</w:t>
            </w:r>
            <w:r w:rsidR="00C86E73">
              <w:rPr>
                <w:lang w:val="de-DE"/>
              </w:rPr>
              <w:t>.</w:t>
            </w:r>
            <w:r w:rsidRPr="00E607FB">
              <w:rPr>
                <w:lang w:val="de-DE"/>
              </w:rPr>
              <w:t xml:space="preserve"> (zum Beispiel das Adressbuch kopieren oder Informationen aus anderen Anwendungen abgreifen)</w:t>
            </w:r>
            <w:r w:rsidR="00AC447C">
              <w:rPr>
                <w:lang w:val="de-DE"/>
              </w:rPr>
              <w:t>.</w:t>
            </w:r>
          </w:p>
        </w:tc>
        <w:sdt>
          <w:sdtPr>
            <w:rPr>
              <w:lang w:val="de-DE"/>
            </w:rPr>
            <w:id w:val="17484256"/>
            <w:placeholder>
              <w:docPart w:val="8D25E7782BDE44E3AC0F1CCB4B6FFA23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8078B3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8078B3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8078B3">
            <w:pPr>
              <w:pStyle w:val="Listenabsatz"/>
              <w:numPr>
                <w:ilvl w:val="0"/>
                <w:numId w:val="39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A25A3A" w:rsidP="00787CCB">
            <w:pPr>
              <w:spacing w:before="60" w:after="60" w:line="240" w:lineRule="auto"/>
              <w:rPr>
                <w:lang w:val="de-DE"/>
              </w:rPr>
            </w:pPr>
            <w:r w:rsidRPr="00E607FB">
              <w:rPr>
                <w:lang w:val="de-DE"/>
              </w:rPr>
              <w:t xml:space="preserve">Die App sollte </w:t>
            </w:r>
            <w:r w:rsidR="00C86E73">
              <w:rPr>
                <w:lang w:val="de-DE"/>
              </w:rPr>
              <w:t>keinen</w:t>
            </w:r>
            <w:r w:rsidRPr="00E607FB">
              <w:rPr>
                <w:lang w:val="de-DE"/>
              </w:rPr>
              <w:t xml:space="preserve"> </w:t>
            </w:r>
            <w:r w:rsidR="00F75850">
              <w:rPr>
                <w:lang w:val="de-DE"/>
              </w:rPr>
              <w:t>lesend</w:t>
            </w:r>
            <w:r w:rsidR="00C86E73">
              <w:rPr>
                <w:lang w:val="de-DE"/>
              </w:rPr>
              <w:t>en</w:t>
            </w:r>
            <w:r w:rsidR="00F75850">
              <w:rPr>
                <w:lang w:val="de-DE"/>
              </w:rPr>
              <w:t xml:space="preserve"> oder schreibend</w:t>
            </w:r>
            <w:r w:rsidR="00C86E73">
              <w:rPr>
                <w:lang w:val="de-DE"/>
              </w:rPr>
              <w:t>en</w:t>
            </w:r>
            <w:r w:rsidR="00F75850">
              <w:rPr>
                <w:lang w:val="de-DE"/>
              </w:rPr>
              <w:t xml:space="preserve"> </w:t>
            </w:r>
            <w:r w:rsidR="00C86E73">
              <w:rPr>
                <w:lang w:val="de-DE"/>
              </w:rPr>
              <w:t xml:space="preserve">Zugriff </w:t>
            </w:r>
            <w:r w:rsidRPr="00E607FB">
              <w:rPr>
                <w:lang w:val="de-DE"/>
              </w:rPr>
              <w:t>auf Dateien zu</w:t>
            </w:r>
            <w:r w:rsidR="00C86E73">
              <w:rPr>
                <w:lang w:val="de-DE"/>
              </w:rPr>
              <w:t>lassen</w:t>
            </w:r>
            <w:r w:rsidRPr="00E607FB">
              <w:rPr>
                <w:lang w:val="de-DE"/>
              </w:rPr>
              <w:t>, welche</w:t>
            </w:r>
            <w:r w:rsidR="00C86E73">
              <w:rPr>
                <w:lang w:val="de-DE"/>
              </w:rPr>
              <w:t>r</w:t>
            </w:r>
            <w:r w:rsidRPr="00E607FB">
              <w:rPr>
                <w:lang w:val="de-DE"/>
              </w:rPr>
              <w:t xml:space="preserve"> außerhalb des "</w:t>
            </w:r>
            <w:r w:rsidR="00F75850" w:rsidRPr="00E607FB">
              <w:rPr>
                <w:lang w:val="de-DE"/>
              </w:rPr>
              <w:t>B</w:t>
            </w:r>
            <w:r w:rsidR="00F75850">
              <w:rPr>
                <w:lang w:val="de-DE"/>
              </w:rPr>
              <w:t>undle</w:t>
            </w:r>
            <w:r w:rsidRPr="00E607FB">
              <w:rPr>
                <w:lang w:val="de-DE"/>
              </w:rPr>
              <w:t>" und "</w:t>
            </w:r>
            <w:r w:rsidR="005D7804" w:rsidRPr="00E607FB">
              <w:rPr>
                <w:lang w:val="de-DE"/>
              </w:rPr>
              <w:t>D</w:t>
            </w:r>
            <w:r w:rsidRPr="00E607FB">
              <w:rPr>
                <w:lang w:val="de-DE"/>
              </w:rPr>
              <w:t>okumenten"-Verzeichnis</w:t>
            </w:r>
            <w:r w:rsidR="00BB69FD">
              <w:rPr>
                <w:lang w:val="de-DE"/>
              </w:rPr>
              <w:t>ses</w:t>
            </w:r>
            <w:r w:rsidRPr="00E607FB">
              <w:rPr>
                <w:lang w:val="de-DE"/>
              </w:rPr>
              <w:t xml:space="preserve"> lieg</w:t>
            </w:r>
            <w:r w:rsidR="00BB69FD">
              <w:rPr>
                <w:lang w:val="de-DE"/>
              </w:rPr>
              <w:t>t</w:t>
            </w:r>
            <w:r w:rsidRPr="00E607FB">
              <w:rPr>
                <w:lang w:val="de-DE"/>
              </w:rPr>
              <w:t>. (</w:t>
            </w:r>
            <w:r w:rsidR="005D7804" w:rsidRPr="00E607FB">
              <w:rPr>
                <w:lang w:val="de-DE"/>
              </w:rPr>
              <w:t>Denn</w:t>
            </w:r>
            <w:r w:rsidRPr="00E607FB">
              <w:rPr>
                <w:lang w:val="de-DE"/>
              </w:rPr>
              <w:t xml:space="preserve"> die App </w:t>
            </w:r>
            <w:r w:rsidR="00AC447C">
              <w:rPr>
                <w:lang w:val="de-DE"/>
              </w:rPr>
              <w:t xml:space="preserve">darf </w:t>
            </w:r>
            <w:r w:rsidR="005D7804" w:rsidRPr="00E607FB">
              <w:rPr>
                <w:lang w:val="de-DE"/>
              </w:rPr>
              <w:t>keine Daten</w:t>
            </w:r>
            <w:r w:rsidRPr="00E607FB">
              <w:rPr>
                <w:lang w:val="de-DE"/>
              </w:rPr>
              <w:t xml:space="preserve"> lesen </w:t>
            </w:r>
            <w:r w:rsidR="00F75850">
              <w:rPr>
                <w:lang w:val="de-DE"/>
              </w:rPr>
              <w:t>oder</w:t>
            </w:r>
            <w:r w:rsidR="00F75850" w:rsidRPr="00E607FB">
              <w:rPr>
                <w:lang w:val="de-DE"/>
              </w:rPr>
              <w:t xml:space="preserve"> </w:t>
            </w:r>
            <w:r w:rsidRPr="00E607FB">
              <w:rPr>
                <w:lang w:val="de-DE"/>
              </w:rPr>
              <w:t xml:space="preserve">schreiben </w:t>
            </w:r>
            <w:r w:rsidR="005D7804" w:rsidRPr="00E607FB">
              <w:rPr>
                <w:lang w:val="de-DE"/>
              </w:rPr>
              <w:t>welche</w:t>
            </w:r>
            <w:r w:rsidRPr="00E607FB">
              <w:rPr>
                <w:lang w:val="de-DE"/>
              </w:rPr>
              <w:t xml:space="preserve"> außerhalb </w:t>
            </w:r>
            <w:r w:rsidR="005D7804" w:rsidRPr="00E607FB">
              <w:rPr>
                <w:lang w:val="de-DE"/>
              </w:rPr>
              <w:t>des</w:t>
            </w:r>
            <w:r w:rsidRPr="00E607FB">
              <w:rPr>
                <w:lang w:val="de-DE"/>
              </w:rPr>
              <w:t xml:space="preserve"> vorgesehenen Container-Bereich</w:t>
            </w:r>
            <w:r w:rsidR="005D7804" w:rsidRPr="00E607FB">
              <w:rPr>
                <w:lang w:val="de-DE"/>
              </w:rPr>
              <w:t>s lieg</w:t>
            </w:r>
            <w:r w:rsidR="00787CCB">
              <w:rPr>
                <w:lang w:val="de-DE"/>
              </w:rPr>
              <w:t>en</w:t>
            </w:r>
            <w:r w:rsidRPr="00E607FB">
              <w:rPr>
                <w:lang w:val="de-DE"/>
              </w:rPr>
              <w:t>)</w:t>
            </w:r>
            <w:r w:rsidR="00AC447C">
              <w:rPr>
                <w:lang w:val="de-DE"/>
              </w:rPr>
              <w:t>.</w:t>
            </w:r>
          </w:p>
        </w:tc>
        <w:sdt>
          <w:sdtPr>
            <w:rPr>
              <w:lang w:val="de-DE"/>
            </w:rPr>
            <w:id w:val="5204740"/>
            <w:placeholder>
              <w:docPart w:val="B48127145EC64F0D85A0724AB4D5973A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8078B3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8078B3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8078B3">
            <w:pPr>
              <w:pStyle w:val="Listenabsatz"/>
              <w:numPr>
                <w:ilvl w:val="0"/>
                <w:numId w:val="39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5D7804" w:rsidP="00F75850">
            <w:pPr>
              <w:spacing w:before="60" w:after="60" w:line="240" w:lineRule="auto"/>
              <w:rPr>
                <w:lang w:val="de-DE"/>
              </w:rPr>
            </w:pPr>
            <w:r w:rsidRPr="00E607FB">
              <w:rPr>
                <w:lang w:val="de-DE"/>
              </w:rPr>
              <w:t xml:space="preserve">Die App kann keinen Code herunterladen, </w:t>
            </w:r>
            <w:r w:rsidR="00F75850">
              <w:rPr>
                <w:lang w:val="de-DE"/>
              </w:rPr>
              <w:t>der</w:t>
            </w:r>
            <w:r w:rsidRPr="00E607FB">
              <w:rPr>
                <w:lang w:val="de-DE"/>
              </w:rPr>
              <w:t xml:space="preserve"> ohne </w:t>
            </w:r>
            <w:r w:rsidR="00FF3F41" w:rsidRPr="00E607FB">
              <w:rPr>
                <w:lang w:val="de-DE"/>
              </w:rPr>
              <w:t xml:space="preserve">die </w:t>
            </w:r>
            <w:r w:rsidR="00A27D37">
              <w:rPr>
                <w:lang w:val="de-DE"/>
              </w:rPr>
              <w:t>Zustimmung des</w:t>
            </w:r>
            <w:r w:rsidRPr="00E607FB">
              <w:rPr>
                <w:lang w:val="de-DE"/>
              </w:rPr>
              <w:t xml:space="preserve"> Nutzer</w:t>
            </w:r>
            <w:r w:rsidR="00A27D37">
              <w:rPr>
                <w:lang w:val="de-DE"/>
              </w:rPr>
              <w:t>s</w:t>
            </w:r>
            <w:r w:rsidRPr="00E607FB">
              <w:rPr>
                <w:lang w:val="de-DE"/>
              </w:rPr>
              <w:t xml:space="preserve"> installier</w:t>
            </w:r>
            <w:r w:rsidR="00F75850">
              <w:rPr>
                <w:lang w:val="de-DE"/>
              </w:rPr>
              <w:t>t wird</w:t>
            </w:r>
            <w:r w:rsidR="00AC447C">
              <w:rPr>
                <w:lang w:val="de-DE"/>
              </w:rPr>
              <w:t>.</w:t>
            </w:r>
          </w:p>
        </w:tc>
        <w:sdt>
          <w:sdtPr>
            <w:rPr>
              <w:lang w:val="de-DE"/>
            </w:rPr>
            <w:id w:val="17484257"/>
            <w:placeholder>
              <w:docPart w:val="8C16270BC18F441CBDD90240D5B2CE83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8078B3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8078B3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8078B3">
            <w:pPr>
              <w:pStyle w:val="Listenabsatz"/>
              <w:numPr>
                <w:ilvl w:val="0"/>
                <w:numId w:val="39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BE" w:rsidRPr="00E607FB" w:rsidRDefault="005D7804" w:rsidP="00F75850">
            <w:pPr>
              <w:spacing w:before="60" w:after="60" w:line="240" w:lineRule="auto"/>
              <w:rPr>
                <w:lang w:val="de-DE"/>
              </w:rPr>
            </w:pPr>
            <w:r w:rsidRPr="00E607FB">
              <w:rPr>
                <w:lang w:val="de-DE"/>
              </w:rPr>
              <w:t>Die App kann neue Funktionalität</w:t>
            </w:r>
            <w:r w:rsidR="00FF3F41" w:rsidRPr="00E607FB">
              <w:rPr>
                <w:lang w:val="de-DE"/>
              </w:rPr>
              <w:t>en</w:t>
            </w:r>
            <w:r w:rsidRPr="00E607FB">
              <w:rPr>
                <w:lang w:val="de-DE"/>
              </w:rPr>
              <w:t xml:space="preserve"> </w:t>
            </w:r>
            <w:r w:rsidR="00F75850">
              <w:rPr>
                <w:lang w:val="de-DE"/>
              </w:rPr>
              <w:t xml:space="preserve">nur </w:t>
            </w:r>
            <w:r w:rsidRPr="00E607FB">
              <w:rPr>
                <w:lang w:val="de-DE"/>
              </w:rPr>
              <w:t xml:space="preserve">durch ein </w:t>
            </w:r>
            <w:r w:rsidR="00F75850" w:rsidRPr="00E607FB">
              <w:rPr>
                <w:lang w:val="de-DE"/>
              </w:rPr>
              <w:t>Up</w:t>
            </w:r>
            <w:r w:rsidR="00F75850">
              <w:rPr>
                <w:lang w:val="de-DE"/>
              </w:rPr>
              <w:t>date</w:t>
            </w:r>
            <w:r w:rsidRPr="00E607FB">
              <w:rPr>
                <w:lang w:val="de-DE"/>
              </w:rPr>
              <w:t xml:space="preserve"> </w:t>
            </w:r>
            <w:r w:rsidR="00FF3F41" w:rsidRPr="00E607FB">
              <w:rPr>
                <w:lang w:val="de-DE"/>
              </w:rPr>
              <w:t>über</w:t>
            </w:r>
            <w:r w:rsidRPr="00E607FB">
              <w:rPr>
                <w:lang w:val="de-DE"/>
              </w:rPr>
              <w:t xml:space="preserve"> den App Store erhalten</w:t>
            </w:r>
            <w:r w:rsidR="00AC447C">
              <w:rPr>
                <w:lang w:val="de-DE"/>
              </w:rPr>
              <w:t>.</w:t>
            </w:r>
          </w:p>
        </w:tc>
        <w:sdt>
          <w:sdtPr>
            <w:rPr>
              <w:lang w:val="de-DE"/>
            </w:rPr>
            <w:id w:val="5204742"/>
            <w:placeholder>
              <w:docPart w:val="BE54533BBC684E06959822C770A2EC53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8078B3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8078B3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8078B3">
            <w:pPr>
              <w:pStyle w:val="Listenabsatz"/>
              <w:numPr>
                <w:ilvl w:val="0"/>
                <w:numId w:val="39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5D7804" w:rsidP="00F75850">
            <w:pPr>
              <w:spacing w:before="60" w:after="60" w:line="240" w:lineRule="auto"/>
              <w:rPr>
                <w:lang w:val="de-DE"/>
              </w:rPr>
            </w:pPr>
            <w:r w:rsidRPr="00E607FB">
              <w:rPr>
                <w:lang w:val="de-DE"/>
              </w:rPr>
              <w:t xml:space="preserve">Nach dem Download sollte eine App weiterarbeiten. Eine App </w:t>
            </w:r>
            <w:r w:rsidR="00F75850">
              <w:rPr>
                <w:lang w:val="de-DE"/>
              </w:rPr>
              <w:t>darf</w:t>
            </w:r>
            <w:r w:rsidR="00F75850" w:rsidRPr="00E607FB">
              <w:rPr>
                <w:lang w:val="de-DE"/>
              </w:rPr>
              <w:t xml:space="preserve"> </w:t>
            </w:r>
            <w:r w:rsidRPr="00E607FB">
              <w:rPr>
                <w:lang w:val="de-DE"/>
              </w:rPr>
              <w:t>sich nicht nach ein paar Tagen ausschalten.</w:t>
            </w:r>
          </w:p>
        </w:tc>
        <w:sdt>
          <w:sdtPr>
            <w:rPr>
              <w:lang w:val="de-DE"/>
            </w:rPr>
            <w:id w:val="9827538"/>
            <w:placeholder>
              <w:docPart w:val="0E9FBB345FDB437F9FFCFC5F4C240581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8078B3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8078B3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8078B3">
            <w:pPr>
              <w:pStyle w:val="Listenabsatz"/>
              <w:numPr>
                <w:ilvl w:val="0"/>
                <w:numId w:val="39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5D7804" w:rsidP="00F75850">
            <w:pPr>
              <w:spacing w:before="60" w:after="60" w:line="240" w:lineRule="auto"/>
              <w:rPr>
                <w:lang w:val="de-DE"/>
              </w:rPr>
            </w:pPr>
            <w:r w:rsidRPr="00E607FB">
              <w:rPr>
                <w:lang w:val="de-DE"/>
              </w:rPr>
              <w:t xml:space="preserve">Eine App </w:t>
            </w:r>
            <w:r w:rsidR="00F75850">
              <w:rPr>
                <w:lang w:val="de-DE"/>
              </w:rPr>
              <w:t>darf</w:t>
            </w:r>
            <w:r w:rsidR="00F75850" w:rsidRPr="00E607FB">
              <w:rPr>
                <w:lang w:val="de-DE"/>
              </w:rPr>
              <w:t xml:space="preserve"> </w:t>
            </w:r>
            <w:r w:rsidR="00AC447C">
              <w:rPr>
                <w:lang w:val="de-DE"/>
              </w:rPr>
              <w:t>keine “Tr</w:t>
            </w:r>
            <w:r w:rsidRPr="00E607FB">
              <w:rPr>
                <w:lang w:val="de-DE"/>
              </w:rPr>
              <w:t>i</w:t>
            </w:r>
            <w:r w:rsidR="00AC447C">
              <w:rPr>
                <w:lang w:val="de-DE"/>
              </w:rPr>
              <w:t>a</w:t>
            </w:r>
            <w:r w:rsidRPr="00E607FB">
              <w:rPr>
                <w:lang w:val="de-DE"/>
              </w:rPr>
              <w:t>l”, “Beta”, “Demo” oder “Test”-Version sein.</w:t>
            </w:r>
          </w:p>
        </w:tc>
        <w:sdt>
          <w:sdtPr>
            <w:rPr>
              <w:lang w:val="de-DE"/>
            </w:rPr>
            <w:id w:val="5204743"/>
            <w:placeholder>
              <w:docPart w:val="9476DD3E5BC741D8A606F90713EF854B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8078B3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8078B3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8078B3">
            <w:pPr>
              <w:pStyle w:val="Listenabsatz"/>
              <w:numPr>
                <w:ilvl w:val="0"/>
                <w:numId w:val="39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5D7804" w:rsidP="005D7804">
            <w:pPr>
              <w:spacing w:before="60" w:after="60" w:line="240" w:lineRule="auto"/>
              <w:rPr>
                <w:lang w:val="de-DE"/>
              </w:rPr>
            </w:pPr>
            <w:r w:rsidRPr="00E607FB">
              <w:rPr>
                <w:lang w:val="de-DE"/>
              </w:rPr>
              <w:t>Apple Produktnamen sollten in der</w:t>
            </w:r>
            <w:r w:rsidR="00AC447C">
              <w:rPr>
                <w:lang w:val="de-DE"/>
              </w:rPr>
              <w:t xml:space="preserve"> App richtig geschrieben sein (z</w:t>
            </w:r>
            <w:r w:rsidRPr="00E607FB">
              <w:rPr>
                <w:lang w:val="de-DE"/>
              </w:rPr>
              <w:t>um Beispiel: IPhonez ist falsch).</w:t>
            </w:r>
          </w:p>
        </w:tc>
        <w:sdt>
          <w:sdtPr>
            <w:rPr>
              <w:lang w:val="de-DE"/>
            </w:rPr>
            <w:id w:val="17484258"/>
            <w:placeholder>
              <w:docPart w:val="335C2137FC7F4FB69952E660FA829A59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8078B3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8078B3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8078B3">
            <w:pPr>
              <w:pStyle w:val="Listenabsatz"/>
              <w:numPr>
                <w:ilvl w:val="0"/>
                <w:numId w:val="39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5D7804" w:rsidP="00435C1F">
            <w:pPr>
              <w:spacing w:before="60" w:after="60" w:line="240" w:lineRule="auto"/>
              <w:rPr>
                <w:lang w:val="de-DE"/>
              </w:rPr>
            </w:pPr>
            <w:r w:rsidRPr="00E607FB">
              <w:rPr>
                <w:lang w:val="de-DE"/>
              </w:rPr>
              <w:t xml:space="preserve">Wenn die App das Internet nutzt, </w:t>
            </w:r>
            <w:r w:rsidR="00462FD1" w:rsidRPr="00E607FB">
              <w:rPr>
                <w:lang w:val="de-DE"/>
              </w:rPr>
              <w:t xml:space="preserve">darf </w:t>
            </w:r>
            <w:r w:rsidR="00435C1F">
              <w:rPr>
                <w:lang w:val="de-DE"/>
              </w:rPr>
              <w:t>di</w:t>
            </w:r>
            <w:r w:rsidR="00462FD1" w:rsidRPr="00E607FB">
              <w:rPr>
                <w:lang w:val="de-DE"/>
              </w:rPr>
              <w:t xml:space="preserve">es nicht über </w:t>
            </w:r>
            <w:r w:rsidR="00BE2608" w:rsidRPr="00E607FB">
              <w:rPr>
                <w:lang w:val="de-DE"/>
              </w:rPr>
              <w:t xml:space="preserve">Browser </w:t>
            </w:r>
            <w:r w:rsidR="00BE2608">
              <w:rPr>
                <w:lang w:val="de-DE"/>
              </w:rPr>
              <w:t xml:space="preserve">von </w:t>
            </w:r>
            <w:r w:rsidR="00462FD1" w:rsidRPr="00E607FB">
              <w:rPr>
                <w:lang w:val="de-DE"/>
              </w:rPr>
              <w:t>Dritte</w:t>
            </w:r>
            <w:r w:rsidR="00BE2608">
              <w:rPr>
                <w:lang w:val="de-DE"/>
              </w:rPr>
              <w:t>n</w:t>
            </w:r>
            <w:r w:rsidRPr="00E607FB">
              <w:rPr>
                <w:lang w:val="de-DE"/>
              </w:rPr>
              <w:t xml:space="preserve"> (d</w:t>
            </w:r>
            <w:r w:rsidR="00F75850">
              <w:rPr>
                <w:lang w:val="de-DE"/>
              </w:rPr>
              <w:t>.</w:t>
            </w:r>
            <w:r w:rsidRPr="00E607FB">
              <w:rPr>
                <w:lang w:val="de-DE"/>
              </w:rPr>
              <w:t>h</w:t>
            </w:r>
            <w:r w:rsidR="00F75850">
              <w:rPr>
                <w:lang w:val="de-DE"/>
              </w:rPr>
              <w:t>.</w:t>
            </w:r>
            <w:r w:rsidRPr="00E607FB">
              <w:rPr>
                <w:lang w:val="de-DE"/>
              </w:rPr>
              <w:t xml:space="preserve"> nicht-</w:t>
            </w:r>
            <w:r w:rsidR="00435C1F">
              <w:rPr>
                <w:lang w:val="de-DE"/>
              </w:rPr>
              <w:t xml:space="preserve">von </w:t>
            </w:r>
            <w:r w:rsidRPr="00E607FB">
              <w:rPr>
                <w:lang w:val="de-DE"/>
              </w:rPr>
              <w:t xml:space="preserve">Apple) </w:t>
            </w:r>
            <w:r w:rsidR="00462FD1" w:rsidRPr="00E607FB">
              <w:rPr>
                <w:lang w:val="de-DE"/>
              </w:rPr>
              <w:t>passieren</w:t>
            </w:r>
            <w:r w:rsidRPr="00E607FB">
              <w:rPr>
                <w:lang w:val="de-DE"/>
              </w:rPr>
              <w:t>.</w:t>
            </w:r>
          </w:p>
        </w:tc>
        <w:sdt>
          <w:sdtPr>
            <w:rPr>
              <w:lang w:val="de-DE"/>
            </w:rPr>
            <w:id w:val="17484259"/>
            <w:placeholder>
              <w:docPart w:val="DA96146DCF154D45942154A4507ED56E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8078B3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8078B3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8078B3">
            <w:pPr>
              <w:pStyle w:val="Listenabsatz"/>
              <w:numPr>
                <w:ilvl w:val="0"/>
                <w:numId w:val="39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462FD1" w:rsidP="00AA2785">
            <w:pPr>
              <w:spacing w:before="60" w:after="60" w:line="240" w:lineRule="auto"/>
              <w:rPr>
                <w:lang w:val="de-DE"/>
              </w:rPr>
            </w:pPr>
            <w:r w:rsidRPr="00E607FB">
              <w:rPr>
                <w:lang w:val="de-DE"/>
              </w:rPr>
              <w:t xml:space="preserve">Sie dürfen keine anderen App-Plattformen in </w:t>
            </w:r>
            <w:r w:rsidR="001806F7" w:rsidRPr="00E607FB">
              <w:rPr>
                <w:lang w:val="de-DE"/>
              </w:rPr>
              <w:t>der</w:t>
            </w:r>
            <w:r w:rsidRPr="00E607FB">
              <w:rPr>
                <w:lang w:val="de-DE"/>
              </w:rPr>
              <w:t xml:space="preserve"> App erwähnen (z.B</w:t>
            </w:r>
            <w:r w:rsidR="00E607FB" w:rsidRPr="00E607FB">
              <w:rPr>
                <w:lang w:val="de-DE"/>
              </w:rPr>
              <w:t>.</w:t>
            </w:r>
            <w:r w:rsidRPr="00E607FB">
              <w:rPr>
                <w:lang w:val="de-DE"/>
              </w:rPr>
              <w:t xml:space="preserve">: "Auch </w:t>
            </w:r>
            <w:r w:rsidR="00AA2785">
              <w:rPr>
                <w:lang w:val="de-DE"/>
              </w:rPr>
              <w:t>für</w:t>
            </w:r>
            <w:r w:rsidR="00AA2785" w:rsidRPr="00E607FB">
              <w:rPr>
                <w:lang w:val="de-DE"/>
              </w:rPr>
              <w:t xml:space="preserve"> </w:t>
            </w:r>
            <w:r w:rsidRPr="00E607FB">
              <w:rPr>
                <w:lang w:val="de-DE"/>
              </w:rPr>
              <w:t>Android</w:t>
            </w:r>
            <w:r w:rsidR="00AA2785">
              <w:rPr>
                <w:lang w:val="de-DE"/>
              </w:rPr>
              <w:t xml:space="preserve"> verfügbar</w:t>
            </w:r>
            <w:r w:rsidRPr="00E607FB">
              <w:rPr>
                <w:lang w:val="de-DE"/>
              </w:rPr>
              <w:t>")</w:t>
            </w:r>
            <w:r w:rsidR="001806F7" w:rsidRPr="00E607FB">
              <w:rPr>
                <w:lang w:val="de-DE"/>
              </w:rPr>
              <w:t>.</w:t>
            </w:r>
          </w:p>
        </w:tc>
        <w:sdt>
          <w:sdtPr>
            <w:rPr>
              <w:lang w:val="de-DE"/>
            </w:rPr>
            <w:id w:val="17484261"/>
            <w:placeholder>
              <w:docPart w:val="4EA14A6AB8AC4C0F91B3967289B94FF9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8078B3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8078B3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8078B3">
            <w:pPr>
              <w:pStyle w:val="Listenabsatz"/>
              <w:numPr>
                <w:ilvl w:val="0"/>
                <w:numId w:val="39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462FD1" w:rsidP="00AA2785">
            <w:pPr>
              <w:spacing w:before="60" w:after="60" w:line="240" w:lineRule="auto"/>
              <w:rPr>
                <w:lang w:val="de-DE"/>
              </w:rPr>
            </w:pPr>
            <w:r w:rsidRPr="00E607FB">
              <w:rPr>
                <w:lang w:val="de-DE"/>
              </w:rPr>
              <w:t xml:space="preserve">Eine App kann nicht mit </w:t>
            </w:r>
            <w:r w:rsidR="00AA2785">
              <w:rPr>
                <w:lang w:val="de-DE"/>
              </w:rPr>
              <w:t>ver</w:t>
            </w:r>
            <w:r w:rsidRPr="00E607FB">
              <w:rPr>
                <w:lang w:val="de-DE"/>
              </w:rPr>
              <w:t>alte</w:t>
            </w:r>
            <w:r w:rsidR="00AA2785">
              <w:rPr>
                <w:lang w:val="de-DE"/>
              </w:rPr>
              <w:t>te</w:t>
            </w:r>
            <w:r w:rsidRPr="00E607FB">
              <w:rPr>
                <w:lang w:val="de-DE"/>
              </w:rPr>
              <w:t>n Schnittstellen</w:t>
            </w:r>
            <w:r w:rsidR="00AA2785">
              <w:rPr>
                <w:lang w:val="de-DE"/>
              </w:rPr>
              <w:t xml:space="preserve"> wie zum Beispiel</w:t>
            </w:r>
            <w:r w:rsidR="00AA2785" w:rsidRPr="00E607FB">
              <w:rPr>
                <w:lang w:val="de-DE"/>
              </w:rPr>
              <w:t xml:space="preserve"> iPod Click Wheel</w:t>
            </w:r>
            <w:r w:rsidRPr="00E607FB">
              <w:rPr>
                <w:lang w:val="de-DE"/>
              </w:rPr>
              <w:t xml:space="preserve"> verwendet werden</w:t>
            </w:r>
            <w:r w:rsidR="00534F63">
              <w:rPr>
                <w:lang w:val="de-DE"/>
              </w:rPr>
              <w:t>.</w:t>
            </w:r>
          </w:p>
        </w:tc>
        <w:sdt>
          <w:sdtPr>
            <w:rPr>
              <w:lang w:val="de-DE"/>
            </w:rPr>
            <w:id w:val="17484262"/>
            <w:placeholder>
              <w:docPart w:val="B1560DF858FD42B7AEA308D96D2FF8BD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8078B3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8078B3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8078B3">
            <w:pPr>
              <w:pStyle w:val="Listenabsatz"/>
              <w:numPr>
                <w:ilvl w:val="0"/>
                <w:numId w:val="39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4A0B01" w:rsidP="00BF1874">
            <w:pPr>
              <w:spacing w:before="60" w:after="60" w:line="240" w:lineRule="auto"/>
              <w:rPr>
                <w:lang w:val="de-DE"/>
              </w:rPr>
            </w:pPr>
            <w:r w:rsidRPr="00E607FB">
              <w:rPr>
                <w:lang w:val="de-DE"/>
              </w:rPr>
              <w:t xml:space="preserve">Die Multitasking-Funktionalität der App </w:t>
            </w:r>
            <w:r w:rsidR="00474085" w:rsidRPr="00E607FB">
              <w:rPr>
                <w:lang w:val="de-DE"/>
              </w:rPr>
              <w:t>darf nur</w:t>
            </w:r>
            <w:r w:rsidRPr="00E607FB">
              <w:rPr>
                <w:lang w:val="de-DE"/>
              </w:rPr>
              <w:t xml:space="preserve"> für</w:t>
            </w:r>
            <w:r w:rsidR="00BF1874">
              <w:rPr>
                <w:lang w:val="de-DE"/>
              </w:rPr>
              <w:t xml:space="preserve"> den</w:t>
            </w:r>
            <w:r w:rsidR="00BF1874" w:rsidRPr="00E607FB">
              <w:rPr>
                <w:lang w:val="de-DE"/>
              </w:rPr>
              <w:t xml:space="preserve"> vorgesehen</w:t>
            </w:r>
            <w:r w:rsidR="00BF1874">
              <w:rPr>
                <w:lang w:val="de-DE"/>
              </w:rPr>
              <w:t>en</w:t>
            </w:r>
            <w:r w:rsidRPr="00E607FB">
              <w:rPr>
                <w:lang w:val="de-DE"/>
              </w:rPr>
              <w:t xml:space="preserve"> Zweck verwendet werden, </w:t>
            </w:r>
            <w:r w:rsidR="0009445A">
              <w:rPr>
                <w:lang w:val="de-DE"/>
              </w:rPr>
              <w:t>zum Beispiel:</w:t>
            </w:r>
            <w:r w:rsidRPr="00E607FB">
              <w:rPr>
                <w:lang w:val="de-DE"/>
              </w:rPr>
              <w:t xml:space="preserve"> VoIP, Audio-Wiedergabe, Standort, Aufgabenerledigung, lokale Benachrichtigungen, usw. Das bedeutet, dass in der Regel eine App nicht im Hintergrund </w:t>
            </w:r>
            <w:r w:rsidR="0009445A">
              <w:rPr>
                <w:lang w:val="de-DE"/>
              </w:rPr>
              <w:t>laufen darf, sondern</w:t>
            </w:r>
            <w:r w:rsidR="001806F7" w:rsidRPr="00E607FB">
              <w:rPr>
                <w:lang w:val="de-DE"/>
              </w:rPr>
              <w:t>.</w:t>
            </w:r>
            <w:r w:rsidRPr="00E607FB">
              <w:rPr>
                <w:lang w:val="de-DE"/>
              </w:rPr>
              <w:t xml:space="preserve"> geschlossen werden </w:t>
            </w:r>
            <w:r w:rsidR="00474085" w:rsidRPr="00E607FB">
              <w:rPr>
                <w:lang w:val="de-DE"/>
              </w:rPr>
              <w:t>muss, wenn sie nicht mehr verwendet wird.</w:t>
            </w:r>
          </w:p>
        </w:tc>
        <w:sdt>
          <w:sdtPr>
            <w:rPr>
              <w:lang w:val="de-DE"/>
            </w:rPr>
            <w:id w:val="5204746"/>
            <w:placeholder>
              <w:docPart w:val="E577D6692C8643EF83C1195591CBE882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8078B3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8078B3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8078B3">
            <w:pPr>
              <w:pStyle w:val="Listenabsatz"/>
              <w:numPr>
                <w:ilvl w:val="0"/>
                <w:numId w:val="39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FB0388" w:rsidP="00AC7F3E">
            <w:pPr>
              <w:spacing w:before="60" w:after="60" w:line="240" w:lineRule="auto"/>
              <w:rPr>
                <w:lang w:val="de-DE"/>
              </w:rPr>
            </w:pPr>
            <w:r w:rsidRPr="00E607FB">
              <w:rPr>
                <w:lang w:val="de-DE"/>
              </w:rPr>
              <w:t xml:space="preserve">Die App muss Funktionalitäten aufweisen. Beispiel: Es kann nicht nur eine Titelseite </w:t>
            </w:r>
            <w:r w:rsidR="00BF1874">
              <w:rPr>
                <w:lang w:val="de-DE"/>
              </w:rPr>
              <w:t>sein,</w:t>
            </w:r>
            <w:r w:rsidRPr="00E607FB">
              <w:rPr>
                <w:lang w:val="de-DE"/>
              </w:rPr>
              <w:t xml:space="preserve"> die zu einem Text führt. Es kann nicht nur </w:t>
            </w:r>
            <w:r w:rsidR="001806F7" w:rsidRPr="00E607FB">
              <w:rPr>
                <w:lang w:val="de-DE"/>
              </w:rPr>
              <w:t>ein Lied</w:t>
            </w:r>
            <w:r w:rsidRPr="00E607FB">
              <w:rPr>
                <w:lang w:val="de-DE"/>
              </w:rPr>
              <w:t>, Film oder Buch sein</w:t>
            </w:r>
            <w:r w:rsidR="00AA6B5F">
              <w:rPr>
                <w:lang w:val="de-DE"/>
              </w:rPr>
              <w:t>, da</w:t>
            </w:r>
            <w:r w:rsidR="00C030F0">
              <w:rPr>
                <w:lang w:val="de-DE"/>
              </w:rPr>
              <w:t>s</w:t>
            </w:r>
            <w:r w:rsidRPr="00E607FB">
              <w:rPr>
                <w:lang w:val="de-DE"/>
              </w:rPr>
              <w:t xml:space="preserve"> es </w:t>
            </w:r>
            <w:r w:rsidR="00AC7F3E">
              <w:rPr>
                <w:lang w:val="de-DE"/>
              </w:rPr>
              <w:t xml:space="preserve">für </w:t>
            </w:r>
            <w:r w:rsidRPr="00E607FB">
              <w:rPr>
                <w:lang w:val="de-DE"/>
              </w:rPr>
              <w:t>andere Plattformen gibt.</w:t>
            </w:r>
          </w:p>
        </w:tc>
        <w:sdt>
          <w:sdtPr>
            <w:rPr>
              <w:lang w:val="de-DE"/>
            </w:rPr>
            <w:id w:val="5204749"/>
            <w:placeholder>
              <w:docPart w:val="19DAD917E6AF4D79A7241C1B40ED5D1F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8078B3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E0320B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20B" w:rsidRPr="00E607FB" w:rsidRDefault="00E0320B" w:rsidP="008078B3">
            <w:pPr>
              <w:pStyle w:val="Listenabsatz"/>
              <w:numPr>
                <w:ilvl w:val="0"/>
                <w:numId w:val="39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20B" w:rsidRPr="00E607FB" w:rsidRDefault="001806F7" w:rsidP="001360E3">
            <w:pPr>
              <w:spacing w:before="60" w:after="60" w:line="240" w:lineRule="auto"/>
              <w:rPr>
                <w:lang w:val="de-DE"/>
              </w:rPr>
            </w:pPr>
            <w:r w:rsidRPr="00E607FB">
              <w:rPr>
                <w:lang w:val="de-DE"/>
              </w:rPr>
              <w:t xml:space="preserve">Die </w:t>
            </w:r>
            <w:r w:rsidR="0076185A" w:rsidRPr="00E607FB">
              <w:rPr>
                <w:lang w:val="de-DE"/>
              </w:rPr>
              <w:t xml:space="preserve">Funktionalität sollte </w:t>
            </w:r>
            <w:r w:rsidR="001360E3">
              <w:rPr>
                <w:lang w:val="de-DE"/>
              </w:rPr>
              <w:t>m</w:t>
            </w:r>
            <w:r w:rsidR="0076185A" w:rsidRPr="00E607FB">
              <w:rPr>
                <w:lang w:val="de-DE"/>
              </w:rPr>
              <w:t xml:space="preserve">it </w:t>
            </w:r>
            <w:r w:rsidR="00C5228A" w:rsidRPr="00E607FB">
              <w:rPr>
                <w:lang w:val="de-DE"/>
              </w:rPr>
              <w:t>der</w:t>
            </w:r>
            <w:r w:rsidR="001360E3">
              <w:rPr>
                <w:lang w:val="de-DE"/>
              </w:rPr>
              <w:t xml:space="preserve"> im Store beschriebenen</w:t>
            </w:r>
            <w:r w:rsidR="00C5228A" w:rsidRPr="00E607FB">
              <w:rPr>
                <w:lang w:val="de-DE"/>
              </w:rPr>
              <w:t xml:space="preserve"> </w:t>
            </w:r>
            <w:r w:rsidR="0076185A" w:rsidRPr="00E607FB">
              <w:rPr>
                <w:lang w:val="de-DE"/>
              </w:rPr>
              <w:t xml:space="preserve">Funktionalität </w:t>
            </w:r>
            <w:r w:rsidR="001360E3">
              <w:rPr>
                <w:lang w:val="de-DE"/>
              </w:rPr>
              <w:t>übereinstimmen.</w:t>
            </w:r>
          </w:p>
        </w:tc>
        <w:sdt>
          <w:sdtPr>
            <w:rPr>
              <w:lang w:val="de-DE"/>
            </w:rPr>
            <w:id w:val="9829483"/>
            <w:placeholder>
              <w:docPart w:val="91C8B5979EB542A7AAC16FDD71635B28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E0320B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20B" w:rsidRPr="00E607FB" w:rsidRDefault="00E0320B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8078B3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8078B3">
            <w:pPr>
              <w:pStyle w:val="Listenabsatz"/>
              <w:numPr>
                <w:ilvl w:val="0"/>
                <w:numId w:val="39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102688" w:rsidP="008A7266">
            <w:pPr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Im Allgemeinen muss die App den Sitten entsprechen. </w:t>
            </w:r>
            <w:r w:rsidR="008A7266">
              <w:rPr>
                <w:lang w:val="de-DE"/>
              </w:rPr>
              <w:t>Die</w:t>
            </w:r>
            <w:r w:rsidR="00474085" w:rsidRPr="00E607FB">
              <w:rPr>
                <w:lang w:val="de-DE"/>
              </w:rPr>
              <w:t xml:space="preserve"> App </w:t>
            </w:r>
            <w:r w:rsidR="008A7266">
              <w:rPr>
                <w:lang w:val="de-DE"/>
              </w:rPr>
              <w:t>darf</w:t>
            </w:r>
            <w:r w:rsidR="00474085" w:rsidRPr="00E607FB">
              <w:rPr>
                <w:lang w:val="de-DE"/>
              </w:rPr>
              <w:t xml:space="preserve"> kein</w:t>
            </w:r>
            <w:r w:rsidR="008F3475">
              <w:rPr>
                <w:lang w:val="de-DE"/>
              </w:rPr>
              <w:t>e</w:t>
            </w:r>
            <w:r w:rsidR="00474085" w:rsidRPr="00E607FB">
              <w:rPr>
                <w:lang w:val="de-DE"/>
              </w:rPr>
              <w:t xml:space="preserve"> </w:t>
            </w:r>
            <w:r w:rsidR="008F3475">
              <w:rPr>
                <w:lang w:val="de-DE"/>
              </w:rPr>
              <w:t>expliziten</w:t>
            </w:r>
            <w:r w:rsidR="00474085" w:rsidRPr="00E607FB">
              <w:rPr>
                <w:lang w:val="de-DE"/>
              </w:rPr>
              <w:t xml:space="preserve"> </w:t>
            </w:r>
            <w:r w:rsidR="008F3475">
              <w:rPr>
                <w:lang w:val="de-DE"/>
              </w:rPr>
              <w:t xml:space="preserve">Inhalte </w:t>
            </w:r>
            <w:r w:rsidR="008A7266">
              <w:rPr>
                <w:lang w:val="de-DE"/>
              </w:rPr>
              <w:t>zu den Themen</w:t>
            </w:r>
            <w:r w:rsidR="00474085" w:rsidRPr="00E607FB">
              <w:rPr>
                <w:lang w:val="de-DE"/>
              </w:rPr>
              <w:t xml:space="preserve"> Sex, Gewalt, Drogen, Alkohol oder Tabak</w:t>
            </w:r>
            <w:r w:rsidR="008A7266">
              <w:rPr>
                <w:lang w:val="de-DE"/>
              </w:rPr>
              <w:t xml:space="preserve"> enthalten</w:t>
            </w:r>
            <w:r w:rsidR="00474085" w:rsidRPr="00E607FB">
              <w:rPr>
                <w:lang w:val="de-DE"/>
              </w:rPr>
              <w:t xml:space="preserve">. </w:t>
            </w:r>
            <w:r w:rsidR="008A7266">
              <w:rPr>
                <w:lang w:val="de-DE"/>
              </w:rPr>
              <w:t>E</w:t>
            </w:r>
            <w:r w:rsidR="00474085" w:rsidRPr="00E607FB">
              <w:rPr>
                <w:lang w:val="de-DE"/>
              </w:rPr>
              <w:t>thnische oder religiöse Grupp</w:t>
            </w:r>
            <w:r w:rsidR="008A7266">
              <w:rPr>
                <w:lang w:val="de-DE"/>
              </w:rPr>
              <w:t>i</w:t>
            </w:r>
            <w:r w:rsidR="00474085" w:rsidRPr="00E607FB">
              <w:rPr>
                <w:lang w:val="de-DE"/>
              </w:rPr>
              <w:t>e</w:t>
            </w:r>
            <w:r w:rsidR="008A7266">
              <w:rPr>
                <w:lang w:val="de-DE"/>
              </w:rPr>
              <w:t>ru</w:t>
            </w:r>
            <w:r w:rsidR="001806F7" w:rsidRPr="00E607FB">
              <w:rPr>
                <w:lang w:val="de-DE"/>
              </w:rPr>
              <w:t>n</w:t>
            </w:r>
            <w:r w:rsidR="008A7266">
              <w:rPr>
                <w:lang w:val="de-DE"/>
              </w:rPr>
              <w:t>gen dürfen nicht</w:t>
            </w:r>
            <w:r w:rsidR="00474085" w:rsidRPr="00E607FB">
              <w:rPr>
                <w:lang w:val="de-DE"/>
              </w:rPr>
              <w:t xml:space="preserve"> </w:t>
            </w:r>
            <w:r w:rsidR="008A7266">
              <w:rPr>
                <w:lang w:val="de-DE"/>
              </w:rPr>
              <w:t>herabgewürdigt</w:t>
            </w:r>
            <w:r w:rsidR="00474085" w:rsidRPr="00E607FB">
              <w:rPr>
                <w:lang w:val="de-DE"/>
              </w:rPr>
              <w:t xml:space="preserve"> werden.</w:t>
            </w:r>
          </w:p>
        </w:tc>
        <w:sdt>
          <w:sdtPr>
            <w:rPr>
              <w:lang w:val="de-DE"/>
            </w:rPr>
            <w:id w:val="5204750"/>
            <w:placeholder>
              <w:docPart w:val="2AA534BEE27645928B321F0BBABFC4BE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8078B3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8078B3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8078B3">
            <w:pPr>
              <w:pStyle w:val="Listenabsatz"/>
              <w:numPr>
                <w:ilvl w:val="0"/>
                <w:numId w:val="39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424A96" w:rsidP="009D0782">
            <w:pPr>
              <w:spacing w:before="60" w:after="60" w:line="240" w:lineRule="auto"/>
              <w:rPr>
                <w:lang w:val="de-DE"/>
              </w:rPr>
            </w:pPr>
            <w:r w:rsidRPr="00E607FB">
              <w:rPr>
                <w:lang w:val="de-DE"/>
              </w:rPr>
              <w:t xml:space="preserve">Die App </w:t>
            </w:r>
            <w:r w:rsidR="009D0782">
              <w:rPr>
                <w:lang w:val="de-DE"/>
              </w:rPr>
              <w:t>muss seriös</w:t>
            </w:r>
            <w:r w:rsidRPr="00E607FB">
              <w:rPr>
                <w:lang w:val="de-DE"/>
              </w:rPr>
              <w:t xml:space="preserve"> sein. Dies bedeutet, dass die Beschreibung der App korrekt sein soll und alle Funktionen </w:t>
            </w:r>
            <w:r w:rsidR="00102688">
              <w:rPr>
                <w:lang w:val="de-DE"/>
              </w:rPr>
              <w:t>müssen wie beschrieben arbeiten</w:t>
            </w:r>
            <w:r w:rsidRPr="00E607FB">
              <w:rPr>
                <w:lang w:val="de-DE"/>
              </w:rPr>
              <w:t xml:space="preserve">. Wenn eine App diagnostische Informationen </w:t>
            </w:r>
            <w:r w:rsidR="001806F7" w:rsidRPr="00E607FB">
              <w:rPr>
                <w:lang w:val="de-DE"/>
              </w:rPr>
              <w:t>ausgibt</w:t>
            </w:r>
            <w:r w:rsidRPr="00E607FB">
              <w:rPr>
                <w:lang w:val="de-DE"/>
              </w:rPr>
              <w:t>, haben diese zuverlä</w:t>
            </w:r>
            <w:r w:rsidR="00102688">
              <w:rPr>
                <w:lang w:val="de-DE"/>
              </w:rPr>
              <w:t>ssig zu sein. Dies bedeutet</w:t>
            </w:r>
            <w:r w:rsidRPr="00E607FB">
              <w:rPr>
                <w:lang w:val="de-DE"/>
              </w:rPr>
              <w:t>, dass</w:t>
            </w:r>
            <w:r w:rsidR="00EA0AF4">
              <w:rPr>
                <w:lang w:val="de-DE"/>
              </w:rPr>
              <w:t xml:space="preserve"> </w:t>
            </w:r>
            <w:r w:rsidR="00102688">
              <w:rPr>
                <w:lang w:val="de-DE"/>
              </w:rPr>
              <w:t xml:space="preserve">auch die </w:t>
            </w:r>
            <w:r w:rsidR="00EA0AF4">
              <w:rPr>
                <w:lang w:val="de-DE"/>
              </w:rPr>
              <w:t>Angaben zu</w:t>
            </w:r>
            <w:r w:rsidR="00102688">
              <w:rPr>
                <w:lang w:val="de-DE"/>
              </w:rPr>
              <w:t>r</w:t>
            </w:r>
            <w:r w:rsidRPr="00E607FB">
              <w:rPr>
                <w:lang w:val="de-DE"/>
              </w:rPr>
              <w:t xml:space="preserve"> Gattung und Kategorie in der Beschreibung angemessen sein müssen. Die App-Symbole sollten konsequent und angemessen sein.</w:t>
            </w:r>
          </w:p>
        </w:tc>
        <w:sdt>
          <w:sdtPr>
            <w:rPr>
              <w:lang w:val="de-DE"/>
            </w:rPr>
            <w:id w:val="5204751"/>
            <w:placeholder>
              <w:docPart w:val="D6DB3B01506C4D01A0CEAF3F8157D402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8078B3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8078B3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8078B3">
            <w:pPr>
              <w:pStyle w:val="Listenabsatz"/>
              <w:numPr>
                <w:ilvl w:val="0"/>
                <w:numId w:val="39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424A96" w:rsidP="00C030F0">
            <w:pPr>
              <w:spacing w:before="60" w:after="60" w:line="240" w:lineRule="auto"/>
              <w:rPr>
                <w:lang w:val="de-DE"/>
              </w:rPr>
            </w:pPr>
            <w:r w:rsidRPr="00E607FB">
              <w:rPr>
                <w:lang w:val="de-DE"/>
              </w:rPr>
              <w:t xml:space="preserve">Eine App darf den Nutzer nicht </w:t>
            </w:r>
            <w:r w:rsidR="00C030F0">
              <w:rPr>
                <w:lang w:val="de-DE"/>
              </w:rPr>
              <w:t xml:space="preserve">aufgrund des Standortes eines </w:t>
            </w:r>
            <w:r w:rsidR="00EA0AF4">
              <w:rPr>
                <w:lang w:val="de-DE"/>
              </w:rPr>
              <w:t>Netzb</w:t>
            </w:r>
            <w:r w:rsidR="00EA0AF4" w:rsidRPr="00E607FB">
              <w:rPr>
                <w:lang w:val="de-DE"/>
              </w:rPr>
              <w:t>etreiber</w:t>
            </w:r>
            <w:r w:rsidR="00C030F0">
              <w:rPr>
                <w:lang w:val="de-DE"/>
              </w:rPr>
              <w:t>s</w:t>
            </w:r>
            <w:r w:rsidR="00EA0AF4">
              <w:rPr>
                <w:lang w:val="de-DE"/>
              </w:rPr>
              <w:t xml:space="preserve"> </w:t>
            </w:r>
            <w:r w:rsidR="00C3300A" w:rsidRPr="00E607FB">
              <w:rPr>
                <w:lang w:val="de-DE"/>
              </w:rPr>
              <w:t>einschrän</w:t>
            </w:r>
            <w:r w:rsidR="00C3300A">
              <w:rPr>
                <w:lang w:val="de-DE"/>
              </w:rPr>
              <w:t>k</w:t>
            </w:r>
            <w:r w:rsidR="00C3300A" w:rsidRPr="00E607FB">
              <w:rPr>
                <w:lang w:val="de-DE"/>
              </w:rPr>
              <w:t>en</w:t>
            </w:r>
            <w:r w:rsidRPr="00E607FB">
              <w:rPr>
                <w:lang w:val="de-DE"/>
              </w:rPr>
              <w:t>.</w:t>
            </w:r>
          </w:p>
        </w:tc>
        <w:sdt>
          <w:sdtPr>
            <w:rPr>
              <w:lang w:val="de-DE"/>
            </w:rPr>
            <w:id w:val="5204752"/>
            <w:placeholder>
              <w:docPart w:val="5AAD750D0B84466CA27E334233986D75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8078B3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8078B3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8078B3">
            <w:pPr>
              <w:pStyle w:val="Listenabsatz"/>
              <w:numPr>
                <w:ilvl w:val="0"/>
                <w:numId w:val="39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76185A" w:rsidP="00117132">
            <w:pPr>
              <w:spacing w:before="60" w:after="60" w:line="240" w:lineRule="auto"/>
              <w:rPr>
                <w:lang w:val="de-DE"/>
              </w:rPr>
            </w:pPr>
            <w:r w:rsidRPr="00E607FB">
              <w:rPr>
                <w:lang w:val="de-DE"/>
              </w:rPr>
              <w:t xml:space="preserve">Eine App darf keine Spam oder Viren </w:t>
            </w:r>
            <w:r w:rsidR="00117132">
              <w:rPr>
                <w:lang w:val="de-DE"/>
              </w:rPr>
              <w:t>verbreiten</w:t>
            </w:r>
            <w:r w:rsidRPr="00E607FB">
              <w:rPr>
                <w:lang w:val="de-DE"/>
              </w:rPr>
              <w:t>, oder andere Apple-Plattformen wie Game Center und Push-Benachrichtigungen</w:t>
            </w:r>
            <w:r w:rsidR="00B402B9" w:rsidRPr="00E607FB">
              <w:rPr>
                <w:lang w:val="de-DE"/>
              </w:rPr>
              <w:t xml:space="preserve"> dafür missbrauchen</w:t>
            </w:r>
            <w:r w:rsidRPr="00E607FB">
              <w:rPr>
                <w:lang w:val="de-DE"/>
              </w:rPr>
              <w:t>.</w:t>
            </w:r>
          </w:p>
        </w:tc>
        <w:sdt>
          <w:sdtPr>
            <w:rPr>
              <w:lang w:val="de-DE"/>
            </w:rPr>
            <w:id w:val="9827539"/>
            <w:placeholder>
              <w:docPart w:val="B6E85BC689F443F8B8A6BE51AF67F277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8078B3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8078B3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8078B3">
            <w:pPr>
              <w:pStyle w:val="Listenabsatz"/>
              <w:numPr>
                <w:ilvl w:val="0"/>
                <w:numId w:val="39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443A94" w:rsidP="00C2509C">
            <w:pPr>
              <w:spacing w:before="60" w:after="60" w:line="240" w:lineRule="auto"/>
              <w:rPr>
                <w:lang w:val="de-DE"/>
              </w:rPr>
            </w:pPr>
            <w:r w:rsidRPr="00E607FB">
              <w:rPr>
                <w:lang w:val="de-DE"/>
              </w:rPr>
              <w:t>Die App sollte das Ziel haben ein Minimum von Informationen in der iCl</w:t>
            </w:r>
            <w:r w:rsidR="00B402B9" w:rsidRPr="00E607FB">
              <w:rPr>
                <w:lang w:val="de-DE"/>
              </w:rPr>
              <w:t>o</w:t>
            </w:r>
            <w:r w:rsidRPr="00E607FB">
              <w:rPr>
                <w:lang w:val="de-DE"/>
              </w:rPr>
              <w:t xml:space="preserve">ud zu sichern. </w:t>
            </w:r>
            <w:r w:rsidR="00B402B9" w:rsidRPr="00E607FB">
              <w:rPr>
                <w:lang w:val="de-DE"/>
              </w:rPr>
              <w:t>Dabei sollte es sich um Informationen handeln, die du</w:t>
            </w:r>
            <w:r w:rsidR="00C2509C">
              <w:rPr>
                <w:lang w:val="de-DE"/>
              </w:rPr>
              <w:t>rch den Benutzer erstellt wurde</w:t>
            </w:r>
            <w:r w:rsidR="00443E52">
              <w:rPr>
                <w:lang w:val="de-DE"/>
              </w:rPr>
              <w:t>n</w:t>
            </w:r>
            <w:r w:rsidRPr="00E607FB">
              <w:rPr>
                <w:lang w:val="de-DE"/>
              </w:rPr>
              <w:t xml:space="preserve">. Informationen die </w:t>
            </w:r>
            <w:r w:rsidR="00C2509C">
              <w:rPr>
                <w:lang w:val="de-DE"/>
              </w:rPr>
              <w:t>wiederherge</w:t>
            </w:r>
            <w:r w:rsidRPr="00E607FB">
              <w:rPr>
                <w:lang w:val="de-DE"/>
              </w:rPr>
              <w:t>stellt oder heruntergeladen werden können, sollen nicht in der iCl</w:t>
            </w:r>
            <w:r w:rsidR="00B402B9" w:rsidRPr="00E607FB">
              <w:rPr>
                <w:lang w:val="de-DE"/>
              </w:rPr>
              <w:t>o</w:t>
            </w:r>
            <w:r w:rsidR="00E607FB" w:rsidRPr="00E607FB">
              <w:rPr>
                <w:lang w:val="de-DE"/>
              </w:rPr>
              <w:t xml:space="preserve">ud </w:t>
            </w:r>
            <w:r w:rsidRPr="00E607FB">
              <w:rPr>
                <w:lang w:val="de-DE"/>
              </w:rPr>
              <w:t>gesichert</w:t>
            </w:r>
            <w:r w:rsidR="00B402B9" w:rsidRPr="00E607FB">
              <w:rPr>
                <w:lang w:val="de-DE"/>
              </w:rPr>
              <w:t xml:space="preserve"> werden.</w:t>
            </w:r>
          </w:p>
        </w:tc>
        <w:sdt>
          <w:sdtPr>
            <w:rPr>
              <w:lang w:val="de-DE"/>
            </w:rPr>
            <w:id w:val="5204753"/>
            <w:placeholder>
              <w:docPart w:val="BAF0F33A20A24F1CBA793172D8CE1C66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8078B3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8078B3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8078B3">
            <w:pPr>
              <w:pStyle w:val="Listenabsatz"/>
              <w:numPr>
                <w:ilvl w:val="0"/>
                <w:numId w:val="39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480047" w:rsidP="00117132">
            <w:pPr>
              <w:spacing w:before="60" w:after="60" w:line="240" w:lineRule="auto"/>
              <w:rPr>
                <w:lang w:val="de-DE"/>
              </w:rPr>
            </w:pPr>
            <w:r w:rsidRPr="00E607FB">
              <w:rPr>
                <w:lang w:val="de-DE"/>
              </w:rPr>
              <w:t xml:space="preserve">Eine App </w:t>
            </w:r>
            <w:r w:rsidR="00117132">
              <w:rPr>
                <w:lang w:val="de-DE"/>
              </w:rPr>
              <w:t>darf</w:t>
            </w:r>
            <w:r w:rsidR="00117132" w:rsidRPr="00E607FB">
              <w:rPr>
                <w:lang w:val="de-DE"/>
              </w:rPr>
              <w:t xml:space="preserve"> </w:t>
            </w:r>
            <w:r w:rsidRPr="00E607FB">
              <w:rPr>
                <w:lang w:val="de-DE"/>
              </w:rPr>
              <w:t>die Ortungsdienste des Gerät</w:t>
            </w:r>
            <w:r w:rsidR="001806F7" w:rsidRPr="00E607FB">
              <w:rPr>
                <w:lang w:val="de-DE"/>
              </w:rPr>
              <w:t>s</w:t>
            </w:r>
            <w:r w:rsidRPr="00E607FB">
              <w:rPr>
                <w:lang w:val="de-DE"/>
              </w:rPr>
              <w:t xml:space="preserve"> nicht ohne Erlaubnis nutzen.</w:t>
            </w:r>
          </w:p>
        </w:tc>
        <w:sdt>
          <w:sdtPr>
            <w:rPr>
              <w:lang w:val="de-DE"/>
            </w:rPr>
            <w:id w:val="5204754"/>
            <w:placeholder>
              <w:docPart w:val="86B02E9957B34A9381520C6F81101353"/>
            </w:placeholder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8078B3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8078B3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8078B3">
            <w:pPr>
              <w:pStyle w:val="Listenabsatz"/>
              <w:numPr>
                <w:ilvl w:val="0"/>
                <w:numId w:val="39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EB0721" w:rsidP="00480047">
            <w:pPr>
              <w:spacing w:before="60" w:after="60" w:line="240" w:lineRule="auto"/>
              <w:rPr>
                <w:lang w:val="de-DE"/>
              </w:rPr>
            </w:pPr>
            <w:r w:rsidRPr="00E607FB">
              <w:rPr>
                <w:lang w:val="de-DE"/>
              </w:rPr>
              <w:t xml:space="preserve">Alle URLs </w:t>
            </w:r>
            <w:r w:rsidR="00480047" w:rsidRPr="00E607FB">
              <w:rPr>
                <w:lang w:val="de-DE"/>
              </w:rPr>
              <w:t>im</w:t>
            </w:r>
            <w:r w:rsidR="00C2509C">
              <w:rPr>
                <w:lang w:val="de-DE"/>
              </w:rPr>
              <w:t xml:space="preserve"> App-Code soll</w:t>
            </w:r>
            <w:r w:rsidRPr="00E607FB">
              <w:rPr>
                <w:lang w:val="de-DE"/>
              </w:rPr>
              <w:t>e</w:t>
            </w:r>
            <w:r w:rsidR="00480047" w:rsidRPr="00E607FB">
              <w:rPr>
                <w:lang w:val="de-DE"/>
              </w:rPr>
              <w:t>n</w:t>
            </w:r>
            <w:r w:rsidRPr="00E607FB">
              <w:rPr>
                <w:lang w:val="de-DE"/>
              </w:rPr>
              <w:t xml:space="preserve"> voll funktionsfähig sein</w:t>
            </w:r>
            <w:r w:rsidR="00480047" w:rsidRPr="00E607FB">
              <w:rPr>
                <w:lang w:val="de-DE"/>
              </w:rPr>
              <w:t>.</w:t>
            </w:r>
          </w:p>
        </w:tc>
        <w:sdt>
          <w:sdtPr>
            <w:rPr>
              <w:lang w:val="de-DE"/>
            </w:rPr>
            <w:id w:val="5204755"/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8078B3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8078B3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8078B3">
            <w:pPr>
              <w:pStyle w:val="Listenabsatz"/>
              <w:numPr>
                <w:ilvl w:val="0"/>
                <w:numId w:val="39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EB0721" w:rsidP="00F55112">
            <w:pPr>
              <w:spacing w:before="60" w:after="60" w:line="240" w:lineRule="auto"/>
              <w:rPr>
                <w:lang w:val="de-DE"/>
              </w:rPr>
            </w:pPr>
            <w:r w:rsidRPr="00E607FB">
              <w:rPr>
                <w:lang w:val="de-DE"/>
              </w:rPr>
              <w:t xml:space="preserve">Die App </w:t>
            </w:r>
            <w:r w:rsidR="00F55112">
              <w:rPr>
                <w:lang w:val="de-DE"/>
              </w:rPr>
              <w:t>darf</w:t>
            </w:r>
            <w:r w:rsidR="00F55112" w:rsidRPr="00E607FB">
              <w:rPr>
                <w:lang w:val="de-DE"/>
              </w:rPr>
              <w:t xml:space="preserve"> </w:t>
            </w:r>
            <w:r w:rsidRPr="00E607FB">
              <w:rPr>
                <w:lang w:val="de-DE"/>
              </w:rPr>
              <w:t>den Standort des Nutzers nicht ohne Genehmigung verwenden.</w:t>
            </w:r>
          </w:p>
        </w:tc>
        <w:sdt>
          <w:sdtPr>
            <w:rPr>
              <w:lang w:val="de-DE"/>
            </w:rPr>
            <w:id w:val="5204756"/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8078B3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8078B3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8078B3">
            <w:pPr>
              <w:pStyle w:val="Listenabsatz"/>
              <w:numPr>
                <w:ilvl w:val="0"/>
                <w:numId w:val="39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EB0721" w:rsidP="00F55112">
            <w:pPr>
              <w:spacing w:before="60" w:after="60" w:line="240" w:lineRule="auto"/>
              <w:rPr>
                <w:lang w:val="de-DE"/>
              </w:rPr>
            </w:pPr>
            <w:r w:rsidRPr="00E607FB">
              <w:rPr>
                <w:lang w:val="de-DE"/>
              </w:rPr>
              <w:t xml:space="preserve">Die Ortungsdienste </w:t>
            </w:r>
            <w:r w:rsidR="00F55112">
              <w:rPr>
                <w:lang w:val="de-DE"/>
              </w:rPr>
              <w:t>dürfen</w:t>
            </w:r>
            <w:r w:rsidR="00F55112" w:rsidRPr="00E607FB">
              <w:rPr>
                <w:lang w:val="de-DE"/>
              </w:rPr>
              <w:t xml:space="preserve"> </w:t>
            </w:r>
            <w:r w:rsidRPr="00E607FB">
              <w:rPr>
                <w:lang w:val="de-DE"/>
              </w:rPr>
              <w:t xml:space="preserve">nicht </w:t>
            </w:r>
            <w:r w:rsidR="00F55112">
              <w:rPr>
                <w:lang w:val="de-DE"/>
              </w:rPr>
              <w:t>zur</w:t>
            </w:r>
            <w:r w:rsidR="00F55112" w:rsidRPr="00E607FB">
              <w:rPr>
                <w:lang w:val="de-DE"/>
              </w:rPr>
              <w:t xml:space="preserve"> </w:t>
            </w:r>
            <w:r w:rsidR="00F55112">
              <w:rPr>
                <w:lang w:val="de-DE"/>
              </w:rPr>
              <w:t>automatischen</w:t>
            </w:r>
            <w:r w:rsidRPr="00E607FB">
              <w:rPr>
                <w:lang w:val="de-DE"/>
              </w:rPr>
              <w:t xml:space="preserve"> </w:t>
            </w:r>
            <w:r w:rsidR="00F55112">
              <w:rPr>
                <w:lang w:val="de-DE"/>
              </w:rPr>
              <w:t>S</w:t>
            </w:r>
            <w:r w:rsidRPr="00E607FB">
              <w:rPr>
                <w:lang w:val="de-DE"/>
              </w:rPr>
              <w:t>teuer</w:t>
            </w:r>
            <w:r w:rsidR="00F55112">
              <w:rPr>
                <w:lang w:val="de-DE"/>
              </w:rPr>
              <w:t>u</w:t>
            </w:r>
            <w:r w:rsidRPr="00E607FB">
              <w:rPr>
                <w:lang w:val="de-DE"/>
              </w:rPr>
              <w:t>n</w:t>
            </w:r>
            <w:r w:rsidR="00F55112">
              <w:rPr>
                <w:lang w:val="de-DE"/>
              </w:rPr>
              <w:t>g</w:t>
            </w:r>
            <w:r w:rsidRPr="00E607FB">
              <w:rPr>
                <w:lang w:val="de-DE"/>
              </w:rPr>
              <w:t xml:space="preserve"> von Fahrzeugen </w:t>
            </w:r>
            <w:r w:rsidRPr="00E607FB">
              <w:rPr>
                <w:lang w:val="de-DE"/>
              </w:rPr>
              <w:lastRenderedPageBreak/>
              <w:t>oder Rettungsdienste</w:t>
            </w:r>
            <w:r w:rsidR="00F55112">
              <w:rPr>
                <w:lang w:val="de-DE"/>
              </w:rPr>
              <w:t>n verwendet werden</w:t>
            </w:r>
            <w:r w:rsidRPr="00E607FB">
              <w:rPr>
                <w:lang w:val="de-DE"/>
              </w:rPr>
              <w:t>.</w:t>
            </w:r>
          </w:p>
        </w:tc>
        <w:sdt>
          <w:sdtPr>
            <w:rPr>
              <w:lang w:val="de-DE"/>
            </w:rPr>
            <w:id w:val="5204757"/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8078B3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8078B3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8078B3">
            <w:pPr>
              <w:pStyle w:val="Listenabsatz"/>
              <w:numPr>
                <w:ilvl w:val="0"/>
                <w:numId w:val="39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EB0721" w:rsidP="00660566">
            <w:pPr>
              <w:spacing w:before="60" w:after="60" w:line="240" w:lineRule="auto"/>
              <w:rPr>
                <w:lang w:val="de-DE"/>
              </w:rPr>
            </w:pPr>
            <w:r w:rsidRPr="00E607FB">
              <w:rPr>
                <w:lang w:val="de-DE"/>
              </w:rPr>
              <w:t xml:space="preserve">Eine App darf keine Push-Benachrichtigungen </w:t>
            </w:r>
            <w:r w:rsidR="00660566" w:rsidRPr="00E607FB">
              <w:rPr>
                <w:lang w:val="de-DE"/>
              </w:rPr>
              <w:t xml:space="preserve">ohne die Zustimmung des Benutzers </w:t>
            </w:r>
            <w:r w:rsidRPr="00E607FB">
              <w:rPr>
                <w:lang w:val="de-DE"/>
              </w:rPr>
              <w:t>verwenden.</w:t>
            </w:r>
          </w:p>
        </w:tc>
        <w:sdt>
          <w:sdtPr>
            <w:rPr>
              <w:lang w:val="de-DE"/>
            </w:rPr>
            <w:id w:val="5204758"/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8078B3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8078B3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8078B3">
            <w:pPr>
              <w:pStyle w:val="Listenabsatz"/>
              <w:numPr>
                <w:ilvl w:val="0"/>
                <w:numId w:val="39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EB0721" w:rsidP="00EB0721">
            <w:pPr>
              <w:spacing w:before="60" w:after="60" w:line="240" w:lineRule="auto"/>
              <w:rPr>
                <w:lang w:val="de-DE"/>
              </w:rPr>
            </w:pPr>
            <w:r w:rsidRPr="00E607FB">
              <w:rPr>
                <w:lang w:val="de-DE"/>
              </w:rPr>
              <w:t>Push-Benachrichtigungen müssen über die Apple Push-Benachrichtigung (APN) verschickt werden. Dies muss über eine APN-ID durchgeführt werden.</w:t>
            </w:r>
          </w:p>
        </w:tc>
        <w:sdt>
          <w:sdtPr>
            <w:rPr>
              <w:lang w:val="de-DE"/>
            </w:rPr>
            <w:id w:val="5204759"/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8078B3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8078B3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8078B3">
            <w:pPr>
              <w:pStyle w:val="Listenabsatz"/>
              <w:numPr>
                <w:ilvl w:val="0"/>
                <w:numId w:val="39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EB0721" w:rsidP="00660566">
            <w:pPr>
              <w:spacing w:before="60" w:after="60" w:line="240" w:lineRule="auto"/>
              <w:rPr>
                <w:highlight w:val="yellow"/>
                <w:lang w:val="de-DE"/>
              </w:rPr>
            </w:pPr>
            <w:r w:rsidRPr="00E607FB">
              <w:rPr>
                <w:lang w:val="de-DE"/>
              </w:rPr>
              <w:t>Push-Benachrichtigung</w:t>
            </w:r>
            <w:r w:rsidR="00660566">
              <w:rPr>
                <w:lang w:val="de-DE"/>
              </w:rPr>
              <w:t>en</w:t>
            </w:r>
            <w:r w:rsidRPr="00E607FB">
              <w:rPr>
                <w:lang w:val="de-DE"/>
              </w:rPr>
              <w:t xml:space="preserve"> </w:t>
            </w:r>
            <w:r w:rsidR="00660566">
              <w:rPr>
                <w:lang w:val="de-DE"/>
              </w:rPr>
              <w:t>dürfen</w:t>
            </w:r>
            <w:r w:rsidR="00660566" w:rsidRPr="00E607FB">
              <w:rPr>
                <w:lang w:val="de-DE"/>
              </w:rPr>
              <w:t xml:space="preserve"> </w:t>
            </w:r>
            <w:r w:rsidRPr="00E607FB">
              <w:rPr>
                <w:lang w:val="de-DE"/>
              </w:rPr>
              <w:t>keine persönliche</w:t>
            </w:r>
            <w:r w:rsidR="009A1D6A" w:rsidRPr="00E607FB">
              <w:rPr>
                <w:lang w:val="de-DE"/>
              </w:rPr>
              <w:t>n</w:t>
            </w:r>
            <w:r w:rsidRPr="00E607FB">
              <w:rPr>
                <w:lang w:val="de-DE"/>
              </w:rPr>
              <w:t xml:space="preserve"> </w:t>
            </w:r>
            <w:r w:rsidR="00660566">
              <w:rPr>
                <w:lang w:val="de-DE"/>
              </w:rPr>
              <w:t>Daten</w:t>
            </w:r>
            <w:r w:rsidR="00660566" w:rsidRPr="00E607FB">
              <w:rPr>
                <w:lang w:val="de-DE"/>
              </w:rPr>
              <w:t xml:space="preserve"> </w:t>
            </w:r>
            <w:r w:rsidRPr="00E607FB">
              <w:rPr>
                <w:lang w:val="de-DE"/>
              </w:rPr>
              <w:t>senden.</w:t>
            </w:r>
          </w:p>
        </w:tc>
        <w:sdt>
          <w:sdtPr>
            <w:rPr>
              <w:lang w:val="de-DE"/>
            </w:rPr>
            <w:id w:val="5204760"/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8078B3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8078B3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8078B3">
            <w:pPr>
              <w:pStyle w:val="Listenabsatz"/>
              <w:numPr>
                <w:ilvl w:val="0"/>
                <w:numId w:val="39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3649B2" w:rsidP="00660566">
            <w:pPr>
              <w:spacing w:before="60" w:after="60" w:line="240" w:lineRule="auto"/>
              <w:rPr>
                <w:lang w:val="de-DE"/>
              </w:rPr>
            </w:pPr>
            <w:r w:rsidRPr="00E607FB">
              <w:rPr>
                <w:lang w:val="de-DE"/>
              </w:rPr>
              <w:t xml:space="preserve">Die App darf keine privaten </w:t>
            </w:r>
            <w:r w:rsidR="00660566">
              <w:rPr>
                <w:lang w:val="de-DE"/>
              </w:rPr>
              <w:t>Daten</w:t>
            </w:r>
            <w:r w:rsidR="00660566" w:rsidRPr="00E607FB">
              <w:rPr>
                <w:lang w:val="de-DE"/>
              </w:rPr>
              <w:t xml:space="preserve"> </w:t>
            </w:r>
            <w:r w:rsidR="00C2509C">
              <w:rPr>
                <w:lang w:val="de-DE"/>
              </w:rPr>
              <w:t>der</w:t>
            </w:r>
            <w:r w:rsidRPr="00E607FB">
              <w:rPr>
                <w:lang w:val="de-DE"/>
              </w:rPr>
              <w:t xml:space="preserve"> Nutzer (wie </w:t>
            </w:r>
            <w:r w:rsidR="00660566">
              <w:rPr>
                <w:lang w:val="de-DE"/>
              </w:rPr>
              <w:t>die Spieler-ID</w:t>
            </w:r>
            <w:r w:rsidRPr="00E607FB">
              <w:rPr>
                <w:lang w:val="de-DE"/>
              </w:rPr>
              <w:t xml:space="preserve">) über das Spiel-Center </w:t>
            </w:r>
            <w:r w:rsidR="00660566" w:rsidRPr="00E607FB">
              <w:rPr>
                <w:lang w:val="de-DE"/>
              </w:rPr>
              <w:t>ver</w:t>
            </w:r>
            <w:r w:rsidR="00660566">
              <w:rPr>
                <w:lang w:val="de-DE"/>
              </w:rPr>
              <w:t>breiten</w:t>
            </w:r>
            <w:r w:rsidRPr="00E607FB">
              <w:rPr>
                <w:lang w:val="de-DE"/>
              </w:rPr>
              <w:t>.</w:t>
            </w:r>
          </w:p>
        </w:tc>
        <w:sdt>
          <w:sdtPr>
            <w:rPr>
              <w:lang w:val="de-DE"/>
            </w:rPr>
            <w:id w:val="5204761"/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8078B3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8078B3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8078B3">
            <w:pPr>
              <w:pStyle w:val="Listenabsatz"/>
              <w:numPr>
                <w:ilvl w:val="0"/>
                <w:numId w:val="39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C36822" w:rsidP="00C36822">
            <w:pPr>
              <w:spacing w:before="60" w:after="60" w:line="240" w:lineRule="auto"/>
              <w:rPr>
                <w:lang w:val="de-DE"/>
              </w:rPr>
            </w:pPr>
            <w:r w:rsidRPr="00E607FB">
              <w:rPr>
                <w:lang w:val="de-DE"/>
              </w:rPr>
              <w:t>Werbebanner müssen ausgeblendet werden, wenn keine Werbung verfügbar ist.</w:t>
            </w:r>
          </w:p>
        </w:tc>
        <w:sdt>
          <w:sdtPr>
            <w:rPr>
              <w:lang w:val="de-DE"/>
            </w:rPr>
            <w:id w:val="5204762"/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8078B3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8078B3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8078B3">
            <w:pPr>
              <w:pStyle w:val="Listenabsatz"/>
              <w:numPr>
                <w:ilvl w:val="0"/>
                <w:numId w:val="39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C36822" w:rsidP="00C36822">
            <w:pPr>
              <w:spacing w:before="60" w:after="60" w:line="240" w:lineRule="auto"/>
              <w:rPr>
                <w:lang w:val="de-DE"/>
              </w:rPr>
            </w:pPr>
            <w:r w:rsidRPr="00E607FB">
              <w:rPr>
                <w:lang w:val="de-DE"/>
              </w:rPr>
              <w:t>Die App muss das Urheberrecht von Apple und anderen Anbietern respektieren.</w:t>
            </w:r>
          </w:p>
        </w:tc>
        <w:sdt>
          <w:sdtPr>
            <w:rPr>
              <w:lang w:val="de-DE"/>
            </w:rPr>
            <w:id w:val="5204763"/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8078B3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8078B3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8078B3">
            <w:pPr>
              <w:pStyle w:val="Listenabsatz"/>
              <w:numPr>
                <w:ilvl w:val="0"/>
                <w:numId w:val="39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1D151E" w:rsidP="00C36822">
            <w:pPr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>In-App-Käufe dürfen</w:t>
            </w:r>
            <w:r w:rsidR="00C36822" w:rsidRPr="00E607FB">
              <w:rPr>
                <w:lang w:val="de-DE"/>
              </w:rPr>
              <w:t xml:space="preserve"> nicht </w:t>
            </w:r>
            <w:r>
              <w:rPr>
                <w:lang w:val="de-DE"/>
              </w:rPr>
              <w:t xml:space="preserve">dazu </w:t>
            </w:r>
            <w:r w:rsidR="00C36822" w:rsidRPr="00E607FB">
              <w:rPr>
                <w:lang w:val="de-DE"/>
              </w:rPr>
              <w:t>verwendet werden, um Waren und Dienstleistungen außerhalb der App zu erwerben.</w:t>
            </w:r>
          </w:p>
        </w:tc>
        <w:sdt>
          <w:sdtPr>
            <w:rPr>
              <w:lang w:val="de-DE"/>
            </w:rPr>
            <w:id w:val="5204764"/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8078B3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8078B3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8078B3">
            <w:pPr>
              <w:pStyle w:val="Listenabsatz"/>
              <w:numPr>
                <w:ilvl w:val="0"/>
                <w:numId w:val="39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BE" w:rsidRPr="00E607FB" w:rsidRDefault="001D151E">
            <w:pPr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>In-App-Käufe dürfen</w:t>
            </w:r>
            <w:r w:rsidRPr="00E607FB">
              <w:rPr>
                <w:lang w:val="de-DE"/>
              </w:rPr>
              <w:t xml:space="preserve"> nicht </w:t>
            </w:r>
            <w:r>
              <w:rPr>
                <w:lang w:val="de-DE"/>
              </w:rPr>
              <w:t xml:space="preserve">dazu </w:t>
            </w:r>
            <w:r w:rsidRPr="00E607FB">
              <w:rPr>
                <w:lang w:val="de-DE"/>
              </w:rPr>
              <w:t>verwendet werden</w:t>
            </w:r>
            <w:r w:rsidR="00E6368E" w:rsidRPr="00E607FB">
              <w:rPr>
                <w:lang w:val="de-DE"/>
              </w:rPr>
              <w:t xml:space="preserve">, </w:t>
            </w:r>
            <w:r w:rsidR="00C36822" w:rsidRPr="00E607FB">
              <w:rPr>
                <w:lang w:val="de-DE"/>
              </w:rPr>
              <w:t>um Geld für wohltätige Zwecke zu sammeln. Dies muss über SMS erfolgen.</w:t>
            </w:r>
          </w:p>
        </w:tc>
        <w:sdt>
          <w:sdtPr>
            <w:rPr>
              <w:lang w:val="de-DE"/>
            </w:rPr>
            <w:id w:val="5204765"/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8078B3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8078B3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8078B3">
            <w:pPr>
              <w:pStyle w:val="Listenabsatz"/>
              <w:numPr>
                <w:ilvl w:val="0"/>
                <w:numId w:val="39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1D151E" w:rsidP="00CF58D5">
            <w:pPr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>In-App-Käufe dürfen</w:t>
            </w:r>
            <w:r w:rsidRPr="00E607FB">
              <w:rPr>
                <w:lang w:val="de-DE"/>
              </w:rPr>
              <w:t xml:space="preserve"> nicht </w:t>
            </w:r>
            <w:r w:rsidR="00CF58D5">
              <w:rPr>
                <w:lang w:val="de-DE"/>
              </w:rPr>
              <w:t>für den direkten Erwerb von Losen oder Lottoscheinen</w:t>
            </w:r>
            <w:r>
              <w:rPr>
                <w:lang w:val="de-DE"/>
              </w:rPr>
              <w:t xml:space="preserve"> </w:t>
            </w:r>
            <w:r w:rsidR="00CF58D5">
              <w:rPr>
                <w:lang w:val="de-DE"/>
              </w:rPr>
              <w:t xml:space="preserve">aus der App </w:t>
            </w:r>
            <w:r w:rsidRPr="00E607FB">
              <w:rPr>
                <w:lang w:val="de-DE"/>
              </w:rPr>
              <w:t>verwendet werden</w:t>
            </w:r>
            <w:r w:rsidR="00CF58D5">
              <w:rPr>
                <w:lang w:val="de-DE"/>
              </w:rPr>
              <w:t>.</w:t>
            </w:r>
          </w:p>
        </w:tc>
        <w:sdt>
          <w:sdtPr>
            <w:rPr>
              <w:lang w:val="de-DE"/>
            </w:rPr>
            <w:id w:val="5204768"/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8078B3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8078B3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8078B3">
            <w:pPr>
              <w:pStyle w:val="Listenabsatz"/>
              <w:numPr>
                <w:ilvl w:val="0"/>
                <w:numId w:val="39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E6368E" w:rsidP="00CF58D5">
            <w:pPr>
              <w:spacing w:before="60" w:after="60" w:line="240" w:lineRule="auto"/>
              <w:rPr>
                <w:lang w:val="de-DE"/>
              </w:rPr>
            </w:pPr>
            <w:r w:rsidRPr="00E607FB">
              <w:rPr>
                <w:lang w:val="de-DE"/>
              </w:rPr>
              <w:t xml:space="preserve">Apps die den Benutzer dazu ermutigen, das Gerät </w:t>
            </w:r>
            <w:r w:rsidR="00CF58D5">
              <w:rPr>
                <w:lang w:val="de-DE"/>
              </w:rPr>
              <w:t>in</w:t>
            </w:r>
            <w:r w:rsidR="00CF58D5" w:rsidRPr="00E607FB">
              <w:rPr>
                <w:lang w:val="de-DE"/>
              </w:rPr>
              <w:t xml:space="preserve"> </w:t>
            </w:r>
            <w:r w:rsidRPr="00E607FB">
              <w:rPr>
                <w:lang w:val="de-DE"/>
              </w:rPr>
              <w:t>eine</w:t>
            </w:r>
            <w:r w:rsidR="00CF58D5">
              <w:rPr>
                <w:lang w:val="de-DE"/>
              </w:rPr>
              <w:t>r</w:t>
            </w:r>
            <w:r w:rsidRPr="00E607FB">
              <w:rPr>
                <w:lang w:val="de-DE"/>
              </w:rPr>
              <w:t xml:space="preserve"> Art und Weise zu </w:t>
            </w:r>
            <w:r w:rsidR="00CF58D5">
              <w:rPr>
                <w:lang w:val="de-DE"/>
              </w:rPr>
              <w:t xml:space="preserve">nutzen durch die es </w:t>
            </w:r>
            <w:r w:rsidRPr="00E607FB">
              <w:rPr>
                <w:lang w:val="de-DE"/>
              </w:rPr>
              <w:t>beschädig</w:t>
            </w:r>
            <w:r w:rsidR="00CF58D5">
              <w:rPr>
                <w:lang w:val="de-DE"/>
              </w:rPr>
              <w:t>t</w:t>
            </w:r>
            <w:r w:rsidRPr="00E607FB">
              <w:rPr>
                <w:lang w:val="de-DE"/>
              </w:rPr>
              <w:t xml:space="preserve"> werden </w:t>
            </w:r>
            <w:r w:rsidR="00CF58D5">
              <w:rPr>
                <w:lang w:val="de-DE"/>
              </w:rPr>
              <w:t>kann, werden</w:t>
            </w:r>
            <w:r w:rsidRPr="00E607FB">
              <w:rPr>
                <w:lang w:val="de-DE"/>
              </w:rPr>
              <w:t xml:space="preserve"> abgelehnt.</w:t>
            </w:r>
          </w:p>
        </w:tc>
        <w:sdt>
          <w:sdtPr>
            <w:rPr>
              <w:lang w:val="de-DE"/>
            </w:rPr>
            <w:id w:val="5204766"/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8078B3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8078B3" w:rsidRPr="00E607FB" w:rsidTr="003B5F8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8078B3">
            <w:pPr>
              <w:pStyle w:val="Listenabsatz"/>
              <w:numPr>
                <w:ilvl w:val="0"/>
                <w:numId w:val="39"/>
              </w:numPr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E6368E" w:rsidP="00C2509C">
            <w:pPr>
              <w:spacing w:before="60" w:after="60" w:line="240" w:lineRule="auto"/>
              <w:rPr>
                <w:lang w:val="de-DE"/>
              </w:rPr>
            </w:pPr>
            <w:r w:rsidRPr="00E607FB">
              <w:rPr>
                <w:lang w:val="de-DE"/>
              </w:rPr>
              <w:t>Eine App darf keine persönlichen Daten des Benutzers (z.B. E-Mail-Adresse) anfordern, damit sie funktion</w:t>
            </w:r>
            <w:r w:rsidR="00C2509C">
              <w:rPr>
                <w:lang w:val="de-DE"/>
              </w:rPr>
              <w:t>sfähig ist</w:t>
            </w:r>
            <w:r w:rsidRPr="00E607FB">
              <w:rPr>
                <w:lang w:val="de-DE"/>
              </w:rPr>
              <w:t>.</w:t>
            </w:r>
          </w:p>
        </w:tc>
        <w:sdt>
          <w:sdtPr>
            <w:rPr>
              <w:lang w:val="de-DE"/>
            </w:rPr>
            <w:id w:val="5204767"/>
            <w:comboBox>
              <w:listItem w:displayText="N/A" w:value="N/A"/>
              <w:listItem w:displayText="NOK" w:value="NOK"/>
              <w:listItem w:displayText="OK" w:value="OK"/>
            </w:comboBox>
          </w:sdtPr>
          <w:sdtEndPr/>
          <w:sdtContent>
            <w:tc>
              <w:tcPr>
                <w:tcW w:w="8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8078B3" w:rsidRPr="00E607FB" w:rsidRDefault="003D2B3F" w:rsidP="002C4A46">
                <w:pPr>
                  <w:spacing w:before="60" w:after="60" w:line="240" w:lineRule="auto"/>
                  <w:jc w:val="center"/>
                  <w:rPr>
                    <w:lang w:val="de-DE"/>
                  </w:rPr>
                </w:pPr>
                <w:r w:rsidRPr="00E607FB">
                  <w:rPr>
                    <w:lang w:val="de-DE"/>
                  </w:rPr>
                  <w:t>N/A</w:t>
                </w:r>
              </w:p>
            </w:tc>
          </w:sdtContent>
        </w:sdt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B3" w:rsidRPr="00E607FB" w:rsidRDefault="008078B3" w:rsidP="002C4A46">
            <w:pPr>
              <w:spacing w:before="60" w:after="60" w:line="240" w:lineRule="auto"/>
              <w:rPr>
                <w:lang w:val="de-DE"/>
              </w:rPr>
            </w:pPr>
          </w:p>
        </w:tc>
      </w:tr>
    </w:tbl>
    <w:p w:rsidR="00AE33CE" w:rsidRPr="00E607FB" w:rsidRDefault="00AE33CE">
      <w:pPr>
        <w:rPr>
          <w:lang w:val="de-DE"/>
        </w:rPr>
      </w:pPr>
    </w:p>
    <w:p w:rsidR="00714B62" w:rsidRPr="00E607FB" w:rsidRDefault="00C625A5" w:rsidP="00714B62">
      <w:pPr>
        <w:pStyle w:val="berschrift1"/>
        <w:numPr>
          <w:ilvl w:val="0"/>
          <w:numId w:val="0"/>
        </w:numPr>
        <w:rPr>
          <w:lang w:val="de-DE"/>
        </w:rPr>
      </w:pPr>
      <w:bookmarkStart w:id="7" w:name="_Toc385957075"/>
      <w:r w:rsidRPr="00E607FB">
        <w:rPr>
          <w:lang w:val="de-DE"/>
        </w:rPr>
        <w:lastRenderedPageBreak/>
        <w:t>Quellenverzeichnis</w:t>
      </w:r>
      <w:bookmarkEnd w:id="7"/>
    </w:p>
    <w:p w:rsidR="00714B62" w:rsidRPr="00E607FB" w:rsidRDefault="00AE4CD3" w:rsidP="00714B62">
      <w:pPr>
        <w:rPr>
          <w:lang w:val="de-DE"/>
        </w:rPr>
      </w:pPr>
      <w:r w:rsidRPr="00E607FB">
        <w:rPr>
          <w:lang w:val="de-DE"/>
        </w:rPr>
        <w:t>Die folgende</w:t>
      </w:r>
      <w:r w:rsidR="00534F63">
        <w:rPr>
          <w:lang w:val="de-DE"/>
        </w:rPr>
        <w:t>n</w:t>
      </w:r>
      <w:r w:rsidRPr="00E607FB">
        <w:rPr>
          <w:lang w:val="de-DE"/>
        </w:rPr>
        <w:t xml:space="preserve"> </w:t>
      </w:r>
      <w:r w:rsidR="007D60DF">
        <w:rPr>
          <w:lang w:val="de-DE"/>
        </w:rPr>
        <w:t>Quellen</w:t>
      </w:r>
      <w:r w:rsidR="007D60DF" w:rsidRPr="00E607FB">
        <w:rPr>
          <w:lang w:val="de-DE"/>
        </w:rPr>
        <w:t xml:space="preserve"> </w:t>
      </w:r>
      <w:r w:rsidRPr="00E607FB">
        <w:rPr>
          <w:lang w:val="de-DE"/>
        </w:rPr>
        <w:t>wurde</w:t>
      </w:r>
      <w:r w:rsidR="007D60DF">
        <w:rPr>
          <w:lang w:val="de-DE"/>
        </w:rPr>
        <w:t>n</w:t>
      </w:r>
      <w:r w:rsidRPr="00E607FB">
        <w:rPr>
          <w:lang w:val="de-DE"/>
        </w:rPr>
        <w:t xml:space="preserve"> für die Erstellung dieser Checkliste </w:t>
      </w:r>
      <w:r w:rsidR="00EF4DFE">
        <w:rPr>
          <w:lang w:val="de-DE"/>
        </w:rPr>
        <w:t>verwendet</w:t>
      </w:r>
      <w:r w:rsidR="007D60DF">
        <w:rPr>
          <w:lang w:val="de-DE"/>
        </w:rPr>
        <w:t>:</w:t>
      </w:r>
      <w:r w:rsidRPr="00E607FB">
        <w:rPr>
          <w:lang w:val="de-DE"/>
        </w:rPr>
        <w:t xml:space="preserve"> </w:t>
      </w:r>
    </w:p>
    <w:p w:rsidR="00534F63" w:rsidRDefault="00534F63" w:rsidP="00714B62"/>
    <w:p w:rsidR="00714B62" w:rsidRPr="00534F63" w:rsidRDefault="00853E0D" w:rsidP="00714B62">
      <w:hyperlink r:id="rId20" w:history="1">
        <w:r w:rsidR="003B2391" w:rsidRPr="00534F63">
          <w:rPr>
            <w:rStyle w:val="Hyperlink"/>
          </w:rPr>
          <w:t>http://appadvice.com/appnn/2010/09/apples-app-store-review-guidelines-annotated-explained</w:t>
        </w:r>
      </w:hyperlink>
    </w:p>
    <w:p w:rsidR="00714B62" w:rsidRPr="00534F63" w:rsidRDefault="00714B62" w:rsidP="00714B62"/>
    <w:p w:rsidR="00714B62" w:rsidRPr="00A52BA9" w:rsidRDefault="00AE4CD3" w:rsidP="00714B62">
      <w:pPr>
        <w:rPr>
          <w:lang w:val="en-US"/>
        </w:rPr>
      </w:pPr>
      <w:r w:rsidRPr="00A52BA9">
        <w:rPr>
          <w:lang w:val="en-US"/>
        </w:rPr>
        <w:t>Apple App S</w:t>
      </w:r>
      <w:r w:rsidR="003B2391" w:rsidRPr="00A52BA9">
        <w:rPr>
          <w:lang w:val="en-US"/>
        </w:rPr>
        <w:t xml:space="preserve">tore </w:t>
      </w:r>
      <w:r w:rsidRPr="00A52BA9">
        <w:rPr>
          <w:lang w:val="en-US"/>
        </w:rPr>
        <w:t>Bewertungsrichtlinien</w:t>
      </w:r>
      <w:r w:rsidR="003B2391" w:rsidRPr="00A52BA9">
        <w:rPr>
          <w:lang w:val="en-US"/>
        </w:rPr>
        <w:t>:</w:t>
      </w:r>
    </w:p>
    <w:p w:rsidR="00714B62" w:rsidRPr="00A52BA9" w:rsidRDefault="00853E0D" w:rsidP="00714B62">
      <w:pPr>
        <w:rPr>
          <w:lang w:val="en-US"/>
        </w:rPr>
      </w:pPr>
      <w:hyperlink r:id="rId21" w:history="1">
        <w:r w:rsidR="003B2391" w:rsidRPr="00A52BA9">
          <w:rPr>
            <w:rStyle w:val="Hyperlink"/>
            <w:lang w:val="en-US"/>
          </w:rPr>
          <w:t>https://developer.apple.com/appstore/resources/approval/guidelines.html</w:t>
        </w:r>
      </w:hyperlink>
    </w:p>
    <w:p w:rsidR="00714B62" w:rsidRPr="00A52BA9" w:rsidRDefault="00714B62">
      <w:pPr>
        <w:rPr>
          <w:lang w:val="en-US"/>
        </w:rPr>
      </w:pPr>
    </w:p>
    <w:p w:rsidR="00714B62" w:rsidRPr="00A52BA9" w:rsidRDefault="003B2391">
      <w:pPr>
        <w:rPr>
          <w:lang w:val="de-DE"/>
        </w:rPr>
      </w:pPr>
      <w:r w:rsidRPr="00A52BA9">
        <w:rPr>
          <w:lang w:val="de-DE"/>
        </w:rPr>
        <w:t xml:space="preserve">iOS </w:t>
      </w:r>
      <w:r w:rsidR="00F227F9" w:rsidRPr="00A52BA9">
        <w:rPr>
          <w:lang w:val="de-DE"/>
        </w:rPr>
        <w:t>Datenspeicherung</w:t>
      </w:r>
      <w:r w:rsidRPr="00A52BA9">
        <w:rPr>
          <w:lang w:val="de-DE"/>
        </w:rPr>
        <w:t xml:space="preserve"> </w:t>
      </w:r>
      <w:r w:rsidR="00AE4CD3" w:rsidRPr="00A52BA9">
        <w:rPr>
          <w:lang w:val="de-DE"/>
        </w:rPr>
        <w:t>Richtlinien:</w:t>
      </w:r>
    </w:p>
    <w:p w:rsidR="00714B62" w:rsidRPr="00A52BA9" w:rsidRDefault="00853E0D">
      <w:pPr>
        <w:rPr>
          <w:lang w:val="de-DE"/>
        </w:rPr>
      </w:pPr>
      <w:hyperlink r:id="rId22" w:history="1">
        <w:r w:rsidR="003B2391" w:rsidRPr="00A52BA9">
          <w:rPr>
            <w:rStyle w:val="Hyperlink"/>
            <w:lang w:val="de-DE"/>
          </w:rPr>
          <w:t>https://developer.apple.com/icloud/documentation/data-storage/</w:t>
        </w:r>
      </w:hyperlink>
    </w:p>
    <w:p w:rsidR="009F7EB9" w:rsidRPr="00A52BA9" w:rsidRDefault="009F7EB9">
      <w:pPr>
        <w:rPr>
          <w:lang w:val="de-DE"/>
        </w:rPr>
      </w:pPr>
    </w:p>
    <w:p w:rsidR="009F7EB9" w:rsidRPr="00E607FB" w:rsidRDefault="003B2391">
      <w:pPr>
        <w:rPr>
          <w:lang w:val="de-DE"/>
        </w:rPr>
      </w:pPr>
      <w:r w:rsidRPr="00E607FB">
        <w:rPr>
          <w:lang w:val="de-DE"/>
        </w:rPr>
        <w:t xml:space="preserve">Apple Human </w:t>
      </w:r>
      <w:r w:rsidR="00AE4CD3" w:rsidRPr="00E607FB">
        <w:rPr>
          <w:lang w:val="de-DE"/>
        </w:rPr>
        <w:t>Schnittstellen Richtlinien</w:t>
      </w:r>
      <w:r w:rsidRPr="00E607FB">
        <w:rPr>
          <w:lang w:val="de-DE"/>
        </w:rPr>
        <w:t>:</w:t>
      </w:r>
    </w:p>
    <w:p w:rsidR="009F7EB9" w:rsidRPr="00E607FB" w:rsidRDefault="00853E0D">
      <w:pPr>
        <w:rPr>
          <w:lang w:val="de-DE"/>
        </w:rPr>
      </w:pPr>
      <w:hyperlink r:id="rId23" w:anchor="documentation/UserExperience/Conceptual/MobileHIG/Introduction/Introduction.html" w:history="1">
        <w:r w:rsidR="003B2391" w:rsidRPr="00E607FB">
          <w:rPr>
            <w:rStyle w:val="Hyperlink"/>
            <w:lang w:val="de-DE"/>
          </w:rPr>
          <w:t>https://developer.apple.com/library/ios/#documentation/UserExperience/Conceptual/MobileHIG/Introduction/Introduction.html</w:t>
        </w:r>
      </w:hyperlink>
    </w:p>
    <w:p w:rsidR="00714B62" w:rsidRPr="00E607FB" w:rsidRDefault="00714B62">
      <w:pPr>
        <w:rPr>
          <w:lang w:val="de-DE"/>
        </w:rPr>
      </w:pPr>
    </w:p>
    <w:p w:rsidR="00714B62" w:rsidRPr="00E607FB" w:rsidRDefault="00853E0D">
      <w:pPr>
        <w:rPr>
          <w:lang w:val="de-DE"/>
        </w:rPr>
      </w:pPr>
      <w:hyperlink r:id="rId24" w:history="1">
        <w:r w:rsidR="003B2391" w:rsidRPr="00E607FB">
          <w:rPr>
            <w:rStyle w:val="Hyperlink"/>
            <w:lang w:val="de-DE"/>
          </w:rPr>
          <w:t>http://www.mobileappstesting.com/tag/testing-checklist-for-mobile-application/</w:t>
        </w:r>
      </w:hyperlink>
    </w:p>
    <w:p w:rsidR="00415CE9" w:rsidRPr="00E607FB" w:rsidRDefault="00415CE9">
      <w:pPr>
        <w:rPr>
          <w:lang w:val="de-DE"/>
        </w:rPr>
      </w:pPr>
    </w:p>
    <w:p w:rsidR="00415CE9" w:rsidRPr="00E607FB" w:rsidRDefault="00853E0D">
      <w:pPr>
        <w:rPr>
          <w:lang w:val="de-DE"/>
        </w:rPr>
      </w:pPr>
      <w:hyperlink r:id="rId25" w:history="1">
        <w:r w:rsidR="003B2391" w:rsidRPr="00E607FB">
          <w:rPr>
            <w:rStyle w:val="Hyperlink"/>
            <w:lang w:val="de-DE"/>
          </w:rPr>
          <w:t>http://www.vietnamesetestingboard.org/zbxe/?document_srl=529839</w:t>
        </w:r>
      </w:hyperlink>
    </w:p>
    <w:p w:rsidR="00E46650" w:rsidRPr="00E607FB" w:rsidRDefault="00E46650">
      <w:pPr>
        <w:rPr>
          <w:lang w:val="de-DE"/>
        </w:rPr>
      </w:pPr>
    </w:p>
    <w:p w:rsidR="00E46650" w:rsidRPr="00E607FB" w:rsidRDefault="00AE4CD3">
      <w:pPr>
        <w:rPr>
          <w:lang w:val="de-DE"/>
        </w:rPr>
      </w:pPr>
      <w:r w:rsidRPr="00E607FB">
        <w:rPr>
          <w:lang w:val="de-DE"/>
        </w:rPr>
        <w:t>Technische Details:</w:t>
      </w:r>
    </w:p>
    <w:p w:rsidR="00E46650" w:rsidRPr="00E607FB" w:rsidRDefault="008318DB">
      <w:pPr>
        <w:rPr>
          <w:lang w:val="de-DE"/>
        </w:rPr>
      </w:pPr>
      <w:r w:rsidRPr="00E607FB">
        <w:rPr>
          <w:lang w:val="de-DE"/>
        </w:rPr>
        <w:t>Pixel-Dichte im Vergleich</w:t>
      </w:r>
      <w:r w:rsidR="003B2391" w:rsidRPr="00E607FB">
        <w:rPr>
          <w:lang w:val="de-DE"/>
        </w:rPr>
        <w:t xml:space="preserve">: </w:t>
      </w:r>
      <w:hyperlink r:id="rId26" w:history="1">
        <w:r w:rsidR="003B2391" w:rsidRPr="00E607FB">
          <w:rPr>
            <w:rStyle w:val="Hyperlink"/>
            <w:lang w:val="de-DE"/>
          </w:rPr>
          <w:t>http://en.wikipedia.org/wiki/List_of_displays_by_pixel_density</w:t>
        </w:r>
      </w:hyperlink>
      <w:r w:rsidR="00C13108" w:rsidRPr="00E607FB">
        <w:rPr>
          <w:lang w:val="de-DE"/>
        </w:rPr>
        <w:t xml:space="preserve"> </w:t>
      </w:r>
    </w:p>
    <w:sectPr w:rsidR="00E46650" w:rsidRPr="00E607FB" w:rsidSect="00EF3A5F">
      <w:headerReference w:type="default" r:id="rId27"/>
      <w:footerReference w:type="default" r:id="rId28"/>
      <w:pgSz w:w="12240" w:h="15840" w:code="1"/>
      <w:pgMar w:top="1560" w:right="1411" w:bottom="1411" w:left="1699" w:header="706" w:footer="706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E0D" w:rsidRDefault="00853E0D">
      <w:r>
        <w:separator/>
      </w:r>
    </w:p>
  </w:endnote>
  <w:endnote w:type="continuationSeparator" w:id="0">
    <w:p w:rsidR="00853E0D" w:rsidRDefault="0085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D5D" w:rsidRDefault="00842D5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B1" w:rsidRPr="00E51026" w:rsidRDefault="003A0CB1">
    <w:pPr>
      <w:pStyle w:val="Voettekstzonderstreep"/>
      <w:tabs>
        <w:tab w:val="clear" w:pos="8647"/>
        <w:tab w:val="right" w:pos="8789"/>
      </w:tabs>
      <w:rPr>
        <w:lang w:val="en-US"/>
      </w:rPr>
    </w:pPr>
    <w:r>
      <w:fldChar w:fldCharType="begin"/>
    </w:r>
    <w:r w:rsidRPr="00027D8C">
      <w:rPr>
        <w:lang w:val="en-US"/>
      </w:rPr>
      <w:instrText>DOCPROPERTY "sgt_Bedrijfsnaam" \* MERGEFORMAT</w:instrText>
    </w:r>
    <w:r>
      <w:fldChar w:fldCharType="separate"/>
    </w:r>
    <w:r w:rsidRPr="00E51026">
      <w:rPr>
        <w:lang w:val="en-US"/>
      </w:rPr>
      <w:t>Sogeti Nederland B.V.</w:t>
    </w:r>
    <w:r>
      <w:fldChar w:fldCharType="end"/>
    </w:r>
    <w:r w:rsidRPr="00E51026">
      <w:rPr>
        <w:lang w:val="en-US"/>
      </w:rPr>
      <w:tab/>
    </w:r>
    <w:r>
      <w:fldChar w:fldCharType="begin"/>
    </w:r>
    <w:r w:rsidRPr="008351D4">
      <w:rPr>
        <w:lang w:val="en-US"/>
      </w:rPr>
      <w:instrText>DOCPROPERTY "sgt_DocumentVersie" \* MERGEFORMAT</w:instrText>
    </w:r>
    <w:r>
      <w:fldChar w:fldCharType="separate"/>
    </w:r>
    <w:r w:rsidRPr="00E51026">
      <w:rPr>
        <w:lang w:val="en-US"/>
      </w:rPr>
      <w:t>0.7</w:t>
    </w:r>
    <w:r>
      <w:fldChar w:fldCharType="end"/>
    </w:r>
    <w:r w:rsidRPr="00E51026">
      <w:rPr>
        <w:lang w:val="en-US"/>
      </w:rPr>
      <w:tab/>
    </w:r>
    <w:r>
      <w:fldChar w:fldCharType="begin"/>
    </w:r>
    <w:r w:rsidRPr="00E51026">
      <w:rPr>
        <w:lang w:val="en-US"/>
      </w:rPr>
      <w:instrText xml:space="preserve"> PAGE  \* MERGEFORMAT </w:instrText>
    </w:r>
    <w:r>
      <w:fldChar w:fldCharType="separate"/>
    </w:r>
    <w:r w:rsidRPr="00E51026">
      <w:rPr>
        <w:noProof/>
        <w:lang w:val="en-US"/>
      </w:rPr>
      <w:t>I</w:t>
    </w:r>
    <w:r>
      <w:fldChar w:fldCharType="end"/>
    </w:r>
  </w:p>
  <w:p w:rsidR="003A0CB1" w:rsidRPr="00E51026" w:rsidRDefault="003A0CB1">
    <w:pPr>
      <w:pStyle w:val="Voettekstzonderstreep"/>
      <w:tabs>
        <w:tab w:val="clear" w:pos="8647"/>
        <w:tab w:val="right" w:pos="8789"/>
      </w:tabs>
      <w:rPr>
        <w:lang w:val="en-US"/>
      </w:rPr>
    </w:pPr>
    <w:r>
      <w:fldChar w:fldCharType="begin"/>
    </w:r>
    <w:r w:rsidRPr="008351D4">
      <w:rPr>
        <w:lang w:val="en-US"/>
      </w:rPr>
      <w:instrText>DOCPROPERTY "sgt_DocumentDatum" \* MERGEFORMAT</w:instrText>
    </w:r>
    <w:r>
      <w:fldChar w:fldCharType="separate"/>
    </w:r>
    <w:r w:rsidRPr="00E51026">
      <w:rPr>
        <w:lang w:val="en-US"/>
      </w:rPr>
      <w:t>June 20, 2012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7013"/>
    </w:tblGrid>
    <w:tr w:rsidR="003A0CB1" w:rsidRPr="00765E09">
      <w:tc>
        <w:tcPr>
          <w:tcW w:w="1913" w:type="dxa"/>
        </w:tcPr>
        <w:p w:rsidR="003A0CB1" w:rsidRPr="00765E09" w:rsidRDefault="003A0CB1">
          <w:pPr>
            <w:pStyle w:val="Voettekstzonderstreep"/>
            <w:tabs>
              <w:tab w:val="clear" w:pos="8647"/>
              <w:tab w:val="right" w:pos="8789"/>
            </w:tabs>
            <w:rPr>
              <w:lang w:val="en-US"/>
            </w:rPr>
          </w:pPr>
          <w:r w:rsidRPr="00C174B0">
            <w:rPr>
              <w:lang w:val="de-DE"/>
            </w:rPr>
            <w:t>Autor</w:t>
          </w:r>
        </w:p>
      </w:tc>
      <w:tc>
        <w:tcPr>
          <w:tcW w:w="7013" w:type="dxa"/>
        </w:tcPr>
        <w:p w:rsidR="003A0CB1" w:rsidRPr="00765E09" w:rsidRDefault="00853E0D">
          <w:pPr>
            <w:pStyle w:val="Voettekstzonderstreep"/>
            <w:rPr>
              <w:lang w:val="en-US"/>
            </w:rPr>
          </w:pPr>
          <w:r>
            <w:fldChar w:fldCharType="begin"/>
          </w:r>
          <w:r>
            <w:instrText xml:space="preserve"> DOCPROPERTY  sgt_Auteur  \* MERGEFORMAT </w:instrText>
          </w:r>
          <w:r>
            <w:fldChar w:fldCharType="separate"/>
          </w:r>
          <w:r w:rsidR="003A0CB1" w:rsidRPr="003B2391">
            <w:rPr>
              <w:lang w:val="en-US"/>
            </w:rPr>
            <w:t>Mobility &amp; App testing Community</w:t>
          </w:r>
          <w:r>
            <w:rPr>
              <w:lang w:val="en-US"/>
            </w:rPr>
            <w:fldChar w:fldCharType="end"/>
          </w:r>
        </w:p>
      </w:tc>
    </w:tr>
    <w:tr w:rsidR="003A0CB1" w:rsidRPr="00765E09">
      <w:tc>
        <w:tcPr>
          <w:tcW w:w="1913" w:type="dxa"/>
        </w:tcPr>
        <w:p w:rsidR="003A0CB1" w:rsidRPr="00765E09" w:rsidRDefault="003A0CB1">
          <w:pPr>
            <w:pStyle w:val="Voettekstzonderstreep"/>
            <w:tabs>
              <w:tab w:val="clear" w:pos="8647"/>
              <w:tab w:val="right" w:pos="8789"/>
            </w:tabs>
            <w:rPr>
              <w:lang w:val="en-US"/>
            </w:rPr>
          </w:pPr>
          <w:r w:rsidRPr="00765E09">
            <w:rPr>
              <w:lang w:val="en-US"/>
            </w:rPr>
            <w:t>Version</w:t>
          </w:r>
        </w:p>
      </w:tc>
      <w:tc>
        <w:tcPr>
          <w:tcW w:w="7013" w:type="dxa"/>
        </w:tcPr>
        <w:p w:rsidR="003A0CB1" w:rsidRPr="00765E09" w:rsidRDefault="003A0CB1" w:rsidP="004A2A18">
          <w:pPr>
            <w:pStyle w:val="Voettekstzonderstreep"/>
            <w:rPr>
              <w:lang w:val="en-US"/>
            </w:rPr>
          </w:pPr>
          <w:r>
            <w:t>1.0</w:t>
          </w:r>
        </w:p>
      </w:tc>
    </w:tr>
    <w:tr w:rsidR="003A0CB1" w:rsidRPr="00765E09">
      <w:tc>
        <w:tcPr>
          <w:tcW w:w="1913" w:type="dxa"/>
        </w:tcPr>
        <w:p w:rsidR="003A0CB1" w:rsidRPr="00765E09" w:rsidRDefault="003A0CB1">
          <w:pPr>
            <w:pStyle w:val="Voettekstzonderstreep"/>
            <w:tabs>
              <w:tab w:val="clear" w:pos="8647"/>
              <w:tab w:val="right" w:pos="8789"/>
            </w:tabs>
            <w:rPr>
              <w:lang w:val="en-US"/>
            </w:rPr>
          </w:pPr>
          <w:r>
            <w:rPr>
              <w:lang w:val="en-US"/>
            </w:rPr>
            <w:t>Datum</w:t>
          </w:r>
        </w:p>
      </w:tc>
      <w:tc>
        <w:tcPr>
          <w:tcW w:w="7013" w:type="dxa"/>
        </w:tcPr>
        <w:p w:rsidR="003A0CB1" w:rsidRPr="009F2D93" w:rsidRDefault="00A247A3" w:rsidP="00D64D29">
          <w:pPr>
            <w:pStyle w:val="Voettekstzonderstreep"/>
            <w:rPr>
              <w:lang w:val="de-DE"/>
            </w:rPr>
          </w:pPr>
          <w:r>
            <w:t>22</w:t>
          </w:r>
          <w:r w:rsidR="003A0CB1">
            <w:t>. April 2014</w:t>
          </w:r>
        </w:p>
      </w:tc>
    </w:tr>
    <w:tr w:rsidR="003A0CB1" w:rsidRPr="00765E09">
      <w:tc>
        <w:tcPr>
          <w:tcW w:w="1913" w:type="dxa"/>
        </w:tcPr>
        <w:p w:rsidR="003A0CB1" w:rsidRPr="009F2D93" w:rsidRDefault="003A0CB1">
          <w:pPr>
            <w:pStyle w:val="Voettekstzonderstreep"/>
            <w:tabs>
              <w:tab w:val="clear" w:pos="8647"/>
              <w:tab w:val="right" w:pos="8789"/>
            </w:tabs>
            <w:rPr>
              <w:lang w:val="de-DE"/>
            </w:rPr>
          </w:pPr>
          <w:r w:rsidRPr="009F2D93">
            <w:rPr>
              <w:lang w:val="de-DE"/>
            </w:rPr>
            <w:t>Ort</w:t>
          </w:r>
        </w:p>
      </w:tc>
      <w:tc>
        <w:tcPr>
          <w:tcW w:w="7013" w:type="dxa"/>
        </w:tcPr>
        <w:p w:rsidR="003A0CB1" w:rsidRPr="009F2D93" w:rsidRDefault="00842D5D" w:rsidP="00842D5D">
          <w:pPr>
            <w:pStyle w:val="Voettekstzonderstreep"/>
            <w:rPr>
              <w:lang w:val="de-DE"/>
            </w:rPr>
          </w:pPr>
          <w:r>
            <w:t>München</w:t>
          </w:r>
          <w:bookmarkStart w:id="0" w:name="_GoBack"/>
          <w:bookmarkEnd w:id="0"/>
        </w:p>
      </w:tc>
    </w:tr>
    <w:tr w:rsidR="003A0CB1" w:rsidRPr="009565AD">
      <w:tc>
        <w:tcPr>
          <w:tcW w:w="1913" w:type="dxa"/>
        </w:tcPr>
        <w:p w:rsidR="003A0CB1" w:rsidRPr="009F2D93" w:rsidRDefault="003A0CB1">
          <w:pPr>
            <w:pStyle w:val="Voettekstzonderstreep"/>
            <w:tabs>
              <w:tab w:val="clear" w:pos="8647"/>
              <w:tab w:val="right" w:pos="8789"/>
            </w:tabs>
            <w:rPr>
              <w:lang w:val="de-DE"/>
            </w:rPr>
          </w:pPr>
          <w:r w:rsidRPr="009F2D93">
            <w:rPr>
              <w:lang w:val="de-DE"/>
            </w:rPr>
            <w:t>Status</w:t>
          </w:r>
        </w:p>
      </w:tc>
      <w:tc>
        <w:tcPr>
          <w:tcW w:w="7013" w:type="dxa"/>
        </w:tcPr>
        <w:p w:rsidR="003A0CB1" w:rsidRPr="009F2D93" w:rsidRDefault="003A0CB1" w:rsidP="00C174B0">
          <w:pPr>
            <w:pStyle w:val="Voettekstzonderstreep"/>
            <w:tabs>
              <w:tab w:val="clear" w:pos="4536"/>
              <w:tab w:val="clear" w:pos="8647"/>
              <w:tab w:val="left" w:pos="1710"/>
            </w:tabs>
            <w:rPr>
              <w:lang w:val="de-DE"/>
            </w:rPr>
          </w:pPr>
          <w:r>
            <w:t>Fertige Version</w:t>
          </w:r>
          <w:r>
            <w:tab/>
          </w:r>
        </w:p>
      </w:tc>
    </w:tr>
  </w:tbl>
  <w:p w:rsidR="003A0CB1" w:rsidRPr="009F2D93" w:rsidRDefault="003A0CB1">
    <w:pPr>
      <w:pStyle w:val="Fuzeile"/>
      <w:tabs>
        <w:tab w:val="clear" w:pos="9072"/>
        <w:tab w:val="right" w:pos="8789"/>
      </w:tabs>
      <w:rPr>
        <w:lang w:val="de-DE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B1" w:rsidRDefault="003A0CB1">
    <w:pPr>
      <w:pStyle w:val="Voettekstzonderstreep"/>
      <w:tabs>
        <w:tab w:val="clear" w:pos="8647"/>
        <w:tab w:val="right" w:pos="8789"/>
      </w:tabs>
    </w:pPr>
    <w:r>
      <w:t>Sogeti Deutschland GmbH</w:t>
    </w:r>
    <w:r>
      <w:tab/>
      <w:t>1.0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842D5D">
      <w:rPr>
        <w:noProof/>
      </w:rPr>
      <w:t>13</w:t>
    </w:r>
    <w:r>
      <w:rPr>
        <w:noProof/>
      </w:rPr>
      <w:fldChar w:fldCharType="end"/>
    </w:r>
    <w:r>
      <w:t xml:space="preserve"> </w:t>
    </w:r>
  </w:p>
  <w:p w:rsidR="003A0CB1" w:rsidRDefault="00A247A3">
    <w:pPr>
      <w:pStyle w:val="Voettekstzonderstreep"/>
      <w:tabs>
        <w:tab w:val="clear" w:pos="8647"/>
        <w:tab w:val="right" w:pos="8789"/>
      </w:tabs>
    </w:pPr>
    <w:r>
      <w:t>22</w:t>
    </w:r>
    <w:r w:rsidR="003A0CB1">
      <w:t>. April 2014</w:t>
    </w:r>
    <w:r w:rsidR="003A0CB1">
      <w:tab/>
    </w:r>
    <w:r w:rsidR="00853E0D">
      <w:fldChar w:fldCharType="begin"/>
    </w:r>
    <w:r w:rsidR="00853E0D">
      <w:instrText xml:space="preserve"> DOCPROPERTY  alg_Vertrouwelijkheid  \* MERGEFORMAT </w:instrText>
    </w:r>
    <w:r w:rsidR="00853E0D">
      <w:fldChar w:fldCharType="separate"/>
    </w:r>
    <w:r>
      <w:t xml:space="preserve"> </w:t>
    </w:r>
    <w:r w:rsidR="00853E0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E0D" w:rsidRDefault="00853E0D">
      <w:r>
        <w:separator/>
      </w:r>
    </w:p>
  </w:footnote>
  <w:footnote w:type="continuationSeparator" w:id="0">
    <w:p w:rsidR="00853E0D" w:rsidRDefault="00853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D5D" w:rsidRDefault="00842D5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B1" w:rsidRPr="009565AD" w:rsidRDefault="003A0CB1">
    <w:pPr>
      <w:pStyle w:val="Kopfzeile"/>
      <w:rPr>
        <w:lang w:val="en-US"/>
      </w:rPr>
    </w:pPr>
    <w:r>
      <w:rPr>
        <w:noProof/>
        <w:lang w:val="de-DE" w:eastAsia="de-DE"/>
      </w:rPr>
      <w:drawing>
        <wp:anchor distT="0" distB="0" distL="114300" distR="114300" simplePos="0" relativeHeight="251657728" behindDoc="0" locked="0" layoutInCell="0" allowOverlap="1" wp14:anchorId="5425226A" wp14:editId="2FA622F0">
          <wp:simplePos x="0" y="0"/>
          <wp:positionH relativeFrom="column">
            <wp:posOffset>4295140</wp:posOffset>
          </wp:positionH>
          <wp:positionV relativeFrom="paragraph">
            <wp:posOffset>0</wp:posOffset>
          </wp:positionV>
          <wp:extent cx="1305560" cy="288290"/>
          <wp:effectExtent l="19050" t="0" r="8890" b="0"/>
          <wp:wrapTopAndBottom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288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fldChar w:fldCharType="begin"/>
    </w:r>
    <w:r w:rsidRPr="008351D4">
      <w:rPr>
        <w:lang w:val="en-US"/>
      </w:rPr>
      <w:instrText xml:space="preserve"> FILENAME  \* MERGEFORMAT </w:instrText>
    </w:r>
    <w:r>
      <w:fldChar w:fldCharType="separate"/>
    </w:r>
    <w:r w:rsidRPr="009565AD">
      <w:rPr>
        <w:noProof/>
        <w:lang w:val="en-US"/>
      </w:rPr>
      <w:t>Mobile testing checklist v 0.7 revision PSC</w:t>
    </w:r>
    <w:r>
      <w:fldChar w:fldCharType="end"/>
    </w:r>
  </w:p>
  <w:p w:rsidR="003A0CB1" w:rsidRDefault="00853E0D">
    <w:pPr>
      <w:pStyle w:val="Kopfzeile"/>
    </w:pPr>
    <w:r>
      <w:fldChar w:fldCharType="begin"/>
    </w:r>
    <w:r>
      <w:instrText xml:space="preserve"> STYLEREF "KOP 0"\l  \* MERGEFORMAT </w:instrText>
    </w:r>
    <w:r>
      <w:fldChar w:fldCharType="separate"/>
    </w:r>
    <w:r w:rsidR="003A0CB1">
      <w:rPr>
        <w:b/>
        <w:bCs/>
        <w:noProof/>
      </w:rPr>
      <w:t>Fout! Geen tekst met opgegeven opmaakprofiel in document.</w:t>
    </w:r>
    <w:r>
      <w:rPr>
        <w:b/>
        <w:bCs/>
        <w:noProof/>
      </w:rPr>
      <w:fldChar w:fldCharType="end"/>
    </w:r>
    <w:r w:rsidR="003A0CB1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B1" w:rsidRPr="00C174B0" w:rsidRDefault="003A0CB1">
    <w:pPr>
      <w:pStyle w:val="Kopfzeile"/>
      <w:tabs>
        <w:tab w:val="clear" w:pos="8647"/>
        <w:tab w:val="right" w:pos="8789"/>
      </w:tabs>
      <w:rPr>
        <w:b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B1" w:rsidRPr="00C174B0" w:rsidRDefault="003A0CB1">
    <w:pPr>
      <w:pStyle w:val="Kopfzeile"/>
      <w:tabs>
        <w:tab w:val="clear" w:pos="8647"/>
        <w:tab w:val="right" w:pos="8789"/>
      </w:tabs>
      <w:rPr>
        <w:lang w:val="de-DE"/>
      </w:rPr>
    </w:pPr>
    <w:r w:rsidRPr="00C174B0">
      <w:rPr>
        <w:lang w:val="de-DE"/>
      </w:rPr>
      <w:t xml:space="preserve">Checkliste Mobile App </w:t>
    </w:r>
    <w:r>
      <w:rPr>
        <w:lang w:val="de-DE"/>
      </w:rPr>
      <w:t>Testing</w:t>
    </w:r>
    <w:r w:rsidRPr="00C174B0"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3CB0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1418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4035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3EC06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8E2F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10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785D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7A20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3C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F04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828CA3F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1">
    <w:nsid w:val="200D45FD"/>
    <w:multiLevelType w:val="singleLevel"/>
    <w:tmpl w:val="3722A570"/>
    <w:lvl w:ilvl="0">
      <w:start w:val="1"/>
      <w:numFmt w:val="bullet"/>
      <w:pStyle w:val="Streepj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265D016D"/>
    <w:multiLevelType w:val="singleLevel"/>
    <w:tmpl w:val="854429D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3">
    <w:nsid w:val="30875FF6"/>
    <w:multiLevelType w:val="hybridMultilevel"/>
    <w:tmpl w:val="9D38ED92"/>
    <w:lvl w:ilvl="0" w:tplc="31FC215E">
      <w:start w:val="1"/>
      <w:numFmt w:val="decimal"/>
      <w:lvlText w:val="2.%1 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36ACF"/>
    <w:multiLevelType w:val="hybridMultilevel"/>
    <w:tmpl w:val="BC440C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B5F76"/>
    <w:multiLevelType w:val="hybridMultilevel"/>
    <w:tmpl w:val="C36EF196"/>
    <w:lvl w:ilvl="0" w:tplc="2F040AA6">
      <w:start w:val="1"/>
      <w:numFmt w:val="decimal"/>
      <w:lvlText w:val="4.%1 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85807"/>
    <w:multiLevelType w:val="hybridMultilevel"/>
    <w:tmpl w:val="C79A0FE2"/>
    <w:lvl w:ilvl="0" w:tplc="45E4B518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D71DA"/>
    <w:multiLevelType w:val="hybridMultilevel"/>
    <w:tmpl w:val="2F82F80E"/>
    <w:lvl w:ilvl="0" w:tplc="FED0243C">
      <w:start w:val="1"/>
      <w:numFmt w:val="decimal"/>
      <w:lvlText w:val="3.%1 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B294B"/>
    <w:multiLevelType w:val="hybridMultilevel"/>
    <w:tmpl w:val="AA68C690"/>
    <w:lvl w:ilvl="0" w:tplc="CE38F18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FE6354"/>
    <w:multiLevelType w:val="singleLevel"/>
    <w:tmpl w:val="04605136"/>
    <w:lvl w:ilvl="0">
      <w:start w:val="1"/>
      <w:numFmt w:val="bullet"/>
      <w:pStyle w:val="Bullet2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0">
    <w:nsid w:val="589E753F"/>
    <w:multiLevelType w:val="hybridMultilevel"/>
    <w:tmpl w:val="D9E4C022"/>
    <w:lvl w:ilvl="0" w:tplc="2F040AA6">
      <w:start w:val="1"/>
      <w:numFmt w:val="decimal"/>
      <w:lvlText w:val="4.%1 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96CCC"/>
    <w:multiLevelType w:val="hybridMultilevel"/>
    <w:tmpl w:val="71009A92"/>
    <w:lvl w:ilvl="0" w:tplc="16EA7A8C">
      <w:start w:val="1"/>
      <w:numFmt w:val="decimal"/>
      <w:lvlText w:val="2.%1 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34B1B"/>
    <w:multiLevelType w:val="singleLevel"/>
    <w:tmpl w:val="624C6840"/>
    <w:lvl w:ilvl="0">
      <w:start w:val="1"/>
      <w:numFmt w:val="bullet"/>
      <w:pStyle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3">
    <w:nsid w:val="643B692D"/>
    <w:multiLevelType w:val="singleLevel"/>
    <w:tmpl w:val="9804802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4">
    <w:nsid w:val="69BF0068"/>
    <w:multiLevelType w:val="hybridMultilevel"/>
    <w:tmpl w:val="76504A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BD070E"/>
    <w:multiLevelType w:val="singleLevel"/>
    <w:tmpl w:val="72BAABC8"/>
    <w:lvl w:ilvl="0">
      <w:start w:val="1"/>
      <w:numFmt w:val="decimal"/>
      <w:lvlRestart w:val="0"/>
      <w:pStyle w:val="Nummering"/>
      <w:lvlText w:val="%1."/>
      <w:lvlJc w:val="left"/>
      <w:pPr>
        <w:tabs>
          <w:tab w:val="num" w:pos="283"/>
        </w:tabs>
        <w:ind w:left="283" w:firstLine="74"/>
      </w:pPr>
    </w:lvl>
  </w:abstractNum>
  <w:abstractNum w:abstractNumId="26">
    <w:nsid w:val="719B11FB"/>
    <w:multiLevelType w:val="singleLevel"/>
    <w:tmpl w:val="7B3AFC3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7">
    <w:nsid w:val="72267BF9"/>
    <w:multiLevelType w:val="hybridMultilevel"/>
    <w:tmpl w:val="C158DB68"/>
    <w:lvl w:ilvl="0" w:tplc="16EA7A8C">
      <w:start w:val="1"/>
      <w:numFmt w:val="decimal"/>
      <w:lvlText w:val="2.%1 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8712B"/>
    <w:multiLevelType w:val="singleLevel"/>
    <w:tmpl w:val="B15A7BBE"/>
    <w:lvl w:ilvl="0">
      <w:start w:val="2"/>
      <w:numFmt w:val="bullet"/>
      <w:pStyle w:val="Streepje2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9">
    <w:nsid w:val="76591265"/>
    <w:multiLevelType w:val="hybridMultilevel"/>
    <w:tmpl w:val="A43E5A30"/>
    <w:lvl w:ilvl="0" w:tplc="26DC3F82">
      <w:start w:val="1"/>
      <w:numFmt w:val="decimal"/>
      <w:lvlText w:val="1.%1 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6C53BD"/>
    <w:multiLevelType w:val="multilevel"/>
    <w:tmpl w:val="2972882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160"/>
        </w:tabs>
        <w:ind w:left="851" w:hanging="851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520"/>
        </w:tabs>
        <w:ind w:left="851" w:hanging="851"/>
      </w:pPr>
    </w:lvl>
  </w:abstractNum>
  <w:abstractNum w:abstractNumId="31">
    <w:nsid w:val="7FE84210"/>
    <w:multiLevelType w:val="hybridMultilevel"/>
    <w:tmpl w:val="B5B8EF26"/>
    <w:lvl w:ilvl="0" w:tplc="66EE319E">
      <w:start w:val="1"/>
      <w:numFmt w:val="decimal"/>
      <w:lvlText w:val="5.%1 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30"/>
  </w:num>
  <w:num w:numId="15">
    <w:abstractNumId w:val="30"/>
  </w:num>
  <w:num w:numId="16">
    <w:abstractNumId w:val="30"/>
  </w:num>
  <w:num w:numId="17">
    <w:abstractNumId w:val="30"/>
  </w:num>
  <w:num w:numId="18">
    <w:abstractNumId w:val="30"/>
  </w:num>
  <w:num w:numId="19">
    <w:abstractNumId w:val="30"/>
  </w:num>
  <w:num w:numId="20">
    <w:abstractNumId w:val="30"/>
  </w:num>
  <w:num w:numId="21">
    <w:abstractNumId w:val="30"/>
  </w:num>
  <w:num w:numId="22">
    <w:abstractNumId w:val="30"/>
  </w:num>
  <w:num w:numId="23">
    <w:abstractNumId w:val="12"/>
  </w:num>
  <w:num w:numId="24">
    <w:abstractNumId w:val="23"/>
  </w:num>
  <w:num w:numId="25">
    <w:abstractNumId w:val="19"/>
  </w:num>
  <w:num w:numId="26">
    <w:abstractNumId w:val="26"/>
  </w:num>
  <w:num w:numId="27">
    <w:abstractNumId w:val="28"/>
  </w:num>
  <w:num w:numId="28">
    <w:abstractNumId w:val="10"/>
  </w:num>
  <w:num w:numId="29">
    <w:abstractNumId w:val="18"/>
  </w:num>
  <w:num w:numId="30">
    <w:abstractNumId w:val="24"/>
  </w:num>
  <w:num w:numId="31">
    <w:abstractNumId w:val="16"/>
  </w:num>
  <w:num w:numId="32">
    <w:abstractNumId w:val="29"/>
  </w:num>
  <w:num w:numId="33">
    <w:abstractNumId w:val="27"/>
  </w:num>
  <w:num w:numId="34">
    <w:abstractNumId w:val="13"/>
  </w:num>
  <w:num w:numId="35">
    <w:abstractNumId w:val="21"/>
  </w:num>
  <w:num w:numId="36">
    <w:abstractNumId w:val="17"/>
  </w:num>
  <w:num w:numId="37">
    <w:abstractNumId w:val="20"/>
  </w:num>
  <w:num w:numId="38">
    <w:abstractNumId w:val="15"/>
  </w:num>
  <w:num w:numId="39">
    <w:abstractNumId w:val="31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A7"/>
    <w:rsid w:val="00006040"/>
    <w:rsid w:val="00006DBB"/>
    <w:rsid w:val="00006EA8"/>
    <w:rsid w:val="00014E0A"/>
    <w:rsid w:val="00015476"/>
    <w:rsid w:val="00017BE5"/>
    <w:rsid w:val="00021896"/>
    <w:rsid w:val="00027D8C"/>
    <w:rsid w:val="000306D8"/>
    <w:rsid w:val="00032228"/>
    <w:rsid w:val="00034D07"/>
    <w:rsid w:val="00037446"/>
    <w:rsid w:val="0003771C"/>
    <w:rsid w:val="0004136F"/>
    <w:rsid w:val="00051890"/>
    <w:rsid w:val="00052004"/>
    <w:rsid w:val="0005478A"/>
    <w:rsid w:val="000554C1"/>
    <w:rsid w:val="00056D41"/>
    <w:rsid w:val="00067FEC"/>
    <w:rsid w:val="00070FD2"/>
    <w:rsid w:val="00071B16"/>
    <w:rsid w:val="000760B3"/>
    <w:rsid w:val="000915EA"/>
    <w:rsid w:val="00092FCA"/>
    <w:rsid w:val="0009445A"/>
    <w:rsid w:val="000A1EB2"/>
    <w:rsid w:val="000B15A8"/>
    <w:rsid w:val="000C393A"/>
    <w:rsid w:val="000C489F"/>
    <w:rsid w:val="000E3E09"/>
    <w:rsid w:val="000E620F"/>
    <w:rsid w:val="000F7720"/>
    <w:rsid w:val="00102688"/>
    <w:rsid w:val="00102CA1"/>
    <w:rsid w:val="00107F7B"/>
    <w:rsid w:val="001162BF"/>
    <w:rsid w:val="001163F3"/>
    <w:rsid w:val="00117132"/>
    <w:rsid w:val="00122BFA"/>
    <w:rsid w:val="00123ADA"/>
    <w:rsid w:val="00124AEF"/>
    <w:rsid w:val="00124E53"/>
    <w:rsid w:val="0012611D"/>
    <w:rsid w:val="00131B5E"/>
    <w:rsid w:val="001360E3"/>
    <w:rsid w:val="0015217F"/>
    <w:rsid w:val="00163447"/>
    <w:rsid w:val="001769C6"/>
    <w:rsid w:val="00176BF4"/>
    <w:rsid w:val="001806F7"/>
    <w:rsid w:val="001820C8"/>
    <w:rsid w:val="00182752"/>
    <w:rsid w:val="001958D6"/>
    <w:rsid w:val="001A1EA9"/>
    <w:rsid w:val="001A2CA1"/>
    <w:rsid w:val="001A7D09"/>
    <w:rsid w:val="001B3B55"/>
    <w:rsid w:val="001B6107"/>
    <w:rsid w:val="001C112C"/>
    <w:rsid w:val="001C6FAB"/>
    <w:rsid w:val="001D09C2"/>
    <w:rsid w:val="001D151E"/>
    <w:rsid w:val="001D1593"/>
    <w:rsid w:val="001D1F03"/>
    <w:rsid w:val="001D6C20"/>
    <w:rsid w:val="001D74AD"/>
    <w:rsid w:val="001F0C3A"/>
    <w:rsid w:val="001F4630"/>
    <w:rsid w:val="001F6D21"/>
    <w:rsid w:val="00200B22"/>
    <w:rsid w:val="00203A62"/>
    <w:rsid w:val="00203C31"/>
    <w:rsid w:val="002100BC"/>
    <w:rsid w:val="00215BAF"/>
    <w:rsid w:val="00217B37"/>
    <w:rsid w:val="002317DA"/>
    <w:rsid w:val="0023560C"/>
    <w:rsid w:val="002401AD"/>
    <w:rsid w:val="0024038E"/>
    <w:rsid w:val="00251373"/>
    <w:rsid w:val="00253A23"/>
    <w:rsid w:val="00273481"/>
    <w:rsid w:val="002800BB"/>
    <w:rsid w:val="002816B2"/>
    <w:rsid w:val="00293C9A"/>
    <w:rsid w:val="002A1B91"/>
    <w:rsid w:val="002B38FF"/>
    <w:rsid w:val="002C0992"/>
    <w:rsid w:val="002C0E37"/>
    <w:rsid w:val="002C18BD"/>
    <w:rsid w:val="002C4A46"/>
    <w:rsid w:val="002E7C18"/>
    <w:rsid w:val="002F23DB"/>
    <w:rsid w:val="00304E75"/>
    <w:rsid w:val="00311868"/>
    <w:rsid w:val="00312800"/>
    <w:rsid w:val="00322F16"/>
    <w:rsid w:val="003252FF"/>
    <w:rsid w:val="00334773"/>
    <w:rsid w:val="00345F46"/>
    <w:rsid w:val="00347570"/>
    <w:rsid w:val="00351E00"/>
    <w:rsid w:val="00353DD4"/>
    <w:rsid w:val="003623F9"/>
    <w:rsid w:val="003649B2"/>
    <w:rsid w:val="00372456"/>
    <w:rsid w:val="003744A0"/>
    <w:rsid w:val="00376320"/>
    <w:rsid w:val="003A0CB1"/>
    <w:rsid w:val="003A254B"/>
    <w:rsid w:val="003B2391"/>
    <w:rsid w:val="003B5F86"/>
    <w:rsid w:val="003C14FF"/>
    <w:rsid w:val="003C5BB3"/>
    <w:rsid w:val="003C7455"/>
    <w:rsid w:val="003D2B3F"/>
    <w:rsid w:val="003D35EB"/>
    <w:rsid w:val="003D4E90"/>
    <w:rsid w:val="003D552F"/>
    <w:rsid w:val="003D5676"/>
    <w:rsid w:val="003D6D0C"/>
    <w:rsid w:val="003D7E15"/>
    <w:rsid w:val="003E5CA7"/>
    <w:rsid w:val="003F3C0A"/>
    <w:rsid w:val="003F6B78"/>
    <w:rsid w:val="00400E61"/>
    <w:rsid w:val="0040452D"/>
    <w:rsid w:val="004060D0"/>
    <w:rsid w:val="00407B42"/>
    <w:rsid w:val="004120CF"/>
    <w:rsid w:val="00415CE9"/>
    <w:rsid w:val="00417026"/>
    <w:rsid w:val="00424A96"/>
    <w:rsid w:val="00432B63"/>
    <w:rsid w:val="00435C1F"/>
    <w:rsid w:val="00440121"/>
    <w:rsid w:val="00442F16"/>
    <w:rsid w:val="00443A94"/>
    <w:rsid w:val="00443E52"/>
    <w:rsid w:val="004441EC"/>
    <w:rsid w:val="004476F1"/>
    <w:rsid w:val="004504B0"/>
    <w:rsid w:val="004536C9"/>
    <w:rsid w:val="00456954"/>
    <w:rsid w:val="00462158"/>
    <w:rsid w:val="00462FD1"/>
    <w:rsid w:val="004670A0"/>
    <w:rsid w:val="004726A0"/>
    <w:rsid w:val="0047277C"/>
    <w:rsid w:val="00473EFC"/>
    <w:rsid w:val="00474085"/>
    <w:rsid w:val="00480047"/>
    <w:rsid w:val="0048223C"/>
    <w:rsid w:val="0048446D"/>
    <w:rsid w:val="00484821"/>
    <w:rsid w:val="0048734D"/>
    <w:rsid w:val="004929D8"/>
    <w:rsid w:val="004929DD"/>
    <w:rsid w:val="004932D6"/>
    <w:rsid w:val="00495B85"/>
    <w:rsid w:val="004A0B01"/>
    <w:rsid w:val="004A2A18"/>
    <w:rsid w:val="004A7DB8"/>
    <w:rsid w:val="004B5B3E"/>
    <w:rsid w:val="004B60B3"/>
    <w:rsid w:val="004B7AD7"/>
    <w:rsid w:val="004C7DC4"/>
    <w:rsid w:val="004D37ED"/>
    <w:rsid w:val="004F1E64"/>
    <w:rsid w:val="004F3CEC"/>
    <w:rsid w:val="004F7282"/>
    <w:rsid w:val="004F7B1E"/>
    <w:rsid w:val="00504AC5"/>
    <w:rsid w:val="005111AB"/>
    <w:rsid w:val="00512BFC"/>
    <w:rsid w:val="00515D36"/>
    <w:rsid w:val="00515FD7"/>
    <w:rsid w:val="00527591"/>
    <w:rsid w:val="00534F63"/>
    <w:rsid w:val="00540E0F"/>
    <w:rsid w:val="005470B2"/>
    <w:rsid w:val="00550ED2"/>
    <w:rsid w:val="005525A9"/>
    <w:rsid w:val="00553FD4"/>
    <w:rsid w:val="005554BE"/>
    <w:rsid w:val="00565A12"/>
    <w:rsid w:val="00572E07"/>
    <w:rsid w:val="00576DAD"/>
    <w:rsid w:val="00580341"/>
    <w:rsid w:val="00581B25"/>
    <w:rsid w:val="00583A85"/>
    <w:rsid w:val="005856E9"/>
    <w:rsid w:val="005901E3"/>
    <w:rsid w:val="0059279B"/>
    <w:rsid w:val="005A15FD"/>
    <w:rsid w:val="005A49C6"/>
    <w:rsid w:val="005A7076"/>
    <w:rsid w:val="005B162E"/>
    <w:rsid w:val="005D7804"/>
    <w:rsid w:val="005E01C0"/>
    <w:rsid w:val="005F1604"/>
    <w:rsid w:val="005F1B45"/>
    <w:rsid w:val="005F50D0"/>
    <w:rsid w:val="005F5468"/>
    <w:rsid w:val="005F6F7A"/>
    <w:rsid w:val="00601417"/>
    <w:rsid w:val="006030C3"/>
    <w:rsid w:val="00610CE2"/>
    <w:rsid w:val="00612250"/>
    <w:rsid w:val="00614B42"/>
    <w:rsid w:val="0061672B"/>
    <w:rsid w:val="006350F5"/>
    <w:rsid w:val="00636317"/>
    <w:rsid w:val="006409BD"/>
    <w:rsid w:val="00645605"/>
    <w:rsid w:val="006514C8"/>
    <w:rsid w:val="006522BA"/>
    <w:rsid w:val="006528BA"/>
    <w:rsid w:val="006530A7"/>
    <w:rsid w:val="00656165"/>
    <w:rsid w:val="00660566"/>
    <w:rsid w:val="00663A60"/>
    <w:rsid w:val="00681102"/>
    <w:rsid w:val="006813B1"/>
    <w:rsid w:val="00692279"/>
    <w:rsid w:val="00692CA6"/>
    <w:rsid w:val="0069412B"/>
    <w:rsid w:val="006A1D29"/>
    <w:rsid w:val="006B1847"/>
    <w:rsid w:val="006B59B7"/>
    <w:rsid w:val="006B5D21"/>
    <w:rsid w:val="006B78A4"/>
    <w:rsid w:val="006C0AE1"/>
    <w:rsid w:val="006C173F"/>
    <w:rsid w:val="006C25AB"/>
    <w:rsid w:val="006C5E5A"/>
    <w:rsid w:val="006D1659"/>
    <w:rsid w:val="006D2E95"/>
    <w:rsid w:val="006D4EC9"/>
    <w:rsid w:val="006D7AEB"/>
    <w:rsid w:val="006E0241"/>
    <w:rsid w:val="006E35B9"/>
    <w:rsid w:val="006F05B5"/>
    <w:rsid w:val="006F5FC5"/>
    <w:rsid w:val="006F69DB"/>
    <w:rsid w:val="007036E7"/>
    <w:rsid w:val="007044E6"/>
    <w:rsid w:val="0070486E"/>
    <w:rsid w:val="0070770B"/>
    <w:rsid w:val="00712B9C"/>
    <w:rsid w:val="00714B62"/>
    <w:rsid w:val="00721149"/>
    <w:rsid w:val="0073380F"/>
    <w:rsid w:val="007358B1"/>
    <w:rsid w:val="00735A92"/>
    <w:rsid w:val="00735C93"/>
    <w:rsid w:val="00737633"/>
    <w:rsid w:val="00741CBC"/>
    <w:rsid w:val="00750BEF"/>
    <w:rsid w:val="0075295B"/>
    <w:rsid w:val="0076185A"/>
    <w:rsid w:val="00765E09"/>
    <w:rsid w:val="00776F89"/>
    <w:rsid w:val="00777790"/>
    <w:rsid w:val="007829BE"/>
    <w:rsid w:val="00787CCB"/>
    <w:rsid w:val="00792548"/>
    <w:rsid w:val="00793337"/>
    <w:rsid w:val="00795492"/>
    <w:rsid w:val="007955AA"/>
    <w:rsid w:val="00796C37"/>
    <w:rsid w:val="007976B3"/>
    <w:rsid w:val="007A30E9"/>
    <w:rsid w:val="007B19EB"/>
    <w:rsid w:val="007B69AC"/>
    <w:rsid w:val="007D60DF"/>
    <w:rsid w:val="007E230B"/>
    <w:rsid w:val="007E3B05"/>
    <w:rsid w:val="007E42F2"/>
    <w:rsid w:val="007F71F7"/>
    <w:rsid w:val="00800A8E"/>
    <w:rsid w:val="00803625"/>
    <w:rsid w:val="00805C9D"/>
    <w:rsid w:val="008078B3"/>
    <w:rsid w:val="0081013B"/>
    <w:rsid w:val="00817A1B"/>
    <w:rsid w:val="0082199E"/>
    <w:rsid w:val="008318DB"/>
    <w:rsid w:val="008351D4"/>
    <w:rsid w:val="008364AB"/>
    <w:rsid w:val="008375D7"/>
    <w:rsid w:val="00837DA8"/>
    <w:rsid w:val="00842321"/>
    <w:rsid w:val="00842D5D"/>
    <w:rsid w:val="00842DAE"/>
    <w:rsid w:val="00853E0D"/>
    <w:rsid w:val="008604E0"/>
    <w:rsid w:val="008628A0"/>
    <w:rsid w:val="0086318D"/>
    <w:rsid w:val="0086415C"/>
    <w:rsid w:val="008715D5"/>
    <w:rsid w:val="00871C53"/>
    <w:rsid w:val="00875B8A"/>
    <w:rsid w:val="00877975"/>
    <w:rsid w:val="00880468"/>
    <w:rsid w:val="008839C9"/>
    <w:rsid w:val="00892530"/>
    <w:rsid w:val="008951EC"/>
    <w:rsid w:val="00895AF5"/>
    <w:rsid w:val="008A7266"/>
    <w:rsid w:val="008A73BD"/>
    <w:rsid w:val="008C27F3"/>
    <w:rsid w:val="008C637F"/>
    <w:rsid w:val="008C72E0"/>
    <w:rsid w:val="008D79F8"/>
    <w:rsid w:val="008E06AE"/>
    <w:rsid w:val="008E2D45"/>
    <w:rsid w:val="008F0911"/>
    <w:rsid w:val="008F3475"/>
    <w:rsid w:val="00901B2E"/>
    <w:rsid w:val="00907A25"/>
    <w:rsid w:val="009177FC"/>
    <w:rsid w:val="009243FD"/>
    <w:rsid w:val="00925070"/>
    <w:rsid w:val="0093069B"/>
    <w:rsid w:val="00937DEE"/>
    <w:rsid w:val="009449E2"/>
    <w:rsid w:val="00947305"/>
    <w:rsid w:val="009565AD"/>
    <w:rsid w:val="00961BD0"/>
    <w:rsid w:val="009740EF"/>
    <w:rsid w:val="009A1D6A"/>
    <w:rsid w:val="009B44A5"/>
    <w:rsid w:val="009C74FA"/>
    <w:rsid w:val="009D0782"/>
    <w:rsid w:val="009E7474"/>
    <w:rsid w:val="009E78AE"/>
    <w:rsid w:val="009F0933"/>
    <w:rsid w:val="009F2D93"/>
    <w:rsid w:val="009F7EB9"/>
    <w:rsid w:val="00A0529E"/>
    <w:rsid w:val="00A062F7"/>
    <w:rsid w:val="00A1186F"/>
    <w:rsid w:val="00A201C6"/>
    <w:rsid w:val="00A204BD"/>
    <w:rsid w:val="00A2062F"/>
    <w:rsid w:val="00A2180B"/>
    <w:rsid w:val="00A21AEE"/>
    <w:rsid w:val="00A247A3"/>
    <w:rsid w:val="00A25A3A"/>
    <w:rsid w:val="00A27D37"/>
    <w:rsid w:val="00A33BD0"/>
    <w:rsid w:val="00A407A7"/>
    <w:rsid w:val="00A40870"/>
    <w:rsid w:val="00A4225C"/>
    <w:rsid w:val="00A5082D"/>
    <w:rsid w:val="00A52BA9"/>
    <w:rsid w:val="00A53F32"/>
    <w:rsid w:val="00A62B99"/>
    <w:rsid w:val="00A64AB3"/>
    <w:rsid w:val="00A67F0B"/>
    <w:rsid w:val="00A80A00"/>
    <w:rsid w:val="00A92792"/>
    <w:rsid w:val="00A968B4"/>
    <w:rsid w:val="00AA2785"/>
    <w:rsid w:val="00AA4657"/>
    <w:rsid w:val="00AA5CBB"/>
    <w:rsid w:val="00AA6B5F"/>
    <w:rsid w:val="00AB2D75"/>
    <w:rsid w:val="00AB6E87"/>
    <w:rsid w:val="00AB7667"/>
    <w:rsid w:val="00AC1141"/>
    <w:rsid w:val="00AC447C"/>
    <w:rsid w:val="00AC7E6E"/>
    <w:rsid w:val="00AC7F3E"/>
    <w:rsid w:val="00AD48B9"/>
    <w:rsid w:val="00AD7A0F"/>
    <w:rsid w:val="00AD7BFD"/>
    <w:rsid w:val="00AE1753"/>
    <w:rsid w:val="00AE33CE"/>
    <w:rsid w:val="00AE4CD3"/>
    <w:rsid w:val="00AE7234"/>
    <w:rsid w:val="00AE7EA7"/>
    <w:rsid w:val="00B0012D"/>
    <w:rsid w:val="00B0088C"/>
    <w:rsid w:val="00B00B9E"/>
    <w:rsid w:val="00B0749B"/>
    <w:rsid w:val="00B11AA1"/>
    <w:rsid w:val="00B15CB3"/>
    <w:rsid w:val="00B161D2"/>
    <w:rsid w:val="00B25BAB"/>
    <w:rsid w:val="00B402B9"/>
    <w:rsid w:val="00B40D8F"/>
    <w:rsid w:val="00B6647F"/>
    <w:rsid w:val="00B72588"/>
    <w:rsid w:val="00B73410"/>
    <w:rsid w:val="00B7556E"/>
    <w:rsid w:val="00B839D7"/>
    <w:rsid w:val="00B969A2"/>
    <w:rsid w:val="00BA1EA0"/>
    <w:rsid w:val="00BA4432"/>
    <w:rsid w:val="00BB0A01"/>
    <w:rsid w:val="00BB2A7E"/>
    <w:rsid w:val="00BB3A0E"/>
    <w:rsid w:val="00BB3E66"/>
    <w:rsid w:val="00BB69FD"/>
    <w:rsid w:val="00BC3C9C"/>
    <w:rsid w:val="00BD154F"/>
    <w:rsid w:val="00BD3D95"/>
    <w:rsid w:val="00BE1ECF"/>
    <w:rsid w:val="00BE2020"/>
    <w:rsid w:val="00BE2608"/>
    <w:rsid w:val="00BE7149"/>
    <w:rsid w:val="00BF1874"/>
    <w:rsid w:val="00C00596"/>
    <w:rsid w:val="00C00FD3"/>
    <w:rsid w:val="00C030F0"/>
    <w:rsid w:val="00C12B28"/>
    <w:rsid w:val="00C13108"/>
    <w:rsid w:val="00C13AD2"/>
    <w:rsid w:val="00C174B0"/>
    <w:rsid w:val="00C1786B"/>
    <w:rsid w:val="00C17BDB"/>
    <w:rsid w:val="00C21DB0"/>
    <w:rsid w:val="00C247F7"/>
    <w:rsid w:val="00C2509C"/>
    <w:rsid w:val="00C2652A"/>
    <w:rsid w:val="00C26730"/>
    <w:rsid w:val="00C27BD6"/>
    <w:rsid w:val="00C3016A"/>
    <w:rsid w:val="00C32859"/>
    <w:rsid w:val="00C3300A"/>
    <w:rsid w:val="00C3455F"/>
    <w:rsid w:val="00C35F22"/>
    <w:rsid w:val="00C360E4"/>
    <w:rsid w:val="00C36670"/>
    <w:rsid w:val="00C36822"/>
    <w:rsid w:val="00C5228A"/>
    <w:rsid w:val="00C5495F"/>
    <w:rsid w:val="00C625A5"/>
    <w:rsid w:val="00C627E9"/>
    <w:rsid w:val="00C630CD"/>
    <w:rsid w:val="00C63964"/>
    <w:rsid w:val="00C6670C"/>
    <w:rsid w:val="00C816D9"/>
    <w:rsid w:val="00C8457D"/>
    <w:rsid w:val="00C86E73"/>
    <w:rsid w:val="00CA04F9"/>
    <w:rsid w:val="00CA6E97"/>
    <w:rsid w:val="00CB1928"/>
    <w:rsid w:val="00CC6688"/>
    <w:rsid w:val="00CD5949"/>
    <w:rsid w:val="00CE05D7"/>
    <w:rsid w:val="00CE0688"/>
    <w:rsid w:val="00CE0A91"/>
    <w:rsid w:val="00CE46D6"/>
    <w:rsid w:val="00CE7B3C"/>
    <w:rsid w:val="00CF58D5"/>
    <w:rsid w:val="00D015EB"/>
    <w:rsid w:val="00D06A81"/>
    <w:rsid w:val="00D106E6"/>
    <w:rsid w:val="00D174DE"/>
    <w:rsid w:val="00D17808"/>
    <w:rsid w:val="00D24E91"/>
    <w:rsid w:val="00D25F9B"/>
    <w:rsid w:val="00D26F68"/>
    <w:rsid w:val="00D2795E"/>
    <w:rsid w:val="00D373E5"/>
    <w:rsid w:val="00D41E10"/>
    <w:rsid w:val="00D471E4"/>
    <w:rsid w:val="00D56AD7"/>
    <w:rsid w:val="00D618D1"/>
    <w:rsid w:val="00D64D29"/>
    <w:rsid w:val="00D657EF"/>
    <w:rsid w:val="00D72DFA"/>
    <w:rsid w:val="00D7325C"/>
    <w:rsid w:val="00D85810"/>
    <w:rsid w:val="00D92931"/>
    <w:rsid w:val="00D92B7B"/>
    <w:rsid w:val="00D930A7"/>
    <w:rsid w:val="00D93196"/>
    <w:rsid w:val="00D960C9"/>
    <w:rsid w:val="00DA2083"/>
    <w:rsid w:val="00DA4886"/>
    <w:rsid w:val="00DA49D5"/>
    <w:rsid w:val="00DA6B65"/>
    <w:rsid w:val="00DB29A6"/>
    <w:rsid w:val="00DC0720"/>
    <w:rsid w:val="00DC1A34"/>
    <w:rsid w:val="00DC2E2B"/>
    <w:rsid w:val="00DC44DD"/>
    <w:rsid w:val="00DD0973"/>
    <w:rsid w:val="00DD1EA8"/>
    <w:rsid w:val="00DE44F1"/>
    <w:rsid w:val="00DE74D1"/>
    <w:rsid w:val="00DF401C"/>
    <w:rsid w:val="00E00083"/>
    <w:rsid w:val="00E0320B"/>
    <w:rsid w:val="00E120AC"/>
    <w:rsid w:val="00E15543"/>
    <w:rsid w:val="00E2308D"/>
    <w:rsid w:val="00E25D89"/>
    <w:rsid w:val="00E31895"/>
    <w:rsid w:val="00E3451D"/>
    <w:rsid w:val="00E36150"/>
    <w:rsid w:val="00E37DDF"/>
    <w:rsid w:val="00E415F8"/>
    <w:rsid w:val="00E4311B"/>
    <w:rsid w:val="00E46650"/>
    <w:rsid w:val="00E51026"/>
    <w:rsid w:val="00E5290A"/>
    <w:rsid w:val="00E53E2B"/>
    <w:rsid w:val="00E607FB"/>
    <w:rsid w:val="00E6368E"/>
    <w:rsid w:val="00E6673E"/>
    <w:rsid w:val="00E81330"/>
    <w:rsid w:val="00E82BB1"/>
    <w:rsid w:val="00E8510C"/>
    <w:rsid w:val="00E879A9"/>
    <w:rsid w:val="00E912C6"/>
    <w:rsid w:val="00E9282C"/>
    <w:rsid w:val="00EA0AF4"/>
    <w:rsid w:val="00EA52F1"/>
    <w:rsid w:val="00EB0721"/>
    <w:rsid w:val="00EB74A2"/>
    <w:rsid w:val="00EC7DD2"/>
    <w:rsid w:val="00ED7F86"/>
    <w:rsid w:val="00EE4489"/>
    <w:rsid w:val="00EF3A5F"/>
    <w:rsid w:val="00EF3D5F"/>
    <w:rsid w:val="00EF4DFE"/>
    <w:rsid w:val="00EF5B86"/>
    <w:rsid w:val="00EF7198"/>
    <w:rsid w:val="00F0043B"/>
    <w:rsid w:val="00F0218F"/>
    <w:rsid w:val="00F05427"/>
    <w:rsid w:val="00F10338"/>
    <w:rsid w:val="00F2108F"/>
    <w:rsid w:val="00F227F9"/>
    <w:rsid w:val="00F23A56"/>
    <w:rsid w:val="00F24D88"/>
    <w:rsid w:val="00F3109B"/>
    <w:rsid w:val="00F522AF"/>
    <w:rsid w:val="00F55112"/>
    <w:rsid w:val="00F63C4F"/>
    <w:rsid w:val="00F64521"/>
    <w:rsid w:val="00F747F7"/>
    <w:rsid w:val="00F75850"/>
    <w:rsid w:val="00F75F7A"/>
    <w:rsid w:val="00F81524"/>
    <w:rsid w:val="00F82AEC"/>
    <w:rsid w:val="00F844CB"/>
    <w:rsid w:val="00F84858"/>
    <w:rsid w:val="00F90902"/>
    <w:rsid w:val="00FA39A5"/>
    <w:rsid w:val="00FA786C"/>
    <w:rsid w:val="00FA7BDC"/>
    <w:rsid w:val="00FB0388"/>
    <w:rsid w:val="00FC0129"/>
    <w:rsid w:val="00FC67C5"/>
    <w:rsid w:val="00FD066C"/>
    <w:rsid w:val="00FE09B7"/>
    <w:rsid w:val="00FE6C8A"/>
    <w:rsid w:val="00FE7776"/>
    <w:rsid w:val="00FF164F"/>
    <w:rsid w:val="00FF3F41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0121"/>
    <w:pPr>
      <w:spacing w:line="240" w:lineRule="atLeast"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rsid w:val="00440121"/>
    <w:pPr>
      <w:keepNext/>
      <w:pageBreakBefore/>
      <w:numPr>
        <w:numId w:val="14"/>
      </w:numPr>
      <w:spacing w:after="480"/>
      <w:outlineLvl w:val="0"/>
    </w:pPr>
    <w:rPr>
      <w:rFonts w:ascii="Trebuchet MS" w:hAnsi="Trebuchet MS"/>
      <w:b/>
      <w:caps/>
      <w:kern w:val="28"/>
      <w:sz w:val="28"/>
    </w:rPr>
  </w:style>
  <w:style w:type="paragraph" w:styleId="berschrift2">
    <w:name w:val="heading 2"/>
    <w:basedOn w:val="Standard"/>
    <w:next w:val="Standard"/>
    <w:qFormat/>
    <w:rsid w:val="00440121"/>
    <w:pPr>
      <w:keepNext/>
      <w:numPr>
        <w:ilvl w:val="1"/>
        <w:numId w:val="14"/>
      </w:numPr>
      <w:spacing w:before="240" w:after="240"/>
      <w:outlineLvl w:val="1"/>
    </w:pPr>
    <w:rPr>
      <w:rFonts w:ascii="Trebuchet MS" w:hAnsi="Trebuchet MS"/>
      <w:b/>
      <w:sz w:val="24"/>
    </w:rPr>
  </w:style>
  <w:style w:type="paragraph" w:styleId="berschrift3">
    <w:name w:val="heading 3"/>
    <w:basedOn w:val="Standard"/>
    <w:next w:val="Standard"/>
    <w:qFormat/>
    <w:rsid w:val="00440121"/>
    <w:pPr>
      <w:keepNext/>
      <w:numPr>
        <w:ilvl w:val="2"/>
        <w:numId w:val="14"/>
      </w:numPr>
      <w:spacing w:before="240" w:after="240"/>
      <w:outlineLvl w:val="2"/>
    </w:pPr>
    <w:rPr>
      <w:rFonts w:ascii="Trebuchet MS" w:hAnsi="Trebuchet MS"/>
      <w:i/>
      <w:sz w:val="24"/>
    </w:rPr>
  </w:style>
  <w:style w:type="paragraph" w:styleId="berschrift4">
    <w:name w:val="heading 4"/>
    <w:basedOn w:val="Standard"/>
    <w:next w:val="Standard"/>
    <w:qFormat/>
    <w:rsid w:val="00440121"/>
    <w:pPr>
      <w:outlineLvl w:val="3"/>
    </w:pPr>
    <w:rPr>
      <w:b/>
    </w:rPr>
  </w:style>
  <w:style w:type="paragraph" w:styleId="berschrift5">
    <w:name w:val="heading 5"/>
    <w:basedOn w:val="berschrift1"/>
    <w:next w:val="Standard"/>
    <w:qFormat/>
    <w:rsid w:val="00440121"/>
    <w:pPr>
      <w:numPr>
        <w:numId w:val="0"/>
      </w:numPr>
      <w:spacing w:before="240" w:after="60"/>
      <w:outlineLvl w:val="4"/>
    </w:pPr>
  </w:style>
  <w:style w:type="paragraph" w:styleId="berschrift6">
    <w:name w:val="heading 6"/>
    <w:basedOn w:val="berschrift2"/>
    <w:next w:val="Standard"/>
    <w:qFormat/>
    <w:rsid w:val="00440121"/>
    <w:pPr>
      <w:numPr>
        <w:ilvl w:val="0"/>
        <w:numId w:val="0"/>
      </w:numPr>
      <w:spacing w:after="60"/>
      <w:outlineLvl w:val="5"/>
    </w:pPr>
  </w:style>
  <w:style w:type="paragraph" w:styleId="berschrift7">
    <w:name w:val="heading 7"/>
    <w:basedOn w:val="berschrift3"/>
    <w:next w:val="Standard"/>
    <w:qFormat/>
    <w:rsid w:val="00440121"/>
    <w:pPr>
      <w:numPr>
        <w:ilvl w:val="0"/>
        <w:numId w:val="0"/>
      </w:numPr>
      <w:spacing w:after="60"/>
      <w:outlineLvl w:val="6"/>
    </w:pPr>
  </w:style>
  <w:style w:type="paragraph" w:styleId="berschrift8">
    <w:name w:val="heading 8"/>
    <w:basedOn w:val="Standard"/>
    <w:next w:val="Standard"/>
    <w:qFormat/>
    <w:rsid w:val="00440121"/>
    <w:pPr>
      <w:numPr>
        <w:ilvl w:val="7"/>
        <w:numId w:val="14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440121"/>
    <w:pPr>
      <w:numPr>
        <w:ilvl w:val="8"/>
        <w:numId w:val="1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semiHidden/>
    <w:rsid w:val="00440121"/>
  </w:style>
  <w:style w:type="paragraph" w:customStyle="1" w:styleId="Klein">
    <w:name w:val="Klein"/>
    <w:basedOn w:val="Standard"/>
    <w:rsid w:val="00440121"/>
    <w:rPr>
      <w:sz w:val="12"/>
    </w:rPr>
  </w:style>
  <w:style w:type="paragraph" w:customStyle="1" w:styleId="Kleinvet">
    <w:name w:val="Klein vet"/>
    <w:basedOn w:val="Standard"/>
    <w:rsid w:val="00440121"/>
    <w:rPr>
      <w:b/>
      <w:sz w:val="12"/>
    </w:rPr>
  </w:style>
  <w:style w:type="paragraph" w:customStyle="1" w:styleId="Kleinlaag">
    <w:name w:val="Klein laag"/>
    <w:basedOn w:val="Standard"/>
    <w:rsid w:val="00440121"/>
    <w:pPr>
      <w:spacing w:line="160" w:lineRule="atLeast"/>
    </w:pPr>
    <w:rPr>
      <w:sz w:val="12"/>
    </w:rPr>
  </w:style>
  <w:style w:type="paragraph" w:customStyle="1" w:styleId="Bullet">
    <w:name w:val="Bullet"/>
    <w:basedOn w:val="Standard"/>
    <w:rsid w:val="00440121"/>
    <w:pPr>
      <w:numPr>
        <w:numId w:val="1"/>
      </w:numPr>
      <w:tabs>
        <w:tab w:val="clear" w:pos="283"/>
      </w:tabs>
      <w:ind w:left="284" w:hanging="284"/>
    </w:pPr>
  </w:style>
  <w:style w:type="paragraph" w:customStyle="1" w:styleId="Nummering">
    <w:name w:val="Nummering"/>
    <w:basedOn w:val="Standard"/>
    <w:rsid w:val="00440121"/>
    <w:pPr>
      <w:numPr>
        <w:numId w:val="2"/>
      </w:numPr>
      <w:tabs>
        <w:tab w:val="clear" w:pos="283"/>
      </w:tabs>
      <w:spacing w:after="120"/>
      <w:ind w:left="567" w:hanging="567"/>
    </w:pPr>
  </w:style>
  <w:style w:type="paragraph" w:customStyle="1" w:styleId="Streepje">
    <w:name w:val="Streepje"/>
    <w:basedOn w:val="Standard"/>
    <w:rsid w:val="00440121"/>
    <w:pPr>
      <w:numPr>
        <w:numId w:val="3"/>
      </w:numPr>
      <w:tabs>
        <w:tab w:val="clear" w:pos="360"/>
      </w:tabs>
      <w:ind w:left="284" w:hanging="284"/>
    </w:pPr>
  </w:style>
  <w:style w:type="paragraph" w:customStyle="1" w:styleId="TitelSogeti">
    <w:name w:val="Titel Sogeti"/>
    <w:basedOn w:val="Standard"/>
    <w:rsid w:val="00440121"/>
    <w:pPr>
      <w:spacing w:after="120"/>
      <w:ind w:left="2268" w:right="2268"/>
    </w:pPr>
    <w:rPr>
      <w:rFonts w:ascii="Trebuchet MS" w:hAnsi="Trebuchet MS"/>
      <w:b/>
      <w:caps/>
      <w:sz w:val="32"/>
    </w:rPr>
  </w:style>
  <w:style w:type="paragraph" w:styleId="Fuzeile">
    <w:name w:val="footer"/>
    <w:basedOn w:val="Standard"/>
    <w:rsid w:val="00440121"/>
    <w:pPr>
      <w:tabs>
        <w:tab w:val="center" w:pos="4536"/>
        <w:tab w:val="right" w:pos="9072"/>
      </w:tabs>
      <w:spacing w:after="120"/>
    </w:pPr>
    <w:rPr>
      <w:sz w:val="16"/>
    </w:rPr>
  </w:style>
  <w:style w:type="paragraph" w:styleId="Kopfzeile">
    <w:name w:val="header"/>
    <w:basedOn w:val="Standard"/>
    <w:rsid w:val="00440121"/>
    <w:pPr>
      <w:tabs>
        <w:tab w:val="right" w:pos="8647"/>
      </w:tabs>
      <w:spacing w:after="120"/>
    </w:pPr>
    <w:rPr>
      <w:sz w:val="16"/>
    </w:rPr>
  </w:style>
  <w:style w:type="paragraph" w:customStyle="1" w:styleId="Kop0">
    <w:name w:val="Kop 0"/>
    <w:basedOn w:val="Standard"/>
    <w:next w:val="Standard"/>
    <w:rsid w:val="00440121"/>
    <w:pPr>
      <w:pageBreakBefore/>
      <w:spacing w:after="480"/>
    </w:pPr>
    <w:rPr>
      <w:rFonts w:ascii="Trebuchet MS" w:hAnsi="Trebuchet MS"/>
      <w:b/>
      <w:caps/>
      <w:sz w:val="28"/>
    </w:rPr>
  </w:style>
  <w:style w:type="paragraph" w:styleId="Verzeichnis1">
    <w:name w:val="toc 1"/>
    <w:basedOn w:val="Standard"/>
    <w:next w:val="Standard"/>
    <w:autoRedefine/>
    <w:uiPriority w:val="39"/>
    <w:rsid w:val="00440121"/>
    <w:pPr>
      <w:spacing w:after="120"/>
      <w:ind w:left="567" w:hanging="567"/>
    </w:pPr>
    <w:rPr>
      <w:rFonts w:ascii="Trebuchet MS" w:hAnsi="Trebuchet MS"/>
      <w:caps/>
      <w:sz w:val="24"/>
    </w:rPr>
  </w:style>
  <w:style w:type="paragraph" w:styleId="Verzeichnis2">
    <w:name w:val="toc 2"/>
    <w:basedOn w:val="Standard"/>
    <w:next w:val="Standard"/>
    <w:autoRedefine/>
    <w:semiHidden/>
    <w:rsid w:val="00440121"/>
    <w:pPr>
      <w:spacing w:after="120"/>
      <w:ind w:left="1134" w:hanging="567"/>
    </w:pPr>
    <w:rPr>
      <w:rFonts w:ascii="Trebuchet MS" w:hAnsi="Trebuchet MS"/>
    </w:rPr>
  </w:style>
  <w:style w:type="paragraph" w:styleId="Verzeichnis3">
    <w:name w:val="toc 3"/>
    <w:basedOn w:val="Standard"/>
    <w:next w:val="Standard"/>
    <w:semiHidden/>
    <w:rsid w:val="00440121"/>
    <w:pPr>
      <w:tabs>
        <w:tab w:val="right" w:leader="dot" w:pos="8777"/>
      </w:tabs>
      <w:spacing w:after="120"/>
      <w:ind w:left="1814" w:hanging="680"/>
    </w:pPr>
    <w:rPr>
      <w:rFonts w:ascii="Trebuchet MS" w:hAnsi="Trebuchet MS"/>
      <w:i/>
    </w:rPr>
  </w:style>
  <w:style w:type="paragraph" w:customStyle="1" w:styleId="Onderschriftfiguur">
    <w:name w:val="Onderschrift figuur"/>
    <w:basedOn w:val="Standard"/>
    <w:next w:val="Standard"/>
    <w:rsid w:val="00440121"/>
    <w:pPr>
      <w:spacing w:before="120" w:after="120"/>
    </w:pPr>
    <w:rPr>
      <w:i/>
      <w:sz w:val="16"/>
    </w:rPr>
  </w:style>
  <w:style w:type="paragraph" w:customStyle="1" w:styleId="Titeltabel">
    <w:name w:val="Titel tabel"/>
    <w:basedOn w:val="Standard"/>
    <w:next w:val="Standard"/>
    <w:rsid w:val="00440121"/>
    <w:pPr>
      <w:spacing w:after="120"/>
    </w:pPr>
    <w:rPr>
      <w:rFonts w:ascii="Trebuchet MS" w:hAnsi="Trebuchet MS"/>
      <w:b/>
      <w:caps/>
      <w:sz w:val="24"/>
    </w:rPr>
  </w:style>
  <w:style w:type="paragraph" w:customStyle="1" w:styleId="Onderschrifttabel">
    <w:name w:val="Onderschrift tabel"/>
    <w:basedOn w:val="Standard"/>
    <w:rsid w:val="00440121"/>
    <w:pPr>
      <w:spacing w:before="120" w:after="120"/>
    </w:pPr>
    <w:rPr>
      <w:i/>
      <w:sz w:val="16"/>
    </w:rPr>
  </w:style>
  <w:style w:type="paragraph" w:styleId="Textkrper">
    <w:name w:val="Body Text"/>
    <w:basedOn w:val="Standard"/>
    <w:rsid w:val="00440121"/>
    <w:pPr>
      <w:jc w:val="center"/>
    </w:pPr>
    <w:rPr>
      <w:sz w:val="16"/>
    </w:rPr>
  </w:style>
  <w:style w:type="paragraph" w:customStyle="1" w:styleId="Koptekstzonderstreep">
    <w:name w:val="Koptekst zonder streep"/>
    <w:basedOn w:val="Standard"/>
    <w:rsid w:val="00440121"/>
    <w:pPr>
      <w:tabs>
        <w:tab w:val="right" w:pos="8647"/>
      </w:tabs>
      <w:spacing w:after="120"/>
    </w:pPr>
    <w:rPr>
      <w:sz w:val="16"/>
    </w:rPr>
  </w:style>
  <w:style w:type="paragraph" w:styleId="Verzeichnis5">
    <w:name w:val="toc 5"/>
    <w:basedOn w:val="Standard"/>
    <w:next w:val="Standard"/>
    <w:autoRedefine/>
    <w:semiHidden/>
    <w:rsid w:val="00440121"/>
    <w:pPr>
      <w:ind w:left="800"/>
    </w:pPr>
  </w:style>
  <w:style w:type="paragraph" w:styleId="Standardeinzug">
    <w:name w:val="Normal Indent"/>
    <w:basedOn w:val="Standard"/>
    <w:rsid w:val="00440121"/>
    <w:pPr>
      <w:ind w:left="708"/>
    </w:pPr>
  </w:style>
  <w:style w:type="paragraph" w:customStyle="1" w:styleId="Voettekstzonderstreep">
    <w:name w:val="Voettekst zonder streep"/>
    <w:basedOn w:val="Fuzeile"/>
    <w:rsid w:val="00440121"/>
    <w:pPr>
      <w:tabs>
        <w:tab w:val="clear" w:pos="9072"/>
        <w:tab w:val="right" w:pos="8647"/>
      </w:tabs>
      <w:spacing w:line="240" w:lineRule="auto"/>
    </w:pPr>
  </w:style>
  <w:style w:type="paragraph" w:styleId="Verzeichnis4">
    <w:name w:val="toc 4"/>
    <w:basedOn w:val="Standard"/>
    <w:next w:val="Standard"/>
    <w:autoRedefine/>
    <w:semiHidden/>
    <w:rsid w:val="00440121"/>
    <w:pPr>
      <w:ind w:left="1701"/>
    </w:pPr>
    <w:rPr>
      <w:rFonts w:ascii="Trebuchet MS" w:hAnsi="Trebuchet MS"/>
      <w:sz w:val="16"/>
    </w:rPr>
  </w:style>
  <w:style w:type="paragraph" w:customStyle="1" w:styleId="Bullet2">
    <w:name w:val="Bullet 2"/>
    <w:basedOn w:val="Bullet"/>
    <w:rsid w:val="00440121"/>
    <w:pPr>
      <w:numPr>
        <w:numId w:val="25"/>
      </w:numPr>
      <w:tabs>
        <w:tab w:val="clear" w:pos="283"/>
      </w:tabs>
      <w:ind w:left="567"/>
    </w:pPr>
  </w:style>
  <w:style w:type="paragraph" w:customStyle="1" w:styleId="Streepje2">
    <w:name w:val="Streepje 2"/>
    <w:basedOn w:val="Streepje"/>
    <w:rsid w:val="00440121"/>
    <w:pPr>
      <w:numPr>
        <w:numId w:val="27"/>
      </w:numPr>
      <w:tabs>
        <w:tab w:val="clear" w:pos="1065"/>
      </w:tabs>
      <w:ind w:left="567" w:hanging="283"/>
    </w:pPr>
  </w:style>
  <w:style w:type="paragraph" w:customStyle="1" w:styleId="Tabel">
    <w:name w:val="Tabel"/>
    <w:basedOn w:val="Standard"/>
    <w:rsid w:val="00440121"/>
    <w:pPr>
      <w:spacing w:line="240" w:lineRule="auto"/>
    </w:pPr>
    <w:rPr>
      <w:sz w:val="16"/>
    </w:rPr>
  </w:style>
  <w:style w:type="character" w:styleId="Seitenzahl">
    <w:name w:val="page number"/>
    <w:basedOn w:val="Absatz-Standardschriftart"/>
    <w:rsid w:val="00440121"/>
  </w:style>
  <w:style w:type="paragraph" w:styleId="Verzeichnis6">
    <w:name w:val="toc 6"/>
    <w:basedOn w:val="Standard"/>
    <w:next w:val="Standard"/>
    <w:autoRedefine/>
    <w:semiHidden/>
    <w:rsid w:val="00440121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440121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440121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440121"/>
    <w:pPr>
      <w:ind w:left="1600"/>
    </w:pPr>
  </w:style>
  <w:style w:type="paragraph" w:styleId="Sprechblasentext">
    <w:name w:val="Balloon Text"/>
    <w:basedOn w:val="Standard"/>
    <w:semiHidden/>
    <w:rsid w:val="0027348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27D8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A2CA1"/>
    <w:rPr>
      <w:color w:val="0000FF"/>
      <w:u w:val="single"/>
    </w:rPr>
  </w:style>
  <w:style w:type="character" w:styleId="BesuchterHyperlink">
    <w:name w:val="FollowedHyperlink"/>
    <w:basedOn w:val="Absatz-Standardschriftart"/>
    <w:rsid w:val="0075295B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sid w:val="00F3109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F3109B"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F3109B"/>
    <w:rPr>
      <w:rFonts w:ascii="Verdana" w:hAnsi="Verdana"/>
    </w:rPr>
  </w:style>
  <w:style w:type="character" w:customStyle="1" w:styleId="KommentarthemaZchn">
    <w:name w:val="Kommentarthema Zchn"/>
    <w:basedOn w:val="KommentartextZchn"/>
    <w:link w:val="Kommentarthema"/>
    <w:rsid w:val="00F3109B"/>
    <w:rPr>
      <w:rFonts w:ascii="Verdana" w:hAnsi="Verdana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969A2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Cs w:val="28"/>
      <w:lang w:eastAsia="en-US"/>
    </w:rPr>
  </w:style>
  <w:style w:type="paragraph" w:styleId="Dokumentstruktur">
    <w:name w:val="Document Map"/>
    <w:basedOn w:val="Standard"/>
    <w:link w:val="DokumentstrukturZchn"/>
    <w:rsid w:val="005927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59279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80A00"/>
    <w:pPr>
      <w:ind w:left="720"/>
      <w:contextualSpacing/>
    </w:pPr>
  </w:style>
  <w:style w:type="paragraph" w:styleId="berarbeitung">
    <w:name w:val="Revision"/>
    <w:hidden/>
    <w:uiPriority w:val="99"/>
    <w:semiHidden/>
    <w:rsid w:val="005554BE"/>
    <w:rPr>
      <w:rFonts w:ascii="Verdana" w:hAnsi="Verdana"/>
    </w:rPr>
  </w:style>
  <w:style w:type="character" w:customStyle="1" w:styleId="shorttext">
    <w:name w:val="short_text"/>
    <w:basedOn w:val="Absatz-Standardschriftart"/>
    <w:rsid w:val="00C174B0"/>
  </w:style>
  <w:style w:type="character" w:customStyle="1" w:styleId="hps">
    <w:name w:val="hps"/>
    <w:basedOn w:val="Absatz-Standardschriftart"/>
    <w:rsid w:val="00C174B0"/>
  </w:style>
  <w:style w:type="character" w:customStyle="1" w:styleId="atn">
    <w:name w:val="atn"/>
    <w:basedOn w:val="Absatz-Standardschriftart"/>
    <w:rsid w:val="00032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0121"/>
    <w:pPr>
      <w:spacing w:line="240" w:lineRule="atLeast"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rsid w:val="00440121"/>
    <w:pPr>
      <w:keepNext/>
      <w:pageBreakBefore/>
      <w:numPr>
        <w:numId w:val="14"/>
      </w:numPr>
      <w:spacing w:after="480"/>
      <w:outlineLvl w:val="0"/>
    </w:pPr>
    <w:rPr>
      <w:rFonts w:ascii="Trebuchet MS" w:hAnsi="Trebuchet MS"/>
      <w:b/>
      <w:caps/>
      <w:kern w:val="28"/>
      <w:sz w:val="28"/>
    </w:rPr>
  </w:style>
  <w:style w:type="paragraph" w:styleId="berschrift2">
    <w:name w:val="heading 2"/>
    <w:basedOn w:val="Standard"/>
    <w:next w:val="Standard"/>
    <w:qFormat/>
    <w:rsid w:val="00440121"/>
    <w:pPr>
      <w:keepNext/>
      <w:numPr>
        <w:ilvl w:val="1"/>
        <w:numId w:val="14"/>
      </w:numPr>
      <w:spacing w:before="240" w:after="240"/>
      <w:outlineLvl w:val="1"/>
    </w:pPr>
    <w:rPr>
      <w:rFonts w:ascii="Trebuchet MS" w:hAnsi="Trebuchet MS"/>
      <w:b/>
      <w:sz w:val="24"/>
    </w:rPr>
  </w:style>
  <w:style w:type="paragraph" w:styleId="berschrift3">
    <w:name w:val="heading 3"/>
    <w:basedOn w:val="Standard"/>
    <w:next w:val="Standard"/>
    <w:qFormat/>
    <w:rsid w:val="00440121"/>
    <w:pPr>
      <w:keepNext/>
      <w:numPr>
        <w:ilvl w:val="2"/>
        <w:numId w:val="14"/>
      </w:numPr>
      <w:spacing w:before="240" w:after="240"/>
      <w:outlineLvl w:val="2"/>
    </w:pPr>
    <w:rPr>
      <w:rFonts w:ascii="Trebuchet MS" w:hAnsi="Trebuchet MS"/>
      <w:i/>
      <w:sz w:val="24"/>
    </w:rPr>
  </w:style>
  <w:style w:type="paragraph" w:styleId="berschrift4">
    <w:name w:val="heading 4"/>
    <w:basedOn w:val="Standard"/>
    <w:next w:val="Standard"/>
    <w:qFormat/>
    <w:rsid w:val="00440121"/>
    <w:pPr>
      <w:outlineLvl w:val="3"/>
    </w:pPr>
    <w:rPr>
      <w:b/>
    </w:rPr>
  </w:style>
  <w:style w:type="paragraph" w:styleId="berschrift5">
    <w:name w:val="heading 5"/>
    <w:basedOn w:val="berschrift1"/>
    <w:next w:val="Standard"/>
    <w:qFormat/>
    <w:rsid w:val="00440121"/>
    <w:pPr>
      <w:numPr>
        <w:numId w:val="0"/>
      </w:numPr>
      <w:spacing w:before="240" w:after="60"/>
      <w:outlineLvl w:val="4"/>
    </w:pPr>
  </w:style>
  <w:style w:type="paragraph" w:styleId="berschrift6">
    <w:name w:val="heading 6"/>
    <w:basedOn w:val="berschrift2"/>
    <w:next w:val="Standard"/>
    <w:qFormat/>
    <w:rsid w:val="00440121"/>
    <w:pPr>
      <w:numPr>
        <w:ilvl w:val="0"/>
        <w:numId w:val="0"/>
      </w:numPr>
      <w:spacing w:after="60"/>
      <w:outlineLvl w:val="5"/>
    </w:pPr>
  </w:style>
  <w:style w:type="paragraph" w:styleId="berschrift7">
    <w:name w:val="heading 7"/>
    <w:basedOn w:val="berschrift3"/>
    <w:next w:val="Standard"/>
    <w:qFormat/>
    <w:rsid w:val="00440121"/>
    <w:pPr>
      <w:numPr>
        <w:ilvl w:val="0"/>
        <w:numId w:val="0"/>
      </w:numPr>
      <w:spacing w:after="60"/>
      <w:outlineLvl w:val="6"/>
    </w:pPr>
  </w:style>
  <w:style w:type="paragraph" w:styleId="berschrift8">
    <w:name w:val="heading 8"/>
    <w:basedOn w:val="Standard"/>
    <w:next w:val="Standard"/>
    <w:qFormat/>
    <w:rsid w:val="00440121"/>
    <w:pPr>
      <w:numPr>
        <w:ilvl w:val="7"/>
        <w:numId w:val="14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440121"/>
    <w:pPr>
      <w:numPr>
        <w:ilvl w:val="8"/>
        <w:numId w:val="1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semiHidden/>
    <w:rsid w:val="00440121"/>
  </w:style>
  <w:style w:type="paragraph" w:customStyle="1" w:styleId="Klein">
    <w:name w:val="Klein"/>
    <w:basedOn w:val="Standard"/>
    <w:rsid w:val="00440121"/>
    <w:rPr>
      <w:sz w:val="12"/>
    </w:rPr>
  </w:style>
  <w:style w:type="paragraph" w:customStyle="1" w:styleId="Kleinvet">
    <w:name w:val="Klein vet"/>
    <w:basedOn w:val="Standard"/>
    <w:rsid w:val="00440121"/>
    <w:rPr>
      <w:b/>
      <w:sz w:val="12"/>
    </w:rPr>
  </w:style>
  <w:style w:type="paragraph" w:customStyle="1" w:styleId="Kleinlaag">
    <w:name w:val="Klein laag"/>
    <w:basedOn w:val="Standard"/>
    <w:rsid w:val="00440121"/>
    <w:pPr>
      <w:spacing w:line="160" w:lineRule="atLeast"/>
    </w:pPr>
    <w:rPr>
      <w:sz w:val="12"/>
    </w:rPr>
  </w:style>
  <w:style w:type="paragraph" w:customStyle="1" w:styleId="Bullet">
    <w:name w:val="Bullet"/>
    <w:basedOn w:val="Standard"/>
    <w:rsid w:val="00440121"/>
    <w:pPr>
      <w:numPr>
        <w:numId w:val="1"/>
      </w:numPr>
      <w:tabs>
        <w:tab w:val="clear" w:pos="283"/>
      </w:tabs>
      <w:ind w:left="284" w:hanging="284"/>
    </w:pPr>
  </w:style>
  <w:style w:type="paragraph" w:customStyle="1" w:styleId="Nummering">
    <w:name w:val="Nummering"/>
    <w:basedOn w:val="Standard"/>
    <w:rsid w:val="00440121"/>
    <w:pPr>
      <w:numPr>
        <w:numId w:val="2"/>
      </w:numPr>
      <w:tabs>
        <w:tab w:val="clear" w:pos="283"/>
      </w:tabs>
      <w:spacing w:after="120"/>
      <w:ind w:left="567" w:hanging="567"/>
    </w:pPr>
  </w:style>
  <w:style w:type="paragraph" w:customStyle="1" w:styleId="Streepje">
    <w:name w:val="Streepje"/>
    <w:basedOn w:val="Standard"/>
    <w:rsid w:val="00440121"/>
    <w:pPr>
      <w:numPr>
        <w:numId w:val="3"/>
      </w:numPr>
      <w:tabs>
        <w:tab w:val="clear" w:pos="360"/>
      </w:tabs>
      <w:ind w:left="284" w:hanging="284"/>
    </w:pPr>
  </w:style>
  <w:style w:type="paragraph" w:customStyle="1" w:styleId="TitelSogeti">
    <w:name w:val="Titel Sogeti"/>
    <w:basedOn w:val="Standard"/>
    <w:rsid w:val="00440121"/>
    <w:pPr>
      <w:spacing w:after="120"/>
      <w:ind w:left="2268" w:right="2268"/>
    </w:pPr>
    <w:rPr>
      <w:rFonts w:ascii="Trebuchet MS" w:hAnsi="Trebuchet MS"/>
      <w:b/>
      <w:caps/>
      <w:sz w:val="32"/>
    </w:rPr>
  </w:style>
  <w:style w:type="paragraph" w:styleId="Fuzeile">
    <w:name w:val="footer"/>
    <w:basedOn w:val="Standard"/>
    <w:rsid w:val="00440121"/>
    <w:pPr>
      <w:tabs>
        <w:tab w:val="center" w:pos="4536"/>
        <w:tab w:val="right" w:pos="9072"/>
      </w:tabs>
      <w:spacing w:after="120"/>
    </w:pPr>
    <w:rPr>
      <w:sz w:val="16"/>
    </w:rPr>
  </w:style>
  <w:style w:type="paragraph" w:styleId="Kopfzeile">
    <w:name w:val="header"/>
    <w:basedOn w:val="Standard"/>
    <w:rsid w:val="00440121"/>
    <w:pPr>
      <w:tabs>
        <w:tab w:val="right" w:pos="8647"/>
      </w:tabs>
      <w:spacing w:after="120"/>
    </w:pPr>
    <w:rPr>
      <w:sz w:val="16"/>
    </w:rPr>
  </w:style>
  <w:style w:type="paragraph" w:customStyle="1" w:styleId="Kop0">
    <w:name w:val="Kop 0"/>
    <w:basedOn w:val="Standard"/>
    <w:next w:val="Standard"/>
    <w:rsid w:val="00440121"/>
    <w:pPr>
      <w:pageBreakBefore/>
      <w:spacing w:after="480"/>
    </w:pPr>
    <w:rPr>
      <w:rFonts w:ascii="Trebuchet MS" w:hAnsi="Trebuchet MS"/>
      <w:b/>
      <w:caps/>
      <w:sz w:val="28"/>
    </w:rPr>
  </w:style>
  <w:style w:type="paragraph" w:styleId="Verzeichnis1">
    <w:name w:val="toc 1"/>
    <w:basedOn w:val="Standard"/>
    <w:next w:val="Standard"/>
    <w:autoRedefine/>
    <w:uiPriority w:val="39"/>
    <w:rsid w:val="00440121"/>
    <w:pPr>
      <w:spacing w:after="120"/>
      <w:ind w:left="567" w:hanging="567"/>
    </w:pPr>
    <w:rPr>
      <w:rFonts w:ascii="Trebuchet MS" w:hAnsi="Trebuchet MS"/>
      <w:caps/>
      <w:sz w:val="24"/>
    </w:rPr>
  </w:style>
  <w:style w:type="paragraph" w:styleId="Verzeichnis2">
    <w:name w:val="toc 2"/>
    <w:basedOn w:val="Standard"/>
    <w:next w:val="Standard"/>
    <w:autoRedefine/>
    <w:semiHidden/>
    <w:rsid w:val="00440121"/>
    <w:pPr>
      <w:spacing w:after="120"/>
      <w:ind w:left="1134" w:hanging="567"/>
    </w:pPr>
    <w:rPr>
      <w:rFonts w:ascii="Trebuchet MS" w:hAnsi="Trebuchet MS"/>
    </w:rPr>
  </w:style>
  <w:style w:type="paragraph" w:styleId="Verzeichnis3">
    <w:name w:val="toc 3"/>
    <w:basedOn w:val="Standard"/>
    <w:next w:val="Standard"/>
    <w:semiHidden/>
    <w:rsid w:val="00440121"/>
    <w:pPr>
      <w:tabs>
        <w:tab w:val="right" w:leader="dot" w:pos="8777"/>
      </w:tabs>
      <w:spacing w:after="120"/>
      <w:ind w:left="1814" w:hanging="680"/>
    </w:pPr>
    <w:rPr>
      <w:rFonts w:ascii="Trebuchet MS" w:hAnsi="Trebuchet MS"/>
      <w:i/>
    </w:rPr>
  </w:style>
  <w:style w:type="paragraph" w:customStyle="1" w:styleId="Onderschriftfiguur">
    <w:name w:val="Onderschrift figuur"/>
    <w:basedOn w:val="Standard"/>
    <w:next w:val="Standard"/>
    <w:rsid w:val="00440121"/>
    <w:pPr>
      <w:spacing w:before="120" w:after="120"/>
    </w:pPr>
    <w:rPr>
      <w:i/>
      <w:sz w:val="16"/>
    </w:rPr>
  </w:style>
  <w:style w:type="paragraph" w:customStyle="1" w:styleId="Titeltabel">
    <w:name w:val="Titel tabel"/>
    <w:basedOn w:val="Standard"/>
    <w:next w:val="Standard"/>
    <w:rsid w:val="00440121"/>
    <w:pPr>
      <w:spacing w:after="120"/>
    </w:pPr>
    <w:rPr>
      <w:rFonts w:ascii="Trebuchet MS" w:hAnsi="Trebuchet MS"/>
      <w:b/>
      <w:caps/>
      <w:sz w:val="24"/>
    </w:rPr>
  </w:style>
  <w:style w:type="paragraph" w:customStyle="1" w:styleId="Onderschrifttabel">
    <w:name w:val="Onderschrift tabel"/>
    <w:basedOn w:val="Standard"/>
    <w:rsid w:val="00440121"/>
    <w:pPr>
      <w:spacing w:before="120" w:after="120"/>
    </w:pPr>
    <w:rPr>
      <w:i/>
      <w:sz w:val="16"/>
    </w:rPr>
  </w:style>
  <w:style w:type="paragraph" w:styleId="Textkrper">
    <w:name w:val="Body Text"/>
    <w:basedOn w:val="Standard"/>
    <w:rsid w:val="00440121"/>
    <w:pPr>
      <w:jc w:val="center"/>
    </w:pPr>
    <w:rPr>
      <w:sz w:val="16"/>
    </w:rPr>
  </w:style>
  <w:style w:type="paragraph" w:customStyle="1" w:styleId="Koptekstzonderstreep">
    <w:name w:val="Koptekst zonder streep"/>
    <w:basedOn w:val="Standard"/>
    <w:rsid w:val="00440121"/>
    <w:pPr>
      <w:tabs>
        <w:tab w:val="right" w:pos="8647"/>
      </w:tabs>
      <w:spacing w:after="120"/>
    </w:pPr>
    <w:rPr>
      <w:sz w:val="16"/>
    </w:rPr>
  </w:style>
  <w:style w:type="paragraph" w:styleId="Verzeichnis5">
    <w:name w:val="toc 5"/>
    <w:basedOn w:val="Standard"/>
    <w:next w:val="Standard"/>
    <w:autoRedefine/>
    <w:semiHidden/>
    <w:rsid w:val="00440121"/>
    <w:pPr>
      <w:ind w:left="800"/>
    </w:pPr>
  </w:style>
  <w:style w:type="paragraph" w:styleId="Standardeinzug">
    <w:name w:val="Normal Indent"/>
    <w:basedOn w:val="Standard"/>
    <w:rsid w:val="00440121"/>
    <w:pPr>
      <w:ind w:left="708"/>
    </w:pPr>
  </w:style>
  <w:style w:type="paragraph" w:customStyle="1" w:styleId="Voettekstzonderstreep">
    <w:name w:val="Voettekst zonder streep"/>
    <w:basedOn w:val="Fuzeile"/>
    <w:rsid w:val="00440121"/>
    <w:pPr>
      <w:tabs>
        <w:tab w:val="clear" w:pos="9072"/>
        <w:tab w:val="right" w:pos="8647"/>
      </w:tabs>
      <w:spacing w:line="240" w:lineRule="auto"/>
    </w:pPr>
  </w:style>
  <w:style w:type="paragraph" w:styleId="Verzeichnis4">
    <w:name w:val="toc 4"/>
    <w:basedOn w:val="Standard"/>
    <w:next w:val="Standard"/>
    <w:autoRedefine/>
    <w:semiHidden/>
    <w:rsid w:val="00440121"/>
    <w:pPr>
      <w:ind w:left="1701"/>
    </w:pPr>
    <w:rPr>
      <w:rFonts w:ascii="Trebuchet MS" w:hAnsi="Trebuchet MS"/>
      <w:sz w:val="16"/>
    </w:rPr>
  </w:style>
  <w:style w:type="paragraph" w:customStyle="1" w:styleId="Bullet2">
    <w:name w:val="Bullet 2"/>
    <w:basedOn w:val="Bullet"/>
    <w:rsid w:val="00440121"/>
    <w:pPr>
      <w:numPr>
        <w:numId w:val="25"/>
      </w:numPr>
      <w:tabs>
        <w:tab w:val="clear" w:pos="283"/>
      </w:tabs>
      <w:ind w:left="567"/>
    </w:pPr>
  </w:style>
  <w:style w:type="paragraph" w:customStyle="1" w:styleId="Streepje2">
    <w:name w:val="Streepje 2"/>
    <w:basedOn w:val="Streepje"/>
    <w:rsid w:val="00440121"/>
    <w:pPr>
      <w:numPr>
        <w:numId w:val="27"/>
      </w:numPr>
      <w:tabs>
        <w:tab w:val="clear" w:pos="1065"/>
      </w:tabs>
      <w:ind w:left="567" w:hanging="283"/>
    </w:pPr>
  </w:style>
  <w:style w:type="paragraph" w:customStyle="1" w:styleId="Tabel">
    <w:name w:val="Tabel"/>
    <w:basedOn w:val="Standard"/>
    <w:rsid w:val="00440121"/>
    <w:pPr>
      <w:spacing w:line="240" w:lineRule="auto"/>
    </w:pPr>
    <w:rPr>
      <w:sz w:val="16"/>
    </w:rPr>
  </w:style>
  <w:style w:type="character" w:styleId="Seitenzahl">
    <w:name w:val="page number"/>
    <w:basedOn w:val="Absatz-Standardschriftart"/>
    <w:rsid w:val="00440121"/>
  </w:style>
  <w:style w:type="paragraph" w:styleId="Verzeichnis6">
    <w:name w:val="toc 6"/>
    <w:basedOn w:val="Standard"/>
    <w:next w:val="Standard"/>
    <w:autoRedefine/>
    <w:semiHidden/>
    <w:rsid w:val="00440121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440121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440121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440121"/>
    <w:pPr>
      <w:ind w:left="1600"/>
    </w:pPr>
  </w:style>
  <w:style w:type="paragraph" w:styleId="Sprechblasentext">
    <w:name w:val="Balloon Text"/>
    <w:basedOn w:val="Standard"/>
    <w:semiHidden/>
    <w:rsid w:val="0027348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27D8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A2CA1"/>
    <w:rPr>
      <w:color w:val="0000FF"/>
      <w:u w:val="single"/>
    </w:rPr>
  </w:style>
  <w:style w:type="character" w:styleId="BesuchterHyperlink">
    <w:name w:val="FollowedHyperlink"/>
    <w:basedOn w:val="Absatz-Standardschriftart"/>
    <w:rsid w:val="0075295B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sid w:val="00F3109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F3109B"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F3109B"/>
    <w:rPr>
      <w:rFonts w:ascii="Verdana" w:hAnsi="Verdana"/>
    </w:rPr>
  </w:style>
  <w:style w:type="character" w:customStyle="1" w:styleId="KommentarthemaZchn">
    <w:name w:val="Kommentarthema Zchn"/>
    <w:basedOn w:val="KommentartextZchn"/>
    <w:link w:val="Kommentarthema"/>
    <w:rsid w:val="00F3109B"/>
    <w:rPr>
      <w:rFonts w:ascii="Verdana" w:hAnsi="Verdana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969A2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Cs w:val="28"/>
      <w:lang w:eastAsia="en-US"/>
    </w:rPr>
  </w:style>
  <w:style w:type="paragraph" w:styleId="Dokumentstruktur">
    <w:name w:val="Document Map"/>
    <w:basedOn w:val="Standard"/>
    <w:link w:val="DokumentstrukturZchn"/>
    <w:rsid w:val="005927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59279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80A00"/>
    <w:pPr>
      <w:ind w:left="720"/>
      <w:contextualSpacing/>
    </w:pPr>
  </w:style>
  <w:style w:type="paragraph" w:styleId="berarbeitung">
    <w:name w:val="Revision"/>
    <w:hidden/>
    <w:uiPriority w:val="99"/>
    <w:semiHidden/>
    <w:rsid w:val="005554BE"/>
    <w:rPr>
      <w:rFonts w:ascii="Verdana" w:hAnsi="Verdana"/>
    </w:rPr>
  </w:style>
  <w:style w:type="character" w:customStyle="1" w:styleId="shorttext">
    <w:name w:val="short_text"/>
    <w:basedOn w:val="Absatz-Standardschriftart"/>
    <w:rsid w:val="00C174B0"/>
  </w:style>
  <w:style w:type="character" w:customStyle="1" w:styleId="hps">
    <w:name w:val="hps"/>
    <w:basedOn w:val="Absatz-Standardschriftart"/>
    <w:rsid w:val="00C174B0"/>
  </w:style>
  <w:style w:type="character" w:customStyle="1" w:styleId="atn">
    <w:name w:val="atn"/>
    <w:basedOn w:val="Absatz-Standardschriftart"/>
    <w:rsid w:val="00032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1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0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53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7315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30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69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8609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72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54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92742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90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47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66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333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89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767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54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99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812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350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565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5580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1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543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945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1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64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281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19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8186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925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180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177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9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95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312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9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115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353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9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15885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80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5257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5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mailto:kontakt@sogeti.de" TargetMode="External"/><Relationship Id="rId26" Type="http://schemas.openxmlformats.org/officeDocument/2006/relationships/hyperlink" Target="http://en.wikipedia.org/wiki/List_of_displays_by_pixel_densit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eveloper.apple.com/appstore/resources/approval/guidelines.html" TargetMode="Externa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://www.vietnamesetestingboard.org/zbxe/?document_srl=529839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appadvice.com/appnn/2010/09/apples-app-store-review-guidelines-annotated-explained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mobileappstesting.com/tag/testing-checklist-for-mobile-applicatio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developer.apple.com/library/ios/" TargetMode="External"/><Relationship Id="rId28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hyperlink" Target="https://github.com/ChimpStudios/App-Scanner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s://developer.apple.com/icloud/documentation/data-storage/" TargetMode="External"/><Relationship Id="rId27" Type="http://schemas.openxmlformats.org/officeDocument/2006/relationships/header" Target="header4.xml"/><Relationship Id="rId30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l\HUISST~1\Sjablonen\Sogeti\Rapport%20N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748F3B010244DC98D3222D87D25E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4A5708-9266-4601-AF49-FC6C6041C3DF}"/>
      </w:docPartPr>
      <w:docPartBody>
        <w:p w:rsidR="00AE296C" w:rsidRDefault="00C715AC" w:rsidP="00C715AC">
          <w:pPr>
            <w:pStyle w:val="D6748F3B010244DC98D3222D87D25EDD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F10FB779F43C46DBA5212038B9FCC7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94A7FB-B1DB-43F2-89DE-268EF8BFF75B}"/>
      </w:docPartPr>
      <w:docPartBody>
        <w:p w:rsidR="00AE296C" w:rsidRDefault="00C715AC" w:rsidP="00C715AC">
          <w:pPr>
            <w:pStyle w:val="F10FB779F43C46DBA5212038B9FCC79D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48F077BF1654462CA10B74789CAAC5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B53219-74A0-4E14-B29B-ACEF21AC4A8C}"/>
      </w:docPartPr>
      <w:docPartBody>
        <w:p w:rsidR="00AE296C" w:rsidRDefault="00C715AC" w:rsidP="00C715AC">
          <w:pPr>
            <w:pStyle w:val="48F077BF1654462CA10B74789CAAC557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ED17A93F5B6D4DFD8914459A5ABDD0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F9A3B7-9FE9-448E-8A3A-9F7450591314}"/>
      </w:docPartPr>
      <w:docPartBody>
        <w:p w:rsidR="00AE296C" w:rsidRDefault="00C715AC" w:rsidP="00C715AC">
          <w:pPr>
            <w:pStyle w:val="ED17A93F5B6D4DFD8914459A5ABDD06D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27DCAD74E63D49FBBA809593789F44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0C86CE-6B8E-4836-A116-FBF5C059566B}"/>
      </w:docPartPr>
      <w:docPartBody>
        <w:p w:rsidR="00AE296C" w:rsidRDefault="00C715AC" w:rsidP="00C715AC">
          <w:pPr>
            <w:pStyle w:val="27DCAD74E63D49FBBA809593789F4410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FBD76C12A6E54A9BB693188EE5C2A9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8F91DC-4D92-4966-96ED-FACF9040A8D3}"/>
      </w:docPartPr>
      <w:docPartBody>
        <w:p w:rsidR="00AE296C" w:rsidRDefault="00C715AC" w:rsidP="00C715AC">
          <w:pPr>
            <w:pStyle w:val="FBD76C12A6E54A9BB693188EE5C2A931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946F009FA4FC4ABDB8292093D23423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E84164-8704-48C2-AFB3-75AC6E345976}"/>
      </w:docPartPr>
      <w:docPartBody>
        <w:p w:rsidR="00AE296C" w:rsidRDefault="00C715AC" w:rsidP="00C715AC">
          <w:pPr>
            <w:pStyle w:val="946F009FA4FC4ABDB8292093D23423D6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39EB89A83DEA4F8FB6FA5F4C115108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714439-7CAD-468F-9F18-4B29F48D1688}"/>
      </w:docPartPr>
      <w:docPartBody>
        <w:p w:rsidR="00AE296C" w:rsidRDefault="00C715AC" w:rsidP="00C715AC">
          <w:pPr>
            <w:pStyle w:val="39EB89A83DEA4F8FB6FA5F4C11510881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B678B90D5FFC4F6F865FF7D21A6872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7115F2-4DE9-42AF-8479-0DAFDB615B84}"/>
      </w:docPartPr>
      <w:docPartBody>
        <w:p w:rsidR="00AE296C" w:rsidRDefault="00C715AC" w:rsidP="00C715AC">
          <w:pPr>
            <w:pStyle w:val="B678B90D5FFC4F6F865FF7D21A6872E0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DD95C75BDA674306B68BDD41AC21D7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3C1EA9-6137-481A-93A4-3B7CF6C9FCCA}"/>
      </w:docPartPr>
      <w:docPartBody>
        <w:p w:rsidR="00AE296C" w:rsidRDefault="00C715AC" w:rsidP="00C715AC">
          <w:pPr>
            <w:pStyle w:val="DD95C75BDA674306B68BDD41AC21D799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17E5CB3AA51B430AB065A07B86A6E1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B95520-BD0B-447D-ACE3-E97A5DD155F5}"/>
      </w:docPartPr>
      <w:docPartBody>
        <w:p w:rsidR="00AE296C" w:rsidRDefault="00C715AC" w:rsidP="00C715AC">
          <w:pPr>
            <w:pStyle w:val="17E5CB3AA51B430AB065A07B86A6E10A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9EB97597F9DD4A7EB20F1558066C2D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BC4490-147F-4558-8F33-B3C930621E70}"/>
      </w:docPartPr>
      <w:docPartBody>
        <w:p w:rsidR="00AE296C" w:rsidRDefault="00C715AC" w:rsidP="00C715AC">
          <w:pPr>
            <w:pStyle w:val="9EB97597F9DD4A7EB20F1558066C2DE7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9BDB37AB47F54B87A2000C0AB4C912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A86E6A-30CF-4FAC-AC1D-10E11A850827}"/>
      </w:docPartPr>
      <w:docPartBody>
        <w:p w:rsidR="00AE296C" w:rsidRDefault="00C715AC" w:rsidP="00C715AC">
          <w:pPr>
            <w:pStyle w:val="9BDB37AB47F54B87A2000C0AB4C912E3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9540D2BD4A034EB0A177B1B5E4927A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C02A75-A995-4CB6-BDC8-DED2C0D0405C}"/>
      </w:docPartPr>
      <w:docPartBody>
        <w:p w:rsidR="00AE296C" w:rsidRDefault="00C715AC" w:rsidP="00C715AC">
          <w:pPr>
            <w:pStyle w:val="9540D2BD4A034EB0A177B1B5E4927A69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85F9439BB8FF49ABAADADE14C6B8ED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7320C5-5A40-43AA-A152-F114586799B8}"/>
      </w:docPartPr>
      <w:docPartBody>
        <w:p w:rsidR="00AE296C" w:rsidRDefault="00C715AC" w:rsidP="00C715AC">
          <w:pPr>
            <w:pStyle w:val="85F9439BB8FF49ABAADADE14C6B8ED44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36AF712F76F641249E707269636DAF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A7A1B1-2EAE-47AD-BE04-270F66768489}"/>
      </w:docPartPr>
      <w:docPartBody>
        <w:p w:rsidR="00AE296C" w:rsidRDefault="00C715AC" w:rsidP="00C715AC">
          <w:pPr>
            <w:pStyle w:val="36AF712F76F641249E707269636DAFF9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BEF714B678C245B5917BE52E569313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AC52EF-6883-4E05-9DCB-A4FD7F936A73}"/>
      </w:docPartPr>
      <w:docPartBody>
        <w:p w:rsidR="00AE296C" w:rsidRDefault="00C715AC" w:rsidP="00C715AC">
          <w:pPr>
            <w:pStyle w:val="BEF714B678C245B5917BE52E569313B3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522170CD3F4A4B00B5B423FB8F7567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59C686-96F6-43D7-8A80-7FCC86763EED}"/>
      </w:docPartPr>
      <w:docPartBody>
        <w:p w:rsidR="00AE296C" w:rsidRDefault="00C715AC" w:rsidP="00C715AC">
          <w:pPr>
            <w:pStyle w:val="522170CD3F4A4B00B5B423FB8F756754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ECE33AFA8CF046909AD67078B92C22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DA905F-8FDF-427D-A2B0-906ADB37EBD0}"/>
      </w:docPartPr>
      <w:docPartBody>
        <w:p w:rsidR="00AE296C" w:rsidRDefault="00C715AC" w:rsidP="00C715AC">
          <w:pPr>
            <w:pStyle w:val="ECE33AFA8CF046909AD67078B92C2221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0D4ADD42DAD64BCE9B7F9EDF1F3705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FA0269-7532-4E1B-8322-F9FF20163716}"/>
      </w:docPartPr>
      <w:docPartBody>
        <w:p w:rsidR="00AE296C" w:rsidRDefault="00C715AC" w:rsidP="00C715AC">
          <w:pPr>
            <w:pStyle w:val="0D4ADD42DAD64BCE9B7F9EDF1F3705AE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DC0C8663FB394A8BB97C1BF7768983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E103B5-6624-4C41-BB59-82A420B21461}"/>
      </w:docPartPr>
      <w:docPartBody>
        <w:p w:rsidR="00AE296C" w:rsidRDefault="00C715AC" w:rsidP="00C715AC">
          <w:pPr>
            <w:pStyle w:val="DC0C8663FB394A8BB97C1BF7768983A6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D708023EFAF24A3A8F04B84936FBAE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68C1B4-09E2-4E0D-8D50-CADDA63FBAE9}"/>
      </w:docPartPr>
      <w:docPartBody>
        <w:p w:rsidR="00AE296C" w:rsidRDefault="00C715AC" w:rsidP="00C715AC">
          <w:pPr>
            <w:pStyle w:val="D708023EFAF24A3A8F04B84936FBAED4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E432F28FE6AD40778AFA334FC09632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ED5928-505D-4717-9868-76F4A5BA69D6}"/>
      </w:docPartPr>
      <w:docPartBody>
        <w:p w:rsidR="00AE296C" w:rsidRDefault="00C715AC" w:rsidP="00C715AC">
          <w:pPr>
            <w:pStyle w:val="E432F28FE6AD40778AFA334FC0963239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69C2B6B5FAA64A798E3E5A388A7501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AE3B00-D8EC-4E65-A97A-E5BE51D25AA1}"/>
      </w:docPartPr>
      <w:docPartBody>
        <w:p w:rsidR="00AE296C" w:rsidRDefault="00C715AC" w:rsidP="00C715AC">
          <w:pPr>
            <w:pStyle w:val="69C2B6B5FAA64A798E3E5A388A75014E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23B2C551D61244AF8D4B1BED72C664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8CAEB4-3CF2-4FFC-9CA6-13F4581FF63A}"/>
      </w:docPartPr>
      <w:docPartBody>
        <w:p w:rsidR="00AE296C" w:rsidRDefault="00C715AC" w:rsidP="00C715AC">
          <w:pPr>
            <w:pStyle w:val="23B2C551D61244AF8D4B1BED72C664AA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ED530B9452184B8DB83B7A9E7DAC88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6D0708-7A44-43AD-A3C7-A778A7B759CE}"/>
      </w:docPartPr>
      <w:docPartBody>
        <w:p w:rsidR="00AE296C" w:rsidRDefault="00C715AC" w:rsidP="00C715AC">
          <w:pPr>
            <w:pStyle w:val="ED530B9452184B8DB83B7A9E7DAC884C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9AA910FF33FD46AC95F23A8AA561B2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2DC2F3-776D-452C-AC5D-F9C9C22FFC4D}"/>
      </w:docPartPr>
      <w:docPartBody>
        <w:p w:rsidR="00AE296C" w:rsidRDefault="00C715AC" w:rsidP="00C715AC">
          <w:pPr>
            <w:pStyle w:val="9AA910FF33FD46AC95F23A8AA561B254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CE9A3CA4DF794103BBAB06A76958FD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4B62AC-6024-4665-BD6E-2CBDA6495365}"/>
      </w:docPartPr>
      <w:docPartBody>
        <w:p w:rsidR="00AE296C" w:rsidRDefault="00C715AC" w:rsidP="00C715AC">
          <w:pPr>
            <w:pStyle w:val="CE9A3CA4DF794103BBAB06A76958FD3E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448ECC8CB72A487CA572B64A34A65B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64A611-E1B1-46FD-88AC-99BF5CD2FC04}"/>
      </w:docPartPr>
      <w:docPartBody>
        <w:p w:rsidR="00AE296C" w:rsidRDefault="00C715AC" w:rsidP="00C715AC">
          <w:pPr>
            <w:pStyle w:val="448ECC8CB72A487CA572B64A34A65B3B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A6DF67BD5E474BE48EF804D74FD455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C45BC2-FA3D-4A62-8EBE-D69D7B824D44}"/>
      </w:docPartPr>
      <w:docPartBody>
        <w:p w:rsidR="00AE296C" w:rsidRDefault="00C715AC" w:rsidP="00C715AC">
          <w:pPr>
            <w:pStyle w:val="A6DF67BD5E474BE48EF804D74FD45543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B9E728E82AAD49B3A1DF3FBF2D295B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704822-630D-445E-850C-477A45C91D9B}"/>
      </w:docPartPr>
      <w:docPartBody>
        <w:p w:rsidR="00AE296C" w:rsidRDefault="00C715AC" w:rsidP="00C715AC">
          <w:pPr>
            <w:pStyle w:val="B9E728E82AAD49B3A1DF3FBF2D295B71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CB5AA58F6AB1498D905C1C75B9B74C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4C993F-6AE5-4DCA-803B-6F9D87D4AD6C}"/>
      </w:docPartPr>
      <w:docPartBody>
        <w:p w:rsidR="00AE296C" w:rsidRDefault="00C715AC" w:rsidP="00C715AC">
          <w:pPr>
            <w:pStyle w:val="CB5AA58F6AB1498D905C1C75B9B74CD1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78915EE3DF24494F9E60B8E2F19AA6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C79B9B-27B7-4A9D-96B4-36A17B204DA5}"/>
      </w:docPartPr>
      <w:docPartBody>
        <w:p w:rsidR="00AE296C" w:rsidRDefault="00C715AC" w:rsidP="00C715AC">
          <w:pPr>
            <w:pStyle w:val="78915EE3DF24494F9E60B8E2F19AA6F6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AEF671B0F32E42DBA3443705F1AF99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14945D-3244-4521-B76A-71CD2961F81F}"/>
      </w:docPartPr>
      <w:docPartBody>
        <w:p w:rsidR="00AE296C" w:rsidRDefault="00C715AC" w:rsidP="00C715AC">
          <w:pPr>
            <w:pStyle w:val="AEF671B0F32E42DBA3443705F1AF9904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739F82D73AEF4580B1C1C57A50F7AC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29BFBC-9AD7-4D64-86AB-C1A6CF2BD3C0}"/>
      </w:docPartPr>
      <w:docPartBody>
        <w:p w:rsidR="00AE296C" w:rsidRDefault="00C715AC" w:rsidP="00C715AC">
          <w:pPr>
            <w:pStyle w:val="739F82D73AEF4580B1C1C57A50F7AC82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E48EF0A4238A4011BD96EA4D399DD9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A9242B-8F92-4175-A5D3-9632C45D65D4}"/>
      </w:docPartPr>
      <w:docPartBody>
        <w:p w:rsidR="00AE296C" w:rsidRDefault="00C715AC" w:rsidP="00C715AC">
          <w:pPr>
            <w:pStyle w:val="E48EF0A4238A4011BD96EA4D399DD923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E542950AD6A9440F9D7485C5DACE6E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AC25BB-6665-4E29-A09F-452A161755B6}"/>
      </w:docPartPr>
      <w:docPartBody>
        <w:p w:rsidR="00AE296C" w:rsidRDefault="00C715AC" w:rsidP="00C715AC">
          <w:pPr>
            <w:pStyle w:val="E542950AD6A9440F9D7485C5DACE6E3E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4589025ED73A4A6DBD3797137C4AFD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E2EDAB-E856-4A3B-8B60-013756000504}"/>
      </w:docPartPr>
      <w:docPartBody>
        <w:p w:rsidR="00AE296C" w:rsidRDefault="00C715AC" w:rsidP="00C715AC">
          <w:pPr>
            <w:pStyle w:val="4589025ED73A4A6DBD3797137C4AFD44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52E23966A140487B9BA6FE97516313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766E37-0243-445C-8ECA-66D47720D383}"/>
      </w:docPartPr>
      <w:docPartBody>
        <w:p w:rsidR="00AE296C" w:rsidRDefault="00C715AC" w:rsidP="00C715AC">
          <w:pPr>
            <w:pStyle w:val="52E23966A140487B9BA6FE97516313D2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D8FE874B397E4ABF91E439AC5653E4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696BDB-3013-4D62-93DB-88FFEAB621CE}"/>
      </w:docPartPr>
      <w:docPartBody>
        <w:p w:rsidR="00AE296C" w:rsidRDefault="00C715AC" w:rsidP="00C715AC">
          <w:pPr>
            <w:pStyle w:val="D8FE874B397E4ABF91E439AC5653E442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8F05B3A7ACD24F13B1680CCA30E9E5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E77641-642E-44E7-9A98-EAC18EBC6EE1}"/>
      </w:docPartPr>
      <w:docPartBody>
        <w:p w:rsidR="00AE296C" w:rsidRDefault="00C715AC" w:rsidP="00C715AC">
          <w:pPr>
            <w:pStyle w:val="8F05B3A7ACD24F13B1680CCA30E9E54F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1F6B0D7299E7406D95BA164968DF35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963124-4A26-469E-8B47-4231E6542DD2}"/>
      </w:docPartPr>
      <w:docPartBody>
        <w:p w:rsidR="00AE296C" w:rsidRDefault="00C715AC" w:rsidP="00C715AC">
          <w:pPr>
            <w:pStyle w:val="1F6B0D7299E7406D95BA164968DF35BF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578DBD95FF0D4079BF2CB537AB1BF4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8C692E-BA79-4CBA-9EB7-A5765D1AEF1C}"/>
      </w:docPartPr>
      <w:docPartBody>
        <w:p w:rsidR="00AE296C" w:rsidRDefault="00C715AC" w:rsidP="00C715AC">
          <w:pPr>
            <w:pStyle w:val="578DBD95FF0D4079BF2CB537AB1BF48C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CFC47EF7217F4CE9B1FF051BE9EDDA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6BED66-902A-48D8-85F2-0F56E2E6D1A6}"/>
      </w:docPartPr>
      <w:docPartBody>
        <w:p w:rsidR="00AE296C" w:rsidRDefault="00C715AC" w:rsidP="00C715AC">
          <w:pPr>
            <w:pStyle w:val="CFC47EF7217F4CE9B1FF051BE9EDDA76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96035338133E492385533366305165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6123D8-E014-4C58-BD93-21462931B7F3}"/>
      </w:docPartPr>
      <w:docPartBody>
        <w:p w:rsidR="00AE296C" w:rsidRDefault="00C715AC" w:rsidP="00C715AC">
          <w:pPr>
            <w:pStyle w:val="96035338133E4923855333663051658E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D72F15EFC8D34F65AE4165BABEDF9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CFE0E5-BDE5-4BCE-B018-FB16F6A23F09}"/>
      </w:docPartPr>
      <w:docPartBody>
        <w:p w:rsidR="00AE296C" w:rsidRDefault="00C715AC" w:rsidP="00C715AC">
          <w:pPr>
            <w:pStyle w:val="D72F15EFC8D34F65AE4165BABEDF9073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6C18850DB205410E969BBFEA78E5E2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F6E9C5-8AC3-40EA-9D57-18AA655FDE79}"/>
      </w:docPartPr>
      <w:docPartBody>
        <w:p w:rsidR="00AE296C" w:rsidRDefault="00C715AC" w:rsidP="00C715AC">
          <w:pPr>
            <w:pStyle w:val="6C18850DB205410E969BBFEA78E5E24C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E413D7D680B54DF69112683E58FC61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F2E09A-E54E-4FD1-9706-4B0366C269BA}"/>
      </w:docPartPr>
      <w:docPartBody>
        <w:p w:rsidR="00AE296C" w:rsidRDefault="00C715AC" w:rsidP="00C715AC">
          <w:pPr>
            <w:pStyle w:val="E413D7D680B54DF69112683E58FC61DD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FFEBB285417E41F38D4CE20839658C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A51BE6-E843-4F71-817A-EBFF71E8CCF2}"/>
      </w:docPartPr>
      <w:docPartBody>
        <w:p w:rsidR="00AE296C" w:rsidRDefault="00C715AC" w:rsidP="00C715AC">
          <w:pPr>
            <w:pStyle w:val="FFEBB285417E41F38D4CE20839658CF1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3B89058DB2104D57AFEDBB4E58FD99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A61657-53BA-4F15-8F7D-4E8345CA8D04}"/>
      </w:docPartPr>
      <w:docPartBody>
        <w:p w:rsidR="00AE296C" w:rsidRDefault="00C715AC" w:rsidP="00C715AC">
          <w:pPr>
            <w:pStyle w:val="3B89058DB2104D57AFEDBB4E58FD99F7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69A1CB3ECE9E416D8510C6C0D6C710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7080E2-441A-489A-81A2-27CB2AAFD4B4}"/>
      </w:docPartPr>
      <w:docPartBody>
        <w:p w:rsidR="00AE296C" w:rsidRDefault="00C715AC" w:rsidP="00C715AC">
          <w:pPr>
            <w:pStyle w:val="69A1CB3ECE9E416D8510C6C0D6C7100A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87A240F470E3470286ED1EB0BCEFF8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F199DB-CC81-40E0-B51A-616E712D3D46}"/>
      </w:docPartPr>
      <w:docPartBody>
        <w:p w:rsidR="00AE296C" w:rsidRDefault="00C715AC" w:rsidP="00C715AC">
          <w:pPr>
            <w:pStyle w:val="87A240F470E3470286ED1EB0BCEFF822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F63619F99DB146F3B94060D35695DD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BC7F89-D9C2-4076-BF97-E7317E6086AF}"/>
      </w:docPartPr>
      <w:docPartBody>
        <w:p w:rsidR="00AE296C" w:rsidRDefault="00C715AC" w:rsidP="00C715AC">
          <w:pPr>
            <w:pStyle w:val="F63619F99DB146F3B94060D35695DD05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55758C0183EE44D49C28959EC4138E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8996A8-D6B8-4C78-BB5A-D82A1B2D28EC}"/>
      </w:docPartPr>
      <w:docPartBody>
        <w:p w:rsidR="00AE296C" w:rsidRDefault="00C715AC" w:rsidP="00C715AC">
          <w:pPr>
            <w:pStyle w:val="55758C0183EE44D49C28959EC4138E58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8D25E7782BDE44E3AC0F1CCB4B6FFA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6393E8-6DC9-4605-A6B2-29052CF2D312}"/>
      </w:docPartPr>
      <w:docPartBody>
        <w:p w:rsidR="00AE296C" w:rsidRDefault="00C715AC" w:rsidP="00C715AC">
          <w:pPr>
            <w:pStyle w:val="8D25E7782BDE44E3AC0F1CCB4B6FFA23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B48127145EC64F0D85A0724AB4D597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134C26-2E6C-492D-AE71-8F3B0C3AAD16}"/>
      </w:docPartPr>
      <w:docPartBody>
        <w:p w:rsidR="00AE296C" w:rsidRDefault="00C715AC" w:rsidP="00C715AC">
          <w:pPr>
            <w:pStyle w:val="B48127145EC64F0D85A0724AB4D5973A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8C16270BC18F441CBDD90240D5B2CE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61416F-DA56-44A9-BF07-57B8EE0E8346}"/>
      </w:docPartPr>
      <w:docPartBody>
        <w:p w:rsidR="00AE296C" w:rsidRDefault="00C715AC" w:rsidP="00C715AC">
          <w:pPr>
            <w:pStyle w:val="8C16270BC18F441CBDD90240D5B2CE83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BE54533BBC684E06959822C770A2EC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EF3864-CE54-485B-B6BA-6E0C184CB9BF}"/>
      </w:docPartPr>
      <w:docPartBody>
        <w:p w:rsidR="00AE296C" w:rsidRDefault="00C715AC" w:rsidP="00C715AC">
          <w:pPr>
            <w:pStyle w:val="BE54533BBC684E06959822C770A2EC53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0E9FBB345FDB437F9FFCFC5F4C2405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FA8442-AB66-45AF-8C52-3DEAD680A0D0}"/>
      </w:docPartPr>
      <w:docPartBody>
        <w:p w:rsidR="00AE296C" w:rsidRDefault="00C715AC" w:rsidP="00C715AC">
          <w:pPr>
            <w:pStyle w:val="0E9FBB345FDB437F9FFCFC5F4C240581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9476DD3E5BC741D8A606F90713EF85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4EFF09-D211-4622-A024-E26C5544CD58}"/>
      </w:docPartPr>
      <w:docPartBody>
        <w:p w:rsidR="00AE296C" w:rsidRDefault="00C715AC" w:rsidP="00C715AC">
          <w:pPr>
            <w:pStyle w:val="9476DD3E5BC741D8A606F90713EF854B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335C2137FC7F4FB69952E660FA829A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37E1DF-AF22-4EF0-AB2C-4E50779EAB85}"/>
      </w:docPartPr>
      <w:docPartBody>
        <w:p w:rsidR="00AE296C" w:rsidRDefault="00C715AC" w:rsidP="00C715AC">
          <w:pPr>
            <w:pStyle w:val="335C2137FC7F4FB69952E660FA829A59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DA96146DCF154D45942154A4507ED5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C6200F-7E31-499D-AF33-9EFA97F24472}"/>
      </w:docPartPr>
      <w:docPartBody>
        <w:p w:rsidR="00AE296C" w:rsidRDefault="00C715AC" w:rsidP="00C715AC">
          <w:pPr>
            <w:pStyle w:val="DA96146DCF154D45942154A4507ED56E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4EA14A6AB8AC4C0F91B3967289B94F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744217-2406-4A77-A0F0-7D1F68CFE918}"/>
      </w:docPartPr>
      <w:docPartBody>
        <w:p w:rsidR="00AE296C" w:rsidRDefault="00C715AC" w:rsidP="00C715AC">
          <w:pPr>
            <w:pStyle w:val="4EA14A6AB8AC4C0F91B3967289B94FF9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B1560DF858FD42B7AEA308D96D2FF8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1C8441-ACA9-4EEA-8A3E-A928579E4288}"/>
      </w:docPartPr>
      <w:docPartBody>
        <w:p w:rsidR="00AE296C" w:rsidRDefault="00C715AC" w:rsidP="00C715AC">
          <w:pPr>
            <w:pStyle w:val="B1560DF858FD42B7AEA308D96D2FF8BD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E577D6692C8643EF83C1195591CBE8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FE1967-3AD3-4388-AC80-E56B375ED0C4}"/>
      </w:docPartPr>
      <w:docPartBody>
        <w:p w:rsidR="00AE296C" w:rsidRDefault="00C715AC" w:rsidP="00C715AC">
          <w:pPr>
            <w:pStyle w:val="E577D6692C8643EF83C1195591CBE882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19DAD917E6AF4D79A7241C1B40ED5D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F04838-94C1-4DB8-A901-AA4BF04ACB18}"/>
      </w:docPartPr>
      <w:docPartBody>
        <w:p w:rsidR="00AE296C" w:rsidRDefault="00C715AC" w:rsidP="00C715AC">
          <w:pPr>
            <w:pStyle w:val="19DAD917E6AF4D79A7241C1B40ED5D1F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2AA534BEE27645928B321F0BBABFC4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B4CDA5-CA9B-4CC4-B005-543A05B465CA}"/>
      </w:docPartPr>
      <w:docPartBody>
        <w:p w:rsidR="00AE296C" w:rsidRDefault="00C715AC" w:rsidP="00C715AC">
          <w:pPr>
            <w:pStyle w:val="2AA534BEE27645928B321F0BBABFC4BE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D6DB3B01506C4D01A0CEAF3F8157D4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9198C-4A5B-46D6-89D5-DAB83ED859C0}"/>
      </w:docPartPr>
      <w:docPartBody>
        <w:p w:rsidR="00AE296C" w:rsidRDefault="00C715AC" w:rsidP="00C715AC">
          <w:pPr>
            <w:pStyle w:val="D6DB3B01506C4D01A0CEAF3F8157D402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5AAD750D0B84466CA27E334233986D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D3F72E-2A84-4D7A-AAF6-F3D85439D7AF}"/>
      </w:docPartPr>
      <w:docPartBody>
        <w:p w:rsidR="00AE296C" w:rsidRDefault="00C715AC" w:rsidP="00C715AC">
          <w:pPr>
            <w:pStyle w:val="5AAD750D0B84466CA27E334233986D75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B6E85BC689F443F8B8A6BE51AF67F2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5746DD-05F6-4B0E-A020-77989998C7F1}"/>
      </w:docPartPr>
      <w:docPartBody>
        <w:p w:rsidR="00AE296C" w:rsidRDefault="00C715AC" w:rsidP="00C715AC">
          <w:pPr>
            <w:pStyle w:val="B6E85BC689F443F8B8A6BE51AF67F277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BAF0F33A20A24F1CBA793172D8CE1C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3D204A-A1B5-4CF5-8186-86AFDBB8B70B}"/>
      </w:docPartPr>
      <w:docPartBody>
        <w:p w:rsidR="00AE296C" w:rsidRDefault="00C715AC" w:rsidP="00C715AC">
          <w:pPr>
            <w:pStyle w:val="BAF0F33A20A24F1CBA793172D8CE1C66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2852874CE8F74A6BAB5272B27590E4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916805-CA09-4A01-B5A8-D03C241C393A}"/>
      </w:docPartPr>
      <w:docPartBody>
        <w:p w:rsidR="00AE296C" w:rsidRDefault="00C715AC" w:rsidP="00C715AC">
          <w:pPr>
            <w:pStyle w:val="2852874CE8F74A6BAB5272B27590E445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52918A3B21EB4A618C3BBFD6451D0B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5CD783-57A3-473F-BA71-BEF189601FE5}"/>
      </w:docPartPr>
      <w:docPartBody>
        <w:p w:rsidR="00AE296C" w:rsidRDefault="00C715AC" w:rsidP="00C715AC">
          <w:pPr>
            <w:pStyle w:val="52918A3B21EB4A618C3BBFD6451D0B1E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57F94B6CB83D484BAE106FF30AADA6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79C334-B402-4784-9990-56D549A43CE3}"/>
      </w:docPartPr>
      <w:docPartBody>
        <w:p w:rsidR="00AE296C" w:rsidRDefault="00C715AC" w:rsidP="00C715AC">
          <w:pPr>
            <w:pStyle w:val="57F94B6CB83D484BAE106FF30AADA68D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91C8B5979EB542A7AAC16FDD71635B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46FDD8-1D98-40D7-A254-BD3C46C90366}"/>
      </w:docPartPr>
      <w:docPartBody>
        <w:p w:rsidR="00AE296C" w:rsidRDefault="00C715AC" w:rsidP="00C715AC">
          <w:pPr>
            <w:pStyle w:val="91C8B5979EB542A7AAC16FDD71635B28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07D120FEE21949288FBEAA4EE35849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C5B1D4-C21B-440C-92A0-4D0CE311B516}"/>
      </w:docPartPr>
      <w:docPartBody>
        <w:p w:rsidR="00345B3B" w:rsidRDefault="00777EA3" w:rsidP="00777EA3">
          <w:pPr>
            <w:pStyle w:val="07D120FEE21949288FBEAA4EE35849BE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EE1098C0BACC457492C961C827F86A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581941-27FA-4C04-BC2C-B996CDFFBA22}"/>
      </w:docPartPr>
      <w:docPartBody>
        <w:p w:rsidR="00345B3B" w:rsidRDefault="00777EA3" w:rsidP="00777EA3">
          <w:pPr>
            <w:pStyle w:val="EE1098C0BACC457492C961C827F86A57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7131EB9B474342F9822A53FAD81621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936768-C3E6-4EF4-B357-9989FB0AA0C3}"/>
      </w:docPartPr>
      <w:docPartBody>
        <w:p w:rsidR="00345B3B" w:rsidRDefault="00777EA3" w:rsidP="00777EA3">
          <w:pPr>
            <w:pStyle w:val="7131EB9B474342F9822A53FAD816216A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ED8117FCC17A47E19DDAB357D4ACB1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2C6AF6-915B-4DE1-8330-7AF1BC7D427B}"/>
      </w:docPartPr>
      <w:docPartBody>
        <w:p w:rsidR="00345B3B" w:rsidRDefault="00777EA3" w:rsidP="00777EA3">
          <w:pPr>
            <w:pStyle w:val="ED8117FCC17A47E19DDAB357D4ACB135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D8A0F404029A47AB9D7E0CD1B925E4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5058CE-DB47-4A57-AF1F-EC918AEA6E85}"/>
      </w:docPartPr>
      <w:docPartBody>
        <w:p w:rsidR="00345B3B" w:rsidRDefault="00777EA3" w:rsidP="00777EA3">
          <w:pPr>
            <w:pStyle w:val="D8A0F404029A47AB9D7E0CD1B925E4DA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AD53F2DC8E024630831FB25FE63CCA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5224AE-18AA-4DBF-BC6F-263EE026C6B1}"/>
      </w:docPartPr>
      <w:docPartBody>
        <w:p w:rsidR="00345B3B" w:rsidRDefault="00777EA3" w:rsidP="00777EA3">
          <w:pPr>
            <w:pStyle w:val="AD53F2DC8E024630831FB25FE63CCA96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DF2F438158C248078B8EE022BE9AA7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4C8980-6624-40BE-9BE7-6A4EF464DAAC}"/>
      </w:docPartPr>
      <w:docPartBody>
        <w:p w:rsidR="00345B3B" w:rsidRDefault="00777EA3" w:rsidP="00777EA3">
          <w:pPr>
            <w:pStyle w:val="DF2F438158C248078B8EE022BE9AA71C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5639580F426A43D8B4FD5FECBF26FD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89E96A-0507-4F0B-AC98-98317C284D69}"/>
      </w:docPartPr>
      <w:docPartBody>
        <w:p w:rsidR="00345B3B" w:rsidRDefault="00777EA3" w:rsidP="00777EA3">
          <w:pPr>
            <w:pStyle w:val="5639580F426A43D8B4FD5FECBF26FDD3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6ABC0811E89F4D899DB228FE6C947D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ED41B4-9C10-4547-B4BA-B2A36EF4D4F6}"/>
      </w:docPartPr>
      <w:docPartBody>
        <w:p w:rsidR="00345B3B" w:rsidRDefault="00777EA3" w:rsidP="00777EA3">
          <w:pPr>
            <w:pStyle w:val="6ABC0811E89F4D899DB228FE6C947D07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F677C633127F497CBE3C804AA5B20B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43BCAB-75D2-4C77-AB15-ECDCFE82BF99}"/>
      </w:docPartPr>
      <w:docPartBody>
        <w:p w:rsidR="00345B3B" w:rsidRDefault="00777EA3" w:rsidP="00777EA3">
          <w:pPr>
            <w:pStyle w:val="F677C633127F497CBE3C804AA5B20B2B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DE9664E629354D9CA3BBA25411D184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0BF6B1-A035-47F4-BDC1-E4F180E69BF9}"/>
      </w:docPartPr>
      <w:docPartBody>
        <w:p w:rsidR="00345B3B" w:rsidRDefault="00777EA3" w:rsidP="00777EA3">
          <w:pPr>
            <w:pStyle w:val="DE9664E629354D9CA3BBA25411D1849E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FCABB25E5F0D4F11BD2E4DBCD87C48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A2A1EB-A5DA-470C-8601-DD691A7B2B42}"/>
      </w:docPartPr>
      <w:docPartBody>
        <w:p w:rsidR="00345B3B" w:rsidRDefault="00777EA3" w:rsidP="00777EA3">
          <w:pPr>
            <w:pStyle w:val="FCABB25E5F0D4F11BD2E4DBCD87C485A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212EB831FA524A76AED93ACCDBE25C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9BAAD8-1929-4132-8509-B687D0CB0A62}"/>
      </w:docPartPr>
      <w:docPartBody>
        <w:p w:rsidR="00345B3B" w:rsidRDefault="00777EA3" w:rsidP="00777EA3">
          <w:pPr>
            <w:pStyle w:val="212EB831FA524A76AED93ACCDBE25C69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9F5A68445E1548C192D7875D339CC7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D7094E-734F-4EC9-BC60-D2A84E13C8F8}"/>
      </w:docPartPr>
      <w:docPartBody>
        <w:p w:rsidR="00345B3B" w:rsidRDefault="00777EA3" w:rsidP="00777EA3">
          <w:pPr>
            <w:pStyle w:val="9F5A68445E1548C192D7875D339CC7B5"/>
          </w:pPr>
          <w:r w:rsidRPr="00DB6DFD">
            <w:rPr>
              <w:rStyle w:val="Platzhaltertext"/>
            </w:rPr>
            <w:t>Kies een item.</w:t>
          </w:r>
        </w:p>
      </w:docPartBody>
    </w:docPart>
    <w:docPart>
      <w:docPartPr>
        <w:name w:val="E534F48B4AD54114A6DBC043A1A5E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8E849-0213-4B82-BFFE-CF00E24A2626}"/>
      </w:docPartPr>
      <w:docPartBody>
        <w:p w:rsidR="000036F5" w:rsidRDefault="00D22B1A" w:rsidP="00D22B1A">
          <w:pPr>
            <w:pStyle w:val="E534F48B4AD54114A6DBC043A1A5E610"/>
          </w:pPr>
          <w:r w:rsidRPr="00DB6DFD">
            <w:rPr>
              <w:rStyle w:val="Platzhaltertext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4CBC"/>
    <w:rsid w:val="000036F5"/>
    <w:rsid w:val="00021CB6"/>
    <w:rsid w:val="00077B4D"/>
    <w:rsid w:val="001536B4"/>
    <w:rsid w:val="0019067D"/>
    <w:rsid w:val="001A0CBC"/>
    <w:rsid w:val="002D0648"/>
    <w:rsid w:val="003131FF"/>
    <w:rsid w:val="00345B3B"/>
    <w:rsid w:val="00380D07"/>
    <w:rsid w:val="00645A87"/>
    <w:rsid w:val="00664F32"/>
    <w:rsid w:val="006A27BD"/>
    <w:rsid w:val="007471F8"/>
    <w:rsid w:val="00777EA3"/>
    <w:rsid w:val="007B1CC8"/>
    <w:rsid w:val="00903C59"/>
    <w:rsid w:val="009E002B"/>
    <w:rsid w:val="00A448C0"/>
    <w:rsid w:val="00AE296C"/>
    <w:rsid w:val="00BD4CBC"/>
    <w:rsid w:val="00C715AC"/>
    <w:rsid w:val="00CB7161"/>
    <w:rsid w:val="00D22B1A"/>
    <w:rsid w:val="00D673BA"/>
    <w:rsid w:val="00F019FB"/>
    <w:rsid w:val="00F9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73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2B1A"/>
    <w:rPr>
      <w:color w:val="808080"/>
    </w:rPr>
  </w:style>
  <w:style w:type="paragraph" w:customStyle="1" w:styleId="2BD77D9D0CC44E7EAADBC32CA058975A">
    <w:name w:val="2BD77D9D0CC44E7EAADBC32CA058975A"/>
    <w:rsid w:val="00BD4CBC"/>
    <w:pPr>
      <w:spacing w:after="0" w:line="240" w:lineRule="atLeast"/>
    </w:pPr>
    <w:rPr>
      <w:rFonts w:ascii="Verdana" w:eastAsia="Times New Roman" w:hAnsi="Verdana" w:cs="Times New Roman"/>
      <w:sz w:val="20"/>
      <w:szCs w:val="20"/>
    </w:rPr>
  </w:style>
  <w:style w:type="paragraph" w:customStyle="1" w:styleId="01F2DC8C1AD34E9C98D7CA783DFF6349">
    <w:name w:val="01F2DC8C1AD34E9C98D7CA783DFF6349"/>
    <w:rsid w:val="00BD4CBC"/>
    <w:pPr>
      <w:spacing w:after="0" w:line="240" w:lineRule="atLeast"/>
    </w:pPr>
    <w:rPr>
      <w:rFonts w:ascii="Verdana" w:eastAsia="Times New Roman" w:hAnsi="Verdana" w:cs="Times New Roman"/>
      <w:sz w:val="20"/>
      <w:szCs w:val="20"/>
    </w:rPr>
  </w:style>
  <w:style w:type="paragraph" w:customStyle="1" w:styleId="6083C42104EB46C083F04A142471704E">
    <w:name w:val="6083C42104EB46C083F04A142471704E"/>
    <w:rsid w:val="00BD4CBC"/>
  </w:style>
  <w:style w:type="paragraph" w:customStyle="1" w:styleId="A44B7AB11DF04F4FA77E0DF2BB0630B7">
    <w:name w:val="A44B7AB11DF04F4FA77E0DF2BB0630B7"/>
    <w:rsid w:val="00BD4CBC"/>
  </w:style>
  <w:style w:type="paragraph" w:customStyle="1" w:styleId="F8D4D44036CF414DA76E9F75076A4218">
    <w:name w:val="F8D4D44036CF414DA76E9F75076A4218"/>
    <w:rsid w:val="00BD4CBC"/>
  </w:style>
  <w:style w:type="paragraph" w:customStyle="1" w:styleId="DBBAC258FD18473686616EF13FEF754F">
    <w:name w:val="DBBAC258FD18473686616EF13FEF754F"/>
    <w:rsid w:val="00BD4CBC"/>
  </w:style>
  <w:style w:type="paragraph" w:customStyle="1" w:styleId="098FACCB962844969D479FA68442ADB6">
    <w:name w:val="098FACCB962844969D479FA68442ADB6"/>
    <w:rsid w:val="00BD4CBC"/>
  </w:style>
  <w:style w:type="paragraph" w:customStyle="1" w:styleId="9FC80C0252C546A1A58145204D1B9094">
    <w:name w:val="9FC80C0252C546A1A58145204D1B9094"/>
    <w:rsid w:val="00BD4CBC"/>
  </w:style>
  <w:style w:type="paragraph" w:customStyle="1" w:styleId="9C23FBC064BC45A4964AA3E19932741F">
    <w:name w:val="9C23FBC064BC45A4964AA3E19932741F"/>
    <w:rsid w:val="00BD4CBC"/>
  </w:style>
  <w:style w:type="paragraph" w:customStyle="1" w:styleId="D46403A17655448D9B9D2399025971FE">
    <w:name w:val="D46403A17655448D9B9D2399025971FE"/>
    <w:rsid w:val="00BD4CBC"/>
  </w:style>
  <w:style w:type="paragraph" w:customStyle="1" w:styleId="F2AAF1AFE9154EF8B24F68584F0610D5">
    <w:name w:val="F2AAF1AFE9154EF8B24F68584F0610D5"/>
    <w:rsid w:val="00BD4CBC"/>
  </w:style>
  <w:style w:type="paragraph" w:customStyle="1" w:styleId="576F934FA8204CC0B59816CF891341EA">
    <w:name w:val="576F934FA8204CC0B59816CF891341EA"/>
    <w:rsid w:val="00BD4CBC"/>
  </w:style>
  <w:style w:type="paragraph" w:customStyle="1" w:styleId="04E8C12A9B7745B59C6B4380A2A76789">
    <w:name w:val="04E8C12A9B7745B59C6B4380A2A76789"/>
    <w:rsid w:val="00BD4CBC"/>
  </w:style>
  <w:style w:type="paragraph" w:customStyle="1" w:styleId="931E365E95C64F28A9825E7874986D9E">
    <w:name w:val="931E365E95C64F28A9825E7874986D9E"/>
    <w:rsid w:val="00BD4CBC"/>
  </w:style>
  <w:style w:type="paragraph" w:customStyle="1" w:styleId="D40D16EECF4C48C0A8CA61F3660B94C2">
    <w:name w:val="D40D16EECF4C48C0A8CA61F3660B94C2"/>
    <w:rsid w:val="00BD4CBC"/>
  </w:style>
  <w:style w:type="paragraph" w:customStyle="1" w:styleId="E6190A987D694FAD95836E5A23AFF8A3">
    <w:name w:val="E6190A987D694FAD95836E5A23AFF8A3"/>
    <w:rsid w:val="00BD4CBC"/>
  </w:style>
  <w:style w:type="paragraph" w:customStyle="1" w:styleId="3E8782F4FD074265B4CFC8DD14D53E45">
    <w:name w:val="3E8782F4FD074265B4CFC8DD14D53E45"/>
    <w:rsid w:val="00BD4CBC"/>
  </w:style>
  <w:style w:type="paragraph" w:customStyle="1" w:styleId="24AB2080EEC24C139FB446EE60899CE0">
    <w:name w:val="24AB2080EEC24C139FB446EE60899CE0"/>
    <w:rsid w:val="00BD4CBC"/>
  </w:style>
  <w:style w:type="paragraph" w:customStyle="1" w:styleId="C518AF416A7B42709012374D630E05D2">
    <w:name w:val="C518AF416A7B42709012374D630E05D2"/>
    <w:rsid w:val="00BD4CBC"/>
  </w:style>
  <w:style w:type="paragraph" w:customStyle="1" w:styleId="0C54669E455741A18A9259BB0CF5C029">
    <w:name w:val="0C54669E455741A18A9259BB0CF5C029"/>
    <w:rsid w:val="00BD4CBC"/>
  </w:style>
  <w:style w:type="paragraph" w:customStyle="1" w:styleId="5A99FDF035E54669941D94BD15F593AB">
    <w:name w:val="5A99FDF035E54669941D94BD15F593AB"/>
    <w:rsid w:val="00BD4CBC"/>
  </w:style>
  <w:style w:type="paragraph" w:customStyle="1" w:styleId="2761433167844DFEAE2730F46461F40C">
    <w:name w:val="2761433167844DFEAE2730F46461F40C"/>
    <w:rsid w:val="00BD4CBC"/>
  </w:style>
  <w:style w:type="paragraph" w:customStyle="1" w:styleId="D41634C78FFD4D9784854035AA1892CC">
    <w:name w:val="D41634C78FFD4D9784854035AA1892CC"/>
    <w:rsid w:val="00BD4CBC"/>
  </w:style>
  <w:style w:type="paragraph" w:customStyle="1" w:styleId="DED9272DAE93417296024EB2CA1D756D">
    <w:name w:val="DED9272DAE93417296024EB2CA1D756D"/>
    <w:rsid w:val="00BD4CBC"/>
  </w:style>
  <w:style w:type="paragraph" w:customStyle="1" w:styleId="8FD1EE0BE8FE40C0AC7A3FAF2B52AF59">
    <w:name w:val="8FD1EE0BE8FE40C0AC7A3FAF2B52AF59"/>
    <w:rsid w:val="00BD4CBC"/>
  </w:style>
  <w:style w:type="paragraph" w:customStyle="1" w:styleId="0E98ED78A60B405082EC84E2B7C53B8A">
    <w:name w:val="0E98ED78A60B405082EC84E2B7C53B8A"/>
    <w:rsid w:val="00BD4CBC"/>
  </w:style>
  <w:style w:type="paragraph" w:customStyle="1" w:styleId="2EEC8AB27CCC4735BA951D5443CF0D46">
    <w:name w:val="2EEC8AB27CCC4735BA951D5443CF0D46"/>
    <w:rsid w:val="00BD4CBC"/>
  </w:style>
  <w:style w:type="paragraph" w:customStyle="1" w:styleId="2F872F09196D41D7942C208E573CE1AD">
    <w:name w:val="2F872F09196D41D7942C208E573CE1AD"/>
    <w:rsid w:val="00BD4CBC"/>
  </w:style>
  <w:style w:type="paragraph" w:customStyle="1" w:styleId="387CBF59A22D4B63895F3D47F12F624A">
    <w:name w:val="387CBF59A22D4B63895F3D47F12F624A"/>
    <w:rsid w:val="00BD4CBC"/>
  </w:style>
  <w:style w:type="paragraph" w:customStyle="1" w:styleId="500F93903A75489CAB7FB151D9F3A933">
    <w:name w:val="500F93903A75489CAB7FB151D9F3A933"/>
    <w:rsid w:val="00BD4CBC"/>
  </w:style>
  <w:style w:type="paragraph" w:customStyle="1" w:styleId="EE7ED37E4FB645C6B70A9056F956DD7A">
    <w:name w:val="EE7ED37E4FB645C6B70A9056F956DD7A"/>
    <w:rsid w:val="00BD4CBC"/>
  </w:style>
  <w:style w:type="paragraph" w:customStyle="1" w:styleId="E1457C9B34F94C13BE825ACA285E2722">
    <w:name w:val="E1457C9B34F94C13BE825ACA285E2722"/>
    <w:rsid w:val="00BD4CBC"/>
  </w:style>
  <w:style w:type="paragraph" w:customStyle="1" w:styleId="8AC5E99F84EF4162BBDEE1F3CCCA06E4">
    <w:name w:val="8AC5E99F84EF4162BBDEE1F3CCCA06E4"/>
    <w:rsid w:val="00BD4CBC"/>
  </w:style>
  <w:style w:type="paragraph" w:customStyle="1" w:styleId="9180A68F62AA4A68843E2A7D1AB426EB">
    <w:name w:val="9180A68F62AA4A68843E2A7D1AB426EB"/>
    <w:rsid w:val="00BD4CBC"/>
  </w:style>
  <w:style w:type="paragraph" w:customStyle="1" w:styleId="9E57E82C2E634CB1990B316621C644B6">
    <w:name w:val="9E57E82C2E634CB1990B316621C644B6"/>
    <w:rsid w:val="00BD4CBC"/>
  </w:style>
  <w:style w:type="paragraph" w:customStyle="1" w:styleId="26B0218F2691470FA57906CEFF16A5C9">
    <w:name w:val="26B0218F2691470FA57906CEFF16A5C9"/>
    <w:rsid w:val="00BD4CBC"/>
  </w:style>
  <w:style w:type="paragraph" w:customStyle="1" w:styleId="70AA23AE4F2F457998782763EBA4EE26">
    <w:name w:val="70AA23AE4F2F457998782763EBA4EE26"/>
    <w:rsid w:val="00BD4CBC"/>
  </w:style>
  <w:style w:type="paragraph" w:customStyle="1" w:styleId="3DAE9697D3B341478C083807450057E5">
    <w:name w:val="3DAE9697D3B341478C083807450057E5"/>
    <w:rsid w:val="00BD4CBC"/>
  </w:style>
  <w:style w:type="paragraph" w:customStyle="1" w:styleId="EABF95579E6B4D4CABB388BE75012A1F">
    <w:name w:val="EABF95579E6B4D4CABB388BE75012A1F"/>
    <w:rsid w:val="00BD4CBC"/>
  </w:style>
  <w:style w:type="paragraph" w:customStyle="1" w:styleId="ED819539DE4B4F1092FC6CB9654E8C7A">
    <w:name w:val="ED819539DE4B4F1092FC6CB9654E8C7A"/>
    <w:rsid w:val="00BD4CBC"/>
  </w:style>
  <w:style w:type="paragraph" w:customStyle="1" w:styleId="754FB2F17789491D8C291DE816EEA115">
    <w:name w:val="754FB2F17789491D8C291DE816EEA115"/>
    <w:rsid w:val="00BD4CBC"/>
  </w:style>
  <w:style w:type="paragraph" w:customStyle="1" w:styleId="1D24C8E326074BA689796A7C11FB13D0">
    <w:name w:val="1D24C8E326074BA689796A7C11FB13D0"/>
    <w:rsid w:val="00BD4CBC"/>
  </w:style>
  <w:style w:type="paragraph" w:customStyle="1" w:styleId="C30AFCE8D0FE4294AA56D5E76ED7EAEF">
    <w:name w:val="C30AFCE8D0FE4294AA56D5E76ED7EAEF"/>
    <w:rsid w:val="00BD4CBC"/>
  </w:style>
  <w:style w:type="paragraph" w:customStyle="1" w:styleId="185744756C1340209029BD0128B22F20">
    <w:name w:val="185744756C1340209029BD0128B22F20"/>
    <w:rsid w:val="00BD4CBC"/>
  </w:style>
  <w:style w:type="paragraph" w:customStyle="1" w:styleId="C35EA40672F547C0B6F3D52F7D057553">
    <w:name w:val="C35EA40672F547C0B6F3D52F7D057553"/>
    <w:rsid w:val="00D673BA"/>
  </w:style>
  <w:style w:type="paragraph" w:customStyle="1" w:styleId="9714045178744A8F894BA9D3849F3F09">
    <w:name w:val="9714045178744A8F894BA9D3849F3F09"/>
    <w:rsid w:val="00D673BA"/>
  </w:style>
  <w:style w:type="paragraph" w:customStyle="1" w:styleId="7FB3F0C5EDE5496DB172F46CC70FF5EA">
    <w:name w:val="7FB3F0C5EDE5496DB172F46CC70FF5EA"/>
    <w:rsid w:val="00D673BA"/>
  </w:style>
  <w:style w:type="paragraph" w:customStyle="1" w:styleId="633B503776124D4F97ECE7032C051A5A">
    <w:name w:val="633B503776124D4F97ECE7032C051A5A"/>
    <w:rsid w:val="00D673BA"/>
  </w:style>
  <w:style w:type="paragraph" w:customStyle="1" w:styleId="93E21B1D14E44510A248D873AABC4F20">
    <w:name w:val="93E21B1D14E44510A248D873AABC4F20"/>
    <w:rsid w:val="00D673BA"/>
  </w:style>
  <w:style w:type="paragraph" w:customStyle="1" w:styleId="0D7C97068B5140639BD16ECB075F4794">
    <w:name w:val="0D7C97068B5140639BD16ECB075F4794"/>
    <w:rsid w:val="00D673BA"/>
  </w:style>
  <w:style w:type="paragraph" w:customStyle="1" w:styleId="2072904659234BB2B5E5EF0D64321B47">
    <w:name w:val="2072904659234BB2B5E5EF0D64321B47"/>
    <w:rsid w:val="00D673BA"/>
  </w:style>
  <w:style w:type="paragraph" w:customStyle="1" w:styleId="EC0E040C7D614799960D88024A1BFC72">
    <w:name w:val="EC0E040C7D614799960D88024A1BFC72"/>
    <w:rsid w:val="00D673BA"/>
  </w:style>
  <w:style w:type="paragraph" w:customStyle="1" w:styleId="856EE3A2ED5A4720AD441D59D3AA820D">
    <w:name w:val="856EE3A2ED5A4720AD441D59D3AA820D"/>
    <w:rsid w:val="00D673BA"/>
  </w:style>
  <w:style w:type="paragraph" w:customStyle="1" w:styleId="374B6DCD93BB42B9BE9181A3A3EF899E">
    <w:name w:val="374B6DCD93BB42B9BE9181A3A3EF899E"/>
    <w:rsid w:val="00D673BA"/>
  </w:style>
  <w:style w:type="paragraph" w:customStyle="1" w:styleId="A881DBED1F00484B990409E788506DAB">
    <w:name w:val="A881DBED1F00484B990409E788506DAB"/>
    <w:rsid w:val="00D673BA"/>
  </w:style>
  <w:style w:type="paragraph" w:customStyle="1" w:styleId="599921B9ED244F8195ADDFD8F2DE2835">
    <w:name w:val="599921B9ED244F8195ADDFD8F2DE2835"/>
    <w:rsid w:val="00D673BA"/>
  </w:style>
  <w:style w:type="paragraph" w:customStyle="1" w:styleId="4FF90CDFAEC247B3913355B78F02F78A">
    <w:name w:val="4FF90CDFAEC247B3913355B78F02F78A"/>
    <w:rsid w:val="00D673BA"/>
  </w:style>
  <w:style w:type="paragraph" w:customStyle="1" w:styleId="A89746F0FFEE491683D5065513467008">
    <w:name w:val="A89746F0FFEE491683D5065513467008"/>
    <w:rsid w:val="00D673BA"/>
  </w:style>
  <w:style w:type="paragraph" w:customStyle="1" w:styleId="AE5C5DD2023945CF9686A5A5DFF051FB">
    <w:name w:val="AE5C5DD2023945CF9686A5A5DFF051FB"/>
    <w:rsid w:val="00D673BA"/>
  </w:style>
  <w:style w:type="paragraph" w:customStyle="1" w:styleId="94DFE580066A48F8B338A08AD79DA7DD">
    <w:name w:val="94DFE580066A48F8B338A08AD79DA7DD"/>
    <w:rsid w:val="00D673BA"/>
  </w:style>
  <w:style w:type="paragraph" w:customStyle="1" w:styleId="0F3FACC2432644639AE25E08C6729262">
    <w:name w:val="0F3FACC2432644639AE25E08C6729262"/>
    <w:rsid w:val="00D673BA"/>
  </w:style>
  <w:style w:type="paragraph" w:customStyle="1" w:styleId="C2C863C17CA842B0BC486224FE45FA06">
    <w:name w:val="C2C863C17CA842B0BC486224FE45FA06"/>
    <w:rsid w:val="00D673BA"/>
  </w:style>
  <w:style w:type="paragraph" w:customStyle="1" w:styleId="4E6D33B2F82E41BF8DDC755EFFA6ACCB">
    <w:name w:val="4E6D33B2F82E41BF8DDC755EFFA6ACCB"/>
    <w:rsid w:val="00D673BA"/>
  </w:style>
  <w:style w:type="paragraph" w:customStyle="1" w:styleId="FE61ADE2ADFB462A8B6B48DC2A3E2BB1">
    <w:name w:val="FE61ADE2ADFB462A8B6B48DC2A3E2BB1"/>
    <w:rsid w:val="00D673BA"/>
  </w:style>
  <w:style w:type="paragraph" w:customStyle="1" w:styleId="AF9FACF12B0446D69C0538CA0BA55AAF">
    <w:name w:val="AF9FACF12B0446D69C0538CA0BA55AAF"/>
    <w:rsid w:val="00D673BA"/>
  </w:style>
  <w:style w:type="paragraph" w:customStyle="1" w:styleId="00D8EF4F14F246349165F3C2ABA09AA5">
    <w:name w:val="00D8EF4F14F246349165F3C2ABA09AA5"/>
    <w:rsid w:val="00D673BA"/>
  </w:style>
  <w:style w:type="paragraph" w:customStyle="1" w:styleId="BAFF3641B2E6475AAE746B218C267C8F">
    <w:name w:val="BAFF3641B2E6475AAE746B218C267C8F"/>
    <w:rsid w:val="00D673BA"/>
  </w:style>
  <w:style w:type="paragraph" w:customStyle="1" w:styleId="81F19D83986743318F03FB165ACAF4CD">
    <w:name w:val="81F19D83986743318F03FB165ACAF4CD"/>
    <w:rsid w:val="00D673BA"/>
  </w:style>
  <w:style w:type="paragraph" w:customStyle="1" w:styleId="510E1182F8594B3AB920DB477D032C1C">
    <w:name w:val="510E1182F8594B3AB920DB477D032C1C"/>
    <w:rsid w:val="00D673BA"/>
  </w:style>
  <w:style w:type="paragraph" w:customStyle="1" w:styleId="C5109EE60C9B480C824FBB328CFECCFB">
    <w:name w:val="C5109EE60C9B480C824FBB328CFECCFB"/>
    <w:rsid w:val="00D673BA"/>
  </w:style>
  <w:style w:type="paragraph" w:customStyle="1" w:styleId="3F7E5038AA2944F4B427C960F578B49A">
    <w:name w:val="3F7E5038AA2944F4B427C960F578B49A"/>
    <w:rsid w:val="00D673BA"/>
  </w:style>
  <w:style w:type="paragraph" w:customStyle="1" w:styleId="F3A155A8C36E482C89EBF8D6FD84C036">
    <w:name w:val="F3A155A8C36E482C89EBF8D6FD84C036"/>
    <w:rsid w:val="00D673BA"/>
  </w:style>
  <w:style w:type="paragraph" w:customStyle="1" w:styleId="5CA8F0209B034987AF411BDCFCA0B35A">
    <w:name w:val="5CA8F0209B034987AF411BDCFCA0B35A"/>
    <w:rsid w:val="00D673BA"/>
  </w:style>
  <w:style w:type="paragraph" w:customStyle="1" w:styleId="E19165303112472A8859E05CA7B67C90">
    <w:name w:val="E19165303112472A8859E05CA7B67C90"/>
    <w:rsid w:val="00D673BA"/>
  </w:style>
  <w:style w:type="paragraph" w:customStyle="1" w:styleId="02DAFD88E8804B968D9CA5EB949736F9">
    <w:name w:val="02DAFD88E8804B968D9CA5EB949736F9"/>
    <w:rsid w:val="00D673BA"/>
  </w:style>
  <w:style w:type="paragraph" w:customStyle="1" w:styleId="AECE3B0A110F4FB5A8291BA7535CF5A3">
    <w:name w:val="AECE3B0A110F4FB5A8291BA7535CF5A3"/>
    <w:rsid w:val="00D673BA"/>
  </w:style>
  <w:style w:type="paragraph" w:customStyle="1" w:styleId="7D5D873727964AFBBDC6730BB0DCCE60">
    <w:name w:val="7D5D873727964AFBBDC6730BB0DCCE60"/>
    <w:rsid w:val="00D673BA"/>
  </w:style>
  <w:style w:type="paragraph" w:customStyle="1" w:styleId="D73B6F615B1E47B0872BE2F7C59DFAFA">
    <w:name w:val="D73B6F615B1E47B0872BE2F7C59DFAFA"/>
    <w:rsid w:val="00D673BA"/>
  </w:style>
  <w:style w:type="paragraph" w:customStyle="1" w:styleId="604CF5AF1D854CE8B85F5C8E21BA780E">
    <w:name w:val="604CF5AF1D854CE8B85F5C8E21BA780E"/>
    <w:rsid w:val="00D673BA"/>
  </w:style>
  <w:style w:type="paragraph" w:customStyle="1" w:styleId="A037D991C746434886CBA765BC68CE25">
    <w:name w:val="A037D991C746434886CBA765BC68CE25"/>
    <w:rsid w:val="00D673BA"/>
  </w:style>
  <w:style w:type="paragraph" w:customStyle="1" w:styleId="8C37B053F4434BB08EBBD316B92D1309">
    <w:name w:val="8C37B053F4434BB08EBBD316B92D1309"/>
    <w:rsid w:val="002D0648"/>
  </w:style>
  <w:style w:type="paragraph" w:customStyle="1" w:styleId="AA1E1B4ADB94405ABA7504255F3EA470">
    <w:name w:val="AA1E1B4ADB94405ABA7504255F3EA470"/>
    <w:rsid w:val="002D0648"/>
  </w:style>
  <w:style w:type="paragraph" w:customStyle="1" w:styleId="55A2104DD980411BA01B39FE51D935AB">
    <w:name w:val="55A2104DD980411BA01B39FE51D935AB"/>
    <w:rsid w:val="002D0648"/>
  </w:style>
  <w:style w:type="paragraph" w:customStyle="1" w:styleId="2844A4FCEEC944F3AE1B935C326FE3C1">
    <w:name w:val="2844A4FCEEC944F3AE1B935C326FE3C1"/>
    <w:rsid w:val="002D0648"/>
  </w:style>
  <w:style w:type="paragraph" w:customStyle="1" w:styleId="274E617AAFCE465FBA6A0F3562A516D2">
    <w:name w:val="274E617AAFCE465FBA6A0F3562A516D2"/>
    <w:rsid w:val="002D0648"/>
  </w:style>
  <w:style w:type="paragraph" w:customStyle="1" w:styleId="A8A7AA8F2E34402782035220CBB3B2FA">
    <w:name w:val="A8A7AA8F2E34402782035220CBB3B2FA"/>
    <w:rsid w:val="002D0648"/>
  </w:style>
  <w:style w:type="paragraph" w:customStyle="1" w:styleId="980FB0E27EF54EADBCD01FAE0281401E">
    <w:name w:val="980FB0E27EF54EADBCD01FAE0281401E"/>
    <w:rsid w:val="002D0648"/>
  </w:style>
  <w:style w:type="paragraph" w:customStyle="1" w:styleId="207F3F18696042B3ACB73CFA06B3C3FE">
    <w:name w:val="207F3F18696042B3ACB73CFA06B3C3FE"/>
    <w:rsid w:val="002D0648"/>
  </w:style>
  <w:style w:type="paragraph" w:customStyle="1" w:styleId="4422C4DA209F439CBECCFD5670DDDCEB">
    <w:name w:val="4422C4DA209F439CBECCFD5670DDDCEB"/>
    <w:rsid w:val="002D0648"/>
  </w:style>
  <w:style w:type="paragraph" w:customStyle="1" w:styleId="B9AB120486704FA7A20E747056DE1556">
    <w:name w:val="B9AB120486704FA7A20E747056DE1556"/>
    <w:rsid w:val="002D0648"/>
  </w:style>
  <w:style w:type="paragraph" w:customStyle="1" w:styleId="690E67172F0345FC94BC65CB83126A3E">
    <w:name w:val="690E67172F0345FC94BC65CB83126A3E"/>
    <w:rsid w:val="002D0648"/>
  </w:style>
  <w:style w:type="paragraph" w:customStyle="1" w:styleId="369BE66A697A40E281987DCF90B69DBC">
    <w:name w:val="369BE66A697A40E281987DCF90B69DBC"/>
    <w:rsid w:val="002D0648"/>
  </w:style>
  <w:style w:type="paragraph" w:customStyle="1" w:styleId="B9FAD3A91B57417B9870B338A775B250">
    <w:name w:val="B9FAD3A91B57417B9870B338A775B250"/>
    <w:rsid w:val="002D0648"/>
  </w:style>
  <w:style w:type="paragraph" w:customStyle="1" w:styleId="D0764552C21F487ABFDB69EE6D667D22">
    <w:name w:val="D0764552C21F487ABFDB69EE6D667D22"/>
    <w:rsid w:val="002D0648"/>
  </w:style>
  <w:style w:type="paragraph" w:customStyle="1" w:styleId="0BEC05C23A50460F877F6B87965C12EB">
    <w:name w:val="0BEC05C23A50460F877F6B87965C12EB"/>
    <w:rsid w:val="002D0648"/>
  </w:style>
  <w:style w:type="paragraph" w:customStyle="1" w:styleId="5C83E921400447D0B625F4E77C35BACC">
    <w:name w:val="5C83E921400447D0B625F4E77C35BACC"/>
    <w:rsid w:val="002D0648"/>
  </w:style>
  <w:style w:type="paragraph" w:customStyle="1" w:styleId="23A278631F4B452788CDA69047FB47D4">
    <w:name w:val="23A278631F4B452788CDA69047FB47D4"/>
    <w:rsid w:val="002D0648"/>
  </w:style>
  <w:style w:type="paragraph" w:customStyle="1" w:styleId="D6D234DFE9D446269C5FEC865353ED94">
    <w:name w:val="D6D234DFE9D446269C5FEC865353ED94"/>
    <w:rsid w:val="002D0648"/>
  </w:style>
  <w:style w:type="paragraph" w:customStyle="1" w:styleId="7A0A19ED140E4B03B13CE455CA469546">
    <w:name w:val="7A0A19ED140E4B03B13CE455CA469546"/>
    <w:rsid w:val="002D0648"/>
  </w:style>
  <w:style w:type="paragraph" w:customStyle="1" w:styleId="6E9125C3E5D540A09B849F071E1831C9">
    <w:name w:val="6E9125C3E5D540A09B849F071E1831C9"/>
    <w:rsid w:val="002D0648"/>
  </w:style>
  <w:style w:type="paragraph" w:customStyle="1" w:styleId="56B5F819DA0B487B8D2AD4F21522B5CC">
    <w:name w:val="56B5F819DA0B487B8D2AD4F21522B5CC"/>
    <w:rsid w:val="002D0648"/>
  </w:style>
  <w:style w:type="paragraph" w:customStyle="1" w:styleId="476671083F7843CD825334F3A251D9A3">
    <w:name w:val="476671083F7843CD825334F3A251D9A3"/>
    <w:rsid w:val="002D0648"/>
  </w:style>
  <w:style w:type="paragraph" w:customStyle="1" w:styleId="D46B50AC80B240D69CC207C1040A3A90">
    <w:name w:val="D46B50AC80B240D69CC207C1040A3A90"/>
    <w:rsid w:val="002D0648"/>
  </w:style>
  <w:style w:type="paragraph" w:customStyle="1" w:styleId="25AAB3F3D4BE478F9694EBA68F243BF2">
    <w:name w:val="25AAB3F3D4BE478F9694EBA68F243BF2"/>
    <w:rsid w:val="002D0648"/>
  </w:style>
  <w:style w:type="paragraph" w:customStyle="1" w:styleId="DECDBB52264C40B2843CF5E9D8A53494">
    <w:name w:val="DECDBB52264C40B2843CF5E9D8A53494"/>
    <w:rsid w:val="002D0648"/>
  </w:style>
  <w:style w:type="paragraph" w:customStyle="1" w:styleId="1E32AA09706D4A3E97D35AC3A532BCD6">
    <w:name w:val="1E32AA09706D4A3E97D35AC3A532BCD6"/>
    <w:rsid w:val="002D0648"/>
  </w:style>
  <w:style w:type="paragraph" w:customStyle="1" w:styleId="E08DD56C4A8C469381A135C7CA461A05">
    <w:name w:val="E08DD56C4A8C469381A135C7CA461A05"/>
    <w:rsid w:val="002D0648"/>
  </w:style>
  <w:style w:type="paragraph" w:customStyle="1" w:styleId="0EA8E4780C2D414CBD93F2D3C411304C">
    <w:name w:val="0EA8E4780C2D414CBD93F2D3C411304C"/>
    <w:rsid w:val="002D0648"/>
  </w:style>
  <w:style w:type="paragraph" w:customStyle="1" w:styleId="1638866B5AAF4D1A9015C6166D444A3D">
    <w:name w:val="1638866B5AAF4D1A9015C6166D444A3D"/>
    <w:rsid w:val="002D0648"/>
  </w:style>
  <w:style w:type="paragraph" w:customStyle="1" w:styleId="C4EBE5F9D62E4133B6BA95AD706F3B6B">
    <w:name w:val="C4EBE5F9D62E4133B6BA95AD706F3B6B"/>
    <w:rsid w:val="002D0648"/>
  </w:style>
  <w:style w:type="paragraph" w:customStyle="1" w:styleId="DCA1D91E00814B87BB3FF2A124F43E51">
    <w:name w:val="DCA1D91E00814B87BB3FF2A124F43E51"/>
    <w:rsid w:val="002D0648"/>
  </w:style>
  <w:style w:type="paragraph" w:customStyle="1" w:styleId="EEB566E4BB4C4D8BBCEDAD83989683C1">
    <w:name w:val="EEB566E4BB4C4D8BBCEDAD83989683C1"/>
    <w:rsid w:val="002D0648"/>
  </w:style>
  <w:style w:type="paragraph" w:customStyle="1" w:styleId="E5356AD90BA5423A9D0EF21CE462FF63">
    <w:name w:val="E5356AD90BA5423A9D0EF21CE462FF63"/>
    <w:rsid w:val="002D0648"/>
  </w:style>
  <w:style w:type="paragraph" w:customStyle="1" w:styleId="D11572257DB24393A2B6DF352E912DA5">
    <w:name w:val="D11572257DB24393A2B6DF352E912DA5"/>
    <w:rsid w:val="002D0648"/>
  </w:style>
  <w:style w:type="paragraph" w:customStyle="1" w:styleId="F0A844881CBC4F43B0E103E75C7EE62A">
    <w:name w:val="F0A844881CBC4F43B0E103E75C7EE62A"/>
    <w:rsid w:val="002D0648"/>
  </w:style>
  <w:style w:type="paragraph" w:customStyle="1" w:styleId="2074E953BC9445BC8912614231ADC4C9">
    <w:name w:val="2074E953BC9445BC8912614231ADC4C9"/>
    <w:rsid w:val="002D0648"/>
  </w:style>
  <w:style w:type="paragraph" w:customStyle="1" w:styleId="44F7810991814911830002A442689CF5">
    <w:name w:val="44F7810991814911830002A442689CF5"/>
    <w:rsid w:val="002D0648"/>
  </w:style>
  <w:style w:type="paragraph" w:customStyle="1" w:styleId="EE6B8DBF6E1F49789027D8EE368E2AB0">
    <w:name w:val="EE6B8DBF6E1F49789027D8EE368E2AB0"/>
    <w:rsid w:val="002D0648"/>
  </w:style>
  <w:style w:type="paragraph" w:customStyle="1" w:styleId="7E3AAFB880734109B67B608DB4BA4183">
    <w:name w:val="7E3AAFB880734109B67B608DB4BA4183"/>
    <w:rsid w:val="002D0648"/>
  </w:style>
  <w:style w:type="paragraph" w:customStyle="1" w:styleId="8413876C7FEC46A18BF56EBD2E29C68E">
    <w:name w:val="8413876C7FEC46A18BF56EBD2E29C68E"/>
    <w:rsid w:val="002D0648"/>
  </w:style>
  <w:style w:type="paragraph" w:customStyle="1" w:styleId="7FB2667B5D7D440F849FF12932FE6388">
    <w:name w:val="7FB2667B5D7D440F849FF12932FE6388"/>
    <w:rsid w:val="002D0648"/>
  </w:style>
  <w:style w:type="paragraph" w:customStyle="1" w:styleId="05DD674DB261453DAC4AB40131696914">
    <w:name w:val="05DD674DB261453DAC4AB40131696914"/>
    <w:rsid w:val="002D0648"/>
  </w:style>
  <w:style w:type="paragraph" w:customStyle="1" w:styleId="F0F44457741D4359AE9929D189E7FDBF">
    <w:name w:val="F0F44457741D4359AE9929D189E7FDBF"/>
    <w:rsid w:val="002D0648"/>
  </w:style>
  <w:style w:type="paragraph" w:customStyle="1" w:styleId="017F7288B4C94D8FA3BAE909B98A0DD1">
    <w:name w:val="017F7288B4C94D8FA3BAE909B98A0DD1"/>
    <w:rsid w:val="002D0648"/>
  </w:style>
  <w:style w:type="paragraph" w:customStyle="1" w:styleId="C45F97C4EF2648519F81F2FB2C2DD087">
    <w:name w:val="C45F97C4EF2648519F81F2FB2C2DD087"/>
    <w:rsid w:val="002D0648"/>
  </w:style>
  <w:style w:type="paragraph" w:customStyle="1" w:styleId="FAB90918DFB2451AA842408DEDADC945">
    <w:name w:val="FAB90918DFB2451AA842408DEDADC945"/>
    <w:rsid w:val="002D0648"/>
  </w:style>
  <w:style w:type="paragraph" w:customStyle="1" w:styleId="98E1EF8A1E2D45BB8878CAC6B5FCBAED">
    <w:name w:val="98E1EF8A1E2D45BB8878CAC6B5FCBAED"/>
    <w:rsid w:val="002D0648"/>
  </w:style>
  <w:style w:type="paragraph" w:customStyle="1" w:styleId="2B5362D917504DF5949D6F98FBE9F401">
    <w:name w:val="2B5362D917504DF5949D6F98FBE9F401"/>
    <w:rsid w:val="002D0648"/>
  </w:style>
  <w:style w:type="paragraph" w:customStyle="1" w:styleId="CE23FC8225A44614A9BEBA7BD0EA3642">
    <w:name w:val="CE23FC8225A44614A9BEBA7BD0EA3642"/>
    <w:rsid w:val="002D0648"/>
  </w:style>
  <w:style w:type="paragraph" w:customStyle="1" w:styleId="C4E4E05AB07649828576592B9A525B63">
    <w:name w:val="C4E4E05AB07649828576592B9A525B63"/>
    <w:rsid w:val="002D0648"/>
  </w:style>
  <w:style w:type="paragraph" w:customStyle="1" w:styleId="76CB2EA0E6AC4EDF988C002DAC397FA2">
    <w:name w:val="76CB2EA0E6AC4EDF988C002DAC397FA2"/>
    <w:rsid w:val="002D0648"/>
  </w:style>
  <w:style w:type="paragraph" w:customStyle="1" w:styleId="4B7022A92AD447B884AE703544257B4F">
    <w:name w:val="4B7022A92AD447B884AE703544257B4F"/>
    <w:rsid w:val="002D0648"/>
  </w:style>
  <w:style w:type="paragraph" w:customStyle="1" w:styleId="D4FA936DFC024F748F4BA4F97FB7093B">
    <w:name w:val="D4FA936DFC024F748F4BA4F97FB7093B"/>
    <w:rsid w:val="002D0648"/>
  </w:style>
  <w:style w:type="paragraph" w:customStyle="1" w:styleId="902BA73264374B489B86E3C5DBED9F36">
    <w:name w:val="902BA73264374B489B86E3C5DBED9F36"/>
    <w:rsid w:val="002D0648"/>
  </w:style>
  <w:style w:type="paragraph" w:customStyle="1" w:styleId="44CF2542F9424A1587B4AAE4110D7D6A">
    <w:name w:val="44CF2542F9424A1587B4AAE4110D7D6A"/>
    <w:rsid w:val="002D0648"/>
  </w:style>
  <w:style w:type="paragraph" w:customStyle="1" w:styleId="41826C8F9A764D368AD2D3A362122CA2">
    <w:name w:val="41826C8F9A764D368AD2D3A362122CA2"/>
    <w:rsid w:val="002D0648"/>
  </w:style>
  <w:style w:type="paragraph" w:customStyle="1" w:styleId="ABD0A4BF158A474AB816E12380FD5FE2">
    <w:name w:val="ABD0A4BF158A474AB816E12380FD5FE2"/>
    <w:rsid w:val="00F019FB"/>
  </w:style>
  <w:style w:type="paragraph" w:customStyle="1" w:styleId="FCB127FAE6AA43CEAC9934D03BAAC20C">
    <w:name w:val="FCB127FAE6AA43CEAC9934D03BAAC20C"/>
    <w:rsid w:val="00F019FB"/>
  </w:style>
  <w:style w:type="paragraph" w:customStyle="1" w:styleId="4E6A4609BFA24A87B0D277D0E126CD98">
    <w:name w:val="4E6A4609BFA24A87B0D277D0E126CD98"/>
    <w:rsid w:val="00F019FB"/>
  </w:style>
  <w:style w:type="paragraph" w:customStyle="1" w:styleId="FD9749FD8AC24EE2B02615638EABC6E9">
    <w:name w:val="FD9749FD8AC24EE2B02615638EABC6E9"/>
    <w:rsid w:val="00F019FB"/>
  </w:style>
  <w:style w:type="paragraph" w:customStyle="1" w:styleId="968509A19F0740779037EED663DA7CE6">
    <w:name w:val="968509A19F0740779037EED663DA7CE6"/>
    <w:rsid w:val="00F019FB"/>
  </w:style>
  <w:style w:type="paragraph" w:customStyle="1" w:styleId="F376FA5C307E4EC1AA4BCE49CED4E62C">
    <w:name w:val="F376FA5C307E4EC1AA4BCE49CED4E62C"/>
    <w:rsid w:val="00F019FB"/>
  </w:style>
  <w:style w:type="paragraph" w:customStyle="1" w:styleId="64071BB5B1234D25837F33F6AEC4C0AE">
    <w:name w:val="64071BB5B1234D25837F33F6AEC4C0AE"/>
    <w:rsid w:val="00F019FB"/>
  </w:style>
  <w:style w:type="paragraph" w:customStyle="1" w:styleId="E1F3B06FF71A4A4F8FD6B7A66AF6BDA6">
    <w:name w:val="E1F3B06FF71A4A4F8FD6B7A66AF6BDA6"/>
    <w:rsid w:val="00F019FB"/>
  </w:style>
  <w:style w:type="paragraph" w:customStyle="1" w:styleId="518BCB43EAD74067B5D2B653CBD74FD6">
    <w:name w:val="518BCB43EAD74067B5D2B653CBD74FD6"/>
    <w:rsid w:val="00F019FB"/>
  </w:style>
  <w:style w:type="paragraph" w:customStyle="1" w:styleId="47E9438D8F064195A7AF7E61E0A3A41D">
    <w:name w:val="47E9438D8F064195A7AF7E61E0A3A41D"/>
    <w:rsid w:val="00F019FB"/>
  </w:style>
  <w:style w:type="paragraph" w:customStyle="1" w:styleId="5BC006FFDFEB4EE78357862DA57CF8E2">
    <w:name w:val="5BC006FFDFEB4EE78357862DA57CF8E2"/>
    <w:rsid w:val="00F019FB"/>
  </w:style>
  <w:style w:type="paragraph" w:customStyle="1" w:styleId="B83121C42210454F8C4FE837E8BAE51B">
    <w:name w:val="B83121C42210454F8C4FE837E8BAE51B"/>
    <w:rsid w:val="00F019FB"/>
  </w:style>
  <w:style w:type="paragraph" w:customStyle="1" w:styleId="3D2650AD1D5F4540B0B96955687E1693">
    <w:name w:val="3D2650AD1D5F4540B0B96955687E1693"/>
    <w:rsid w:val="00F019FB"/>
  </w:style>
  <w:style w:type="paragraph" w:customStyle="1" w:styleId="BCA9D6E23A8D4750ACD9DD15C74457E9">
    <w:name w:val="BCA9D6E23A8D4750ACD9DD15C74457E9"/>
    <w:rsid w:val="00F019FB"/>
  </w:style>
  <w:style w:type="paragraph" w:customStyle="1" w:styleId="143F1B880F1E41F78EF9E1862EBFB43B">
    <w:name w:val="143F1B880F1E41F78EF9E1862EBFB43B"/>
    <w:rsid w:val="00F019FB"/>
  </w:style>
  <w:style w:type="paragraph" w:customStyle="1" w:styleId="09E15ED938E645A1964237D62EFB19B9">
    <w:name w:val="09E15ED938E645A1964237D62EFB19B9"/>
    <w:rsid w:val="00F019FB"/>
  </w:style>
  <w:style w:type="paragraph" w:customStyle="1" w:styleId="C34CE61E4045454A88805BB677177271">
    <w:name w:val="C34CE61E4045454A88805BB677177271"/>
    <w:rsid w:val="00F019FB"/>
  </w:style>
  <w:style w:type="paragraph" w:customStyle="1" w:styleId="89142169F7554A81B9BFA689B02759F7">
    <w:name w:val="89142169F7554A81B9BFA689B02759F7"/>
    <w:rsid w:val="00F019FB"/>
  </w:style>
  <w:style w:type="paragraph" w:customStyle="1" w:styleId="3FBFBD36042D4751974461C359954F62">
    <w:name w:val="3FBFBD36042D4751974461C359954F62"/>
    <w:rsid w:val="00F019FB"/>
  </w:style>
  <w:style w:type="paragraph" w:customStyle="1" w:styleId="EE86EFC6FDE2480A9CF17D284933C265">
    <w:name w:val="EE86EFC6FDE2480A9CF17D284933C265"/>
    <w:rsid w:val="00F019FB"/>
  </w:style>
  <w:style w:type="paragraph" w:customStyle="1" w:styleId="C8BDE9F77FA7493B9A12332A777D8406">
    <w:name w:val="C8BDE9F77FA7493B9A12332A777D8406"/>
    <w:rsid w:val="00F019FB"/>
  </w:style>
  <w:style w:type="paragraph" w:customStyle="1" w:styleId="05A2D8AF91134483AE1EFA7850A0639C">
    <w:name w:val="05A2D8AF91134483AE1EFA7850A0639C"/>
    <w:rsid w:val="00F019FB"/>
  </w:style>
  <w:style w:type="paragraph" w:customStyle="1" w:styleId="97E910F00E7C4285A3DA785D4160AA18">
    <w:name w:val="97E910F00E7C4285A3DA785D4160AA18"/>
    <w:rsid w:val="00F019FB"/>
  </w:style>
  <w:style w:type="paragraph" w:customStyle="1" w:styleId="E5D8486250C540F2B8ECE3A907426BD9">
    <w:name w:val="E5D8486250C540F2B8ECE3A907426BD9"/>
    <w:rsid w:val="00F019FB"/>
  </w:style>
  <w:style w:type="paragraph" w:customStyle="1" w:styleId="445A354C413D4CFBA718B0ACA2C6EA57">
    <w:name w:val="445A354C413D4CFBA718B0ACA2C6EA57"/>
    <w:rsid w:val="00F019FB"/>
  </w:style>
  <w:style w:type="paragraph" w:customStyle="1" w:styleId="288C9B6810FF4E07A0B3393A2E07BA4E">
    <w:name w:val="288C9B6810FF4E07A0B3393A2E07BA4E"/>
    <w:rsid w:val="00F019FB"/>
  </w:style>
  <w:style w:type="paragraph" w:customStyle="1" w:styleId="46B2764BD61D4813BB171C87553E8C5F">
    <w:name w:val="46B2764BD61D4813BB171C87553E8C5F"/>
    <w:rsid w:val="00F019FB"/>
  </w:style>
  <w:style w:type="paragraph" w:customStyle="1" w:styleId="39658239C56C41ABA4F8BE259270F98C">
    <w:name w:val="39658239C56C41ABA4F8BE259270F98C"/>
    <w:rsid w:val="00F019FB"/>
  </w:style>
  <w:style w:type="paragraph" w:customStyle="1" w:styleId="C7DF6BF8EE1C46A1840493BA552C6154">
    <w:name w:val="C7DF6BF8EE1C46A1840493BA552C6154"/>
    <w:rsid w:val="00F019FB"/>
  </w:style>
  <w:style w:type="paragraph" w:customStyle="1" w:styleId="1CC50130411F4BE3AD5F85D63E727929">
    <w:name w:val="1CC50130411F4BE3AD5F85D63E727929"/>
    <w:rsid w:val="00C715AC"/>
  </w:style>
  <w:style w:type="paragraph" w:customStyle="1" w:styleId="334785AA15E145FABE8F9B98107829FF">
    <w:name w:val="334785AA15E145FABE8F9B98107829FF"/>
    <w:rsid w:val="00C715AC"/>
  </w:style>
  <w:style w:type="paragraph" w:customStyle="1" w:styleId="F5225615389347FD8AB8C1EB37C90AE1">
    <w:name w:val="F5225615389347FD8AB8C1EB37C90AE1"/>
    <w:rsid w:val="00C715AC"/>
  </w:style>
  <w:style w:type="paragraph" w:customStyle="1" w:styleId="10EB1F8F324047EDBD8EEEA4820302E1">
    <w:name w:val="10EB1F8F324047EDBD8EEEA4820302E1"/>
    <w:rsid w:val="00C715AC"/>
  </w:style>
  <w:style w:type="paragraph" w:customStyle="1" w:styleId="26393CAC1646495AB7394FCB6F2D510D">
    <w:name w:val="26393CAC1646495AB7394FCB6F2D510D"/>
    <w:rsid w:val="00C715AC"/>
  </w:style>
  <w:style w:type="paragraph" w:customStyle="1" w:styleId="7B2C63E6FB474FF18CCDC9F07E79BB34">
    <w:name w:val="7B2C63E6FB474FF18CCDC9F07E79BB34"/>
    <w:rsid w:val="00C715AC"/>
  </w:style>
  <w:style w:type="paragraph" w:customStyle="1" w:styleId="4B37EA531D314C56B8F8FE8465EABA21">
    <w:name w:val="4B37EA531D314C56B8F8FE8465EABA21"/>
    <w:rsid w:val="00C715AC"/>
  </w:style>
  <w:style w:type="paragraph" w:customStyle="1" w:styleId="EB5DF353AC1C4109A644199784ADA1F4">
    <w:name w:val="EB5DF353AC1C4109A644199784ADA1F4"/>
    <w:rsid w:val="00C715AC"/>
  </w:style>
  <w:style w:type="paragraph" w:customStyle="1" w:styleId="8C6792CF58A1485DBCA4FEB62BBE7B4E">
    <w:name w:val="8C6792CF58A1485DBCA4FEB62BBE7B4E"/>
    <w:rsid w:val="00C715AC"/>
  </w:style>
  <w:style w:type="paragraph" w:customStyle="1" w:styleId="2B56D8BCDBEB4F30A5709212E02F37F4">
    <w:name w:val="2B56D8BCDBEB4F30A5709212E02F37F4"/>
    <w:rsid w:val="00C715AC"/>
  </w:style>
  <w:style w:type="paragraph" w:customStyle="1" w:styleId="76474B029085416EBD7EC4E1A30C1769">
    <w:name w:val="76474B029085416EBD7EC4E1A30C1769"/>
    <w:rsid w:val="00C715AC"/>
  </w:style>
  <w:style w:type="paragraph" w:customStyle="1" w:styleId="8B63028AC0AC4324BEC2A9EDAD917E4F">
    <w:name w:val="8B63028AC0AC4324BEC2A9EDAD917E4F"/>
    <w:rsid w:val="00C715AC"/>
  </w:style>
  <w:style w:type="paragraph" w:customStyle="1" w:styleId="2B8414D7E1124A0D9BA90878D8889E13">
    <w:name w:val="2B8414D7E1124A0D9BA90878D8889E13"/>
    <w:rsid w:val="00C715AC"/>
  </w:style>
  <w:style w:type="paragraph" w:customStyle="1" w:styleId="3BF63CE51CE74C02B45FF0BDF01CF77E">
    <w:name w:val="3BF63CE51CE74C02B45FF0BDF01CF77E"/>
    <w:rsid w:val="00C715AC"/>
  </w:style>
  <w:style w:type="paragraph" w:customStyle="1" w:styleId="B6EAD1A92E6046CF80DAD5D156F11D77">
    <w:name w:val="B6EAD1A92E6046CF80DAD5D156F11D77"/>
    <w:rsid w:val="00C715AC"/>
  </w:style>
  <w:style w:type="paragraph" w:customStyle="1" w:styleId="4EFC97FBD0DB4E449A8245C87522E695">
    <w:name w:val="4EFC97FBD0DB4E449A8245C87522E695"/>
    <w:rsid w:val="00C715AC"/>
  </w:style>
  <w:style w:type="paragraph" w:customStyle="1" w:styleId="6F3D7D3EB85E452CBDD39D2AFB880D9C">
    <w:name w:val="6F3D7D3EB85E452CBDD39D2AFB880D9C"/>
    <w:rsid w:val="00C715AC"/>
  </w:style>
  <w:style w:type="paragraph" w:customStyle="1" w:styleId="0F886C17795F4BDE9694A90982ECBCEF">
    <w:name w:val="0F886C17795F4BDE9694A90982ECBCEF"/>
    <w:rsid w:val="00C715AC"/>
  </w:style>
  <w:style w:type="paragraph" w:customStyle="1" w:styleId="B603B5151F7A4DE68618908B26BB785F">
    <w:name w:val="B603B5151F7A4DE68618908B26BB785F"/>
    <w:rsid w:val="00C715AC"/>
  </w:style>
  <w:style w:type="paragraph" w:customStyle="1" w:styleId="3073F25B757B49F0A93ECA0D85DD315D">
    <w:name w:val="3073F25B757B49F0A93ECA0D85DD315D"/>
    <w:rsid w:val="00C715AC"/>
  </w:style>
  <w:style w:type="paragraph" w:customStyle="1" w:styleId="EC979D83DA324D2992C6D7976B53867A">
    <w:name w:val="EC979D83DA324D2992C6D7976B53867A"/>
    <w:rsid w:val="00C715AC"/>
  </w:style>
  <w:style w:type="paragraph" w:customStyle="1" w:styleId="C6ED9FC715334B4285B4879384A635EF">
    <w:name w:val="C6ED9FC715334B4285B4879384A635EF"/>
    <w:rsid w:val="00C715AC"/>
  </w:style>
  <w:style w:type="paragraph" w:customStyle="1" w:styleId="0B8E55D8A9D74E2991917E88EF2CDF04">
    <w:name w:val="0B8E55D8A9D74E2991917E88EF2CDF04"/>
    <w:rsid w:val="00C715AC"/>
  </w:style>
  <w:style w:type="paragraph" w:customStyle="1" w:styleId="C1CAA4AD3D374716B067B124D77AD9AD">
    <w:name w:val="C1CAA4AD3D374716B067B124D77AD9AD"/>
    <w:rsid w:val="00C715AC"/>
  </w:style>
  <w:style w:type="paragraph" w:customStyle="1" w:styleId="8A664FD8000841ED962CE6C84A7BC547">
    <w:name w:val="8A664FD8000841ED962CE6C84A7BC547"/>
    <w:rsid w:val="00C715AC"/>
  </w:style>
  <w:style w:type="paragraph" w:customStyle="1" w:styleId="EE25BA6000364517B99829A043039DFA">
    <w:name w:val="EE25BA6000364517B99829A043039DFA"/>
    <w:rsid w:val="00C715AC"/>
  </w:style>
  <w:style w:type="paragraph" w:customStyle="1" w:styleId="4B6324561AA54002A0A10099D3358B15">
    <w:name w:val="4B6324561AA54002A0A10099D3358B15"/>
    <w:rsid w:val="00C715AC"/>
  </w:style>
  <w:style w:type="paragraph" w:customStyle="1" w:styleId="EDBA59949DC446E6AC3BE03679DD5784">
    <w:name w:val="EDBA59949DC446E6AC3BE03679DD5784"/>
    <w:rsid w:val="00C715AC"/>
  </w:style>
  <w:style w:type="paragraph" w:customStyle="1" w:styleId="69F2DB3064354C078B3592B724FA448A">
    <w:name w:val="69F2DB3064354C078B3592B724FA448A"/>
    <w:rsid w:val="00C715AC"/>
  </w:style>
  <w:style w:type="paragraph" w:customStyle="1" w:styleId="F4714342E01443C48D8A71CCFAAE2245">
    <w:name w:val="F4714342E01443C48D8A71CCFAAE2245"/>
    <w:rsid w:val="00C715AC"/>
  </w:style>
  <w:style w:type="paragraph" w:customStyle="1" w:styleId="919D8ABF147D44B5A200F1CD81FE2E25">
    <w:name w:val="919D8ABF147D44B5A200F1CD81FE2E25"/>
    <w:rsid w:val="00C715AC"/>
  </w:style>
  <w:style w:type="paragraph" w:customStyle="1" w:styleId="57F6812331904E92B3A90C142ED475EC">
    <w:name w:val="57F6812331904E92B3A90C142ED475EC"/>
    <w:rsid w:val="00C715AC"/>
  </w:style>
  <w:style w:type="paragraph" w:customStyle="1" w:styleId="F4A60066DD02465BB52BDCD9DA5F71D1">
    <w:name w:val="F4A60066DD02465BB52BDCD9DA5F71D1"/>
    <w:rsid w:val="00C715AC"/>
  </w:style>
  <w:style w:type="paragraph" w:customStyle="1" w:styleId="74928C41E9D749C98ED932DE27ECAC42">
    <w:name w:val="74928C41E9D749C98ED932DE27ECAC42"/>
    <w:rsid w:val="00C715AC"/>
  </w:style>
  <w:style w:type="paragraph" w:customStyle="1" w:styleId="C3C19FFC14874688B068E2C8567742FB">
    <w:name w:val="C3C19FFC14874688B068E2C8567742FB"/>
    <w:rsid w:val="00C715AC"/>
  </w:style>
  <w:style w:type="paragraph" w:customStyle="1" w:styleId="331A563FE6414D539EAEC186F1B59694">
    <w:name w:val="331A563FE6414D539EAEC186F1B59694"/>
    <w:rsid w:val="00C715AC"/>
  </w:style>
  <w:style w:type="paragraph" w:customStyle="1" w:styleId="4EC2C210B4854457AD0FD72CD9CDFDCC">
    <w:name w:val="4EC2C210B4854457AD0FD72CD9CDFDCC"/>
    <w:rsid w:val="00C715AC"/>
  </w:style>
  <w:style w:type="paragraph" w:customStyle="1" w:styleId="AABA79D4FB17441DB756C8E1F149069F">
    <w:name w:val="AABA79D4FB17441DB756C8E1F149069F"/>
    <w:rsid w:val="00C715AC"/>
  </w:style>
  <w:style w:type="paragraph" w:customStyle="1" w:styleId="576447AEC5094378B7D4F19B661DCD36">
    <w:name w:val="576447AEC5094378B7D4F19B661DCD36"/>
    <w:rsid w:val="00C715AC"/>
  </w:style>
  <w:style w:type="paragraph" w:customStyle="1" w:styleId="7F84FF2625CD454AAC5A766F4A10F106">
    <w:name w:val="7F84FF2625CD454AAC5A766F4A10F106"/>
    <w:rsid w:val="00C715AC"/>
  </w:style>
  <w:style w:type="paragraph" w:customStyle="1" w:styleId="51D50A26397545708FB4554F550E3558">
    <w:name w:val="51D50A26397545708FB4554F550E3558"/>
    <w:rsid w:val="00C715AC"/>
  </w:style>
  <w:style w:type="paragraph" w:customStyle="1" w:styleId="85CA629EC99943B0AED15B6AC2D92B55">
    <w:name w:val="85CA629EC99943B0AED15B6AC2D92B55"/>
    <w:rsid w:val="00C715AC"/>
  </w:style>
  <w:style w:type="paragraph" w:customStyle="1" w:styleId="F41F6BE6C20C4D77B685452AE8067824">
    <w:name w:val="F41F6BE6C20C4D77B685452AE8067824"/>
    <w:rsid w:val="00C715AC"/>
  </w:style>
  <w:style w:type="paragraph" w:customStyle="1" w:styleId="AD14F5E0368E4E56A3CEE1D52A0221F3">
    <w:name w:val="AD14F5E0368E4E56A3CEE1D52A0221F3"/>
    <w:rsid w:val="00C715AC"/>
  </w:style>
  <w:style w:type="paragraph" w:customStyle="1" w:styleId="513CA595D8954174BB5A7B5C378367B6">
    <w:name w:val="513CA595D8954174BB5A7B5C378367B6"/>
    <w:rsid w:val="00C715AC"/>
  </w:style>
  <w:style w:type="paragraph" w:customStyle="1" w:styleId="031A9DE6004B478F8D30E20DECD7C6B7">
    <w:name w:val="031A9DE6004B478F8D30E20DECD7C6B7"/>
    <w:rsid w:val="00C715AC"/>
  </w:style>
  <w:style w:type="paragraph" w:customStyle="1" w:styleId="BD6B42A0D7B4488796E6B46D132D03BD">
    <w:name w:val="BD6B42A0D7B4488796E6B46D132D03BD"/>
    <w:rsid w:val="00C715AC"/>
  </w:style>
  <w:style w:type="paragraph" w:customStyle="1" w:styleId="B5450FB64D19444FB5B806D2343B6DEB">
    <w:name w:val="B5450FB64D19444FB5B806D2343B6DEB"/>
    <w:rsid w:val="00C715AC"/>
  </w:style>
  <w:style w:type="paragraph" w:customStyle="1" w:styleId="90CED13D9FDB40BC8ABB962D0AE52082">
    <w:name w:val="90CED13D9FDB40BC8ABB962D0AE52082"/>
    <w:rsid w:val="00C715AC"/>
  </w:style>
  <w:style w:type="paragraph" w:customStyle="1" w:styleId="BA6726D78F6E4038A9F012AEDFC6D7CF">
    <w:name w:val="BA6726D78F6E4038A9F012AEDFC6D7CF"/>
    <w:rsid w:val="00C715AC"/>
  </w:style>
  <w:style w:type="paragraph" w:customStyle="1" w:styleId="66D3BB3F6BD242198B2748ABC85BA1C4">
    <w:name w:val="66D3BB3F6BD242198B2748ABC85BA1C4"/>
    <w:rsid w:val="00C715AC"/>
  </w:style>
  <w:style w:type="paragraph" w:customStyle="1" w:styleId="B8322E1656364FC580F179750574FDD0">
    <w:name w:val="B8322E1656364FC580F179750574FDD0"/>
    <w:rsid w:val="00C715AC"/>
  </w:style>
  <w:style w:type="paragraph" w:customStyle="1" w:styleId="8FD79D7D56244CCEAD431E6880FEF472">
    <w:name w:val="8FD79D7D56244CCEAD431E6880FEF472"/>
    <w:rsid w:val="00C715AC"/>
  </w:style>
  <w:style w:type="paragraph" w:customStyle="1" w:styleId="F08696E327B9410C8195FFA54958892D">
    <w:name w:val="F08696E327B9410C8195FFA54958892D"/>
    <w:rsid w:val="00C715AC"/>
  </w:style>
  <w:style w:type="paragraph" w:customStyle="1" w:styleId="EE3DB83AF8E04C91837297F493721707">
    <w:name w:val="EE3DB83AF8E04C91837297F493721707"/>
    <w:rsid w:val="00C715AC"/>
  </w:style>
  <w:style w:type="paragraph" w:customStyle="1" w:styleId="E2D7C0D5A9F8472182FBFA361219A5D0">
    <w:name w:val="E2D7C0D5A9F8472182FBFA361219A5D0"/>
    <w:rsid w:val="00C715AC"/>
  </w:style>
  <w:style w:type="paragraph" w:customStyle="1" w:styleId="25872C3066084D319001D25418EAC78E">
    <w:name w:val="25872C3066084D319001D25418EAC78E"/>
    <w:rsid w:val="00C715AC"/>
  </w:style>
  <w:style w:type="paragraph" w:customStyle="1" w:styleId="3EE3EAF0373841DCA581911F7E7E94D1">
    <w:name w:val="3EE3EAF0373841DCA581911F7E7E94D1"/>
    <w:rsid w:val="00C715AC"/>
  </w:style>
  <w:style w:type="paragraph" w:customStyle="1" w:styleId="2764E95F871F450F8164BAAB05B5F799">
    <w:name w:val="2764E95F871F450F8164BAAB05B5F799"/>
    <w:rsid w:val="00C715AC"/>
  </w:style>
  <w:style w:type="paragraph" w:customStyle="1" w:styleId="5626FDE47A9D433E9A2C463278E7588A">
    <w:name w:val="5626FDE47A9D433E9A2C463278E7588A"/>
    <w:rsid w:val="00C715AC"/>
  </w:style>
  <w:style w:type="paragraph" w:customStyle="1" w:styleId="709C8508AB0E4D1F8D23F340BD90448E">
    <w:name w:val="709C8508AB0E4D1F8D23F340BD90448E"/>
    <w:rsid w:val="00C715AC"/>
  </w:style>
  <w:style w:type="paragraph" w:customStyle="1" w:styleId="B10E7F7A97E348469A2B774645573555">
    <w:name w:val="B10E7F7A97E348469A2B774645573555"/>
    <w:rsid w:val="00C715AC"/>
  </w:style>
  <w:style w:type="paragraph" w:customStyle="1" w:styleId="6675ACCD5B3B4513A819A00F8450C2EA">
    <w:name w:val="6675ACCD5B3B4513A819A00F8450C2EA"/>
    <w:rsid w:val="00C715AC"/>
  </w:style>
  <w:style w:type="paragraph" w:customStyle="1" w:styleId="3B48CFE82184447482CBC533B7A94150">
    <w:name w:val="3B48CFE82184447482CBC533B7A94150"/>
    <w:rsid w:val="00C715AC"/>
  </w:style>
  <w:style w:type="paragraph" w:customStyle="1" w:styleId="ECC5E50FEF054886A1BCED302259D5BD">
    <w:name w:val="ECC5E50FEF054886A1BCED302259D5BD"/>
    <w:rsid w:val="00C715AC"/>
  </w:style>
  <w:style w:type="paragraph" w:customStyle="1" w:styleId="ED4DD0062D4B41B6AE1A3503D6B30E27">
    <w:name w:val="ED4DD0062D4B41B6AE1A3503D6B30E27"/>
    <w:rsid w:val="00C715AC"/>
  </w:style>
  <w:style w:type="paragraph" w:customStyle="1" w:styleId="E118F98B664B4041B33AFE194D27BF5E">
    <w:name w:val="E118F98B664B4041B33AFE194D27BF5E"/>
    <w:rsid w:val="00C715AC"/>
  </w:style>
  <w:style w:type="paragraph" w:customStyle="1" w:styleId="74B157F5F3E2450B82459D6E0FB35E22">
    <w:name w:val="74B157F5F3E2450B82459D6E0FB35E22"/>
    <w:rsid w:val="00C715AC"/>
  </w:style>
  <w:style w:type="paragraph" w:customStyle="1" w:styleId="E9FB7C51117A46EBBDF9A7F06E5193E9">
    <w:name w:val="E9FB7C51117A46EBBDF9A7F06E5193E9"/>
    <w:rsid w:val="00C715AC"/>
  </w:style>
  <w:style w:type="paragraph" w:customStyle="1" w:styleId="142F7F7F677B4B7186C7091A6B9BD91F">
    <w:name w:val="142F7F7F677B4B7186C7091A6B9BD91F"/>
    <w:rsid w:val="00C715AC"/>
  </w:style>
  <w:style w:type="paragraph" w:customStyle="1" w:styleId="B5EB8742EF8045EB958619695E301F6D">
    <w:name w:val="B5EB8742EF8045EB958619695E301F6D"/>
    <w:rsid w:val="00C715AC"/>
  </w:style>
  <w:style w:type="paragraph" w:customStyle="1" w:styleId="7E4878656C1145CD939491F386773476">
    <w:name w:val="7E4878656C1145CD939491F386773476"/>
    <w:rsid w:val="00C715AC"/>
  </w:style>
  <w:style w:type="paragraph" w:customStyle="1" w:styleId="EDE5591F431B4AA88B78D6FCD3CC6B6E">
    <w:name w:val="EDE5591F431B4AA88B78D6FCD3CC6B6E"/>
    <w:rsid w:val="00C715AC"/>
  </w:style>
  <w:style w:type="paragraph" w:customStyle="1" w:styleId="495760F825724FF7B6520370D2B735DC">
    <w:name w:val="495760F825724FF7B6520370D2B735DC"/>
    <w:rsid w:val="00C715AC"/>
  </w:style>
  <w:style w:type="paragraph" w:customStyle="1" w:styleId="1645C1ECB92046968064816B00B7168F">
    <w:name w:val="1645C1ECB92046968064816B00B7168F"/>
    <w:rsid w:val="00C715AC"/>
  </w:style>
  <w:style w:type="paragraph" w:customStyle="1" w:styleId="64D6B2FB2ABF4947B0EF312FBD159D08">
    <w:name w:val="64D6B2FB2ABF4947B0EF312FBD159D08"/>
    <w:rsid w:val="00C715AC"/>
  </w:style>
  <w:style w:type="paragraph" w:customStyle="1" w:styleId="68FFE99762F04BAEAE3E879D342A82B8">
    <w:name w:val="68FFE99762F04BAEAE3E879D342A82B8"/>
    <w:rsid w:val="00C715AC"/>
  </w:style>
  <w:style w:type="paragraph" w:customStyle="1" w:styleId="76A3998252634EEB899F7E53EE9E586F">
    <w:name w:val="76A3998252634EEB899F7E53EE9E586F"/>
    <w:rsid w:val="00C715AC"/>
  </w:style>
  <w:style w:type="paragraph" w:customStyle="1" w:styleId="3693E0EB587C469F8E991BE1490CF374">
    <w:name w:val="3693E0EB587C469F8E991BE1490CF374"/>
    <w:rsid w:val="00C715AC"/>
  </w:style>
  <w:style w:type="paragraph" w:customStyle="1" w:styleId="36D52B6C4C5740E694B5AACD4A296DF5">
    <w:name w:val="36D52B6C4C5740E694B5AACD4A296DF5"/>
    <w:rsid w:val="00C715AC"/>
  </w:style>
  <w:style w:type="paragraph" w:customStyle="1" w:styleId="C1CD79E75FBC481595E7F2154F8C4F11">
    <w:name w:val="C1CD79E75FBC481595E7F2154F8C4F11"/>
    <w:rsid w:val="00C715AC"/>
  </w:style>
  <w:style w:type="paragraph" w:customStyle="1" w:styleId="A4DA2458184A4D2280016D5070558538">
    <w:name w:val="A4DA2458184A4D2280016D5070558538"/>
    <w:rsid w:val="00C715AC"/>
  </w:style>
  <w:style w:type="paragraph" w:customStyle="1" w:styleId="2066C64219C94439B489B89F84CE1C9E">
    <w:name w:val="2066C64219C94439B489B89F84CE1C9E"/>
    <w:rsid w:val="00C715AC"/>
  </w:style>
  <w:style w:type="paragraph" w:customStyle="1" w:styleId="961FACD3AE55453491F5E26D95821C53">
    <w:name w:val="961FACD3AE55453491F5E26D95821C53"/>
    <w:rsid w:val="00C715AC"/>
  </w:style>
  <w:style w:type="paragraph" w:customStyle="1" w:styleId="5F84F6124EBD4E8F8545871FD18E67F6">
    <w:name w:val="5F84F6124EBD4E8F8545871FD18E67F6"/>
    <w:rsid w:val="00C715AC"/>
  </w:style>
  <w:style w:type="paragraph" w:customStyle="1" w:styleId="4ABA4A47858E43CEB89A55EF7E132133">
    <w:name w:val="4ABA4A47858E43CEB89A55EF7E132133"/>
    <w:rsid w:val="00C715AC"/>
  </w:style>
  <w:style w:type="paragraph" w:customStyle="1" w:styleId="2190770CFCE44B7399DCCD607EA9BCBF">
    <w:name w:val="2190770CFCE44B7399DCCD607EA9BCBF"/>
    <w:rsid w:val="00C715AC"/>
  </w:style>
  <w:style w:type="paragraph" w:customStyle="1" w:styleId="2CBFAF82946A459BA285741A06692CED">
    <w:name w:val="2CBFAF82946A459BA285741A06692CED"/>
    <w:rsid w:val="00C715AC"/>
  </w:style>
  <w:style w:type="paragraph" w:customStyle="1" w:styleId="7D48914D7F3F4AC0B188FE61CB5AFF10">
    <w:name w:val="7D48914D7F3F4AC0B188FE61CB5AFF10"/>
    <w:rsid w:val="00C715AC"/>
  </w:style>
  <w:style w:type="paragraph" w:customStyle="1" w:styleId="49759A024DB040AEB36B4C8A125244A2">
    <w:name w:val="49759A024DB040AEB36B4C8A125244A2"/>
    <w:rsid w:val="00C715AC"/>
  </w:style>
  <w:style w:type="paragraph" w:customStyle="1" w:styleId="DC70385A26CF48B4B93419DD76F33BEE">
    <w:name w:val="DC70385A26CF48B4B93419DD76F33BEE"/>
    <w:rsid w:val="00C715AC"/>
  </w:style>
  <w:style w:type="paragraph" w:customStyle="1" w:styleId="C0ABA680882642828B1C4790ED2BC343">
    <w:name w:val="C0ABA680882642828B1C4790ED2BC343"/>
    <w:rsid w:val="00C715AC"/>
  </w:style>
  <w:style w:type="paragraph" w:customStyle="1" w:styleId="01FB4CF3B3274EE2977A7A47AE190AF0">
    <w:name w:val="01FB4CF3B3274EE2977A7A47AE190AF0"/>
    <w:rsid w:val="00C715AC"/>
  </w:style>
  <w:style w:type="paragraph" w:customStyle="1" w:styleId="2EA323664D3D403FA55C73C1FB994EAC">
    <w:name w:val="2EA323664D3D403FA55C73C1FB994EAC"/>
    <w:rsid w:val="00C715AC"/>
  </w:style>
  <w:style w:type="paragraph" w:customStyle="1" w:styleId="DA13E3240B5C4C7C94F0FFA54292301D">
    <w:name w:val="DA13E3240B5C4C7C94F0FFA54292301D"/>
    <w:rsid w:val="00C715AC"/>
  </w:style>
  <w:style w:type="paragraph" w:customStyle="1" w:styleId="577398702C26412685E6EE1D66F7A6E7">
    <w:name w:val="577398702C26412685E6EE1D66F7A6E7"/>
    <w:rsid w:val="00C715AC"/>
  </w:style>
  <w:style w:type="paragraph" w:customStyle="1" w:styleId="AB273ED3FF1F479087EED8DA1E147BD1">
    <w:name w:val="AB273ED3FF1F479087EED8DA1E147BD1"/>
    <w:rsid w:val="00C715AC"/>
  </w:style>
  <w:style w:type="paragraph" w:customStyle="1" w:styleId="7BCDFE71C9014369AEE98EF84DCC4DBD">
    <w:name w:val="7BCDFE71C9014369AEE98EF84DCC4DBD"/>
    <w:rsid w:val="00C715AC"/>
  </w:style>
  <w:style w:type="paragraph" w:customStyle="1" w:styleId="A34DE4BF9C4547ECBBDB7BFA96C2E476">
    <w:name w:val="A34DE4BF9C4547ECBBDB7BFA96C2E476"/>
    <w:rsid w:val="00C715AC"/>
  </w:style>
  <w:style w:type="paragraph" w:customStyle="1" w:styleId="8A11CF1EEDAC4EA097FDFD33A1F3820C">
    <w:name w:val="8A11CF1EEDAC4EA097FDFD33A1F3820C"/>
    <w:rsid w:val="00C715AC"/>
  </w:style>
  <w:style w:type="paragraph" w:customStyle="1" w:styleId="5912C8AD15A7450A9E73A2E1FBA6548D">
    <w:name w:val="5912C8AD15A7450A9E73A2E1FBA6548D"/>
    <w:rsid w:val="00C715AC"/>
  </w:style>
  <w:style w:type="paragraph" w:customStyle="1" w:styleId="BDBF4F2309F24AA896AE77A171D7E9D3">
    <w:name w:val="BDBF4F2309F24AA896AE77A171D7E9D3"/>
    <w:rsid w:val="00C715AC"/>
  </w:style>
  <w:style w:type="paragraph" w:customStyle="1" w:styleId="DA062B8CB4DE4ACCB88C5336FB992066">
    <w:name w:val="DA062B8CB4DE4ACCB88C5336FB992066"/>
    <w:rsid w:val="00C715AC"/>
  </w:style>
  <w:style w:type="paragraph" w:customStyle="1" w:styleId="0D59748F519044C08B24538FA549C172">
    <w:name w:val="0D59748F519044C08B24538FA549C172"/>
    <w:rsid w:val="00C715AC"/>
  </w:style>
  <w:style w:type="paragraph" w:customStyle="1" w:styleId="32BC8F415AC44588A061ED3A1E9FCDD3">
    <w:name w:val="32BC8F415AC44588A061ED3A1E9FCDD3"/>
    <w:rsid w:val="00C715AC"/>
  </w:style>
  <w:style w:type="paragraph" w:customStyle="1" w:styleId="BE74C6CFCD494DACA3A7F18BEE11121D">
    <w:name w:val="BE74C6CFCD494DACA3A7F18BEE11121D"/>
    <w:rsid w:val="00C715AC"/>
  </w:style>
  <w:style w:type="paragraph" w:customStyle="1" w:styleId="768B08EEA8CB48469C6DCC5FA6BE40B3">
    <w:name w:val="768B08EEA8CB48469C6DCC5FA6BE40B3"/>
    <w:rsid w:val="00C715AC"/>
  </w:style>
  <w:style w:type="paragraph" w:customStyle="1" w:styleId="190BD7DBBD80417599C0EADA16793800">
    <w:name w:val="190BD7DBBD80417599C0EADA16793800"/>
    <w:rsid w:val="00C715AC"/>
  </w:style>
  <w:style w:type="paragraph" w:customStyle="1" w:styleId="0018B69DFA50427B854146D20D21FCF4">
    <w:name w:val="0018B69DFA50427B854146D20D21FCF4"/>
    <w:rsid w:val="00C715AC"/>
  </w:style>
  <w:style w:type="paragraph" w:customStyle="1" w:styleId="2D968E622CDF4512B59C4544A5351D73">
    <w:name w:val="2D968E622CDF4512B59C4544A5351D73"/>
    <w:rsid w:val="00C715AC"/>
  </w:style>
  <w:style w:type="paragraph" w:customStyle="1" w:styleId="829BAC1C552F4B33A09FC72F33590111">
    <w:name w:val="829BAC1C552F4B33A09FC72F33590111"/>
    <w:rsid w:val="00C715AC"/>
  </w:style>
  <w:style w:type="paragraph" w:customStyle="1" w:styleId="D8FAB5554A9446B2A0D525355561B13C">
    <w:name w:val="D8FAB5554A9446B2A0D525355561B13C"/>
    <w:rsid w:val="00C715AC"/>
  </w:style>
  <w:style w:type="paragraph" w:customStyle="1" w:styleId="23BB2C7767CF415E8B1247ED364F397C">
    <w:name w:val="23BB2C7767CF415E8B1247ED364F397C"/>
    <w:rsid w:val="00C715AC"/>
  </w:style>
  <w:style w:type="paragraph" w:customStyle="1" w:styleId="2504701D73604C7A973EBB02565EB0B5">
    <w:name w:val="2504701D73604C7A973EBB02565EB0B5"/>
    <w:rsid w:val="00C715AC"/>
  </w:style>
  <w:style w:type="paragraph" w:customStyle="1" w:styleId="9AE3FB4D8A4C4B87A8F98C3BFA8119E1">
    <w:name w:val="9AE3FB4D8A4C4B87A8F98C3BFA8119E1"/>
    <w:rsid w:val="00C715AC"/>
  </w:style>
  <w:style w:type="paragraph" w:customStyle="1" w:styleId="F32224C680F44A26AC4404E12517C9FB">
    <w:name w:val="F32224C680F44A26AC4404E12517C9FB"/>
    <w:rsid w:val="00C715AC"/>
  </w:style>
  <w:style w:type="paragraph" w:customStyle="1" w:styleId="E175F3A758F54FFAB020D965931E5556">
    <w:name w:val="E175F3A758F54FFAB020D965931E5556"/>
    <w:rsid w:val="00C715AC"/>
  </w:style>
  <w:style w:type="paragraph" w:customStyle="1" w:styleId="87F7003BC0C0490888BC4FFAACF98E09">
    <w:name w:val="87F7003BC0C0490888BC4FFAACF98E09"/>
    <w:rsid w:val="00C715AC"/>
  </w:style>
  <w:style w:type="paragraph" w:customStyle="1" w:styleId="6F75C60D7AC94B51BDB00DCA47265C5F">
    <w:name w:val="6F75C60D7AC94B51BDB00DCA47265C5F"/>
    <w:rsid w:val="00C715AC"/>
  </w:style>
  <w:style w:type="paragraph" w:customStyle="1" w:styleId="59676BA604EE43B0812FB019CEBAC673">
    <w:name w:val="59676BA604EE43B0812FB019CEBAC673"/>
    <w:rsid w:val="00C715AC"/>
  </w:style>
  <w:style w:type="paragraph" w:customStyle="1" w:styleId="6683A37E0EA34FF288171835EEB93640">
    <w:name w:val="6683A37E0EA34FF288171835EEB93640"/>
    <w:rsid w:val="00C715AC"/>
  </w:style>
  <w:style w:type="paragraph" w:customStyle="1" w:styleId="49D748D479824BBCA62936431D865F7D">
    <w:name w:val="49D748D479824BBCA62936431D865F7D"/>
    <w:rsid w:val="00C715AC"/>
  </w:style>
  <w:style w:type="paragraph" w:customStyle="1" w:styleId="A53B1BC61D96403189D4A96F8DDE49A4">
    <w:name w:val="A53B1BC61D96403189D4A96F8DDE49A4"/>
    <w:rsid w:val="00C715AC"/>
  </w:style>
  <w:style w:type="paragraph" w:customStyle="1" w:styleId="2945E43951524F5F94FE92257FBFC85C">
    <w:name w:val="2945E43951524F5F94FE92257FBFC85C"/>
    <w:rsid w:val="00C715AC"/>
  </w:style>
  <w:style w:type="paragraph" w:customStyle="1" w:styleId="6B47A954B7F3457B967DBEF00322E857">
    <w:name w:val="6B47A954B7F3457B967DBEF00322E857"/>
    <w:rsid w:val="00C715AC"/>
  </w:style>
  <w:style w:type="paragraph" w:customStyle="1" w:styleId="5DE7B690D6FE426A8A6CE16B80ECDFB9">
    <w:name w:val="5DE7B690D6FE426A8A6CE16B80ECDFB9"/>
    <w:rsid w:val="00C715AC"/>
  </w:style>
  <w:style w:type="paragraph" w:customStyle="1" w:styleId="E33F7EBFDF0B4F35BD14DD6083F96C17">
    <w:name w:val="E33F7EBFDF0B4F35BD14DD6083F96C17"/>
    <w:rsid w:val="00C715AC"/>
  </w:style>
  <w:style w:type="paragraph" w:customStyle="1" w:styleId="7384AEA7785744E8800852CE0FBE8107">
    <w:name w:val="7384AEA7785744E8800852CE0FBE8107"/>
    <w:rsid w:val="00C715AC"/>
  </w:style>
  <w:style w:type="paragraph" w:customStyle="1" w:styleId="4916AEEFF71A41A8B8A7DA378544D390">
    <w:name w:val="4916AEEFF71A41A8B8A7DA378544D390"/>
    <w:rsid w:val="00C715AC"/>
  </w:style>
  <w:style w:type="paragraph" w:customStyle="1" w:styleId="7189E4566BD04BBEA9DFFEDE2A29D162">
    <w:name w:val="7189E4566BD04BBEA9DFFEDE2A29D162"/>
    <w:rsid w:val="00C715AC"/>
  </w:style>
  <w:style w:type="paragraph" w:customStyle="1" w:styleId="B677F71A478341C7A65A7AEA334E5175">
    <w:name w:val="B677F71A478341C7A65A7AEA334E5175"/>
    <w:rsid w:val="00C715AC"/>
  </w:style>
  <w:style w:type="paragraph" w:customStyle="1" w:styleId="122B8A5D6E094FF49DF6DD6C7B603B45">
    <w:name w:val="122B8A5D6E094FF49DF6DD6C7B603B45"/>
    <w:rsid w:val="00C715AC"/>
  </w:style>
  <w:style w:type="paragraph" w:customStyle="1" w:styleId="4F385648368246198ECFCD9E73D22D5F">
    <w:name w:val="4F385648368246198ECFCD9E73D22D5F"/>
    <w:rsid w:val="00C715AC"/>
  </w:style>
  <w:style w:type="paragraph" w:customStyle="1" w:styleId="E85BEA989B0942B09A3CE8C860E2EA2C">
    <w:name w:val="E85BEA989B0942B09A3CE8C860E2EA2C"/>
    <w:rsid w:val="00C715AC"/>
  </w:style>
  <w:style w:type="paragraph" w:customStyle="1" w:styleId="0F02595FE8FB486486B14D82A2FEBDA0">
    <w:name w:val="0F02595FE8FB486486B14D82A2FEBDA0"/>
    <w:rsid w:val="00C715AC"/>
  </w:style>
  <w:style w:type="paragraph" w:customStyle="1" w:styleId="CC66868061FA4D73A6D9A5D39A7DB0DE">
    <w:name w:val="CC66868061FA4D73A6D9A5D39A7DB0DE"/>
    <w:rsid w:val="00C715AC"/>
  </w:style>
  <w:style w:type="paragraph" w:customStyle="1" w:styleId="307FB58C45A545719F1A6FC009D137D8">
    <w:name w:val="307FB58C45A545719F1A6FC009D137D8"/>
    <w:rsid w:val="00C715AC"/>
  </w:style>
  <w:style w:type="paragraph" w:customStyle="1" w:styleId="D64EF154E23E4A78B30FF74B721E8784">
    <w:name w:val="D64EF154E23E4A78B30FF74B721E8784"/>
    <w:rsid w:val="00C715AC"/>
  </w:style>
  <w:style w:type="paragraph" w:customStyle="1" w:styleId="1C5038C6B03D46518ED3D3C42B59FB2E">
    <w:name w:val="1C5038C6B03D46518ED3D3C42B59FB2E"/>
    <w:rsid w:val="00C715AC"/>
  </w:style>
  <w:style w:type="paragraph" w:customStyle="1" w:styleId="09C93FF39AD94FB6BCDA4432F4C8FAEA">
    <w:name w:val="09C93FF39AD94FB6BCDA4432F4C8FAEA"/>
    <w:rsid w:val="00C715AC"/>
  </w:style>
  <w:style w:type="paragraph" w:customStyle="1" w:styleId="2EECD3E88169483CB306DA24E6C24DC7">
    <w:name w:val="2EECD3E88169483CB306DA24E6C24DC7"/>
    <w:rsid w:val="00C715AC"/>
  </w:style>
  <w:style w:type="paragraph" w:customStyle="1" w:styleId="A90678D2EAE74A948ED2A99FD7727D45">
    <w:name w:val="A90678D2EAE74A948ED2A99FD7727D45"/>
    <w:rsid w:val="00C715AC"/>
  </w:style>
  <w:style w:type="paragraph" w:customStyle="1" w:styleId="D3FD32B8DFAE44B59CB500DDF83BB1EA">
    <w:name w:val="D3FD32B8DFAE44B59CB500DDF83BB1EA"/>
    <w:rsid w:val="00C715AC"/>
  </w:style>
  <w:style w:type="paragraph" w:customStyle="1" w:styleId="E35232C145EF4DD389C693E81D56A4F4">
    <w:name w:val="E35232C145EF4DD389C693E81D56A4F4"/>
    <w:rsid w:val="00C715AC"/>
  </w:style>
  <w:style w:type="paragraph" w:customStyle="1" w:styleId="BC3FCD53A06E48C4A0597974DE4A9C7A">
    <w:name w:val="BC3FCD53A06E48C4A0597974DE4A9C7A"/>
    <w:rsid w:val="00C715AC"/>
  </w:style>
  <w:style w:type="paragraph" w:customStyle="1" w:styleId="ABA8D81E7EA648CBBE563214B81928AF">
    <w:name w:val="ABA8D81E7EA648CBBE563214B81928AF"/>
    <w:rsid w:val="00C715AC"/>
  </w:style>
  <w:style w:type="paragraph" w:customStyle="1" w:styleId="3779A67494D2404C8685BD61A835B56D">
    <w:name w:val="3779A67494D2404C8685BD61A835B56D"/>
    <w:rsid w:val="00C715AC"/>
  </w:style>
  <w:style w:type="paragraph" w:customStyle="1" w:styleId="ED6871F3369C4081B8A535E915C57B8C">
    <w:name w:val="ED6871F3369C4081B8A535E915C57B8C"/>
    <w:rsid w:val="00C715AC"/>
  </w:style>
  <w:style w:type="paragraph" w:customStyle="1" w:styleId="D6748F3B010244DC98D3222D87D25EDD">
    <w:name w:val="D6748F3B010244DC98D3222D87D25EDD"/>
    <w:rsid w:val="00C715AC"/>
  </w:style>
  <w:style w:type="paragraph" w:customStyle="1" w:styleId="F10FB779F43C46DBA5212038B9FCC79D">
    <w:name w:val="F10FB779F43C46DBA5212038B9FCC79D"/>
    <w:rsid w:val="00C715AC"/>
  </w:style>
  <w:style w:type="paragraph" w:customStyle="1" w:styleId="48F077BF1654462CA10B74789CAAC557">
    <w:name w:val="48F077BF1654462CA10B74789CAAC557"/>
    <w:rsid w:val="00C715AC"/>
  </w:style>
  <w:style w:type="paragraph" w:customStyle="1" w:styleId="ED17A93F5B6D4DFD8914459A5ABDD06D">
    <w:name w:val="ED17A93F5B6D4DFD8914459A5ABDD06D"/>
    <w:rsid w:val="00C715AC"/>
  </w:style>
  <w:style w:type="paragraph" w:customStyle="1" w:styleId="27DCAD74E63D49FBBA809593789F4410">
    <w:name w:val="27DCAD74E63D49FBBA809593789F4410"/>
    <w:rsid w:val="00C715AC"/>
  </w:style>
  <w:style w:type="paragraph" w:customStyle="1" w:styleId="FBD76C12A6E54A9BB693188EE5C2A931">
    <w:name w:val="FBD76C12A6E54A9BB693188EE5C2A931"/>
    <w:rsid w:val="00C715AC"/>
  </w:style>
  <w:style w:type="paragraph" w:customStyle="1" w:styleId="946F009FA4FC4ABDB8292093D23423D6">
    <w:name w:val="946F009FA4FC4ABDB8292093D23423D6"/>
    <w:rsid w:val="00C715AC"/>
  </w:style>
  <w:style w:type="paragraph" w:customStyle="1" w:styleId="39EB89A83DEA4F8FB6FA5F4C11510881">
    <w:name w:val="39EB89A83DEA4F8FB6FA5F4C11510881"/>
    <w:rsid w:val="00C715AC"/>
  </w:style>
  <w:style w:type="paragraph" w:customStyle="1" w:styleId="B678B90D5FFC4F6F865FF7D21A6872E0">
    <w:name w:val="B678B90D5FFC4F6F865FF7D21A6872E0"/>
    <w:rsid w:val="00C715AC"/>
  </w:style>
  <w:style w:type="paragraph" w:customStyle="1" w:styleId="DD95C75BDA674306B68BDD41AC21D799">
    <w:name w:val="DD95C75BDA674306B68BDD41AC21D799"/>
    <w:rsid w:val="00C715AC"/>
  </w:style>
  <w:style w:type="paragraph" w:customStyle="1" w:styleId="17E5CB3AA51B430AB065A07B86A6E10A">
    <w:name w:val="17E5CB3AA51B430AB065A07B86A6E10A"/>
    <w:rsid w:val="00C715AC"/>
  </w:style>
  <w:style w:type="paragraph" w:customStyle="1" w:styleId="9EB97597F9DD4A7EB20F1558066C2DE7">
    <w:name w:val="9EB97597F9DD4A7EB20F1558066C2DE7"/>
    <w:rsid w:val="00C715AC"/>
  </w:style>
  <w:style w:type="paragraph" w:customStyle="1" w:styleId="9BDB37AB47F54B87A2000C0AB4C912E3">
    <w:name w:val="9BDB37AB47F54B87A2000C0AB4C912E3"/>
    <w:rsid w:val="00C715AC"/>
  </w:style>
  <w:style w:type="paragraph" w:customStyle="1" w:styleId="9540D2BD4A034EB0A177B1B5E4927A69">
    <w:name w:val="9540D2BD4A034EB0A177B1B5E4927A69"/>
    <w:rsid w:val="00C715AC"/>
  </w:style>
  <w:style w:type="paragraph" w:customStyle="1" w:styleId="85F9439BB8FF49ABAADADE14C6B8ED44">
    <w:name w:val="85F9439BB8FF49ABAADADE14C6B8ED44"/>
    <w:rsid w:val="00C715AC"/>
  </w:style>
  <w:style w:type="paragraph" w:customStyle="1" w:styleId="36AF712F76F641249E707269636DAFF9">
    <w:name w:val="36AF712F76F641249E707269636DAFF9"/>
    <w:rsid w:val="00C715AC"/>
  </w:style>
  <w:style w:type="paragraph" w:customStyle="1" w:styleId="BEF714B678C245B5917BE52E569313B3">
    <w:name w:val="BEF714B678C245B5917BE52E569313B3"/>
    <w:rsid w:val="00C715AC"/>
  </w:style>
  <w:style w:type="paragraph" w:customStyle="1" w:styleId="522170CD3F4A4B00B5B423FB8F756754">
    <w:name w:val="522170CD3F4A4B00B5B423FB8F756754"/>
    <w:rsid w:val="00C715AC"/>
  </w:style>
  <w:style w:type="paragraph" w:customStyle="1" w:styleId="ECE33AFA8CF046909AD67078B92C2221">
    <w:name w:val="ECE33AFA8CF046909AD67078B92C2221"/>
    <w:rsid w:val="00C715AC"/>
  </w:style>
  <w:style w:type="paragraph" w:customStyle="1" w:styleId="0D4ADD42DAD64BCE9B7F9EDF1F3705AE">
    <w:name w:val="0D4ADD42DAD64BCE9B7F9EDF1F3705AE"/>
    <w:rsid w:val="00C715AC"/>
  </w:style>
  <w:style w:type="paragraph" w:customStyle="1" w:styleId="DC0C8663FB394A8BB97C1BF7768983A6">
    <w:name w:val="DC0C8663FB394A8BB97C1BF7768983A6"/>
    <w:rsid w:val="00C715AC"/>
  </w:style>
  <w:style w:type="paragraph" w:customStyle="1" w:styleId="D708023EFAF24A3A8F04B84936FBAED4">
    <w:name w:val="D708023EFAF24A3A8F04B84936FBAED4"/>
    <w:rsid w:val="00C715AC"/>
  </w:style>
  <w:style w:type="paragraph" w:customStyle="1" w:styleId="E432F28FE6AD40778AFA334FC0963239">
    <w:name w:val="E432F28FE6AD40778AFA334FC0963239"/>
    <w:rsid w:val="00C715AC"/>
  </w:style>
  <w:style w:type="paragraph" w:customStyle="1" w:styleId="69C2B6B5FAA64A798E3E5A388A75014E">
    <w:name w:val="69C2B6B5FAA64A798E3E5A388A75014E"/>
    <w:rsid w:val="00C715AC"/>
  </w:style>
  <w:style w:type="paragraph" w:customStyle="1" w:styleId="23B2C551D61244AF8D4B1BED72C664AA">
    <w:name w:val="23B2C551D61244AF8D4B1BED72C664AA"/>
    <w:rsid w:val="00C715AC"/>
  </w:style>
  <w:style w:type="paragraph" w:customStyle="1" w:styleId="6B82C75B2DFC422A9116EE5CFE6D9DD0">
    <w:name w:val="6B82C75B2DFC422A9116EE5CFE6D9DD0"/>
    <w:rsid w:val="00C715AC"/>
  </w:style>
  <w:style w:type="paragraph" w:customStyle="1" w:styleId="B350CB09C7D643A6ABCC0D8223FE8502">
    <w:name w:val="B350CB09C7D643A6ABCC0D8223FE8502"/>
    <w:rsid w:val="00C715AC"/>
  </w:style>
  <w:style w:type="paragraph" w:customStyle="1" w:styleId="376B5E9011274D00A8E500B5B0F2CE3A">
    <w:name w:val="376B5E9011274D00A8E500B5B0F2CE3A"/>
    <w:rsid w:val="00C715AC"/>
  </w:style>
  <w:style w:type="paragraph" w:customStyle="1" w:styleId="E41133D9818B494EB5E3138594E1D5FE">
    <w:name w:val="E41133D9818B494EB5E3138594E1D5FE"/>
    <w:rsid w:val="00C715AC"/>
  </w:style>
  <w:style w:type="paragraph" w:customStyle="1" w:styleId="B4A84B081D37472E8443301FB2AAEEF6">
    <w:name w:val="B4A84B081D37472E8443301FB2AAEEF6"/>
    <w:rsid w:val="00C715AC"/>
  </w:style>
  <w:style w:type="paragraph" w:customStyle="1" w:styleId="1013F29389CF47FB8991FECF49D624F5">
    <w:name w:val="1013F29389CF47FB8991FECF49D624F5"/>
    <w:rsid w:val="00C715AC"/>
  </w:style>
  <w:style w:type="paragraph" w:customStyle="1" w:styleId="83FD96AB88C14A8699B7C89ED85AA319">
    <w:name w:val="83FD96AB88C14A8699B7C89ED85AA319"/>
    <w:rsid w:val="00C715AC"/>
  </w:style>
  <w:style w:type="paragraph" w:customStyle="1" w:styleId="85A4077B1EBD4885B3C9F4CF5FF0D072">
    <w:name w:val="85A4077B1EBD4885B3C9F4CF5FF0D072"/>
    <w:rsid w:val="00C715AC"/>
  </w:style>
  <w:style w:type="paragraph" w:customStyle="1" w:styleId="CF1965A2C0E24F3B9799FB3A47BACB9F">
    <w:name w:val="CF1965A2C0E24F3B9799FB3A47BACB9F"/>
    <w:rsid w:val="00C715AC"/>
  </w:style>
  <w:style w:type="paragraph" w:customStyle="1" w:styleId="39681DA2C46F4B108ACEFB96C3462287">
    <w:name w:val="39681DA2C46F4B108ACEFB96C3462287"/>
    <w:rsid w:val="00C715AC"/>
  </w:style>
  <w:style w:type="paragraph" w:customStyle="1" w:styleId="3695DD29025E4C6ABCCBCA577431B1B6">
    <w:name w:val="3695DD29025E4C6ABCCBCA577431B1B6"/>
    <w:rsid w:val="00C715AC"/>
  </w:style>
  <w:style w:type="paragraph" w:customStyle="1" w:styleId="DCA7BAC545734ECBBF8FF84DFDC74CF4">
    <w:name w:val="DCA7BAC545734ECBBF8FF84DFDC74CF4"/>
    <w:rsid w:val="00C715AC"/>
  </w:style>
  <w:style w:type="paragraph" w:customStyle="1" w:styleId="55E6FFA8669041748D4D6DDE298D65BE">
    <w:name w:val="55E6FFA8669041748D4D6DDE298D65BE"/>
    <w:rsid w:val="00C715AC"/>
  </w:style>
  <w:style w:type="paragraph" w:customStyle="1" w:styleId="26A54421ED71496580A2854110304CED">
    <w:name w:val="26A54421ED71496580A2854110304CED"/>
    <w:rsid w:val="00C715AC"/>
  </w:style>
  <w:style w:type="paragraph" w:customStyle="1" w:styleId="7D21B929E20E45AAAFBCD79F430385CC">
    <w:name w:val="7D21B929E20E45AAAFBCD79F430385CC"/>
    <w:rsid w:val="00C715AC"/>
  </w:style>
  <w:style w:type="paragraph" w:customStyle="1" w:styleId="B4569E30074943F4B0F5A3315476C403">
    <w:name w:val="B4569E30074943F4B0F5A3315476C403"/>
    <w:rsid w:val="00C715AC"/>
  </w:style>
  <w:style w:type="paragraph" w:customStyle="1" w:styleId="C1FA52EAD944499F85EA22BB267F769E">
    <w:name w:val="C1FA52EAD944499F85EA22BB267F769E"/>
    <w:rsid w:val="00C715AC"/>
  </w:style>
  <w:style w:type="paragraph" w:customStyle="1" w:styleId="51CA1A12C7E04F86ACEE6A93D7F9D463">
    <w:name w:val="51CA1A12C7E04F86ACEE6A93D7F9D463"/>
    <w:rsid w:val="00C715AC"/>
  </w:style>
  <w:style w:type="paragraph" w:customStyle="1" w:styleId="8CDA7F763E2C44099985A1315D07CA94">
    <w:name w:val="8CDA7F763E2C44099985A1315D07CA94"/>
    <w:rsid w:val="00C715AC"/>
  </w:style>
  <w:style w:type="paragraph" w:customStyle="1" w:styleId="374CB832CE02466B820F7B6D1F0CB8CA">
    <w:name w:val="374CB832CE02466B820F7B6D1F0CB8CA"/>
    <w:rsid w:val="00C715AC"/>
  </w:style>
  <w:style w:type="paragraph" w:customStyle="1" w:styleId="02E36F91AC8D483C8BB838BBC6C73192">
    <w:name w:val="02E36F91AC8D483C8BB838BBC6C73192"/>
    <w:rsid w:val="00C715AC"/>
  </w:style>
  <w:style w:type="paragraph" w:customStyle="1" w:styleId="0C38581FA53D43259C6141F82D30D73B">
    <w:name w:val="0C38581FA53D43259C6141F82D30D73B"/>
    <w:rsid w:val="00C715AC"/>
  </w:style>
  <w:style w:type="paragraph" w:customStyle="1" w:styleId="C842ADAA36B84F438F53F8AFADDD553D">
    <w:name w:val="C842ADAA36B84F438F53F8AFADDD553D"/>
    <w:rsid w:val="00C715AC"/>
  </w:style>
  <w:style w:type="paragraph" w:customStyle="1" w:styleId="C9D50024CB944BB28EE760D2E4D46C37">
    <w:name w:val="C9D50024CB944BB28EE760D2E4D46C37"/>
    <w:rsid w:val="00C715AC"/>
  </w:style>
  <w:style w:type="paragraph" w:customStyle="1" w:styleId="D8B86BB8AF674334A96E2E0A189012FE">
    <w:name w:val="D8B86BB8AF674334A96E2E0A189012FE"/>
    <w:rsid w:val="00C715AC"/>
  </w:style>
  <w:style w:type="paragraph" w:customStyle="1" w:styleId="ABF9466138E14EC2AC87D5D906CE3B2D">
    <w:name w:val="ABF9466138E14EC2AC87D5D906CE3B2D"/>
    <w:rsid w:val="00C715AC"/>
  </w:style>
  <w:style w:type="paragraph" w:customStyle="1" w:styleId="DC81A252D4BD4CD887CCC7C061DB787A">
    <w:name w:val="DC81A252D4BD4CD887CCC7C061DB787A"/>
    <w:rsid w:val="00C715AC"/>
  </w:style>
  <w:style w:type="paragraph" w:customStyle="1" w:styleId="4896EFC97DF24F038FC77A893E04D178">
    <w:name w:val="4896EFC97DF24F038FC77A893E04D178"/>
    <w:rsid w:val="00C715AC"/>
  </w:style>
  <w:style w:type="paragraph" w:customStyle="1" w:styleId="641C0C929D274F5D980B5627CE5BCF0D">
    <w:name w:val="641C0C929D274F5D980B5627CE5BCF0D"/>
    <w:rsid w:val="00C715AC"/>
  </w:style>
  <w:style w:type="paragraph" w:customStyle="1" w:styleId="CDEE9E4407FD421D93517F3BDE577A76">
    <w:name w:val="CDEE9E4407FD421D93517F3BDE577A76"/>
    <w:rsid w:val="00C715AC"/>
  </w:style>
  <w:style w:type="paragraph" w:customStyle="1" w:styleId="4581B8A46729486E99E9F01D19A5FD4E">
    <w:name w:val="4581B8A46729486E99E9F01D19A5FD4E"/>
    <w:rsid w:val="00C715AC"/>
  </w:style>
  <w:style w:type="paragraph" w:customStyle="1" w:styleId="D65C9E03EDEC4B3294D08656EECE6491">
    <w:name w:val="D65C9E03EDEC4B3294D08656EECE6491"/>
    <w:rsid w:val="00C715AC"/>
  </w:style>
  <w:style w:type="paragraph" w:customStyle="1" w:styleId="AB4499616DEA48C3B163035BB7391472">
    <w:name w:val="AB4499616DEA48C3B163035BB7391472"/>
    <w:rsid w:val="00C715AC"/>
  </w:style>
  <w:style w:type="paragraph" w:customStyle="1" w:styleId="C447F22331F8465D8F9AEC88FB2AFBDE">
    <w:name w:val="C447F22331F8465D8F9AEC88FB2AFBDE"/>
    <w:rsid w:val="00C715AC"/>
  </w:style>
  <w:style w:type="paragraph" w:customStyle="1" w:styleId="08565D13709349DEBB83C85E98C5D582">
    <w:name w:val="08565D13709349DEBB83C85E98C5D582"/>
    <w:rsid w:val="00C715AC"/>
  </w:style>
  <w:style w:type="paragraph" w:customStyle="1" w:styleId="227D6FD6DFAD4977BC3FDB9636695F33">
    <w:name w:val="227D6FD6DFAD4977BC3FDB9636695F33"/>
    <w:rsid w:val="00C715AC"/>
  </w:style>
  <w:style w:type="paragraph" w:customStyle="1" w:styleId="94C90395E51E44F38B9437F303CBDDE5">
    <w:name w:val="94C90395E51E44F38B9437F303CBDDE5"/>
    <w:rsid w:val="00C715AC"/>
  </w:style>
  <w:style w:type="paragraph" w:customStyle="1" w:styleId="58D99F2A4DEC4F5E85C12BD1EC3FDD90">
    <w:name w:val="58D99F2A4DEC4F5E85C12BD1EC3FDD90"/>
    <w:rsid w:val="00C715AC"/>
  </w:style>
  <w:style w:type="paragraph" w:customStyle="1" w:styleId="70C26FB707254D1CBC5EE7B9EF19694F">
    <w:name w:val="70C26FB707254D1CBC5EE7B9EF19694F"/>
    <w:rsid w:val="00C715AC"/>
  </w:style>
  <w:style w:type="paragraph" w:customStyle="1" w:styleId="8DC860B34FCC4D3EB3E8277B7070DBDD">
    <w:name w:val="8DC860B34FCC4D3EB3E8277B7070DBDD"/>
    <w:rsid w:val="00C715AC"/>
  </w:style>
  <w:style w:type="paragraph" w:customStyle="1" w:styleId="78EB8645C82E4349BD638273FEBFB0DB">
    <w:name w:val="78EB8645C82E4349BD638273FEBFB0DB"/>
    <w:rsid w:val="00C715AC"/>
  </w:style>
  <w:style w:type="paragraph" w:customStyle="1" w:styleId="54AA628946D74041AB720535692A0485">
    <w:name w:val="54AA628946D74041AB720535692A0485"/>
    <w:rsid w:val="00C715AC"/>
  </w:style>
  <w:style w:type="paragraph" w:customStyle="1" w:styleId="113C66DF4A094D25993F569F12EA195D">
    <w:name w:val="113C66DF4A094D25993F569F12EA195D"/>
    <w:rsid w:val="00C715AC"/>
  </w:style>
  <w:style w:type="paragraph" w:customStyle="1" w:styleId="65D8DE5BD5C34574BA6B2A7E6057E183">
    <w:name w:val="65D8DE5BD5C34574BA6B2A7E6057E183"/>
    <w:rsid w:val="00C715AC"/>
  </w:style>
  <w:style w:type="paragraph" w:customStyle="1" w:styleId="A6EDCBD3A72E47EB91C4FED463CCADCF">
    <w:name w:val="A6EDCBD3A72E47EB91C4FED463CCADCF"/>
    <w:rsid w:val="00C715AC"/>
  </w:style>
  <w:style w:type="paragraph" w:customStyle="1" w:styleId="BC12E1D7E3DA43E68A90CE559EE0AA08">
    <w:name w:val="BC12E1D7E3DA43E68A90CE559EE0AA08"/>
    <w:rsid w:val="00C715AC"/>
  </w:style>
  <w:style w:type="paragraph" w:customStyle="1" w:styleId="E6E731825777430F8DE682C050412A5B">
    <w:name w:val="E6E731825777430F8DE682C050412A5B"/>
    <w:rsid w:val="00C715AC"/>
  </w:style>
  <w:style w:type="paragraph" w:customStyle="1" w:styleId="787D15FF77A245EF9568B53C7C04CE04">
    <w:name w:val="787D15FF77A245EF9568B53C7C04CE04"/>
    <w:rsid w:val="00C715AC"/>
  </w:style>
  <w:style w:type="paragraph" w:customStyle="1" w:styleId="7578AF0F58C545EA97049568BAC8B119">
    <w:name w:val="7578AF0F58C545EA97049568BAC8B119"/>
    <w:rsid w:val="00C715AC"/>
  </w:style>
  <w:style w:type="paragraph" w:customStyle="1" w:styleId="B95E41B1D2DC4E25AB187D7A0370848D">
    <w:name w:val="B95E41B1D2DC4E25AB187D7A0370848D"/>
    <w:rsid w:val="00C715AC"/>
  </w:style>
  <w:style w:type="paragraph" w:customStyle="1" w:styleId="9B003751204648459360044BCF02B138">
    <w:name w:val="9B003751204648459360044BCF02B138"/>
    <w:rsid w:val="00C715AC"/>
  </w:style>
  <w:style w:type="paragraph" w:customStyle="1" w:styleId="24A339AE019F4343B3152DECB0543A25">
    <w:name w:val="24A339AE019F4343B3152DECB0543A25"/>
    <w:rsid w:val="00C715AC"/>
  </w:style>
  <w:style w:type="paragraph" w:customStyle="1" w:styleId="AC27A932D1334A95B9DC55EFD897F147">
    <w:name w:val="AC27A932D1334A95B9DC55EFD897F147"/>
    <w:rsid w:val="00C715AC"/>
  </w:style>
  <w:style w:type="paragraph" w:customStyle="1" w:styleId="337B0DF8C4C54093B52AEB2B128F311D">
    <w:name w:val="337B0DF8C4C54093B52AEB2B128F311D"/>
    <w:rsid w:val="00C715AC"/>
  </w:style>
  <w:style w:type="paragraph" w:customStyle="1" w:styleId="447547CAF7574EDEA2FE8D59CFA33F9B">
    <w:name w:val="447547CAF7574EDEA2FE8D59CFA33F9B"/>
    <w:rsid w:val="00C715AC"/>
  </w:style>
  <w:style w:type="paragraph" w:customStyle="1" w:styleId="F4D974CC30F04E48AF7BBDB941837885">
    <w:name w:val="F4D974CC30F04E48AF7BBDB941837885"/>
    <w:rsid w:val="00C715AC"/>
  </w:style>
  <w:style w:type="paragraph" w:customStyle="1" w:styleId="084A8B10C723489EBEF719D9F2E6624F">
    <w:name w:val="084A8B10C723489EBEF719D9F2E6624F"/>
    <w:rsid w:val="00C715AC"/>
  </w:style>
  <w:style w:type="paragraph" w:customStyle="1" w:styleId="6424EDBAFBF74B93AA9C44638E41D3B4">
    <w:name w:val="6424EDBAFBF74B93AA9C44638E41D3B4"/>
    <w:rsid w:val="00C715AC"/>
  </w:style>
  <w:style w:type="paragraph" w:customStyle="1" w:styleId="0574BEC4D612481BB4E4211F2083F85C">
    <w:name w:val="0574BEC4D612481BB4E4211F2083F85C"/>
    <w:rsid w:val="00C715AC"/>
  </w:style>
  <w:style w:type="paragraph" w:customStyle="1" w:styleId="F768A7E600F9458B9EA0E9E910FB0DA8">
    <w:name w:val="F768A7E600F9458B9EA0E9E910FB0DA8"/>
    <w:rsid w:val="00C715AC"/>
  </w:style>
  <w:style w:type="paragraph" w:customStyle="1" w:styleId="69E1A733C5D04704929084F59958C144">
    <w:name w:val="69E1A733C5D04704929084F59958C144"/>
    <w:rsid w:val="00C715AC"/>
  </w:style>
  <w:style w:type="paragraph" w:customStyle="1" w:styleId="6AAB26C7C95E4E838318C6117A5FB5A3">
    <w:name w:val="6AAB26C7C95E4E838318C6117A5FB5A3"/>
    <w:rsid w:val="00C715AC"/>
  </w:style>
  <w:style w:type="paragraph" w:customStyle="1" w:styleId="96E213E50B3B454FB24A4596597E5ADA">
    <w:name w:val="96E213E50B3B454FB24A4596597E5ADA"/>
    <w:rsid w:val="00C715AC"/>
  </w:style>
  <w:style w:type="paragraph" w:customStyle="1" w:styleId="2D9E74D14DCF4A6B99F1C8913F67F8F0">
    <w:name w:val="2D9E74D14DCF4A6B99F1C8913F67F8F0"/>
    <w:rsid w:val="00C715AC"/>
  </w:style>
  <w:style w:type="paragraph" w:customStyle="1" w:styleId="E0CC5D7C0BA346CFBD1814B18670CB4A">
    <w:name w:val="E0CC5D7C0BA346CFBD1814B18670CB4A"/>
    <w:rsid w:val="00C715AC"/>
  </w:style>
  <w:style w:type="paragraph" w:customStyle="1" w:styleId="2496D50A84CD4B07902CBAE9085FC40A">
    <w:name w:val="2496D50A84CD4B07902CBAE9085FC40A"/>
    <w:rsid w:val="00C715AC"/>
  </w:style>
  <w:style w:type="paragraph" w:customStyle="1" w:styleId="C2D8C4C96EC24333B29D164CE72F7524">
    <w:name w:val="C2D8C4C96EC24333B29D164CE72F7524"/>
    <w:rsid w:val="00C715AC"/>
  </w:style>
  <w:style w:type="paragraph" w:customStyle="1" w:styleId="ED530B9452184B8DB83B7A9E7DAC884C">
    <w:name w:val="ED530B9452184B8DB83B7A9E7DAC884C"/>
    <w:rsid w:val="00C715AC"/>
  </w:style>
  <w:style w:type="paragraph" w:customStyle="1" w:styleId="9AA910FF33FD46AC95F23A8AA561B254">
    <w:name w:val="9AA910FF33FD46AC95F23A8AA561B254"/>
    <w:rsid w:val="00C715AC"/>
  </w:style>
  <w:style w:type="paragraph" w:customStyle="1" w:styleId="CE9A3CA4DF794103BBAB06A76958FD3E">
    <w:name w:val="CE9A3CA4DF794103BBAB06A76958FD3E"/>
    <w:rsid w:val="00C715AC"/>
  </w:style>
  <w:style w:type="paragraph" w:customStyle="1" w:styleId="448ECC8CB72A487CA572B64A34A65B3B">
    <w:name w:val="448ECC8CB72A487CA572B64A34A65B3B"/>
    <w:rsid w:val="00C715AC"/>
  </w:style>
  <w:style w:type="paragraph" w:customStyle="1" w:styleId="A6DF67BD5E474BE48EF804D74FD45543">
    <w:name w:val="A6DF67BD5E474BE48EF804D74FD45543"/>
    <w:rsid w:val="00C715AC"/>
  </w:style>
  <w:style w:type="paragraph" w:customStyle="1" w:styleId="B9E728E82AAD49B3A1DF3FBF2D295B71">
    <w:name w:val="B9E728E82AAD49B3A1DF3FBF2D295B71"/>
    <w:rsid w:val="00C715AC"/>
  </w:style>
  <w:style w:type="paragraph" w:customStyle="1" w:styleId="CB5AA58F6AB1498D905C1C75B9B74CD1">
    <w:name w:val="CB5AA58F6AB1498D905C1C75B9B74CD1"/>
    <w:rsid w:val="00C715AC"/>
  </w:style>
  <w:style w:type="paragraph" w:customStyle="1" w:styleId="78915EE3DF24494F9E60B8E2F19AA6F6">
    <w:name w:val="78915EE3DF24494F9E60B8E2F19AA6F6"/>
    <w:rsid w:val="00C715AC"/>
  </w:style>
  <w:style w:type="paragraph" w:customStyle="1" w:styleId="4AB0FBF055104411AC6504667C17D3CD">
    <w:name w:val="4AB0FBF055104411AC6504667C17D3CD"/>
    <w:rsid w:val="00C715AC"/>
  </w:style>
  <w:style w:type="paragraph" w:customStyle="1" w:styleId="5FE9F4FDBE764C8F9AE40033FECC9D20">
    <w:name w:val="5FE9F4FDBE764C8F9AE40033FECC9D20"/>
    <w:rsid w:val="00C715AC"/>
  </w:style>
  <w:style w:type="paragraph" w:customStyle="1" w:styleId="D8DAD181DE0B4C828CE379E486D8EBE1">
    <w:name w:val="D8DAD181DE0B4C828CE379E486D8EBE1"/>
    <w:rsid w:val="00C715AC"/>
  </w:style>
  <w:style w:type="paragraph" w:customStyle="1" w:styleId="1C90046F8A0D4078AA35899D5C0CB710">
    <w:name w:val="1C90046F8A0D4078AA35899D5C0CB710"/>
    <w:rsid w:val="00C715AC"/>
  </w:style>
  <w:style w:type="paragraph" w:customStyle="1" w:styleId="BD88BD028005482DA13EB92614DE55E5">
    <w:name w:val="BD88BD028005482DA13EB92614DE55E5"/>
    <w:rsid w:val="00C715AC"/>
  </w:style>
  <w:style w:type="paragraph" w:customStyle="1" w:styleId="FA232FCFC79B4BE1814278A9082AE4AF">
    <w:name w:val="FA232FCFC79B4BE1814278A9082AE4AF"/>
    <w:rsid w:val="00C715AC"/>
  </w:style>
  <w:style w:type="paragraph" w:customStyle="1" w:styleId="BEA5A3D10FB84B579655F34FFA5B2DC1">
    <w:name w:val="BEA5A3D10FB84B579655F34FFA5B2DC1"/>
    <w:rsid w:val="00C715AC"/>
  </w:style>
  <w:style w:type="paragraph" w:customStyle="1" w:styleId="9DC745A894AF4DE787D8FADD14CA2815">
    <w:name w:val="9DC745A894AF4DE787D8FADD14CA2815"/>
    <w:rsid w:val="00C715AC"/>
  </w:style>
  <w:style w:type="paragraph" w:customStyle="1" w:styleId="CDEEEDD41D0641BCB6D0B16BCC05D272">
    <w:name w:val="CDEEEDD41D0641BCB6D0B16BCC05D272"/>
    <w:rsid w:val="00C715AC"/>
  </w:style>
  <w:style w:type="paragraph" w:customStyle="1" w:styleId="FDF10CBA0F024951802353608270025A">
    <w:name w:val="FDF10CBA0F024951802353608270025A"/>
    <w:rsid w:val="00C715AC"/>
  </w:style>
  <w:style w:type="paragraph" w:customStyle="1" w:styleId="E336ED1B9FA942F7BDC1A0E3D54BF361">
    <w:name w:val="E336ED1B9FA942F7BDC1A0E3D54BF361"/>
    <w:rsid w:val="00C715AC"/>
  </w:style>
  <w:style w:type="paragraph" w:customStyle="1" w:styleId="A2069122857D4E62939A1303C818AABC">
    <w:name w:val="A2069122857D4E62939A1303C818AABC"/>
    <w:rsid w:val="00C715AC"/>
  </w:style>
  <w:style w:type="paragraph" w:customStyle="1" w:styleId="1BE4D0C761A245D0ADE8B283ABF72A39">
    <w:name w:val="1BE4D0C761A245D0ADE8B283ABF72A39"/>
    <w:rsid w:val="00C715AC"/>
  </w:style>
  <w:style w:type="paragraph" w:customStyle="1" w:styleId="06492ADFB759448982F9896B553730D3">
    <w:name w:val="06492ADFB759448982F9896B553730D3"/>
    <w:rsid w:val="00C715AC"/>
  </w:style>
  <w:style w:type="paragraph" w:customStyle="1" w:styleId="3FA0E24E0DF743F385833FDAA1A4DF25">
    <w:name w:val="3FA0E24E0DF743F385833FDAA1A4DF25"/>
    <w:rsid w:val="00C715AC"/>
  </w:style>
  <w:style w:type="paragraph" w:customStyle="1" w:styleId="1EA6621031374D6D8045ABD8983BAC76">
    <w:name w:val="1EA6621031374D6D8045ABD8983BAC76"/>
    <w:rsid w:val="00C715AC"/>
  </w:style>
  <w:style w:type="paragraph" w:customStyle="1" w:styleId="65E4C55EA0D24A83873D7D464EE5230A">
    <w:name w:val="65E4C55EA0D24A83873D7D464EE5230A"/>
    <w:rsid w:val="00C715AC"/>
  </w:style>
  <w:style w:type="paragraph" w:customStyle="1" w:styleId="9CBBDE839DE548738BDC095F0AA58BFF">
    <w:name w:val="9CBBDE839DE548738BDC095F0AA58BFF"/>
    <w:rsid w:val="00C715AC"/>
  </w:style>
  <w:style w:type="paragraph" w:customStyle="1" w:styleId="F1ACF9DE56E04CEE8E41A37B841C24CE">
    <w:name w:val="F1ACF9DE56E04CEE8E41A37B841C24CE"/>
    <w:rsid w:val="00C715AC"/>
  </w:style>
  <w:style w:type="paragraph" w:customStyle="1" w:styleId="5CA1D19863594C89806E38B19A713575">
    <w:name w:val="5CA1D19863594C89806E38B19A713575"/>
    <w:rsid w:val="00C715AC"/>
  </w:style>
  <w:style w:type="paragraph" w:customStyle="1" w:styleId="321B114856144812A0BE2509240C9F33">
    <w:name w:val="321B114856144812A0BE2509240C9F33"/>
    <w:rsid w:val="00C715AC"/>
  </w:style>
  <w:style w:type="paragraph" w:customStyle="1" w:styleId="5430A3D183FF401D9678DF730A17A9BB">
    <w:name w:val="5430A3D183FF401D9678DF730A17A9BB"/>
    <w:rsid w:val="00C715AC"/>
  </w:style>
  <w:style w:type="paragraph" w:customStyle="1" w:styleId="881A515729364FBD9A97148504F53559">
    <w:name w:val="881A515729364FBD9A97148504F53559"/>
    <w:rsid w:val="00C715AC"/>
  </w:style>
  <w:style w:type="paragraph" w:customStyle="1" w:styleId="1417BC1F906742FD90787E8CA58D72E4">
    <w:name w:val="1417BC1F906742FD90787E8CA58D72E4"/>
    <w:rsid w:val="00C715AC"/>
  </w:style>
  <w:style w:type="paragraph" w:customStyle="1" w:styleId="AEF671B0F32E42DBA3443705F1AF9904">
    <w:name w:val="AEF671B0F32E42DBA3443705F1AF9904"/>
    <w:rsid w:val="00C715AC"/>
  </w:style>
  <w:style w:type="paragraph" w:customStyle="1" w:styleId="739F82D73AEF4580B1C1C57A50F7AC82">
    <w:name w:val="739F82D73AEF4580B1C1C57A50F7AC82"/>
    <w:rsid w:val="00C715AC"/>
  </w:style>
  <w:style w:type="paragraph" w:customStyle="1" w:styleId="E48EF0A4238A4011BD96EA4D399DD923">
    <w:name w:val="E48EF0A4238A4011BD96EA4D399DD923"/>
    <w:rsid w:val="00C715AC"/>
  </w:style>
  <w:style w:type="paragraph" w:customStyle="1" w:styleId="E542950AD6A9440F9D7485C5DACE6E3E">
    <w:name w:val="E542950AD6A9440F9D7485C5DACE6E3E"/>
    <w:rsid w:val="00C715AC"/>
  </w:style>
  <w:style w:type="paragraph" w:customStyle="1" w:styleId="4589025ED73A4A6DBD3797137C4AFD44">
    <w:name w:val="4589025ED73A4A6DBD3797137C4AFD44"/>
    <w:rsid w:val="00C715AC"/>
  </w:style>
  <w:style w:type="paragraph" w:customStyle="1" w:styleId="52E23966A140487B9BA6FE97516313D2">
    <w:name w:val="52E23966A140487B9BA6FE97516313D2"/>
    <w:rsid w:val="00C715AC"/>
  </w:style>
  <w:style w:type="paragraph" w:customStyle="1" w:styleId="D8FE874B397E4ABF91E439AC5653E442">
    <w:name w:val="D8FE874B397E4ABF91E439AC5653E442"/>
    <w:rsid w:val="00C715AC"/>
  </w:style>
  <w:style w:type="paragraph" w:customStyle="1" w:styleId="8F05B3A7ACD24F13B1680CCA30E9E54F">
    <w:name w:val="8F05B3A7ACD24F13B1680CCA30E9E54F"/>
    <w:rsid w:val="00C715AC"/>
  </w:style>
  <w:style w:type="paragraph" w:customStyle="1" w:styleId="1F6B0D7299E7406D95BA164968DF35BF">
    <w:name w:val="1F6B0D7299E7406D95BA164968DF35BF"/>
    <w:rsid w:val="00C715AC"/>
  </w:style>
  <w:style w:type="paragraph" w:customStyle="1" w:styleId="578DBD95FF0D4079BF2CB537AB1BF48C">
    <w:name w:val="578DBD95FF0D4079BF2CB537AB1BF48C"/>
    <w:rsid w:val="00C715AC"/>
  </w:style>
  <w:style w:type="paragraph" w:customStyle="1" w:styleId="CFC47EF7217F4CE9B1FF051BE9EDDA76">
    <w:name w:val="CFC47EF7217F4CE9B1FF051BE9EDDA76"/>
    <w:rsid w:val="00C715AC"/>
  </w:style>
  <w:style w:type="paragraph" w:customStyle="1" w:styleId="96035338133E4923855333663051658E">
    <w:name w:val="96035338133E4923855333663051658E"/>
    <w:rsid w:val="00C715AC"/>
  </w:style>
  <w:style w:type="paragraph" w:customStyle="1" w:styleId="D72F15EFC8D34F65AE4165BABEDF9073">
    <w:name w:val="D72F15EFC8D34F65AE4165BABEDF9073"/>
    <w:rsid w:val="00C715AC"/>
  </w:style>
  <w:style w:type="paragraph" w:customStyle="1" w:styleId="6C18850DB205410E969BBFEA78E5E24C">
    <w:name w:val="6C18850DB205410E969BBFEA78E5E24C"/>
    <w:rsid w:val="00C715AC"/>
  </w:style>
  <w:style w:type="paragraph" w:customStyle="1" w:styleId="E413D7D680B54DF69112683E58FC61DD">
    <w:name w:val="E413D7D680B54DF69112683E58FC61DD"/>
    <w:rsid w:val="00C715AC"/>
  </w:style>
  <w:style w:type="paragraph" w:customStyle="1" w:styleId="478A28D568E146A8AACE3575AB6C90F9">
    <w:name w:val="478A28D568E146A8AACE3575AB6C90F9"/>
    <w:rsid w:val="00C715AC"/>
  </w:style>
  <w:style w:type="paragraph" w:customStyle="1" w:styleId="48973DC4ABF94839AC8E68F29839E695">
    <w:name w:val="48973DC4ABF94839AC8E68F29839E695"/>
    <w:rsid w:val="00C715AC"/>
  </w:style>
  <w:style w:type="paragraph" w:customStyle="1" w:styleId="7C18C6C1E373436EBA64519959D41179">
    <w:name w:val="7C18C6C1E373436EBA64519959D41179"/>
    <w:rsid w:val="00C715AC"/>
  </w:style>
  <w:style w:type="paragraph" w:customStyle="1" w:styleId="FFEBB285417E41F38D4CE20839658CF1">
    <w:name w:val="FFEBB285417E41F38D4CE20839658CF1"/>
    <w:rsid w:val="00C715AC"/>
  </w:style>
  <w:style w:type="paragraph" w:customStyle="1" w:styleId="3B89058DB2104D57AFEDBB4E58FD99F7">
    <w:name w:val="3B89058DB2104D57AFEDBB4E58FD99F7"/>
    <w:rsid w:val="00C715AC"/>
  </w:style>
  <w:style w:type="paragraph" w:customStyle="1" w:styleId="69A1CB3ECE9E416D8510C6C0D6C7100A">
    <w:name w:val="69A1CB3ECE9E416D8510C6C0D6C7100A"/>
    <w:rsid w:val="00C715AC"/>
  </w:style>
  <w:style w:type="paragraph" w:customStyle="1" w:styleId="87A240F470E3470286ED1EB0BCEFF822">
    <w:name w:val="87A240F470E3470286ED1EB0BCEFF822"/>
    <w:rsid w:val="00C715AC"/>
  </w:style>
  <w:style w:type="paragraph" w:customStyle="1" w:styleId="F63619F99DB146F3B94060D35695DD05">
    <w:name w:val="F63619F99DB146F3B94060D35695DD05"/>
    <w:rsid w:val="00C715AC"/>
  </w:style>
  <w:style w:type="paragraph" w:customStyle="1" w:styleId="55758C0183EE44D49C28959EC4138E58">
    <w:name w:val="55758C0183EE44D49C28959EC4138E58"/>
    <w:rsid w:val="00C715AC"/>
  </w:style>
  <w:style w:type="paragraph" w:customStyle="1" w:styleId="8D25E7782BDE44E3AC0F1CCB4B6FFA23">
    <w:name w:val="8D25E7782BDE44E3AC0F1CCB4B6FFA23"/>
    <w:rsid w:val="00C715AC"/>
  </w:style>
  <w:style w:type="paragraph" w:customStyle="1" w:styleId="B48127145EC64F0D85A0724AB4D5973A">
    <w:name w:val="B48127145EC64F0D85A0724AB4D5973A"/>
    <w:rsid w:val="00C715AC"/>
  </w:style>
  <w:style w:type="paragraph" w:customStyle="1" w:styleId="8C16270BC18F441CBDD90240D5B2CE83">
    <w:name w:val="8C16270BC18F441CBDD90240D5B2CE83"/>
    <w:rsid w:val="00C715AC"/>
  </w:style>
  <w:style w:type="paragraph" w:customStyle="1" w:styleId="BE54533BBC684E06959822C770A2EC53">
    <w:name w:val="BE54533BBC684E06959822C770A2EC53"/>
    <w:rsid w:val="00C715AC"/>
  </w:style>
  <w:style w:type="paragraph" w:customStyle="1" w:styleId="0E9FBB345FDB437F9FFCFC5F4C240581">
    <w:name w:val="0E9FBB345FDB437F9FFCFC5F4C240581"/>
    <w:rsid w:val="00C715AC"/>
  </w:style>
  <w:style w:type="paragraph" w:customStyle="1" w:styleId="9476DD3E5BC741D8A606F90713EF854B">
    <w:name w:val="9476DD3E5BC741D8A606F90713EF854B"/>
    <w:rsid w:val="00C715AC"/>
  </w:style>
  <w:style w:type="paragraph" w:customStyle="1" w:styleId="335C2137FC7F4FB69952E660FA829A59">
    <w:name w:val="335C2137FC7F4FB69952E660FA829A59"/>
    <w:rsid w:val="00C715AC"/>
  </w:style>
  <w:style w:type="paragraph" w:customStyle="1" w:styleId="DA96146DCF154D45942154A4507ED56E">
    <w:name w:val="DA96146DCF154D45942154A4507ED56E"/>
    <w:rsid w:val="00C715AC"/>
  </w:style>
  <w:style w:type="paragraph" w:customStyle="1" w:styleId="4EA14A6AB8AC4C0F91B3967289B94FF9">
    <w:name w:val="4EA14A6AB8AC4C0F91B3967289B94FF9"/>
    <w:rsid w:val="00C715AC"/>
  </w:style>
  <w:style w:type="paragraph" w:customStyle="1" w:styleId="B1560DF858FD42B7AEA308D96D2FF8BD">
    <w:name w:val="B1560DF858FD42B7AEA308D96D2FF8BD"/>
    <w:rsid w:val="00C715AC"/>
  </w:style>
  <w:style w:type="paragraph" w:customStyle="1" w:styleId="A961FF21065C445F96D528803F48F669">
    <w:name w:val="A961FF21065C445F96D528803F48F669"/>
    <w:rsid w:val="00C715AC"/>
  </w:style>
  <w:style w:type="paragraph" w:customStyle="1" w:styleId="E577D6692C8643EF83C1195591CBE882">
    <w:name w:val="E577D6692C8643EF83C1195591CBE882"/>
    <w:rsid w:val="00C715AC"/>
  </w:style>
  <w:style w:type="paragraph" w:customStyle="1" w:styleId="DB37D2D64A314727B84CB9EB6C49D39C">
    <w:name w:val="DB37D2D64A314727B84CB9EB6C49D39C"/>
    <w:rsid w:val="00C715AC"/>
  </w:style>
  <w:style w:type="paragraph" w:customStyle="1" w:styleId="4E0E3AE92F0240089627E13F2476C37F">
    <w:name w:val="4E0E3AE92F0240089627E13F2476C37F"/>
    <w:rsid w:val="00C715AC"/>
  </w:style>
  <w:style w:type="paragraph" w:customStyle="1" w:styleId="19DAD917E6AF4D79A7241C1B40ED5D1F">
    <w:name w:val="19DAD917E6AF4D79A7241C1B40ED5D1F"/>
    <w:rsid w:val="00C715AC"/>
  </w:style>
  <w:style w:type="paragraph" w:customStyle="1" w:styleId="2AA534BEE27645928B321F0BBABFC4BE">
    <w:name w:val="2AA534BEE27645928B321F0BBABFC4BE"/>
    <w:rsid w:val="00C715AC"/>
  </w:style>
  <w:style w:type="paragraph" w:customStyle="1" w:styleId="D6DB3B01506C4D01A0CEAF3F8157D402">
    <w:name w:val="D6DB3B01506C4D01A0CEAF3F8157D402"/>
    <w:rsid w:val="00C715AC"/>
  </w:style>
  <w:style w:type="paragraph" w:customStyle="1" w:styleId="5AAD750D0B84466CA27E334233986D75">
    <w:name w:val="5AAD750D0B84466CA27E334233986D75"/>
    <w:rsid w:val="00C715AC"/>
  </w:style>
  <w:style w:type="paragraph" w:customStyle="1" w:styleId="B6E85BC689F443F8B8A6BE51AF67F277">
    <w:name w:val="B6E85BC689F443F8B8A6BE51AF67F277"/>
    <w:rsid w:val="00C715AC"/>
  </w:style>
  <w:style w:type="paragraph" w:customStyle="1" w:styleId="BAF0F33A20A24F1CBA793172D8CE1C66">
    <w:name w:val="BAF0F33A20A24F1CBA793172D8CE1C66"/>
    <w:rsid w:val="00C715AC"/>
  </w:style>
  <w:style w:type="paragraph" w:customStyle="1" w:styleId="86B02E9957B34A9381520C6F81101353">
    <w:name w:val="86B02E9957B34A9381520C6F81101353"/>
    <w:rsid w:val="00C715AC"/>
  </w:style>
  <w:style w:type="paragraph" w:customStyle="1" w:styleId="C5C73C679E7542CE8D5256175F6337CC">
    <w:name w:val="C5C73C679E7542CE8D5256175F6337CC"/>
    <w:rsid w:val="00C715AC"/>
  </w:style>
  <w:style w:type="paragraph" w:customStyle="1" w:styleId="FAD8CC6B04484AD78B89C9CA8F83FA2B">
    <w:name w:val="FAD8CC6B04484AD78B89C9CA8F83FA2B"/>
    <w:rsid w:val="00C715AC"/>
  </w:style>
  <w:style w:type="paragraph" w:customStyle="1" w:styleId="A83A4D35A03741459E9EDF0D95DD2CB2">
    <w:name w:val="A83A4D35A03741459E9EDF0D95DD2CB2"/>
    <w:rsid w:val="00C715AC"/>
  </w:style>
  <w:style w:type="paragraph" w:customStyle="1" w:styleId="CC2E75AEC2C645A7ADBCC85570189C00">
    <w:name w:val="CC2E75AEC2C645A7ADBCC85570189C00"/>
    <w:rsid w:val="00C715AC"/>
  </w:style>
  <w:style w:type="paragraph" w:customStyle="1" w:styleId="A096208AAD974FEFB83D5A1DB212BCA1">
    <w:name w:val="A096208AAD974FEFB83D5A1DB212BCA1"/>
    <w:rsid w:val="00C715AC"/>
  </w:style>
  <w:style w:type="paragraph" w:customStyle="1" w:styleId="E0010CC6A29F4601ADC807A76328C420">
    <w:name w:val="E0010CC6A29F4601ADC807A76328C420"/>
    <w:rsid w:val="00C715AC"/>
  </w:style>
  <w:style w:type="paragraph" w:customStyle="1" w:styleId="F616D01E266A4B739876D5B0734B8B65">
    <w:name w:val="F616D01E266A4B739876D5B0734B8B65"/>
    <w:rsid w:val="00C715AC"/>
  </w:style>
  <w:style w:type="paragraph" w:customStyle="1" w:styleId="B96238A7AA7B40129A7C8D2CA806045F">
    <w:name w:val="B96238A7AA7B40129A7C8D2CA806045F"/>
    <w:rsid w:val="00C715AC"/>
  </w:style>
  <w:style w:type="paragraph" w:customStyle="1" w:styleId="3BB74A68FE8248C1ADAFFB03E45A7B70">
    <w:name w:val="3BB74A68FE8248C1ADAFFB03E45A7B70"/>
    <w:rsid w:val="00C715AC"/>
  </w:style>
  <w:style w:type="paragraph" w:customStyle="1" w:styleId="E1B551689D9B4431AA97E9CC421040A2">
    <w:name w:val="E1B551689D9B4431AA97E9CC421040A2"/>
    <w:rsid w:val="00C715AC"/>
  </w:style>
  <w:style w:type="paragraph" w:customStyle="1" w:styleId="3FC465EF1F314D6296C8F330B6C177A6">
    <w:name w:val="3FC465EF1F314D6296C8F330B6C177A6"/>
    <w:rsid w:val="00C715AC"/>
  </w:style>
  <w:style w:type="paragraph" w:customStyle="1" w:styleId="6C5A75D2DFD94F0C8A272B6B3B38EFDE">
    <w:name w:val="6C5A75D2DFD94F0C8A272B6B3B38EFDE"/>
    <w:rsid w:val="00C715AC"/>
  </w:style>
  <w:style w:type="paragraph" w:customStyle="1" w:styleId="EF1345744B30493FA39CA0A69D016179">
    <w:name w:val="EF1345744B30493FA39CA0A69D016179"/>
    <w:rsid w:val="00C715AC"/>
  </w:style>
  <w:style w:type="paragraph" w:customStyle="1" w:styleId="6D9E3179132949EC8AB8E0B52567BA84">
    <w:name w:val="6D9E3179132949EC8AB8E0B52567BA84"/>
    <w:rsid w:val="00C715AC"/>
  </w:style>
  <w:style w:type="paragraph" w:customStyle="1" w:styleId="04B4FE98A76D42F999750621785968FE">
    <w:name w:val="04B4FE98A76D42F999750621785968FE"/>
    <w:rsid w:val="00C715AC"/>
  </w:style>
  <w:style w:type="paragraph" w:customStyle="1" w:styleId="2852874CE8F74A6BAB5272B27590E445">
    <w:name w:val="2852874CE8F74A6BAB5272B27590E445"/>
    <w:rsid w:val="00C715AC"/>
  </w:style>
  <w:style w:type="paragraph" w:customStyle="1" w:styleId="AD1598B4F41E4C59B98A4052BF72EBBC">
    <w:name w:val="AD1598B4F41E4C59B98A4052BF72EBBC"/>
    <w:rsid w:val="00C715AC"/>
  </w:style>
  <w:style w:type="paragraph" w:customStyle="1" w:styleId="52918A3B21EB4A618C3BBFD6451D0B1E">
    <w:name w:val="52918A3B21EB4A618C3BBFD6451D0B1E"/>
    <w:rsid w:val="00C715AC"/>
  </w:style>
  <w:style w:type="paragraph" w:customStyle="1" w:styleId="57F94B6CB83D484BAE106FF30AADA68D">
    <w:name w:val="57F94B6CB83D484BAE106FF30AADA68D"/>
    <w:rsid w:val="00C715AC"/>
  </w:style>
  <w:style w:type="paragraph" w:customStyle="1" w:styleId="E1D00B80297048EE882AE56DA5E1C001">
    <w:name w:val="E1D00B80297048EE882AE56DA5E1C001"/>
    <w:rsid w:val="00C715AC"/>
  </w:style>
  <w:style w:type="paragraph" w:customStyle="1" w:styleId="EF88592A5CED40A39F11D85B8B0A2F05">
    <w:name w:val="EF88592A5CED40A39F11D85B8B0A2F05"/>
    <w:rsid w:val="00C715AC"/>
  </w:style>
  <w:style w:type="paragraph" w:customStyle="1" w:styleId="F86BE71C03DA4204955259E5C120B0C0">
    <w:name w:val="F86BE71C03DA4204955259E5C120B0C0"/>
    <w:rsid w:val="00C715AC"/>
  </w:style>
  <w:style w:type="paragraph" w:customStyle="1" w:styleId="91C8B5979EB542A7AAC16FDD71635B28">
    <w:name w:val="91C8B5979EB542A7AAC16FDD71635B28"/>
    <w:rsid w:val="00C715AC"/>
  </w:style>
  <w:style w:type="paragraph" w:customStyle="1" w:styleId="07D120FEE21949288FBEAA4EE35849BE">
    <w:name w:val="07D120FEE21949288FBEAA4EE35849BE"/>
    <w:rsid w:val="00777EA3"/>
  </w:style>
  <w:style w:type="paragraph" w:customStyle="1" w:styleId="EE1098C0BACC457492C961C827F86A57">
    <w:name w:val="EE1098C0BACC457492C961C827F86A57"/>
    <w:rsid w:val="00777EA3"/>
  </w:style>
  <w:style w:type="paragraph" w:customStyle="1" w:styleId="E0990A652D1D4D64917C8DC365457351">
    <w:name w:val="E0990A652D1D4D64917C8DC365457351"/>
    <w:rsid w:val="00777EA3"/>
  </w:style>
  <w:style w:type="paragraph" w:customStyle="1" w:styleId="7131EB9B474342F9822A53FAD816216A">
    <w:name w:val="7131EB9B474342F9822A53FAD816216A"/>
    <w:rsid w:val="00777EA3"/>
  </w:style>
  <w:style w:type="paragraph" w:customStyle="1" w:styleId="ED8117FCC17A47E19DDAB357D4ACB135">
    <w:name w:val="ED8117FCC17A47E19DDAB357D4ACB135"/>
    <w:rsid w:val="00777EA3"/>
  </w:style>
  <w:style w:type="paragraph" w:customStyle="1" w:styleId="D8A0F404029A47AB9D7E0CD1B925E4DA">
    <w:name w:val="D8A0F404029A47AB9D7E0CD1B925E4DA"/>
    <w:rsid w:val="00777EA3"/>
  </w:style>
  <w:style w:type="paragraph" w:customStyle="1" w:styleId="AD53F2DC8E024630831FB25FE63CCA96">
    <w:name w:val="AD53F2DC8E024630831FB25FE63CCA96"/>
    <w:rsid w:val="00777EA3"/>
  </w:style>
  <w:style w:type="paragraph" w:customStyle="1" w:styleId="DF2F438158C248078B8EE022BE9AA71C">
    <w:name w:val="DF2F438158C248078B8EE022BE9AA71C"/>
    <w:rsid w:val="00777EA3"/>
  </w:style>
  <w:style w:type="paragraph" w:customStyle="1" w:styleId="5639580F426A43D8B4FD5FECBF26FDD3">
    <w:name w:val="5639580F426A43D8B4FD5FECBF26FDD3"/>
    <w:rsid w:val="00777EA3"/>
  </w:style>
  <w:style w:type="paragraph" w:customStyle="1" w:styleId="6ABC0811E89F4D899DB228FE6C947D07">
    <w:name w:val="6ABC0811E89F4D899DB228FE6C947D07"/>
    <w:rsid w:val="00777EA3"/>
  </w:style>
  <w:style w:type="paragraph" w:customStyle="1" w:styleId="F677C633127F497CBE3C804AA5B20B2B">
    <w:name w:val="F677C633127F497CBE3C804AA5B20B2B"/>
    <w:rsid w:val="00777EA3"/>
  </w:style>
  <w:style w:type="paragraph" w:customStyle="1" w:styleId="DE9664E629354D9CA3BBA25411D1849E">
    <w:name w:val="DE9664E629354D9CA3BBA25411D1849E"/>
    <w:rsid w:val="00777EA3"/>
  </w:style>
  <w:style w:type="paragraph" w:customStyle="1" w:styleId="FCABB25E5F0D4F11BD2E4DBCD87C485A">
    <w:name w:val="FCABB25E5F0D4F11BD2E4DBCD87C485A"/>
    <w:rsid w:val="00777EA3"/>
  </w:style>
  <w:style w:type="paragraph" w:customStyle="1" w:styleId="212EB831FA524A76AED93ACCDBE25C69">
    <w:name w:val="212EB831FA524A76AED93ACCDBE25C69"/>
    <w:rsid w:val="00777EA3"/>
  </w:style>
  <w:style w:type="paragraph" w:customStyle="1" w:styleId="9F5A68445E1548C192D7875D339CC7B5">
    <w:name w:val="9F5A68445E1548C192D7875D339CC7B5"/>
    <w:rsid w:val="00777EA3"/>
  </w:style>
  <w:style w:type="paragraph" w:customStyle="1" w:styleId="E534F48B4AD54114A6DBC043A1A5E610">
    <w:name w:val="E534F48B4AD54114A6DBC043A1A5E610"/>
    <w:rsid w:val="00D22B1A"/>
    <w:rPr>
      <w:lang w:val="de-DE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ED24D8A08E24B99B4FABC39B8CCEB" ma:contentTypeVersion="" ma:contentTypeDescription="Create a new document." ma:contentTypeScope="" ma:versionID="99ff9ba0d9c3a4f5805d44fb532b6d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43123-6B0C-40B1-A7AE-78A03C8E33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41CC33-9C00-41E2-92DD-D901B5CE4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ECAE6D-69E7-4677-BDB6-F7A088BCF6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CC1A16-2A68-4993-B51A-81D7239E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NL</Template>
  <TotalTime>0</TotalTime>
  <Pages>14</Pages>
  <Words>2652</Words>
  <Characters>16711</Characters>
  <Application>Microsoft Office Word</Application>
  <DocSecurity>0</DocSecurity>
  <Lines>139</Lines>
  <Paragraphs>38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Checklist Mobile App testen</vt:lpstr>
      <vt:lpstr>Checklist Intake Test tools</vt:lpstr>
    </vt:vector>
  </TitlesOfParts>
  <Manager>Ewald Roodenrijs</Manager>
  <Company>Sogeti Nederland B.V.</Company>
  <LinksUpToDate>false</LinksUpToDate>
  <CharactersWithSpaces>19325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Mobile App testen</dc:title>
  <dc:subject>TMap Next</dc:subject>
  <dc:creator>Thomas Veltman</dc:creator>
  <cp:lastModifiedBy>Alexander van Ewijk</cp:lastModifiedBy>
  <cp:revision>10</cp:revision>
  <cp:lastPrinted>2012-06-04T17:47:00Z</cp:lastPrinted>
  <dcterms:created xsi:type="dcterms:W3CDTF">2014-04-22T16:35:00Z</dcterms:created>
  <dcterms:modified xsi:type="dcterms:W3CDTF">2014-04-23T06:01:00Z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gt_DocumentVersie">
    <vt:lpwstr>0.7</vt:lpwstr>
  </property>
  <property fmtid="{D5CDD505-2E9C-101B-9397-08002B2CF9AE}" pid="3" name="sgt_Plaats">
    <vt:lpwstr>Vianen</vt:lpwstr>
  </property>
  <property fmtid="{D5CDD505-2E9C-101B-9397-08002B2CF9AE}" pid="4" name="sgt_Kenmerk">
    <vt:lpwstr>Version with comments from Mobility &amp; App testing community processed</vt:lpwstr>
  </property>
  <property fmtid="{D5CDD505-2E9C-101B-9397-08002B2CF9AE}" pid="5" name="sgt_Auteur">
    <vt:lpwstr>Mobility &amp; App testing Community</vt:lpwstr>
  </property>
  <property fmtid="{D5CDD505-2E9C-101B-9397-08002B2CF9AE}" pid="6" name="sgt_DocumentDatum">
    <vt:lpwstr>June 20, 2012</vt:lpwstr>
  </property>
  <property fmtid="{D5CDD505-2E9C-101B-9397-08002B2CF9AE}" pid="7" name="sgt_VestigingsplaatsHoofdKantoor">
    <vt:lpwstr>Vianen</vt:lpwstr>
  </property>
  <property fmtid="{D5CDD505-2E9C-101B-9397-08002B2CF9AE}" pid="8" name="sgt_BedrijfsnaamKort">
    <vt:lpwstr>Sogeti</vt:lpwstr>
  </property>
  <property fmtid="{D5CDD505-2E9C-101B-9397-08002B2CF9AE}" pid="9" name="sgt_Bedrijfsnaam">
    <vt:lpwstr>Sogeti Nederland B.V.</vt:lpwstr>
  </property>
  <property fmtid="{D5CDD505-2E9C-101B-9397-08002B2CF9AE}" pid="10" name="NieuweVelden">
    <vt:lpwstr>Ja</vt:lpwstr>
  </property>
  <property fmtid="{D5CDD505-2E9C-101B-9397-08002B2CF9AE}" pid="11" name="alg_Vertrouwelijkheid">
    <vt:lpwstr>  </vt:lpwstr>
  </property>
  <property fmtid="{D5CDD505-2E9C-101B-9397-08002B2CF9AE}" pid="12" name="Afdeling">
    <vt:lpwstr>Software Control</vt:lpwstr>
  </property>
  <property fmtid="{D5CDD505-2E9C-101B-9397-08002B2CF9AE}" pid="13" name="ContentTypeId">
    <vt:lpwstr>0x010100AA9ED24D8A08E24B99B4FABC39B8CCEB</vt:lpwstr>
  </property>
</Properties>
</file>