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812"/>
      </w:tblGrid>
      <w:tr w:rsidR="00CC6688" w:rsidRPr="008351D4">
        <w:trPr>
          <w:trHeight w:hRule="exact" w:val="2112"/>
        </w:trPr>
        <w:tc>
          <w:tcPr>
            <w:tcW w:w="5812" w:type="dxa"/>
          </w:tcPr>
          <w:p w:rsidR="008C637F" w:rsidRPr="00C13108" w:rsidRDefault="003B2391" w:rsidP="00E879A9">
            <w:pPr>
              <w:pStyle w:val="TitelSogeti"/>
              <w:framePr w:hSpace="141" w:wrap="around" w:hAnchor="margin" w:xAlign="center" w:y="-341"/>
              <w:spacing w:before="360" w:after="0" w:line="420" w:lineRule="atLeast"/>
              <w:ind w:left="0" w:right="0"/>
              <w:jc w:val="center"/>
              <w:rPr>
                <w:lang w:val="en-GB"/>
              </w:rPr>
            </w:pPr>
            <w:r w:rsidRPr="003B2391">
              <w:rPr>
                <w:lang w:val="en-GB"/>
              </w:rPr>
              <w:t>TMAP NEXT</w:t>
            </w:r>
          </w:p>
          <w:p w:rsidR="00CC6688" w:rsidRPr="00C13108" w:rsidRDefault="00E9282C" w:rsidP="008351D4">
            <w:pPr>
              <w:pStyle w:val="TitelSogeti"/>
              <w:framePr w:hSpace="141" w:wrap="around" w:hAnchor="margin" w:xAlign="center" w:y="-341"/>
              <w:spacing w:before="360" w:after="0" w:line="420" w:lineRule="atLeast"/>
              <w:ind w:left="0" w:right="0"/>
              <w:jc w:val="center"/>
              <w:rPr>
                <w:lang w:val="en-GB"/>
              </w:rPr>
            </w:pPr>
            <w:fldSimple w:instr=" TITLE  \* Upper  \* MERGEFORMAT ">
              <w:r w:rsidR="003B2391" w:rsidRPr="003B2391">
                <w:rPr>
                  <w:caps w:val="0"/>
                  <w:lang w:val="en-GB"/>
                </w:rPr>
                <w:t>CHECKLIST MOBILE APP TEST</w:t>
              </w:r>
              <w:r w:rsidR="008351D4">
                <w:rPr>
                  <w:caps w:val="0"/>
                  <w:lang w:val="en-GB"/>
                </w:rPr>
                <w:t>ING</w:t>
              </w:r>
            </w:fldSimple>
          </w:p>
        </w:tc>
      </w:tr>
    </w:tbl>
    <w:p w:rsidR="00CC6688" w:rsidRPr="00C13108" w:rsidRDefault="00CC6688" w:rsidP="00CC6688">
      <w:pPr>
        <w:pStyle w:val="TitelSogeti"/>
        <w:rPr>
          <w:lang w:val="en-GB"/>
        </w:rPr>
      </w:pPr>
    </w:p>
    <w:p w:rsidR="00CC6688" w:rsidRPr="00C13108" w:rsidRDefault="00CC6688" w:rsidP="00CC6688">
      <w:pPr>
        <w:pStyle w:val="TitelSogeti"/>
        <w:rPr>
          <w:lang w:val="en-GB"/>
        </w:rPr>
      </w:pPr>
    </w:p>
    <w:p w:rsidR="00D64D29" w:rsidRPr="00C13108" w:rsidRDefault="00D64D29" w:rsidP="00CC6688">
      <w:pPr>
        <w:ind w:left="1418" w:hanging="1418"/>
        <w:rPr>
          <w:lang w:val="en-GB"/>
        </w:rPr>
      </w:pPr>
    </w:p>
    <w:p w:rsidR="00D64D29" w:rsidRPr="00C13108" w:rsidRDefault="00D64D29" w:rsidP="00D64D29">
      <w:pPr>
        <w:rPr>
          <w:lang w:val="en-GB"/>
        </w:rPr>
      </w:pPr>
    </w:p>
    <w:p w:rsidR="00D64D29" w:rsidRPr="00C13108" w:rsidRDefault="00D64D29" w:rsidP="00D64D29">
      <w:pPr>
        <w:rPr>
          <w:lang w:val="en-GB"/>
        </w:rPr>
      </w:pPr>
    </w:p>
    <w:p w:rsidR="00D64D29" w:rsidRPr="00C13108" w:rsidRDefault="003B2391" w:rsidP="008C637F">
      <w:pPr>
        <w:tabs>
          <w:tab w:val="left" w:pos="6645"/>
        </w:tabs>
        <w:rPr>
          <w:lang w:val="en-GB"/>
        </w:rPr>
      </w:pPr>
      <w:r w:rsidRPr="003B2391">
        <w:rPr>
          <w:lang w:val="en-GB"/>
        </w:rPr>
        <w:tab/>
      </w:r>
    </w:p>
    <w:p w:rsidR="00D64D29" w:rsidRPr="00C13108" w:rsidRDefault="00D64D29" w:rsidP="00D64D29">
      <w:pPr>
        <w:rPr>
          <w:lang w:val="en-GB"/>
        </w:rPr>
      </w:pPr>
    </w:p>
    <w:p w:rsidR="00D64D29" w:rsidRPr="00C13108" w:rsidRDefault="00D64D29" w:rsidP="00D64D29">
      <w:pPr>
        <w:rPr>
          <w:lang w:val="en-GB"/>
        </w:rPr>
      </w:pPr>
    </w:p>
    <w:p w:rsidR="00D64D29" w:rsidRPr="00C13108" w:rsidRDefault="003B2391" w:rsidP="00D64D29">
      <w:pPr>
        <w:tabs>
          <w:tab w:val="left" w:pos="5040"/>
        </w:tabs>
        <w:rPr>
          <w:lang w:val="en-GB"/>
        </w:rPr>
      </w:pPr>
      <w:r w:rsidRPr="003B2391">
        <w:rPr>
          <w:lang w:val="en-GB"/>
        </w:rPr>
        <w:tab/>
      </w:r>
    </w:p>
    <w:p w:rsidR="00D64D29" w:rsidRPr="00C13108" w:rsidRDefault="00D64D29" w:rsidP="00D64D29">
      <w:pPr>
        <w:rPr>
          <w:lang w:val="en-GB"/>
        </w:rPr>
      </w:pPr>
    </w:p>
    <w:p w:rsidR="008C637F" w:rsidRPr="00C13108" w:rsidRDefault="008C637F" w:rsidP="00D64D29">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rPr>
          <w:lang w:val="en-GB"/>
        </w:rPr>
      </w:pPr>
    </w:p>
    <w:p w:rsidR="008C637F" w:rsidRPr="00C13108" w:rsidRDefault="008C637F" w:rsidP="008C637F">
      <w:pPr>
        <w:jc w:val="center"/>
        <w:rPr>
          <w:lang w:val="en-GB"/>
        </w:rPr>
      </w:pPr>
    </w:p>
    <w:p w:rsidR="008C637F" w:rsidRPr="00C13108" w:rsidRDefault="008C637F" w:rsidP="008C637F">
      <w:pPr>
        <w:rPr>
          <w:lang w:val="en-GB"/>
        </w:rPr>
      </w:pPr>
    </w:p>
    <w:p w:rsidR="00CC6688" w:rsidRPr="00C13108" w:rsidRDefault="00CC6688" w:rsidP="008C637F">
      <w:pPr>
        <w:rPr>
          <w:lang w:val="en-GB"/>
        </w:rPr>
        <w:sectPr w:rsidR="00CC6688" w:rsidRPr="00C13108" w:rsidSect="0059279B">
          <w:headerReference w:type="default" r:id="rId8"/>
          <w:footerReference w:type="default" r:id="rId9"/>
          <w:headerReference w:type="first" r:id="rId10"/>
          <w:footerReference w:type="first" r:id="rId11"/>
          <w:pgSz w:w="11906" w:h="16838" w:code="9"/>
          <w:pgMar w:top="3402" w:right="1418" w:bottom="1418" w:left="1701" w:header="720" w:footer="720" w:gutter="0"/>
          <w:pgNumType w:fmt="upperRoman"/>
          <w:cols w:space="720"/>
          <w:formProt w:val="0"/>
          <w:titlePg/>
        </w:sectPr>
      </w:pPr>
    </w:p>
    <w:p w:rsidR="00B969A2" w:rsidRPr="00C13108" w:rsidRDefault="00E9282C">
      <w:pPr>
        <w:pStyle w:val="Kopvaninhoudsopgave"/>
        <w:rPr>
          <w:lang w:val="en-GB"/>
        </w:rPr>
      </w:pPr>
      <w:r w:rsidRPr="003B2391">
        <w:rPr>
          <w:lang w:val="en-GB"/>
        </w:rPr>
        <w:lastRenderedPageBreak/>
        <w:fldChar w:fldCharType="begin"/>
      </w:r>
      <w:r w:rsidR="003B2391" w:rsidRPr="003B2391">
        <w:rPr>
          <w:lang w:val="en-GB"/>
        </w:rPr>
        <w:instrText xml:space="preserve"> </w:instrText>
      </w:r>
      <w:r w:rsidRPr="003B2391">
        <w:rPr>
          <w:lang w:val="en-GB"/>
        </w:rPr>
        <w:fldChar w:fldCharType="begin"/>
      </w:r>
      <w:r w:rsidR="003B2391" w:rsidRPr="003B2391">
        <w:rPr>
          <w:lang w:val="en-GB"/>
        </w:rPr>
        <w:instrText xml:space="preserve">  </w:instrText>
      </w:r>
      <w:r w:rsidRPr="003B2391">
        <w:rPr>
          <w:lang w:val="en-GB"/>
        </w:rPr>
        <w:fldChar w:fldCharType="end"/>
      </w:r>
      <w:r w:rsidR="003B2391" w:rsidRPr="003B2391">
        <w:rPr>
          <w:lang w:val="en-GB"/>
        </w:rPr>
        <w:instrText xml:space="preserve"> </w:instrText>
      </w:r>
      <w:r w:rsidRPr="003B2391">
        <w:rPr>
          <w:lang w:val="en-GB"/>
        </w:rPr>
        <w:fldChar w:fldCharType="end"/>
      </w:r>
    </w:p>
    <w:sdt>
      <w:sdtPr>
        <w:rPr>
          <w:rFonts w:ascii="Verdana" w:eastAsia="Times New Roman" w:hAnsi="Verdana" w:cs="Times New Roman"/>
          <w:b w:val="0"/>
          <w:bCs w:val="0"/>
          <w:color w:val="auto"/>
          <w:sz w:val="24"/>
          <w:szCs w:val="24"/>
          <w:lang w:val="en-GB" w:eastAsia="nl-NL"/>
        </w:rPr>
        <w:id w:val="24430069"/>
        <w:docPartObj>
          <w:docPartGallery w:val="Table of Contents"/>
          <w:docPartUnique/>
        </w:docPartObj>
      </w:sdtPr>
      <w:sdtEndPr>
        <w:rPr>
          <w:sz w:val="20"/>
          <w:szCs w:val="20"/>
        </w:rPr>
      </w:sdtEndPr>
      <w:sdtContent>
        <w:p w:rsidR="00B969A2" w:rsidRPr="00C13108" w:rsidRDefault="003B2391">
          <w:pPr>
            <w:pStyle w:val="Kopvaninhoudsopgave"/>
            <w:rPr>
              <w:b w:val="0"/>
              <w:sz w:val="24"/>
              <w:szCs w:val="24"/>
              <w:lang w:val="en-GB"/>
            </w:rPr>
          </w:pPr>
          <w:r w:rsidRPr="003B2391">
            <w:rPr>
              <w:rFonts w:ascii="Trebuchet MS" w:hAnsi="Trebuchet MS"/>
              <w:b w:val="0"/>
              <w:sz w:val="24"/>
              <w:szCs w:val="24"/>
              <w:lang w:val="en-GB"/>
            </w:rPr>
            <w:t>Table of contents</w:t>
          </w:r>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r w:rsidRPr="00E9282C">
            <w:rPr>
              <w:lang w:val="en-GB"/>
            </w:rPr>
            <w:fldChar w:fldCharType="begin"/>
          </w:r>
          <w:r w:rsidR="003B2391" w:rsidRPr="003B2391">
            <w:rPr>
              <w:lang w:val="en-GB"/>
            </w:rPr>
            <w:instrText xml:space="preserve"> TOC \o "1-3" \h \z \u </w:instrText>
          </w:r>
          <w:r w:rsidRPr="00E9282C">
            <w:rPr>
              <w:lang w:val="en-GB"/>
            </w:rPr>
            <w:fldChar w:fldCharType="separate"/>
          </w:r>
          <w:hyperlink w:anchor="_Toc327971746" w:history="1">
            <w:r w:rsidR="003B2391">
              <w:rPr>
                <w:rStyle w:val="Hyperlink"/>
                <w:lang w:val="en-GB"/>
              </w:rPr>
              <w:t>Introduction</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_Toc327971746 \h </w:instrText>
            </w:r>
            <w:r w:rsidRPr="003B2391">
              <w:rPr>
                <w:webHidden/>
                <w:lang w:val="en-GB"/>
              </w:rPr>
            </w:r>
            <w:r w:rsidRPr="003B2391">
              <w:rPr>
                <w:webHidden/>
                <w:lang w:val="en-GB"/>
              </w:rPr>
              <w:fldChar w:fldCharType="separate"/>
            </w:r>
            <w:r w:rsidR="003B2391" w:rsidRPr="003B2391">
              <w:rPr>
                <w:webHidden/>
                <w:lang w:val="en-GB"/>
              </w:rPr>
              <w:t>2</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47" w:history="1">
            <w:r w:rsidR="003B2391">
              <w:rPr>
                <w:rStyle w:val="Hyperlink"/>
                <w:lang w:val="en-GB"/>
              </w:rPr>
              <w:t>Device specific checks</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_Toc327971747 \h </w:instrText>
            </w:r>
            <w:r w:rsidRPr="003B2391">
              <w:rPr>
                <w:webHidden/>
                <w:lang w:val="en-GB"/>
              </w:rPr>
            </w:r>
            <w:r w:rsidRPr="003B2391">
              <w:rPr>
                <w:webHidden/>
                <w:lang w:val="en-GB"/>
              </w:rPr>
              <w:fldChar w:fldCharType="separate"/>
            </w:r>
            <w:r w:rsidR="003B2391" w:rsidRPr="003B2391">
              <w:rPr>
                <w:webHidden/>
                <w:lang w:val="en-GB"/>
              </w:rPr>
              <w:t>3</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48" w:history="1">
            <w:r w:rsidR="003B2391">
              <w:rPr>
                <w:rStyle w:val="Hyperlink"/>
                <w:lang w:val="en-GB"/>
              </w:rPr>
              <w:t>Network specific Checks</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_Toc327971748 \h </w:instrText>
            </w:r>
            <w:r w:rsidRPr="003B2391">
              <w:rPr>
                <w:webHidden/>
                <w:lang w:val="en-GB"/>
              </w:rPr>
            </w:r>
            <w:r w:rsidRPr="003B2391">
              <w:rPr>
                <w:webHidden/>
                <w:lang w:val="en-GB"/>
              </w:rPr>
              <w:fldChar w:fldCharType="separate"/>
            </w:r>
            <w:r w:rsidR="003B2391" w:rsidRPr="003B2391">
              <w:rPr>
                <w:webHidden/>
                <w:lang w:val="en-GB"/>
              </w:rPr>
              <w:t>5</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49" w:history="1">
            <w:r w:rsidR="003B2391">
              <w:rPr>
                <w:rStyle w:val="Hyperlink"/>
                <w:lang w:val="en-GB"/>
              </w:rPr>
              <w:t>App specific Checks</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_Toc327971749 \h </w:instrText>
            </w:r>
            <w:r w:rsidRPr="003B2391">
              <w:rPr>
                <w:webHidden/>
                <w:lang w:val="en-GB"/>
              </w:rPr>
            </w:r>
            <w:r w:rsidRPr="003B2391">
              <w:rPr>
                <w:webHidden/>
                <w:lang w:val="en-GB"/>
              </w:rPr>
              <w:fldChar w:fldCharType="separate"/>
            </w:r>
            <w:r w:rsidR="003B2391" w:rsidRPr="003B2391">
              <w:rPr>
                <w:webHidden/>
                <w:lang w:val="en-GB"/>
              </w:rPr>
              <w:t>6</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50" w:history="1">
            <w:r w:rsidR="003B2391">
              <w:rPr>
                <w:rStyle w:val="Hyperlink"/>
                <w:lang w:val="en-GB"/>
              </w:rPr>
              <w:t>app User interface checks</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_Toc327971750 \h </w:instrText>
            </w:r>
            <w:r w:rsidRPr="003B2391">
              <w:rPr>
                <w:webHidden/>
                <w:lang w:val="en-GB"/>
              </w:rPr>
            </w:r>
            <w:r w:rsidRPr="003B2391">
              <w:rPr>
                <w:webHidden/>
                <w:lang w:val="en-GB"/>
              </w:rPr>
              <w:fldChar w:fldCharType="separate"/>
            </w:r>
            <w:r w:rsidR="003B2391" w:rsidRPr="003B2391">
              <w:rPr>
                <w:webHidden/>
                <w:lang w:val="en-GB"/>
              </w:rPr>
              <w:t>7</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51" w:history="1">
            <w:r w:rsidR="003B2391">
              <w:rPr>
                <w:rStyle w:val="Hyperlink"/>
                <w:lang w:val="en-GB"/>
              </w:rPr>
              <w:t>Store specific Checks</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_Toc327971751 \h </w:instrText>
            </w:r>
            <w:r w:rsidRPr="003B2391">
              <w:rPr>
                <w:webHidden/>
                <w:lang w:val="en-GB"/>
              </w:rPr>
            </w:r>
            <w:r w:rsidRPr="003B2391">
              <w:rPr>
                <w:webHidden/>
                <w:lang w:val="en-GB"/>
              </w:rPr>
              <w:fldChar w:fldCharType="separate"/>
            </w:r>
            <w:r w:rsidR="003B2391" w:rsidRPr="003B2391">
              <w:rPr>
                <w:webHidden/>
                <w:lang w:val="en-GB"/>
              </w:rPr>
              <w:t>9</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52" w:history="1">
            <w:r w:rsidR="003B2391">
              <w:rPr>
                <w:rStyle w:val="Hyperlink"/>
                <w:lang w:val="en-GB"/>
              </w:rPr>
              <w:t>TERMONOLOGY</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_Toc327971752 \h </w:instrText>
            </w:r>
            <w:r w:rsidRPr="003B2391">
              <w:rPr>
                <w:webHidden/>
                <w:lang w:val="en-GB"/>
              </w:rPr>
            </w:r>
            <w:r w:rsidRPr="003B2391">
              <w:rPr>
                <w:webHidden/>
                <w:lang w:val="en-GB"/>
              </w:rPr>
              <w:fldChar w:fldCharType="separate"/>
            </w:r>
            <w:r w:rsidR="003B2391" w:rsidRPr="003B2391">
              <w:rPr>
                <w:webHidden/>
                <w:lang w:val="en-GB"/>
              </w:rPr>
              <w:t>13</w:t>
            </w:r>
            <w:r w:rsidRPr="003B2391">
              <w:rPr>
                <w:webHidden/>
                <w:lang w:val="en-GB"/>
              </w:rPr>
              <w:fldChar w:fldCharType="end"/>
            </w:r>
          </w:hyperlink>
        </w:p>
        <w:p w:rsidR="00C13108" w:rsidRPr="00C13108" w:rsidRDefault="00E9282C">
          <w:pPr>
            <w:pStyle w:val="Inhopg1"/>
            <w:tabs>
              <w:tab w:val="right" w:leader="dot" w:pos="9120"/>
            </w:tabs>
            <w:rPr>
              <w:rFonts w:asciiTheme="minorHAnsi" w:eastAsiaTheme="minorEastAsia" w:hAnsiTheme="minorHAnsi" w:cstheme="minorBidi"/>
              <w:caps w:val="0"/>
              <w:sz w:val="22"/>
              <w:szCs w:val="22"/>
              <w:lang w:val="en-GB"/>
            </w:rPr>
          </w:pPr>
          <w:hyperlink w:anchor="_Toc327971753" w:history="1">
            <w:r w:rsidR="003B2391">
              <w:rPr>
                <w:rStyle w:val="Hyperlink"/>
                <w:lang w:val="en-GB"/>
              </w:rPr>
              <w:t>Documentation</w:t>
            </w:r>
            <w:r w:rsidR="003B2391" w:rsidRPr="003B2391">
              <w:rPr>
                <w:webHidden/>
                <w:lang w:val="en-GB"/>
              </w:rPr>
              <w:tab/>
            </w:r>
            <w:r w:rsidRPr="003B2391">
              <w:rPr>
                <w:webHidden/>
                <w:lang w:val="en-GB"/>
              </w:rPr>
              <w:fldChar w:fldCharType="begin"/>
            </w:r>
            <w:r w:rsidR="003B2391" w:rsidRPr="003B2391">
              <w:rPr>
                <w:webHidden/>
                <w:lang w:val="en-GB"/>
              </w:rPr>
              <w:instrText xml:space="preserve"> PAGEREF _Toc327971753 \h </w:instrText>
            </w:r>
            <w:r w:rsidRPr="003B2391">
              <w:rPr>
                <w:webHidden/>
                <w:lang w:val="en-GB"/>
              </w:rPr>
            </w:r>
            <w:r w:rsidRPr="003B2391">
              <w:rPr>
                <w:webHidden/>
                <w:lang w:val="en-GB"/>
              </w:rPr>
              <w:fldChar w:fldCharType="separate"/>
            </w:r>
            <w:r w:rsidR="003B2391" w:rsidRPr="003B2391">
              <w:rPr>
                <w:webHidden/>
                <w:lang w:val="en-GB"/>
              </w:rPr>
              <w:t>14</w:t>
            </w:r>
            <w:r w:rsidRPr="003B2391">
              <w:rPr>
                <w:webHidden/>
                <w:lang w:val="en-GB"/>
              </w:rPr>
              <w:fldChar w:fldCharType="end"/>
            </w:r>
          </w:hyperlink>
        </w:p>
        <w:p w:rsidR="00B969A2" w:rsidRPr="00C13108" w:rsidRDefault="00E9282C">
          <w:pPr>
            <w:rPr>
              <w:lang w:val="en-GB"/>
            </w:rPr>
          </w:pPr>
          <w:r w:rsidRPr="003B2391">
            <w:rPr>
              <w:lang w:val="en-GB"/>
            </w:rPr>
            <w:fldChar w:fldCharType="end"/>
          </w:r>
        </w:p>
      </w:sdtContent>
    </w:sdt>
    <w:p w:rsidR="00D64D29" w:rsidRPr="00C13108" w:rsidRDefault="00D64D29">
      <w:pPr>
        <w:rPr>
          <w:lang w:val="en-GB"/>
        </w:rPr>
      </w:pPr>
    </w:p>
    <w:p w:rsidR="00B969A2" w:rsidRPr="00C13108" w:rsidRDefault="003B2391" w:rsidP="00B969A2">
      <w:pPr>
        <w:pStyle w:val="Kop1"/>
        <w:numPr>
          <w:ilvl w:val="0"/>
          <w:numId w:val="0"/>
        </w:numPr>
        <w:rPr>
          <w:lang w:val="en-GB"/>
        </w:rPr>
      </w:pPr>
      <w:bookmarkStart w:id="0" w:name="_Toc327971746"/>
      <w:r w:rsidRPr="003B2391">
        <w:rPr>
          <w:lang w:val="en-GB"/>
        </w:rPr>
        <w:lastRenderedPageBreak/>
        <w:t>Introduction</w:t>
      </w:r>
      <w:bookmarkEnd w:id="0"/>
    </w:p>
    <w:p w:rsidR="00D64D29" w:rsidRPr="00C13108" w:rsidRDefault="00D64D29">
      <w:pPr>
        <w:rPr>
          <w:lang w:val="en-GB"/>
        </w:rPr>
      </w:pPr>
    </w:p>
    <w:p w:rsidR="00E879A9" w:rsidRPr="00C13108" w:rsidRDefault="003B2391" w:rsidP="00E879A9">
      <w:pPr>
        <w:rPr>
          <w:lang w:val="en-GB"/>
        </w:rPr>
      </w:pPr>
      <w:r w:rsidRPr="003B2391">
        <w:rPr>
          <w:lang w:val="en-GB"/>
        </w:rPr>
        <w:t xml:space="preserve">This checklist is specifically designed to test the characteristics of a mobile app. Obviously, it tests only generic app characteristics and not the functionality of the app. For this a separate </w:t>
      </w:r>
      <w:r w:rsidR="009565AD">
        <w:rPr>
          <w:lang w:val="en-GB"/>
        </w:rPr>
        <w:t xml:space="preserve">test approach and </w:t>
      </w:r>
      <w:r w:rsidRPr="003B2391">
        <w:rPr>
          <w:lang w:val="en-GB"/>
        </w:rPr>
        <w:t xml:space="preserve">test script must be created. </w:t>
      </w:r>
      <w:r w:rsidR="009565AD">
        <w:rPr>
          <w:lang w:val="en-GB"/>
        </w:rPr>
        <w:t xml:space="preserve">The same goes of course for performance testing, usability testing, security testing and other testing activities </w:t>
      </w:r>
      <w:r w:rsidR="005554BE">
        <w:rPr>
          <w:lang w:val="en-GB"/>
        </w:rPr>
        <w:t>necessary</w:t>
      </w:r>
      <w:r w:rsidR="009565AD">
        <w:rPr>
          <w:lang w:val="en-GB"/>
        </w:rPr>
        <w:t xml:space="preserve"> for your specific app. </w:t>
      </w:r>
    </w:p>
    <w:p w:rsidR="00E879A9" w:rsidRPr="00C13108" w:rsidRDefault="003B2391" w:rsidP="00E879A9">
      <w:pPr>
        <w:rPr>
          <w:lang w:val="en-GB"/>
        </w:rPr>
      </w:pPr>
      <w:r w:rsidRPr="003B2391">
        <w:rPr>
          <w:lang w:val="en-GB"/>
        </w:rPr>
        <w:t>The checklist is split into five different fields:</w:t>
      </w:r>
    </w:p>
    <w:p w:rsidR="00E879A9" w:rsidRPr="00C13108" w:rsidRDefault="00E879A9" w:rsidP="00E879A9">
      <w:pPr>
        <w:rPr>
          <w:lang w:val="en-GB"/>
        </w:rPr>
      </w:pPr>
    </w:p>
    <w:p w:rsidR="003B2391" w:rsidRPr="003B2391" w:rsidRDefault="003B2391" w:rsidP="003B2391">
      <w:pPr>
        <w:numPr>
          <w:ilvl w:val="0"/>
          <w:numId w:val="40"/>
        </w:numPr>
        <w:rPr>
          <w:lang w:val="en-GB"/>
        </w:rPr>
      </w:pPr>
      <w:r w:rsidRPr="003B2391">
        <w:rPr>
          <w:lang w:val="en-GB"/>
        </w:rPr>
        <w:t xml:space="preserve">Device specific characteristics. These are characteristics that are related to the device on which the app is installed. </w:t>
      </w:r>
    </w:p>
    <w:p w:rsidR="003B2391" w:rsidRPr="003B2391" w:rsidRDefault="003B2391" w:rsidP="003B2391">
      <w:pPr>
        <w:numPr>
          <w:ilvl w:val="0"/>
          <w:numId w:val="40"/>
        </w:numPr>
        <w:rPr>
          <w:lang w:val="en-GB"/>
        </w:rPr>
      </w:pPr>
      <w:r w:rsidRPr="003B2391">
        <w:rPr>
          <w:lang w:val="en-GB"/>
        </w:rPr>
        <w:t>Network specific checks</w:t>
      </w:r>
    </w:p>
    <w:p w:rsidR="003B2391" w:rsidRPr="003B2391" w:rsidRDefault="003B2391" w:rsidP="003B2391">
      <w:pPr>
        <w:numPr>
          <w:ilvl w:val="0"/>
          <w:numId w:val="40"/>
        </w:numPr>
        <w:rPr>
          <w:lang w:val="en-GB"/>
        </w:rPr>
      </w:pPr>
      <w:r w:rsidRPr="003B2391">
        <w:rPr>
          <w:lang w:val="en-GB"/>
        </w:rPr>
        <w:t>App checks. These are things to check that have to do with functionality that is frequently used in an app.</w:t>
      </w:r>
    </w:p>
    <w:p w:rsidR="003B2391" w:rsidRPr="003B2391" w:rsidRDefault="003B2391" w:rsidP="003B2391">
      <w:pPr>
        <w:numPr>
          <w:ilvl w:val="0"/>
          <w:numId w:val="40"/>
        </w:numPr>
        <w:rPr>
          <w:lang w:val="en-GB"/>
        </w:rPr>
      </w:pPr>
      <w:r w:rsidRPr="003B2391">
        <w:rPr>
          <w:lang w:val="en-GB"/>
        </w:rPr>
        <w:t>App User interface checks.</w:t>
      </w:r>
    </w:p>
    <w:p w:rsidR="003B2391" w:rsidRPr="003B2391" w:rsidRDefault="003B2391" w:rsidP="003B2391">
      <w:pPr>
        <w:numPr>
          <w:ilvl w:val="0"/>
          <w:numId w:val="40"/>
        </w:numPr>
        <w:rPr>
          <w:lang w:val="en-GB"/>
        </w:rPr>
      </w:pPr>
      <w:r w:rsidRPr="003B2391">
        <w:rPr>
          <w:lang w:val="en-GB"/>
        </w:rPr>
        <w:t xml:space="preserve">Store specific checks. </w:t>
      </w:r>
    </w:p>
    <w:p w:rsidR="00015476" w:rsidRPr="00C13108" w:rsidRDefault="00015476" w:rsidP="0015217F">
      <w:pPr>
        <w:ind w:left="360"/>
        <w:rPr>
          <w:lang w:val="en-GB"/>
        </w:rPr>
      </w:pPr>
    </w:p>
    <w:p w:rsidR="003B2391" w:rsidRDefault="003B2391" w:rsidP="003B2391">
      <w:pPr>
        <w:rPr>
          <w:lang w:val="en-GB"/>
        </w:rPr>
      </w:pPr>
      <w:r w:rsidRPr="003B2391">
        <w:rPr>
          <w:lang w:val="en-GB"/>
        </w:rPr>
        <w:t>The checks don’t have to be executed in the order they are given.</w:t>
      </w:r>
    </w:p>
    <w:p w:rsidR="005554BE" w:rsidRDefault="005554BE" w:rsidP="003B2391">
      <w:pPr>
        <w:rPr>
          <w:lang w:val="en-GB"/>
        </w:rPr>
      </w:pPr>
    </w:p>
    <w:p w:rsidR="005554BE" w:rsidRPr="003B2391" w:rsidRDefault="005554BE" w:rsidP="003B2391">
      <w:pPr>
        <w:rPr>
          <w:lang w:val="en-GB"/>
        </w:rPr>
      </w:pPr>
      <w:r>
        <w:rPr>
          <w:lang w:val="en-GB"/>
        </w:rPr>
        <w:t>If you have any questions or suggestions, please contact us at tmap@sogeti.nl</w:t>
      </w:r>
    </w:p>
    <w:p w:rsidR="00D174DE" w:rsidRPr="00C13108" w:rsidRDefault="003B2391" w:rsidP="00B73410">
      <w:pPr>
        <w:pStyle w:val="Kop1"/>
        <w:numPr>
          <w:ilvl w:val="0"/>
          <w:numId w:val="0"/>
        </w:numPr>
        <w:rPr>
          <w:lang w:val="en-GB"/>
        </w:rPr>
      </w:pPr>
      <w:bookmarkStart w:id="1" w:name="_Toc327971747"/>
      <w:r w:rsidRPr="003B2391">
        <w:rPr>
          <w:lang w:val="en-GB"/>
        </w:rPr>
        <w:lastRenderedPageBreak/>
        <w:t>Device specific checks</w:t>
      </w:r>
      <w:bookmarkEnd w:id="1"/>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637"/>
        <w:gridCol w:w="4678"/>
        <w:gridCol w:w="851"/>
        <w:gridCol w:w="3260"/>
      </w:tblGrid>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C0C0C0"/>
          </w:tcPr>
          <w:p w:rsidR="00A80A00" w:rsidRPr="00C13108" w:rsidRDefault="003B2391" w:rsidP="00C816D9">
            <w:pPr>
              <w:spacing w:before="60" w:after="60" w:line="240" w:lineRule="auto"/>
              <w:rPr>
                <w:b/>
                <w:bCs/>
                <w:lang w:val="en-GB"/>
              </w:rPr>
            </w:pPr>
            <w:r w:rsidRPr="003B2391">
              <w:rPr>
                <w:b/>
                <w:bCs/>
                <w:lang w:val="en-GB"/>
              </w:rPr>
              <w:t>#</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A80A00" w:rsidRPr="00C13108" w:rsidRDefault="003B2391" w:rsidP="0040452D">
            <w:pPr>
              <w:spacing w:before="60" w:after="60" w:line="240" w:lineRule="auto"/>
              <w:rPr>
                <w:b/>
                <w:bCs/>
                <w:lang w:val="en-GB"/>
              </w:rPr>
            </w:pPr>
            <w:r w:rsidRPr="003B2391">
              <w:rPr>
                <w:b/>
                <w:bCs/>
                <w:lang w:val="en-GB"/>
              </w:rPr>
              <w:t>Description</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A80A00" w:rsidRPr="00C13108" w:rsidRDefault="003B2391" w:rsidP="002C4A46">
            <w:pPr>
              <w:spacing w:before="60" w:after="60" w:line="240" w:lineRule="auto"/>
              <w:jc w:val="center"/>
              <w:rPr>
                <w:b/>
                <w:bCs/>
                <w:lang w:val="en-GB"/>
              </w:rPr>
            </w:pPr>
            <w:r w:rsidRPr="003B2391">
              <w:rPr>
                <w:b/>
                <w:bCs/>
                <w:lang w:val="en-GB"/>
              </w:rPr>
              <w:t>OK/</w:t>
            </w:r>
          </w:p>
          <w:p w:rsidR="00A80A00" w:rsidRPr="00C13108" w:rsidRDefault="003B2391" w:rsidP="002C4A46">
            <w:pPr>
              <w:spacing w:before="60" w:after="60" w:line="240" w:lineRule="auto"/>
              <w:jc w:val="center"/>
              <w:rPr>
                <w:b/>
                <w:bCs/>
                <w:lang w:val="en-GB"/>
              </w:rPr>
            </w:pPr>
            <w:r w:rsidRPr="003B2391">
              <w:rPr>
                <w:b/>
                <w:bCs/>
                <w:lang w:val="en-GB"/>
              </w:rPr>
              <w:t>NOK?</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A80A00" w:rsidRPr="00C13108" w:rsidRDefault="003B2391" w:rsidP="00D174DE">
            <w:pPr>
              <w:spacing w:before="60" w:after="60" w:line="240" w:lineRule="auto"/>
              <w:rPr>
                <w:b/>
                <w:bCs/>
                <w:lang w:val="en-GB"/>
              </w:rPr>
            </w:pPr>
            <w:r w:rsidRPr="003B2391">
              <w:rPr>
                <w:b/>
                <w:bCs/>
                <w:lang w:val="en-GB"/>
              </w:rPr>
              <w:t>Remarks</w:t>
            </w: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80A00" w:rsidRPr="00C13108" w:rsidRDefault="003B2391" w:rsidP="0040452D">
            <w:pPr>
              <w:spacing w:before="60" w:after="60" w:line="240" w:lineRule="auto"/>
              <w:rPr>
                <w:lang w:val="en-GB"/>
              </w:rPr>
            </w:pPr>
            <w:r w:rsidRPr="003B2391">
              <w:rPr>
                <w:lang w:val="en-GB"/>
              </w:rPr>
              <w:t>Can the app be installed on the device?</w:t>
            </w:r>
          </w:p>
        </w:tc>
        <w:sdt>
          <w:sdtPr>
            <w:rPr>
              <w:lang w:val="en-GB"/>
            </w:rPr>
            <w:id w:val="561036"/>
            <w:placeholder>
              <w:docPart w:val="D6748F3B010244DC98D3222D87D25EDD"/>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B2391" w:rsidRPr="003B2391" w:rsidRDefault="003B2391">
            <w:pPr>
              <w:spacing w:before="60" w:after="60" w:line="240" w:lineRule="auto"/>
              <w:rPr>
                <w:lang w:val="en-GB"/>
              </w:rPr>
            </w:pPr>
            <w:r w:rsidRPr="003B2391">
              <w:rPr>
                <w:lang w:val="en-GB"/>
              </w:rPr>
              <w:t>Does the app behave as designed/desired if there is an incoming call?</w:t>
            </w:r>
          </w:p>
        </w:tc>
        <w:sdt>
          <w:sdtPr>
            <w:rPr>
              <w:lang w:val="en-GB"/>
            </w:rPr>
            <w:id w:val="17484207"/>
            <w:placeholder>
              <w:docPart w:val="F10FB779F43C46DBA5212038B9FCC79D"/>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Does the app behave as designed/desired if there is an incoming SMS?</w:t>
            </w:r>
          </w:p>
        </w:tc>
        <w:sdt>
          <w:sdtPr>
            <w:rPr>
              <w:lang w:val="en-GB"/>
            </w:rPr>
            <w:id w:val="17484210"/>
            <w:placeholder>
              <w:docPart w:val="48F077BF1654462CA10B74789CAAC557"/>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the charger is connected?</w:t>
            </w:r>
          </w:p>
        </w:tc>
        <w:sdt>
          <w:sdtPr>
            <w:rPr>
              <w:lang w:val="en-GB"/>
            </w:rPr>
            <w:id w:val="17484242"/>
            <w:placeholder>
              <w:docPart w:val="ED17A93F5B6D4DFD8914459A5ABDD06D"/>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the charger is disconnected?</w:t>
            </w:r>
          </w:p>
        </w:tc>
        <w:sdt>
          <w:sdtPr>
            <w:rPr>
              <w:lang w:val="en-GB"/>
            </w:rPr>
            <w:id w:val="17484227"/>
            <w:placeholder>
              <w:docPart w:val="27DCAD74E63D49FBBA809593789F4410"/>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the device goes to sleeping mode</w:t>
            </w:r>
          </w:p>
        </w:tc>
        <w:sdt>
          <w:sdtPr>
            <w:rPr>
              <w:lang w:val="en-GB"/>
            </w:rPr>
            <w:id w:val="17484228"/>
            <w:placeholder>
              <w:docPart w:val="FBD76C12A6E54A9BB693188EE5C2A93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the device resumes from sleeping mode</w:t>
            </w:r>
          </w:p>
        </w:tc>
        <w:sdt>
          <w:sdtPr>
            <w:rPr>
              <w:lang w:val="en-GB"/>
            </w:rPr>
            <w:id w:val="9827557"/>
            <w:placeholder>
              <w:docPart w:val="946F009FA4FC4ABDB8292093D23423D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 xml:space="preserve">Does the app behave as designed/desired if the device resumes from lock screen? </w:t>
            </w:r>
          </w:p>
        </w:tc>
        <w:sdt>
          <w:sdtPr>
            <w:rPr>
              <w:lang w:val="en-GB"/>
            </w:rPr>
            <w:id w:val="9827536"/>
            <w:placeholder>
              <w:docPart w:val="39EB89A83DEA4F8FB6FA5F4C1151088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the device is tilted?</w:t>
            </w:r>
          </w:p>
        </w:tc>
        <w:sdt>
          <w:sdtPr>
            <w:rPr>
              <w:lang w:val="en-GB"/>
            </w:rPr>
            <w:id w:val="17484229"/>
            <w:placeholder>
              <w:docPart w:val="B678B90D5FFC4F6F865FF7D21A6872E0"/>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the device is shaken?</w:t>
            </w:r>
          </w:p>
        </w:tc>
        <w:sdt>
          <w:sdtPr>
            <w:rPr>
              <w:lang w:val="en-GB"/>
            </w:rPr>
            <w:id w:val="17484230"/>
            <w:placeholder>
              <w:docPart w:val="DD95C75BDA674306B68BDD41AC21D79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a local message is coming from another app (think of: calendar reminders, to-do task etc.).</w:t>
            </w:r>
          </w:p>
        </w:tc>
        <w:sdt>
          <w:sdtPr>
            <w:rPr>
              <w:lang w:val="en-GB"/>
            </w:rPr>
            <w:id w:val="17484232"/>
            <w:placeholder>
              <w:docPart w:val="17E5CB3AA51B430AB065A07B86A6E10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Streepje"/>
              <w:numPr>
                <w:ilvl w:val="0"/>
                <w:numId w:val="32"/>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pStyle w:val="Streepje"/>
              <w:numPr>
                <w:ilvl w:val="0"/>
                <w:numId w:val="0"/>
              </w:numPr>
              <w:rPr>
                <w:lang w:val="en-GB"/>
              </w:rPr>
            </w:pPr>
            <w:r w:rsidRPr="003B2391">
              <w:rPr>
                <w:lang w:val="en-GB"/>
              </w:rPr>
              <w:t>Does the app behave as designed/desired if a push message is coming from another app (think of: twitter mentions, whatsapp message, wordfeud invitation, etc).</w:t>
            </w:r>
          </w:p>
        </w:tc>
        <w:sdt>
          <w:sdtPr>
            <w:rPr>
              <w:lang w:val="en-GB"/>
            </w:rPr>
            <w:id w:val="7551900"/>
            <w:placeholder>
              <w:docPart w:val="9EB97597F9DD4A7EB20F1558066C2DE7"/>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Does the app interact with the GPS sensor correctly (switch on/off, retrieve GPS data)?</w:t>
            </w:r>
          </w:p>
        </w:tc>
        <w:sdt>
          <w:sdtPr>
            <w:rPr>
              <w:lang w:val="en-GB"/>
            </w:rPr>
            <w:id w:val="17484233"/>
            <w:placeholder>
              <w:docPart w:val="9BDB37AB47F54B87A2000C0AB4C912E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Is the functionality of all the buttons or keys on the device defined for this app?</w:t>
            </w:r>
          </w:p>
        </w:tc>
        <w:sdt>
          <w:sdtPr>
            <w:rPr>
              <w:lang w:val="en-GB"/>
            </w:rPr>
            <w:id w:val="17484234"/>
            <w:placeholder>
              <w:docPart w:val="9540D2BD4A034EB0A177B1B5E4927A6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B2391" w:rsidRPr="003B2391" w:rsidRDefault="003B2391">
            <w:pPr>
              <w:spacing w:before="60" w:after="60" w:line="240" w:lineRule="auto"/>
              <w:rPr>
                <w:lang w:val="en-GB"/>
              </w:rPr>
            </w:pPr>
            <w:r w:rsidRPr="003B2391">
              <w:rPr>
                <w:lang w:val="en-GB"/>
              </w:rPr>
              <w:t>Verify that buttons or keys which have no defined function have no unexpected behaviour on the app when activating.</w:t>
            </w:r>
          </w:p>
        </w:tc>
        <w:sdt>
          <w:sdtPr>
            <w:rPr>
              <w:lang w:val="en-GB"/>
            </w:rPr>
            <w:id w:val="17484235"/>
            <w:placeholder>
              <w:docPart w:val="85F9439BB8FF49ABAADADE14C6B8ED4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B2391" w:rsidRPr="003B2391" w:rsidRDefault="003B2391">
            <w:pPr>
              <w:spacing w:before="60" w:after="60" w:line="240" w:lineRule="auto"/>
              <w:rPr>
                <w:lang w:val="en-GB"/>
              </w:rPr>
            </w:pPr>
            <w:r w:rsidRPr="003B2391">
              <w:rPr>
                <w:lang w:val="en-GB"/>
              </w:rPr>
              <w:t>In case there’s a true “back” button available on the device does the “back” button take the user to the previous screen?</w:t>
            </w:r>
          </w:p>
        </w:tc>
        <w:sdt>
          <w:sdtPr>
            <w:rPr>
              <w:lang w:val="en-GB"/>
            </w:rPr>
            <w:id w:val="17484236"/>
            <w:placeholder>
              <w:docPart w:val="36AF712F76F641249E707269636DAFF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B2391" w:rsidRPr="003B2391" w:rsidRDefault="003B2391">
            <w:pPr>
              <w:spacing w:before="60" w:after="60" w:line="240" w:lineRule="auto"/>
              <w:rPr>
                <w:lang w:val="en-GB"/>
              </w:rPr>
            </w:pPr>
            <w:r w:rsidRPr="003B2391">
              <w:rPr>
                <w:lang w:val="en-GB"/>
              </w:rPr>
              <w:t>In case there’s a true “menu” button available on the device, does the menu button show the app’s menu?</w:t>
            </w:r>
          </w:p>
        </w:tc>
        <w:sdt>
          <w:sdtPr>
            <w:rPr>
              <w:lang w:val="en-GB"/>
            </w:rPr>
            <w:id w:val="17484237"/>
            <w:placeholder>
              <w:docPart w:val="BEF714B678C245B5917BE52E569313B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B2391" w:rsidRPr="003B2391" w:rsidRDefault="003B2391">
            <w:pPr>
              <w:spacing w:before="60" w:after="60" w:line="240" w:lineRule="auto"/>
              <w:rPr>
                <w:lang w:val="en-GB"/>
              </w:rPr>
            </w:pPr>
            <w:r w:rsidRPr="003B2391">
              <w:rPr>
                <w:lang w:val="en-GB"/>
              </w:rPr>
              <w:t xml:space="preserve">In case there’s a true “home” button available on the device, does the home button get the user back to the home screen of the device? </w:t>
            </w:r>
          </w:p>
        </w:tc>
        <w:sdt>
          <w:sdtPr>
            <w:rPr>
              <w:lang w:val="en-GB"/>
            </w:rPr>
            <w:id w:val="17484238"/>
            <w:placeholder>
              <w:docPart w:val="522170CD3F4A4B00B5B423FB8F75675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B2391" w:rsidRPr="003B2391" w:rsidRDefault="003B2391">
            <w:pPr>
              <w:spacing w:before="60" w:after="60" w:line="240" w:lineRule="auto"/>
              <w:rPr>
                <w:lang w:val="en-GB"/>
              </w:rPr>
            </w:pPr>
            <w:r w:rsidRPr="003B2391">
              <w:rPr>
                <w:lang w:val="en-GB"/>
              </w:rPr>
              <w:t xml:space="preserve">In case there’s a true “search” button available on the device, does this get the user to some form of search within the app? </w:t>
            </w:r>
          </w:p>
        </w:tc>
        <w:sdt>
          <w:sdtPr>
            <w:rPr>
              <w:lang w:val="en-GB"/>
            </w:rPr>
            <w:id w:val="17484239"/>
            <w:placeholder>
              <w:docPart w:val="ECE33AFA8CF046909AD67078B92C222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Does the app behave as designed/desired if the “Battery low” message is pushed</w:t>
            </w:r>
          </w:p>
        </w:tc>
        <w:sdt>
          <w:sdtPr>
            <w:rPr>
              <w:lang w:val="en-GB"/>
            </w:rPr>
            <w:id w:val="17484240"/>
            <w:placeholder>
              <w:docPart w:val="0D4ADD42DAD64BCE9B7F9EDF1F3705A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Does the app behave as designed/desired if the sound on the device is turned off?</w:t>
            </w:r>
          </w:p>
        </w:tc>
        <w:sdt>
          <w:sdtPr>
            <w:rPr>
              <w:lang w:val="en-GB"/>
            </w:rPr>
            <w:id w:val="7551901"/>
            <w:placeholder>
              <w:docPart w:val="DC0C8663FB394A8BB97C1BF7768983A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Does the app behave as designed/desired if the device is in airplane mode?</w:t>
            </w:r>
          </w:p>
        </w:tc>
        <w:sdt>
          <w:sdtPr>
            <w:rPr>
              <w:lang w:val="en-GB"/>
            </w:rPr>
            <w:id w:val="7551902"/>
            <w:placeholder>
              <w:docPart w:val="D708023EFAF24A3A8F04B84936FBAED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2C4A46">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Can the app be de-installed from the device?</w:t>
            </w:r>
          </w:p>
        </w:tc>
        <w:sdt>
          <w:sdtPr>
            <w:rPr>
              <w:lang w:val="en-GB"/>
            </w:rPr>
            <w:id w:val="17484241"/>
            <w:placeholder>
              <w:docPart w:val="E432F28FE6AD40778AFA334FC096323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E120AC">
            <w:pPr>
              <w:spacing w:before="60" w:after="60" w:line="240" w:lineRule="auto"/>
              <w:rPr>
                <w:lang w:val="en-GB"/>
              </w:rPr>
            </w:pPr>
          </w:p>
        </w:tc>
      </w:tr>
      <w:tr w:rsidR="00A53F32" w:rsidRPr="00C13108" w:rsidTr="003B5F86">
        <w:tc>
          <w:tcPr>
            <w:tcW w:w="637" w:type="dxa"/>
            <w:tcBorders>
              <w:top w:val="single" w:sz="6" w:space="0" w:color="000000"/>
              <w:left w:val="single" w:sz="6" w:space="0" w:color="000000"/>
              <w:bottom w:val="single" w:sz="6" w:space="0" w:color="000000"/>
              <w:right w:val="single" w:sz="6" w:space="0" w:color="000000"/>
            </w:tcBorders>
          </w:tcPr>
          <w:p w:rsidR="00A53F32" w:rsidRPr="00C13108" w:rsidRDefault="00A53F32"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53F32" w:rsidRPr="00C13108" w:rsidRDefault="003B2391" w:rsidP="0040452D">
            <w:pPr>
              <w:spacing w:before="60" w:after="60" w:line="240" w:lineRule="auto"/>
              <w:rPr>
                <w:lang w:val="en-GB"/>
              </w:rPr>
            </w:pPr>
            <w:r w:rsidRPr="003B2391">
              <w:rPr>
                <w:lang w:val="en-GB"/>
              </w:rPr>
              <w:t>Does the application function as expected after re-installation?</w:t>
            </w:r>
          </w:p>
        </w:tc>
        <w:sdt>
          <w:sdtPr>
            <w:rPr>
              <w:lang w:val="en-GB"/>
            </w:rPr>
            <w:id w:val="8859813"/>
            <w:placeholder>
              <w:docPart w:val="07D120FEE21949288FBEAA4EE35849B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53F32"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53F32" w:rsidRPr="00C13108" w:rsidDel="00A53F32" w:rsidRDefault="00A53F32" w:rsidP="00E120AC">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Can the app be found in the app store? (Check after go-live)</w:t>
            </w:r>
          </w:p>
        </w:tc>
        <w:sdt>
          <w:sdtPr>
            <w:rPr>
              <w:lang w:val="en-GB"/>
            </w:rPr>
            <w:id w:val="7551903"/>
            <w:placeholder>
              <w:docPart w:val="69C2B6B5FAA64A798E3E5A388A75014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E120AC">
            <w:pPr>
              <w:spacing w:before="60" w:after="60" w:line="240" w:lineRule="auto"/>
              <w:rPr>
                <w:lang w:val="en-GB"/>
              </w:rPr>
            </w:pPr>
          </w:p>
        </w:tc>
      </w:tr>
      <w:tr w:rsidR="00A80A00" w:rsidRPr="00C13108" w:rsidTr="003B5F86">
        <w:tc>
          <w:tcPr>
            <w:tcW w:w="637" w:type="dxa"/>
            <w:tcBorders>
              <w:top w:val="single" w:sz="6" w:space="0" w:color="000000"/>
              <w:left w:val="single" w:sz="6" w:space="0" w:color="000000"/>
              <w:bottom w:val="single" w:sz="6" w:space="0" w:color="000000"/>
              <w:right w:val="single" w:sz="6" w:space="0" w:color="000000"/>
            </w:tcBorders>
          </w:tcPr>
          <w:p w:rsidR="00A80A00" w:rsidRPr="00C13108" w:rsidRDefault="00A80A00"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A80A00" w:rsidRPr="00C13108" w:rsidRDefault="003B2391" w:rsidP="0040452D">
            <w:pPr>
              <w:spacing w:before="60" w:after="60" w:line="240" w:lineRule="auto"/>
              <w:rPr>
                <w:lang w:val="en-GB"/>
              </w:rPr>
            </w:pPr>
            <w:r w:rsidRPr="003B2391">
              <w:rPr>
                <w:lang w:val="en-GB"/>
              </w:rPr>
              <w:t>Can the app switch to different apps on the device through multitasking as designed/desired?</w:t>
            </w:r>
          </w:p>
        </w:tc>
        <w:sdt>
          <w:sdtPr>
            <w:rPr>
              <w:lang w:val="en-GB"/>
            </w:rPr>
            <w:id w:val="7551905"/>
            <w:placeholder>
              <w:docPart w:val="23B2C551D61244AF8D4B1BED72C664A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A80A00"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A80A00" w:rsidRPr="00C13108" w:rsidRDefault="00A80A00" w:rsidP="00E120AC">
            <w:pPr>
              <w:spacing w:before="60" w:after="60" w:line="240" w:lineRule="auto"/>
              <w:rPr>
                <w:lang w:val="en-GB"/>
              </w:rPr>
            </w:pPr>
          </w:p>
        </w:tc>
      </w:tr>
      <w:tr w:rsidR="00837DA8" w:rsidRPr="00C13108" w:rsidTr="003B5F86">
        <w:tc>
          <w:tcPr>
            <w:tcW w:w="637" w:type="dxa"/>
            <w:tcBorders>
              <w:top w:val="single" w:sz="6" w:space="0" w:color="000000"/>
              <w:left w:val="single" w:sz="6" w:space="0" w:color="000000"/>
              <w:bottom w:val="single" w:sz="6" w:space="0" w:color="000000"/>
              <w:right w:val="single" w:sz="6" w:space="0" w:color="000000"/>
            </w:tcBorders>
          </w:tcPr>
          <w:p w:rsidR="00837DA8" w:rsidRPr="00C13108" w:rsidRDefault="00837DA8" w:rsidP="00C816D9">
            <w:pPr>
              <w:pStyle w:val="Lijstalinea"/>
              <w:numPr>
                <w:ilvl w:val="0"/>
                <w:numId w:val="32"/>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37DA8" w:rsidRPr="00C13108" w:rsidRDefault="003B2391" w:rsidP="00837DA8">
            <w:pPr>
              <w:spacing w:before="60" w:after="60" w:line="240" w:lineRule="auto"/>
              <w:rPr>
                <w:lang w:val="en-GB"/>
              </w:rPr>
            </w:pPr>
            <w:r w:rsidRPr="003B2391">
              <w:rPr>
                <w:lang w:val="en-GB"/>
              </w:rPr>
              <w:t xml:space="preserve">Are all touch screen positions (buttons) working when a screen protector is used. </w:t>
            </w:r>
          </w:p>
        </w:tc>
        <w:sdt>
          <w:sdtPr>
            <w:rPr>
              <w:lang w:val="en-GB"/>
            </w:rPr>
            <w:id w:val="9829472"/>
            <w:placeholder>
              <w:docPart w:val="52918A3B21EB4A618C3BBFD6451D0B1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37DA8"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37DA8" w:rsidRPr="00C13108" w:rsidRDefault="00837DA8" w:rsidP="00E120AC">
            <w:pPr>
              <w:spacing w:before="60" w:after="60" w:line="240" w:lineRule="auto"/>
              <w:rPr>
                <w:lang w:val="en-GB"/>
              </w:rPr>
            </w:pPr>
          </w:p>
        </w:tc>
      </w:tr>
    </w:tbl>
    <w:p w:rsidR="00E5290A" w:rsidRPr="00C13108" w:rsidRDefault="003B2391" w:rsidP="00E5290A">
      <w:pPr>
        <w:pStyle w:val="Kop1"/>
        <w:numPr>
          <w:ilvl w:val="0"/>
          <w:numId w:val="0"/>
        </w:numPr>
        <w:rPr>
          <w:lang w:val="en-GB"/>
        </w:rPr>
      </w:pPr>
      <w:bookmarkStart w:id="2" w:name="_Toc327971748"/>
      <w:r w:rsidRPr="003B2391">
        <w:rPr>
          <w:lang w:val="en-GB"/>
        </w:rPr>
        <w:lastRenderedPageBreak/>
        <w:t>Network specific Checks</w:t>
      </w:r>
      <w:bookmarkEnd w:id="2"/>
    </w:p>
    <w:p w:rsidR="0069412B" w:rsidRPr="00C13108" w:rsidRDefault="0069412B" w:rsidP="005E01C0">
      <w:pPr>
        <w:rPr>
          <w:lang w:val="en-GB"/>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637"/>
        <w:gridCol w:w="4678"/>
        <w:gridCol w:w="851"/>
        <w:gridCol w:w="3260"/>
      </w:tblGrid>
      <w:tr w:rsidR="00C816D9"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C0C0C0"/>
          </w:tcPr>
          <w:p w:rsidR="00C816D9" w:rsidRPr="00C13108" w:rsidRDefault="003B2391" w:rsidP="002C4A46">
            <w:pPr>
              <w:spacing w:before="60" w:after="60" w:line="240" w:lineRule="auto"/>
              <w:rPr>
                <w:b/>
                <w:bCs/>
                <w:lang w:val="en-GB"/>
              </w:rPr>
            </w:pPr>
            <w:r w:rsidRPr="003B2391">
              <w:rPr>
                <w:b/>
                <w:bCs/>
                <w:lang w:val="en-GB"/>
              </w:rPr>
              <w:t>#</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C816D9" w:rsidRPr="00C13108" w:rsidRDefault="003B2391" w:rsidP="0040452D">
            <w:pPr>
              <w:spacing w:before="60" w:after="60" w:line="240" w:lineRule="auto"/>
              <w:rPr>
                <w:b/>
                <w:bCs/>
                <w:lang w:val="en-GB"/>
              </w:rPr>
            </w:pPr>
            <w:r w:rsidRPr="003B2391">
              <w:rPr>
                <w:b/>
                <w:bCs/>
                <w:lang w:val="en-GB"/>
              </w:rPr>
              <w:t>Description</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816D9" w:rsidRPr="00C13108" w:rsidRDefault="003B2391" w:rsidP="002C4A46">
            <w:pPr>
              <w:spacing w:before="60" w:after="60" w:line="240" w:lineRule="auto"/>
              <w:jc w:val="center"/>
              <w:rPr>
                <w:b/>
                <w:bCs/>
                <w:lang w:val="en-GB"/>
              </w:rPr>
            </w:pPr>
            <w:r w:rsidRPr="003B2391">
              <w:rPr>
                <w:b/>
                <w:bCs/>
                <w:lang w:val="en-GB"/>
              </w:rPr>
              <w:t>OK/</w:t>
            </w:r>
          </w:p>
          <w:p w:rsidR="00C816D9" w:rsidRPr="00C13108" w:rsidRDefault="003B2391" w:rsidP="002C4A46">
            <w:pPr>
              <w:spacing w:before="60" w:after="60" w:line="240" w:lineRule="auto"/>
              <w:jc w:val="center"/>
              <w:rPr>
                <w:b/>
                <w:bCs/>
                <w:lang w:val="en-GB"/>
              </w:rPr>
            </w:pPr>
            <w:r w:rsidRPr="003B2391">
              <w:rPr>
                <w:b/>
                <w:bCs/>
                <w:lang w:val="en-GB"/>
              </w:rPr>
              <w:t>NOK?</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C816D9" w:rsidRPr="00C13108" w:rsidRDefault="003B2391" w:rsidP="002C4A46">
            <w:pPr>
              <w:spacing w:before="60" w:after="60" w:line="240" w:lineRule="auto"/>
              <w:rPr>
                <w:b/>
                <w:bCs/>
                <w:lang w:val="en-GB"/>
              </w:rPr>
            </w:pPr>
            <w:r w:rsidRPr="003B2391">
              <w:rPr>
                <w:b/>
                <w:bCs/>
                <w:lang w:val="en-GB"/>
              </w:rPr>
              <w:t>Remarks</w:t>
            </w: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3B2391" w:rsidP="00BB2A7E">
            <w:pPr>
              <w:pStyle w:val="Lijstalinea"/>
              <w:numPr>
                <w:ilvl w:val="0"/>
                <w:numId w:val="34"/>
              </w:numPr>
              <w:spacing w:before="60" w:after="60" w:line="240" w:lineRule="auto"/>
              <w:rPr>
                <w:lang w:val="en-GB"/>
              </w:rPr>
            </w:pPr>
            <w:r w:rsidRPr="003B2391">
              <w:rPr>
                <w:b/>
                <w:bCs/>
                <w:lang w:val="en-GB"/>
              </w:rPr>
              <w:t>#</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3B2391" w:rsidP="00DD0973">
            <w:pPr>
              <w:spacing w:before="60" w:after="60" w:line="240" w:lineRule="auto"/>
              <w:rPr>
                <w:lang w:val="en-GB"/>
              </w:rPr>
            </w:pPr>
            <w:r w:rsidRPr="003B2391">
              <w:rPr>
                <w:lang w:val="en-GB"/>
              </w:rPr>
              <w:t>Does the app behave according to specification if connected to the internet through Wi-Fi?</w:t>
            </w:r>
          </w:p>
        </w:tc>
        <w:sdt>
          <w:sdtPr>
            <w:rPr>
              <w:lang w:val="en-GB"/>
            </w:rPr>
            <w:id w:val="17484247"/>
            <w:placeholder>
              <w:docPart w:val="ED530B9452184B8DB83B7A9E7DAC884C"/>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Lijstalinea"/>
              <w:numPr>
                <w:ilvl w:val="0"/>
                <w:numId w:val="34"/>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BB2A7E" w:rsidRPr="00C13108" w:rsidRDefault="003B2391" w:rsidP="0040452D">
            <w:pPr>
              <w:spacing w:before="60" w:after="60" w:line="240" w:lineRule="auto"/>
              <w:rPr>
                <w:lang w:val="en-GB"/>
              </w:rPr>
            </w:pPr>
            <w:r w:rsidRPr="003B2391">
              <w:rPr>
                <w:lang w:val="en-GB"/>
              </w:rPr>
              <w:t>Does the app behave according to specification if connected to the internet through 3G?</w:t>
            </w:r>
          </w:p>
        </w:tc>
        <w:sdt>
          <w:sdtPr>
            <w:rPr>
              <w:lang w:val="en-GB"/>
            </w:rPr>
            <w:id w:val="17484243"/>
            <w:placeholder>
              <w:docPart w:val="9AA910FF33FD46AC95F23A8AA561B25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Lijstalinea"/>
              <w:numPr>
                <w:ilvl w:val="0"/>
                <w:numId w:val="34"/>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BB2A7E" w:rsidRPr="00C13108" w:rsidRDefault="003B2391" w:rsidP="0040452D">
            <w:pPr>
              <w:spacing w:before="60" w:after="60" w:line="240" w:lineRule="auto"/>
              <w:rPr>
                <w:lang w:val="en-GB"/>
              </w:rPr>
            </w:pPr>
            <w:r w:rsidRPr="003B2391">
              <w:rPr>
                <w:lang w:val="en-GB"/>
              </w:rPr>
              <w:t>Does the app behave according to specification if connected to the internet through 2G?</w:t>
            </w:r>
          </w:p>
        </w:tc>
        <w:sdt>
          <w:sdtPr>
            <w:rPr>
              <w:lang w:val="en-GB"/>
            </w:rPr>
            <w:id w:val="17484244"/>
            <w:placeholder>
              <w:docPart w:val="CE9A3CA4DF794103BBAB06A76958FD3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Streepje"/>
              <w:numPr>
                <w:ilvl w:val="0"/>
                <w:numId w:val="34"/>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BB2A7E" w:rsidRPr="00C13108" w:rsidRDefault="003B2391" w:rsidP="0040452D">
            <w:pPr>
              <w:pStyle w:val="Streepje"/>
              <w:numPr>
                <w:ilvl w:val="0"/>
                <w:numId w:val="0"/>
              </w:numPr>
              <w:rPr>
                <w:lang w:val="en-GB"/>
              </w:rPr>
            </w:pPr>
            <w:r w:rsidRPr="003B2391">
              <w:rPr>
                <w:lang w:val="en-GB"/>
              </w:rPr>
              <w:t>Does the app behave according to specification of the app is out of network reach?</w:t>
            </w:r>
          </w:p>
        </w:tc>
        <w:sdt>
          <w:sdtPr>
            <w:rPr>
              <w:lang w:val="en-GB"/>
            </w:rPr>
            <w:id w:val="17484245"/>
            <w:placeholder>
              <w:docPart w:val="448ECC8CB72A487CA572B64A34A65B3B"/>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Streepje"/>
              <w:numPr>
                <w:ilvl w:val="0"/>
                <w:numId w:val="34"/>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BB2A7E" w:rsidRPr="00C13108" w:rsidRDefault="003B2391" w:rsidP="0040452D">
            <w:pPr>
              <w:pStyle w:val="Streepje"/>
              <w:numPr>
                <w:ilvl w:val="0"/>
                <w:numId w:val="0"/>
              </w:numPr>
              <w:rPr>
                <w:lang w:val="en-GB"/>
              </w:rPr>
            </w:pPr>
            <w:r w:rsidRPr="003B2391">
              <w:rPr>
                <w:lang w:val="en-GB"/>
              </w:rPr>
              <w:t>Does the app resume working when it gets back into network reach from outside reach of the network?</w:t>
            </w:r>
          </w:p>
        </w:tc>
        <w:sdt>
          <w:sdtPr>
            <w:rPr>
              <w:lang w:val="en-GB"/>
            </w:rPr>
            <w:id w:val="17484246"/>
            <w:placeholder>
              <w:docPart w:val="A6DF67BD5E474BE48EF804D74FD4554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Streepje"/>
              <w:numPr>
                <w:ilvl w:val="0"/>
                <w:numId w:val="34"/>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53DD4" w:rsidRPr="00C13108" w:rsidRDefault="003B2391">
            <w:pPr>
              <w:pStyle w:val="Streepje"/>
              <w:numPr>
                <w:ilvl w:val="0"/>
                <w:numId w:val="0"/>
              </w:numPr>
              <w:rPr>
                <w:lang w:val="en-GB"/>
              </w:rPr>
            </w:pPr>
            <w:r w:rsidRPr="003B2391">
              <w:rPr>
                <w:lang w:val="en-GB"/>
              </w:rPr>
              <w:t>Update transactions are processed correctly after re-establishing connection.</w:t>
            </w:r>
          </w:p>
        </w:tc>
        <w:sdt>
          <w:sdtPr>
            <w:rPr>
              <w:lang w:val="en-GB"/>
            </w:rPr>
            <w:id w:val="5204793"/>
            <w:placeholder>
              <w:docPart w:val="B9E728E82AAD49B3A1DF3FBF2D295B7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Streepje"/>
              <w:numPr>
                <w:ilvl w:val="0"/>
                <w:numId w:val="34"/>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BB2A7E" w:rsidRPr="00C13108" w:rsidRDefault="003B2391" w:rsidP="0040452D">
            <w:pPr>
              <w:pStyle w:val="Streepje"/>
              <w:numPr>
                <w:ilvl w:val="0"/>
                <w:numId w:val="0"/>
              </w:numPr>
              <w:rPr>
                <w:lang w:val="en-GB"/>
              </w:rPr>
            </w:pPr>
            <w:r w:rsidRPr="003B2391">
              <w:rPr>
                <w:lang w:val="en-GB"/>
              </w:rPr>
              <w:t>Does the app still work correctly when tethering or otherwise connected to another device</w:t>
            </w:r>
          </w:p>
        </w:tc>
        <w:sdt>
          <w:sdtPr>
            <w:rPr>
              <w:lang w:val="en-GB"/>
            </w:rPr>
            <w:id w:val="5204795"/>
            <w:placeholder>
              <w:docPart w:val="CB5AA58F6AB1498D905C1C75B9B74CD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tcPr>
          <w:p w:rsidR="00BB2A7E" w:rsidRPr="00C13108" w:rsidRDefault="00BB2A7E" w:rsidP="00BB2A7E">
            <w:pPr>
              <w:pStyle w:val="Streepje"/>
              <w:numPr>
                <w:ilvl w:val="0"/>
                <w:numId w:val="34"/>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BB2A7E" w:rsidRPr="00C13108" w:rsidRDefault="003B2391" w:rsidP="0040452D">
            <w:pPr>
              <w:pStyle w:val="Streepje"/>
              <w:numPr>
                <w:ilvl w:val="0"/>
                <w:numId w:val="0"/>
              </w:numPr>
              <w:rPr>
                <w:lang w:val="en-GB"/>
              </w:rPr>
            </w:pPr>
            <w:r w:rsidRPr="003B2391">
              <w:rPr>
                <w:lang w:val="en-GB"/>
              </w:rPr>
              <w:t>What happens if the app switches between networks (Wi-Fi, 3G, 2G)</w:t>
            </w:r>
          </w:p>
        </w:tc>
        <w:sdt>
          <w:sdtPr>
            <w:rPr>
              <w:lang w:val="en-GB"/>
            </w:rPr>
            <w:id w:val="7551908"/>
            <w:placeholder>
              <w:docPart w:val="78915EE3DF24494F9E60B8E2F19AA6F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BB2A7E"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BB2A7E" w:rsidRPr="00C13108" w:rsidRDefault="00BB2A7E" w:rsidP="002C4A46">
            <w:pPr>
              <w:spacing w:before="60" w:after="60" w:line="240" w:lineRule="auto"/>
              <w:rPr>
                <w:lang w:val="en-GB"/>
              </w:rPr>
            </w:pPr>
          </w:p>
        </w:tc>
      </w:tr>
      <w:tr w:rsidR="00656165" w:rsidRPr="00C13108" w:rsidTr="003B5F86">
        <w:tc>
          <w:tcPr>
            <w:tcW w:w="637" w:type="dxa"/>
            <w:tcBorders>
              <w:top w:val="single" w:sz="6" w:space="0" w:color="000000"/>
              <w:left w:val="single" w:sz="6" w:space="0" w:color="000000"/>
              <w:bottom w:val="single" w:sz="6" w:space="0" w:color="000000"/>
              <w:right w:val="single" w:sz="6" w:space="0" w:color="000000"/>
            </w:tcBorders>
          </w:tcPr>
          <w:p w:rsidR="00656165" w:rsidRPr="00C13108" w:rsidRDefault="00656165" w:rsidP="00BB2A7E">
            <w:pPr>
              <w:pStyle w:val="Streepje"/>
              <w:numPr>
                <w:ilvl w:val="0"/>
                <w:numId w:val="34"/>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56165" w:rsidRPr="00C13108" w:rsidRDefault="003B2391" w:rsidP="0040452D">
            <w:pPr>
              <w:pStyle w:val="Streepje"/>
              <w:numPr>
                <w:ilvl w:val="0"/>
                <w:numId w:val="0"/>
              </w:numPr>
              <w:rPr>
                <w:lang w:val="en-GB"/>
              </w:rPr>
            </w:pPr>
            <w:r w:rsidRPr="003B2391">
              <w:rPr>
                <w:lang w:val="en-GB"/>
              </w:rPr>
              <w:t>Does the app use standard network ports (Mail: 25, 143, 465, 993 or 995 HTTP: 80 or 443 SFTP: 22) to connect to remote services, as some providers block certain ports.</w:t>
            </w:r>
          </w:p>
        </w:tc>
        <w:sdt>
          <w:sdtPr>
            <w:rPr>
              <w:lang w:val="en-GB"/>
            </w:rPr>
            <w:id w:val="9829460"/>
            <w:placeholder>
              <w:docPart w:val="2852874CE8F74A6BAB5272B27590E445"/>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56165"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56165" w:rsidRPr="00C13108" w:rsidRDefault="00656165" w:rsidP="002C4A46">
            <w:pPr>
              <w:spacing w:before="60" w:after="60" w:line="240" w:lineRule="auto"/>
              <w:rPr>
                <w:lang w:val="en-GB"/>
              </w:rPr>
            </w:pPr>
          </w:p>
        </w:tc>
      </w:tr>
    </w:tbl>
    <w:p w:rsidR="005E01C0" w:rsidRPr="00C13108" w:rsidRDefault="005E01C0">
      <w:pPr>
        <w:rPr>
          <w:lang w:val="en-GB"/>
        </w:rPr>
      </w:pPr>
    </w:p>
    <w:p w:rsidR="00576DAD" w:rsidRPr="00C13108" w:rsidRDefault="00576DAD" w:rsidP="005E01C0">
      <w:pPr>
        <w:rPr>
          <w:lang w:val="en-GB"/>
        </w:rPr>
      </w:pPr>
    </w:p>
    <w:p w:rsidR="00D174DE" w:rsidRPr="00C13108" w:rsidRDefault="00D174DE" w:rsidP="00D174DE">
      <w:pPr>
        <w:rPr>
          <w:lang w:val="en-GB"/>
        </w:rPr>
      </w:pPr>
    </w:p>
    <w:p w:rsidR="004932D6" w:rsidRPr="00C13108" w:rsidRDefault="003B2391" w:rsidP="004932D6">
      <w:pPr>
        <w:pStyle w:val="Kop1"/>
        <w:numPr>
          <w:ilvl w:val="0"/>
          <w:numId w:val="0"/>
        </w:numPr>
        <w:rPr>
          <w:lang w:val="en-GB"/>
        </w:rPr>
      </w:pPr>
      <w:bookmarkStart w:id="3" w:name="_Toc327971749"/>
      <w:r w:rsidRPr="003B2391">
        <w:rPr>
          <w:lang w:val="en-GB"/>
        </w:rPr>
        <w:lastRenderedPageBreak/>
        <w:t>App specific Checks</w:t>
      </w:r>
      <w:bookmarkEnd w:id="3"/>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637"/>
        <w:gridCol w:w="4678"/>
        <w:gridCol w:w="851"/>
        <w:gridCol w:w="3260"/>
      </w:tblGrid>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C0C0C0"/>
          </w:tcPr>
          <w:p w:rsidR="00BB2A7E" w:rsidRPr="00C13108" w:rsidRDefault="003B2391" w:rsidP="002C4A46">
            <w:pPr>
              <w:spacing w:before="60" w:after="60" w:line="240" w:lineRule="auto"/>
              <w:rPr>
                <w:b/>
                <w:bCs/>
                <w:lang w:val="en-GB"/>
              </w:rPr>
            </w:pPr>
            <w:r w:rsidRPr="003B2391">
              <w:rPr>
                <w:b/>
                <w:bCs/>
                <w:lang w:val="en-GB"/>
              </w:rPr>
              <w:t>#</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BB2A7E" w:rsidRPr="00C13108" w:rsidRDefault="003B2391" w:rsidP="0040452D">
            <w:pPr>
              <w:spacing w:before="60" w:after="60" w:line="240" w:lineRule="auto"/>
              <w:rPr>
                <w:b/>
                <w:bCs/>
                <w:lang w:val="en-GB"/>
              </w:rPr>
            </w:pPr>
            <w:r w:rsidRPr="003B2391">
              <w:rPr>
                <w:b/>
                <w:bCs/>
                <w:lang w:val="en-GB"/>
              </w:rPr>
              <w:t>Description</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B2A7E" w:rsidRPr="00C13108" w:rsidRDefault="003B2391" w:rsidP="002C4A46">
            <w:pPr>
              <w:spacing w:before="60" w:after="60" w:line="240" w:lineRule="auto"/>
              <w:jc w:val="center"/>
              <w:rPr>
                <w:b/>
                <w:bCs/>
                <w:lang w:val="en-GB"/>
              </w:rPr>
            </w:pPr>
            <w:r w:rsidRPr="003B2391">
              <w:rPr>
                <w:b/>
                <w:bCs/>
                <w:lang w:val="en-GB"/>
              </w:rPr>
              <w:t>OK/</w:t>
            </w:r>
          </w:p>
          <w:p w:rsidR="00BB2A7E" w:rsidRPr="00C13108" w:rsidRDefault="003B2391" w:rsidP="002C4A46">
            <w:pPr>
              <w:spacing w:before="60" w:after="60" w:line="240" w:lineRule="auto"/>
              <w:jc w:val="center"/>
              <w:rPr>
                <w:b/>
                <w:bCs/>
                <w:lang w:val="en-GB"/>
              </w:rPr>
            </w:pPr>
            <w:r w:rsidRPr="003B2391">
              <w:rPr>
                <w:b/>
                <w:bCs/>
                <w:lang w:val="en-GB"/>
              </w:rPr>
              <w:t>NOK?</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BB2A7E" w:rsidRPr="00C13108" w:rsidRDefault="003B2391" w:rsidP="002C4A46">
            <w:pPr>
              <w:spacing w:before="60" w:after="60" w:line="240" w:lineRule="auto"/>
              <w:rPr>
                <w:b/>
                <w:bCs/>
                <w:lang w:val="en-GB"/>
              </w:rPr>
            </w:pPr>
            <w:r w:rsidRPr="003B2391">
              <w:rPr>
                <w:b/>
                <w:bCs/>
                <w:lang w:val="en-GB"/>
              </w:rPr>
              <w:t>Remarks</w:t>
            </w:r>
          </w:p>
        </w:tc>
      </w:tr>
      <w:tr w:rsidR="00BB2A7E"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BB2A7E" w:rsidP="00BB2A7E">
            <w:pPr>
              <w:pStyle w:val="Lijstalinea"/>
              <w:numPr>
                <w:ilvl w:val="0"/>
                <w:numId w:val="36"/>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3B2391" w:rsidP="0040452D">
            <w:pPr>
              <w:spacing w:before="60" w:after="60" w:line="240" w:lineRule="auto"/>
              <w:rPr>
                <w:lang w:val="en-GB"/>
              </w:rPr>
            </w:pPr>
            <w:r w:rsidRPr="003B2391">
              <w:rPr>
                <w:lang w:val="en-GB"/>
              </w:rPr>
              <w:t>Has the app been tested on different type of devices and different versions of OS?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E9282C" w:rsidP="002C4A46">
            <w:pPr>
              <w:spacing w:before="60" w:after="60" w:line="240" w:lineRule="auto"/>
              <w:jc w:val="center"/>
              <w:rPr>
                <w:lang w:val="en-GB"/>
              </w:rPr>
            </w:pPr>
            <w:sdt>
              <w:sdtPr>
                <w:rPr>
                  <w:lang w:val="en-GB"/>
                </w:rPr>
                <w:id w:val="8859815"/>
                <w:placeholder>
                  <w:docPart w:val="9F5A68445E1548C192D7875D339CC7B5"/>
                </w:placeholder>
                <w:comboBox>
                  <w:listItem w:displayText="N/A" w:value="N/A"/>
                  <w:listItem w:displayText="NOK" w:value="NOK"/>
                  <w:listItem w:displayText="OK" w:value="OK"/>
                </w:comboBox>
              </w:sdtPr>
              <w:sdtContent>
                <w:r w:rsidR="003B2391" w:rsidRPr="003B2391">
                  <w:rPr>
                    <w:lang w:val="en-GB"/>
                  </w:rPr>
                  <w:t>N/A</w:t>
                </w:r>
              </w:sdtContent>
            </w:sdt>
            <w:r w:rsidR="003B2391" w:rsidRPr="003B2391">
              <w:rPr>
                <w:lang w:val="en-GB"/>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B2A7E" w:rsidRPr="00C13108" w:rsidRDefault="00BB2A7E"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C0AE1" w:rsidRPr="00C13108" w:rsidRDefault="006C0AE1" w:rsidP="00BB2A7E">
            <w:pPr>
              <w:pStyle w:val="Lijstalinea"/>
              <w:numPr>
                <w:ilvl w:val="0"/>
                <w:numId w:val="36"/>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C0AE1" w:rsidRPr="00C13108" w:rsidRDefault="003B2391" w:rsidP="0040452D">
            <w:pPr>
              <w:spacing w:before="60" w:after="60" w:line="240" w:lineRule="auto"/>
              <w:rPr>
                <w:lang w:val="en-GB"/>
              </w:rPr>
            </w:pPr>
            <w:r w:rsidRPr="003B2391">
              <w:rPr>
                <w:lang w:val="en-GB"/>
              </w:rPr>
              <w:t>Stability check: if the app has a list (for instance of pictures) in it, try scrolling through it at high speed.</w:t>
            </w:r>
          </w:p>
        </w:tc>
        <w:sdt>
          <w:sdtPr>
            <w:rPr>
              <w:lang w:val="en-GB"/>
            </w:rPr>
            <w:id w:val="8859814"/>
            <w:placeholder>
              <w:docPart w:val="EE1098C0BACC457492C961C827F86A57"/>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Lijstalinea"/>
              <w:numPr>
                <w:ilvl w:val="0"/>
                <w:numId w:val="36"/>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spacing w:before="60" w:after="60" w:line="240" w:lineRule="auto"/>
              <w:rPr>
                <w:lang w:val="en-GB"/>
              </w:rPr>
            </w:pPr>
            <w:r w:rsidRPr="003B2391">
              <w:rPr>
                <w:lang w:val="en-GB"/>
              </w:rPr>
              <w:t>Stability check: if the app has a list (for instance of pictures) in it, try scrolling to before the first picture or behind the last picture.</w:t>
            </w:r>
          </w:p>
        </w:tc>
        <w:sdt>
          <w:sdtPr>
            <w:rPr>
              <w:lang w:val="en-GB"/>
            </w:rPr>
            <w:id w:val="17484248"/>
            <w:placeholder>
              <w:docPart w:val="E0990A652D1D4D64917C8DC36545735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Lijstalinea"/>
              <w:numPr>
                <w:ilvl w:val="0"/>
                <w:numId w:val="36"/>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EF3D5F">
            <w:pPr>
              <w:spacing w:before="60" w:after="60" w:line="240" w:lineRule="auto"/>
              <w:rPr>
                <w:lang w:val="en-GB"/>
              </w:rPr>
            </w:pPr>
            <w:r w:rsidRPr="003B2391">
              <w:rPr>
                <w:lang w:val="en-GB"/>
              </w:rPr>
              <w:t xml:space="preserve">Is downloading of the app prevented in case it’s bigger than the OS allows downloading when connected to cellular networks.  </w:t>
            </w:r>
          </w:p>
        </w:tc>
        <w:sdt>
          <w:sdtPr>
            <w:rPr>
              <w:lang w:val="en-GB"/>
            </w:rPr>
            <w:id w:val="17484249"/>
            <w:placeholder>
              <w:docPart w:val="7131EB9B474342F9822A53FAD816216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Integration: does the app connect correctly to the different social networks (LinkedIn, twitter, facebook, etc).</w:t>
            </w:r>
          </w:p>
        </w:tc>
        <w:sdt>
          <w:sdtPr>
            <w:rPr>
              <w:lang w:val="en-GB"/>
            </w:rPr>
            <w:id w:val="17484250"/>
            <w:placeholder>
              <w:docPart w:val="ED8117FCC17A47E19DDAB357D4ACB135"/>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The app does not interfere with other apps when in background/multitasking mode (using GPS, playing music, etc.).</w:t>
            </w:r>
          </w:p>
        </w:tc>
        <w:sdt>
          <w:sdtPr>
            <w:rPr>
              <w:lang w:val="en-GB"/>
            </w:rPr>
            <w:id w:val="17484251"/>
            <w:placeholder>
              <w:docPart w:val="D8A0F404029A47AB9D7E0CD1B925E4D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Can the user print from the app (if applicable)</w:t>
            </w:r>
          </w:p>
        </w:tc>
        <w:sdt>
          <w:sdtPr>
            <w:rPr>
              <w:lang w:val="en-GB"/>
            </w:rPr>
            <w:id w:val="5204797"/>
            <w:placeholder>
              <w:docPart w:val="AD53F2DC8E024630831FB25FE63CCA9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The search option in the app displays relevant results</w:t>
            </w:r>
          </w:p>
        </w:tc>
        <w:sdt>
          <w:sdtPr>
            <w:rPr>
              <w:lang w:val="en-GB"/>
            </w:rPr>
            <w:id w:val="7551904"/>
            <w:placeholder>
              <w:docPart w:val="DF2F438158C248078B8EE022BE9AA71C"/>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5554BE" w:rsidRDefault="003B2391" w:rsidP="005554BE">
            <w:pPr>
              <w:pStyle w:val="Streepje"/>
              <w:numPr>
                <w:ilvl w:val="0"/>
                <w:numId w:val="0"/>
              </w:numPr>
              <w:rPr>
                <w:lang w:val="en-GB"/>
              </w:rPr>
            </w:pPr>
            <w:r w:rsidRPr="003B2391">
              <w:rPr>
                <w:lang w:val="en-GB"/>
              </w:rPr>
              <w:t xml:space="preserve">Verify most </w:t>
            </w:r>
            <w:r w:rsidR="005554BE" w:rsidRPr="003B2391">
              <w:rPr>
                <w:lang w:val="en-GB"/>
              </w:rPr>
              <w:t>comm</w:t>
            </w:r>
            <w:r w:rsidR="005554BE">
              <w:rPr>
                <w:lang w:val="en-GB"/>
              </w:rPr>
              <w:t>o</w:t>
            </w:r>
            <w:r w:rsidR="005554BE" w:rsidRPr="003B2391">
              <w:rPr>
                <w:lang w:val="en-GB"/>
              </w:rPr>
              <w:t xml:space="preserve">n </w:t>
            </w:r>
            <w:r w:rsidRPr="003B2391">
              <w:rPr>
                <w:lang w:val="en-GB"/>
              </w:rPr>
              <w:t xml:space="preserve">gestures </w:t>
            </w:r>
            <w:r w:rsidR="005554BE">
              <w:rPr>
                <w:lang w:val="en-GB"/>
              </w:rPr>
              <w:t>used to control the app.</w:t>
            </w:r>
          </w:p>
        </w:tc>
        <w:sdt>
          <w:sdtPr>
            <w:rPr>
              <w:lang w:val="en-GB"/>
            </w:rPr>
            <w:id w:val="7551907"/>
            <w:placeholder>
              <w:docPart w:val="5639580F426A43D8B4FD5FECBF26FDD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5554BE" w:rsidRDefault="003B2391">
            <w:pPr>
              <w:pStyle w:val="Streepje"/>
              <w:numPr>
                <w:ilvl w:val="0"/>
                <w:numId w:val="0"/>
              </w:numPr>
              <w:rPr>
                <w:lang w:val="en-GB"/>
              </w:rPr>
            </w:pPr>
            <w:r w:rsidRPr="003B2391">
              <w:rPr>
                <w:lang w:val="en-GB"/>
              </w:rPr>
              <w:t>What happens if you select different options at the same time (undesired multitouch, for example – select two contacts from the phone book at the same time).</w:t>
            </w:r>
          </w:p>
        </w:tc>
        <w:sdt>
          <w:sdtPr>
            <w:rPr>
              <w:lang w:val="en-GB"/>
            </w:rPr>
            <w:id w:val="7551909"/>
            <w:placeholder>
              <w:docPart w:val="6ABC0811E89F4D899DB228FE6C947D07"/>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App name should be self explanatory</w:t>
            </w:r>
          </w:p>
        </w:tc>
        <w:sdt>
          <w:sdtPr>
            <w:rPr>
              <w:lang w:val="en-GB"/>
            </w:rPr>
            <w:id w:val="7551911"/>
            <w:placeholder>
              <w:docPart w:val="F677C633127F497CBE3C804AA5B20B2B"/>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Does the app limit or clean the amount of cached data.</w:t>
            </w:r>
          </w:p>
        </w:tc>
        <w:sdt>
          <w:sdtPr>
            <w:rPr>
              <w:lang w:val="en-GB"/>
            </w:rPr>
            <w:id w:val="9829477"/>
            <w:placeholder>
              <w:docPart w:val="DE9664E629354D9CA3BBA25411D1849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Reloading of data from remote service has been properly designed to prevent performance issues at server-side. (manual reloading of data can reduce the amount of server calls)</w:t>
            </w:r>
          </w:p>
        </w:tc>
        <w:sdt>
          <w:sdtPr>
            <w:rPr>
              <w:lang w:val="en-GB"/>
            </w:rPr>
            <w:id w:val="9829478"/>
            <w:placeholder>
              <w:docPart w:val="FCABB25E5F0D4F11BD2E4DBCD87C485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r w:rsidR="006C0AE1" w:rsidRPr="00C13108" w:rsidTr="003B5F86">
        <w:tc>
          <w:tcPr>
            <w:tcW w:w="637" w:type="dxa"/>
            <w:tcBorders>
              <w:top w:val="single" w:sz="6" w:space="0" w:color="000000"/>
              <w:left w:val="single" w:sz="6" w:space="0" w:color="000000"/>
              <w:bottom w:val="single" w:sz="6" w:space="0" w:color="000000"/>
              <w:right w:val="single" w:sz="6" w:space="0" w:color="000000"/>
            </w:tcBorders>
          </w:tcPr>
          <w:p w:rsidR="006C0AE1" w:rsidRPr="00C13108" w:rsidRDefault="006C0AE1" w:rsidP="008078B3">
            <w:pPr>
              <w:pStyle w:val="Streepje"/>
              <w:numPr>
                <w:ilvl w:val="0"/>
                <w:numId w:val="36"/>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6C0AE1" w:rsidRPr="00C13108" w:rsidRDefault="003B2391" w:rsidP="0040452D">
            <w:pPr>
              <w:pStyle w:val="Streepje"/>
              <w:numPr>
                <w:ilvl w:val="0"/>
                <w:numId w:val="0"/>
              </w:numPr>
              <w:rPr>
                <w:lang w:val="en-GB"/>
              </w:rPr>
            </w:pPr>
            <w:r w:rsidRPr="003B2391">
              <w:rPr>
                <w:lang w:val="en-GB"/>
              </w:rPr>
              <w:t>Does the app go to sleep mode when running in the background (prevent battery drain)</w:t>
            </w:r>
          </w:p>
        </w:tc>
        <w:sdt>
          <w:sdtPr>
            <w:rPr>
              <w:lang w:val="en-GB"/>
            </w:rPr>
            <w:id w:val="9829479"/>
            <w:placeholder>
              <w:docPart w:val="212EB831FA524A76AED93ACCDBE25C6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6C0AE1"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6C0AE1" w:rsidRPr="00C13108" w:rsidRDefault="006C0AE1" w:rsidP="002C4A46">
            <w:pPr>
              <w:spacing w:before="60" w:after="60" w:line="240" w:lineRule="auto"/>
              <w:rPr>
                <w:lang w:val="en-GB"/>
              </w:rPr>
            </w:pPr>
          </w:p>
        </w:tc>
      </w:tr>
    </w:tbl>
    <w:p w:rsidR="0015217F" w:rsidRPr="00C13108" w:rsidRDefault="003B2391" w:rsidP="0015217F">
      <w:pPr>
        <w:pStyle w:val="Kop1"/>
        <w:numPr>
          <w:ilvl w:val="0"/>
          <w:numId w:val="0"/>
        </w:numPr>
        <w:rPr>
          <w:lang w:val="en-GB"/>
        </w:rPr>
      </w:pPr>
      <w:bookmarkStart w:id="4" w:name="_Toc327971750"/>
      <w:r w:rsidRPr="003B2391">
        <w:rPr>
          <w:lang w:val="en-GB"/>
        </w:rPr>
        <w:lastRenderedPageBreak/>
        <w:t>app User interface checks</w:t>
      </w:r>
      <w:bookmarkEnd w:id="4"/>
    </w:p>
    <w:p w:rsidR="006530A7" w:rsidRPr="00C13108" w:rsidRDefault="006530A7" w:rsidP="006530A7">
      <w:pPr>
        <w:rPr>
          <w:lang w:val="en-GB"/>
        </w:rPr>
      </w:pPr>
    </w:p>
    <w:p w:rsidR="006530A7" w:rsidRPr="00C13108" w:rsidRDefault="003B2391" w:rsidP="006530A7">
      <w:pPr>
        <w:rPr>
          <w:lang w:val="en-GB"/>
        </w:rPr>
      </w:pPr>
      <w:r w:rsidRPr="003B2391">
        <w:rPr>
          <w:lang w:val="en-GB"/>
        </w:rPr>
        <w:t>This checklist is based on the recommendations of Apple and some other experts. This checklist is not a substitute for a usability test, to get a good feeling of the user experience of an app a user experience test is always the most reliable method. User interface checks toelichten.</w:t>
      </w:r>
    </w:p>
    <w:p w:rsidR="006530A7" w:rsidRPr="00C13108" w:rsidRDefault="006530A7" w:rsidP="006530A7">
      <w:pPr>
        <w:rPr>
          <w:lang w:val="en-GB"/>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637"/>
        <w:gridCol w:w="4678"/>
        <w:gridCol w:w="851"/>
        <w:gridCol w:w="3260"/>
      </w:tblGrid>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rPr>
                <w:b/>
                <w:bCs/>
                <w:lang w:val="en-GB"/>
              </w:rPr>
            </w:pPr>
            <w:r w:rsidRPr="003B2391">
              <w:rPr>
                <w:b/>
                <w:bCs/>
                <w:lang w:val="en-GB"/>
              </w:rPr>
              <w:t>#</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40452D">
            <w:pPr>
              <w:spacing w:before="60" w:after="60" w:line="240" w:lineRule="auto"/>
              <w:rPr>
                <w:b/>
                <w:bCs/>
                <w:lang w:val="en-GB"/>
              </w:rPr>
            </w:pPr>
            <w:r w:rsidRPr="003B2391">
              <w:rPr>
                <w:b/>
                <w:bCs/>
                <w:lang w:val="en-GB"/>
              </w:rPr>
              <w:t>Description</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jc w:val="center"/>
              <w:rPr>
                <w:b/>
                <w:bCs/>
                <w:lang w:val="en-GB"/>
              </w:rPr>
            </w:pPr>
            <w:r w:rsidRPr="003B2391">
              <w:rPr>
                <w:b/>
                <w:bCs/>
                <w:lang w:val="en-GB"/>
              </w:rPr>
              <w:t>OK/</w:t>
            </w:r>
          </w:p>
          <w:p w:rsidR="008078B3" w:rsidRPr="00C13108" w:rsidRDefault="003B2391" w:rsidP="002C4A46">
            <w:pPr>
              <w:spacing w:before="60" w:after="60" w:line="240" w:lineRule="auto"/>
              <w:jc w:val="center"/>
              <w:rPr>
                <w:b/>
                <w:bCs/>
                <w:lang w:val="en-GB"/>
              </w:rPr>
            </w:pPr>
            <w:r w:rsidRPr="003B2391">
              <w:rPr>
                <w:b/>
                <w:bCs/>
                <w:lang w:val="en-GB"/>
              </w:rPr>
              <w:t>NOK?</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rPr>
                <w:b/>
                <w:bCs/>
                <w:lang w:val="en-GB"/>
              </w:rPr>
            </w:pPr>
            <w:r w:rsidRPr="003B2391">
              <w:rPr>
                <w:b/>
                <w:bCs/>
                <w:lang w:val="en-GB"/>
              </w:rPr>
              <w:t>Remarks</w:t>
            </w: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7"/>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spacing w:before="60" w:after="60" w:line="240" w:lineRule="auto"/>
              <w:rPr>
                <w:lang w:val="en-GB"/>
              </w:rPr>
            </w:pPr>
            <w:r w:rsidRPr="003B2391">
              <w:rPr>
                <w:lang w:val="en-GB"/>
              </w:rPr>
              <w:t xml:space="preserve">To keep controls as unobtrusive as possible for instance by fading them out if they are not used for a while. </w:t>
            </w:r>
          </w:p>
        </w:tc>
        <w:sdt>
          <w:sdtPr>
            <w:rPr>
              <w:lang w:val="en-GB"/>
            </w:rPr>
            <w:id w:val="5204770"/>
            <w:placeholder>
              <w:docPart w:val="AEF671B0F32E42DBA3443705F1AF990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8"/>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C13AD2">
            <w:pPr>
              <w:spacing w:before="60" w:after="60" w:line="240" w:lineRule="auto"/>
              <w:rPr>
                <w:lang w:val="en-GB"/>
              </w:rPr>
            </w:pPr>
            <w:r w:rsidRPr="003B2391">
              <w:rPr>
                <w:lang w:val="en-GB"/>
              </w:rPr>
              <w:t>Make it possible for users to go back to a previous screen for instance by adding a back or cancel button</w:t>
            </w:r>
          </w:p>
        </w:tc>
        <w:sdt>
          <w:sdtPr>
            <w:rPr>
              <w:lang w:val="en-GB"/>
            </w:rPr>
            <w:id w:val="5204771"/>
            <w:placeholder>
              <w:docPart w:val="739F82D73AEF4580B1C1C57A50F7AC8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The main function of the app should be apparent immediately. It should speak for itself.</w:t>
            </w:r>
          </w:p>
        </w:tc>
        <w:sdt>
          <w:sdtPr>
            <w:rPr>
              <w:lang w:val="en-GB"/>
            </w:rPr>
            <w:id w:val="5204772"/>
            <w:placeholder>
              <w:docPart w:val="E48EF0A4238A4011BD96EA4D399DD92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Use at most one action on the screen that is highlighted as the most likely for the user. (Example: in iOS a blue button represents the default or most likely action).</w:t>
            </w:r>
          </w:p>
        </w:tc>
        <w:sdt>
          <w:sdtPr>
            <w:rPr>
              <w:lang w:val="en-GB"/>
            </w:rPr>
            <w:id w:val="5204773"/>
            <w:placeholder>
              <w:docPart w:val="E542950AD6A9440F9D7485C5DACE6E3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925070">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25070">
            <w:pPr>
              <w:pStyle w:val="Streepje"/>
              <w:numPr>
                <w:ilvl w:val="0"/>
                <w:numId w:val="0"/>
              </w:numPr>
              <w:rPr>
                <w:lang w:val="en-GB"/>
              </w:rPr>
            </w:pPr>
            <w:r w:rsidRPr="003B2391">
              <w:rPr>
                <w:lang w:val="en-GB"/>
              </w:rPr>
              <w:t>Minimize user actions by using a picker or a table view where users can select a certain choice over a data entry field where users have to type a choice</w:t>
            </w:r>
          </w:p>
        </w:tc>
        <w:sdt>
          <w:sdtPr>
            <w:rPr>
              <w:lang w:val="en-GB"/>
            </w:rPr>
            <w:id w:val="5204774"/>
            <w:placeholder>
              <w:docPart w:val="4589025ED73A4A6DBD3797137C4AFD4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53DD4" w:rsidRPr="00C13108" w:rsidRDefault="003B2391">
            <w:pPr>
              <w:pStyle w:val="Streepje"/>
              <w:numPr>
                <w:ilvl w:val="0"/>
                <w:numId w:val="0"/>
              </w:numPr>
              <w:rPr>
                <w:lang w:val="en-GB"/>
              </w:rPr>
            </w:pPr>
            <w:r w:rsidRPr="003B2391">
              <w:rPr>
                <w:lang w:val="en-GB"/>
              </w:rPr>
              <w:t xml:space="preserve">In an app, the user should not be able to store files locally, outside the app sandbox. </w:t>
            </w:r>
          </w:p>
        </w:tc>
        <w:sdt>
          <w:sdtPr>
            <w:rPr>
              <w:lang w:val="en-GB"/>
            </w:rPr>
            <w:id w:val="5204775"/>
            <w:placeholder>
              <w:docPart w:val="52E23966A140487B9BA6FE97516313D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In an app, the user should not be exposed to the permissions of a specific file</w:t>
            </w:r>
          </w:p>
        </w:tc>
        <w:sdt>
          <w:sdtPr>
            <w:rPr>
              <w:lang w:val="en-GB"/>
            </w:rPr>
            <w:id w:val="5204776"/>
            <w:placeholder>
              <w:docPart w:val="D8FE874B397E4ABF91E439AC5653E44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If there is a long list of data to scroll trough, provide a search option above the list.</w:t>
            </w:r>
          </w:p>
        </w:tc>
        <w:sdt>
          <w:sdtPr>
            <w:rPr>
              <w:lang w:val="en-GB"/>
            </w:rPr>
            <w:id w:val="5204777"/>
            <w:placeholder>
              <w:docPart w:val="8F05B3A7ACD24F13B1680CCA30E9E54F"/>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If performance is slow, indicate a progress status icon (“Loading…”), preferably with specific message.</w:t>
            </w:r>
          </w:p>
        </w:tc>
        <w:sdt>
          <w:sdtPr>
            <w:rPr>
              <w:lang w:val="en-GB"/>
            </w:rPr>
            <w:id w:val="5204778"/>
            <w:placeholder>
              <w:docPart w:val="1F6B0D7299E7406D95BA164968DF35BF"/>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In case of ‘live’ filtering of data while the user enters his search query, verify the performance.</w:t>
            </w:r>
          </w:p>
        </w:tc>
        <w:sdt>
          <w:sdtPr>
            <w:rPr>
              <w:lang w:val="en-GB"/>
            </w:rPr>
            <w:id w:val="5204781"/>
            <w:placeholder>
              <w:docPart w:val="578DBD95FF0D4079BF2CB537AB1BF48C"/>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The appearance of buttons that perform standard actions are not altered in the app (for instance: refresh, organize, trash, Reply, back, etc.)</w:t>
            </w:r>
          </w:p>
        </w:tc>
        <w:sdt>
          <w:sdtPr>
            <w:rPr>
              <w:lang w:val="en-GB"/>
            </w:rPr>
            <w:id w:val="5204782"/>
            <w:placeholder>
              <w:docPart w:val="CFC47EF7217F4CE9B1FF051BE9EDDA7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Do not use standard buttons for other functions then that they are normally used for</w:t>
            </w:r>
          </w:p>
        </w:tc>
        <w:sdt>
          <w:sdtPr>
            <w:rPr>
              <w:lang w:val="en-GB"/>
            </w:rPr>
            <w:id w:val="5204783"/>
            <w:placeholder>
              <w:docPart w:val="96035338133E4923855333663051658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8"/>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spacing w:before="60" w:after="60" w:line="240" w:lineRule="auto"/>
              <w:rPr>
                <w:lang w:val="en-GB"/>
              </w:rPr>
            </w:pPr>
            <w:r w:rsidRPr="003B2391">
              <w:rPr>
                <w:lang w:val="en-GB"/>
              </w:rPr>
              <w:t>The app should respond to all changes in device orientation, as per the design</w:t>
            </w:r>
          </w:p>
        </w:tc>
        <w:sdt>
          <w:sdtPr>
            <w:rPr>
              <w:lang w:val="en-GB"/>
            </w:rPr>
            <w:id w:val="5204784"/>
            <w:placeholder>
              <w:docPart w:val="D72F15EFC8D34F65AE4165BABEDF907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E120AC">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353DD4" w:rsidRPr="00C13108" w:rsidRDefault="003B2391">
            <w:pPr>
              <w:pStyle w:val="Streepje"/>
              <w:numPr>
                <w:ilvl w:val="0"/>
                <w:numId w:val="0"/>
              </w:numPr>
              <w:rPr>
                <w:lang w:val="en-GB"/>
              </w:rPr>
            </w:pPr>
            <w:r w:rsidRPr="003B2391">
              <w:rPr>
                <w:lang w:val="en-GB"/>
              </w:rPr>
              <w:t xml:space="preserve">Tapable elements should be about 7x7 mm in size, using the pixel density of the target device you can calculate the amount of pixels (chapter documentation contains a link to different devices compared). </w:t>
            </w:r>
          </w:p>
        </w:tc>
        <w:sdt>
          <w:sdtPr>
            <w:rPr>
              <w:lang w:val="en-GB"/>
            </w:rPr>
            <w:id w:val="5204791"/>
            <w:placeholder>
              <w:docPart w:val="6C18850DB205410E969BBFEA78E5E24C"/>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Do not redefine gestures in your app that have a standard meaning (example: swiping from top to bottom enables the notification center)</w:t>
            </w:r>
          </w:p>
        </w:tc>
        <w:sdt>
          <w:sdtPr>
            <w:rPr>
              <w:lang w:val="en-GB"/>
            </w:rPr>
            <w:id w:val="5204792"/>
            <w:placeholder>
              <w:docPart w:val="E413D7D680B54DF69112683E58FC61DD"/>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E120AC">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Requirement to login is delayed in the app as long as possible</w:t>
            </w:r>
          </w:p>
        </w:tc>
        <w:sdt>
          <w:sdtPr>
            <w:rPr>
              <w:lang w:val="en-GB"/>
            </w:rPr>
            <w:id w:val="7551927"/>
            <w:placeholder>
              <w:docPart w:val="FFEBB285417E41F38D4CE20839658CF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If the app is stopped at an unexpected time, user data should be saved locally and available at start-up.</w:t>
            </w:r>
          </w:p>
        </w:tc>
        <w:sdt>
          <w:sdtPr>
            <w:rPr>
              <w:lang w:val="en-GB"/>
            </w:rPr>
            <w:id w:val="7551928"/>
            <w:placeholder>
              <w:docPart w:val="3B89058DB2104D57AFEDBB4E58FD99F7"/>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Users should be warned of the consequences of deleting a document</w:t>
            </w:r>
          </w:p>
        </w:tc>
        <w:sdt>
          <w:sdtPr>
            <w:rPr>
              <w:lang w:val="en-GB"/>
            </w:rPr>
            <w:id w:val="7551929"/>
            <w:placeholder>
              <w:docPart w:val="69A1CB3ECE9E416D8510C6C0D6C7100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0452D">
            <w:pPr>
              <w:pStyle w:val="Streepje"/>
              <w:numPr>
                <w:ilvl w:val="0"/>
                <w:numId w:val="0"/>
              </w:numPr>
              <w:rPr>
                <w:lang w:val="en-GB"/>
              </w:rPr>
            </w:pPr>
            <w:r w:rsidRPr="003B2391">
              <w:rPr>
                <w:lang w:val="en-GB"/>
              </w:rPr>
              <w:t>Keyboard adjusts to expected input (for instance numbers/letters when expected).</w:t>
            </w:r>
          </w:p>
        </w:tc>
        <w:sdt>
          <w:sdtPr>
            <w:rPr>
              <w:lang w:val="en-GB"/>
            </w:rPr>
            <w:id w:val="7551930"/>
            <w:placeholder>
              <w:docPart w:val="87A240F470E3470286ED1EB0BCEFF82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1D09C2" w:rsidRPr="00C13108" w:rsidTr="003B5F86">
        <w:tc>
          <w:tcPr>
            <w:tcW w:w="637" w:type="dxa"/>
            <w:tcBorders>
              <w:top w:val="single" w:sz="6" w:space="0" w:color="000000"/>
              <w:left w:val="single" w:sz="6" w:space="0" w:color="000000"/>
              <w:bottom w:val="single" w:sz="6" w:space="0" w:color="000000"/>
              <w:right w:val="single" w:sz="6" w:space="0" w:color="000000"/>
            </w:tcBorders>
          </w:tcPr>
          <w:p w:rsidR="001D09C2" w:rsidRPr="00C13108" w:rsidRDefault="001D09C2" w:rsidP="008078B3">
            <w:pPr>
              <w:pStyle w:val="Streepje"/>
              <w:numPr>
                <w:ilvl w:val="0"/>
                <w:numId w:val="38"/>
              </w:numPr>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1D09C2" w:rsidRPr="00C13108" w:rsidRDefault="003B2391" w:rsidP="0040452D">
            <w:pPr>
              <w:pStyle w:val="Streepje"/>
              <w:numPr>
                <w:ilvl w:val="0"/>
                <w:numId w:val="0"/>
              </w:numPr>
              <w:rPr>
                <w:lang w:val="en-GB"/>
              </w:rPr>
            </w:pPr>
            <w:r w:rsidRPr="003B2391">
              <w:rPr>
                <w:lang w:val="en-GB"/>
              </w:rPr>
              <w:t>Are inactive buttons clearly distinguished from active buttons?</w:t>
            </w:r>
          </w:p>
        </w:tc>
        <w:sdt>
          <w:sdtPr>
            <w:rPr>
              <w:lang w:val="en-GB"/>
            </w:rPr>
            <w:id w:val="9829464"/>
            <w:placeholder>
              <w:docPart w:val="57F94B6CB83D484BAE106FF30AADA68D"/>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1D09C2"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1D09C2" w:rsidRPr="00C13108" w:rsidRDefault="001D09C2" w:rsidP="002C4A46">
            <w:pPr>
              <w:spacing w:before="60" w:after="60" w:line="240" w:lineRule="auto"/>
              <w:rPr>
                <w:lang w:val="en-GB"/>
              </w:rPr>
            </w:pPr>
          </w:p>
        </w:tc>
      </w:tr>
    </w:tbl>
    <w:p w:rsidR="0015217F" w:rsidRPr="00C13108" w:rsidRDefault="0015217F" w:rsidP="0015217F">
      <w:pPr>
        <w:rPr>
          <w:lang w:val="en-GB"/>
        </w:rPr>
      </w:pPr>
    </w:p>
    <w:p w:rsidR="00B0088C" w:rsidRPr="00C13108" w:rsidRDefault="00B0088C" w:rsidP="00B0088C">
      <w:pPr>
        <w:rPr>
          <w:lang w:val="en-GB"/>
        </w:rPr>
      </w:pPr>
    </w:p>
    <w:p w:rsidR="004A7DB8" w:rsidRPr="00C13108" w:rsidRDefault="003B2391" w:rsidP="004A7DB8">
      <w:pPr>
        <w:pStyle w:val="Kop1"/>
        <w:numPr>
          <w:ilvl w:val="0"/>
          <w:numId w:val="0"/>
        </w:numPr>
        <w:rPr>
          <w:lang w:val="en-GB"/>
        </w:rPr>
      </w:pPr>
      <w:bookmarkStart w:id="5" w:name="_Toc327971751"/>
      <w:r w:rsidRPr="003B2391">
        <w:rPr>
          <w:lang w:val="en-GB"/>
        </w:rPr>
        <w:lastRenderedPageBreak/>
        <w:t>Store specific Checks</w:t>
      </w:r>
      <w:bookmarkEnd w:id="5"/>
    </w:p>
    <w:p w:rsidR="00614B42" w:rsidRPr="00C13108" w:rsidRDefault="003B2391" w:rsidP="00735C93">
      <w:pPr>
        <w:rPr>
          <w:lang w:val="en-GB"/>
        </w:rPr>
      </w:pPr>
      <w:r w:rsidRPr="003B2391">
        <w:rPr>
          <w:lang w:val="en-GB"/>
        </w:rPr>
        <w:t>These checks are important to be confident that an Apple app will pass the submission process of the app store.</w:t>
      </w:r>
    </w:p>
    <w:p w:rsidR="00614B42" w:rsidRPr="00C13108" w:rsidRDefault="00614B42" w:rsidP="00735C93">
      <w:pPr>
        <w:rPr>
          <w:lang w:val="en-GB"/>
        </w:rPr>
      </w:pPr>
    </w:p>
    <w:p w:rsidR="00735C93" w:rsidRPr="00C13108" w:rsidRDefault="003B2391" w:rsidP="00735C93">
      <w:pPr>
        <w:rPr>
          <w:lang w:val="en-GB"/>
        </w:rPr>
      </w:pPr>
      <w:r w:rsidRPr="003B2391">
        <w:rPr>
          <w:lang w:val="en-GB"/>
        </w:rPr>
        <w:t xml:space="preserve">These checks are largely based on the apple App store guidelines. The other leading app store, Google Play, has much less strict demands. Other app stores like the Amazon app store have stronger restrictions, we’ve added them in a special paragraph in case they are relevant. </w:t>
      </w:r>
    </w:p>
    <w:p w:rsidR="00AD7BFD" w:rsidRPr="00C13108" w:rsidRDefault="00AD7BFD" w:rsidP="00735C93">
      <w:pPr>
        <w:rPr>
          <w:lang w:val="en-GB"/>
        </w:rPr>
      </w:pPr>
    </w:p>
    <w:p w:rsidR="00AD7BFD" w:rsidRPr="00C13108" w:rsidRDefault="003B2391" w:rsidP="00735C93">
      <w:pPr>
        <w:rPr>
          <w:lang w:val="en-GB"/>
        </w:rPr>
      </w:pPr>
      <w:r w:rsidRPr="003B2391">
        <w:rPr>
          <w:lang w:val="en-GB"/>
        </w:rPr>
        <w:t>Keep in mind that the Apple app store submission process is not crystal clear. On many occasions, it is unclear why apps are rejected or accepted. Keep the following line in mind from the apple app review guidelines:</w:t>
      </w:r>
    </w:p>
    <w:p w:rsidR="00AD7BFD" w:rsidRPr="00C13108" w:rsidRDefault="00AD7BFD" w:rsidP="00735C93">
      <w:pPr>
        <w:rPr>
          <w:lang w:val="en-GB"/>
        </w:rPr>
      </w:pPr>
    </w:p>
    <w:p w:rsidR="00AD7BFD" w:rsidRPr="00C13108" w:rsidRDefault="003B2391" w:rsidP="00AD7BFD">
      <w:pPr>
        <w:rPr>
          <w:i/>
          <w:lang w:val="en-GB"/>
        </w:rPr>
      </w:pPr>
      <w:r w:rsidRPr="003B2391">
        <w:rPr>
          <w:i/>
          <w:lang w:val="en-GB"/>
        </w:rPr>
        <w:t>We will reject Apps for any content or behaviour that we believe is over the line. What line, you ask?</w:t>
      </w:r>
    </w:p>
    <w:p w:rsidR="00AD7BFD" w:rsidRPr="00C13108" w:rsidRDefault="003B2391" w:rsidP="00AD7BFD">
      <w:pPr>
        <w:rPr>
          <w:i/>
          <w:lang w:val="en-GB"/>
        </w:rPr>
      </w:pPr>
      <w:r w:rsidRPr="003B2391">
        <w:rPr>
          <w:i/>
          <w:lang w:val="en-GB"/>
        </w:rPr>
        <w:t>Well, as a Supreme Court Justice once said, "I'll know it when I see it". And we think that you will also know it when you cross it.</w:t>
      </w:r>
    </w:p>
    <w:p w:rsidR="00AE7EA7" w:rsidRPr="00C13108" w:rsidRDefault="00AE7EA7">
      <w:pPr>
        <w:rPr>
          <w:lang w:val="en-GB"/>
        </w:rPr>
      </w:pPr>
    </w:p>
    <w:p w:rsidR="00AE33CE" w:rsidRPr="00C13108" w:rsidRDefault="003B2391">
      <w:pPr>
        <w:rPr>
          <w:lang w:val="en-GB"/>
        </w:rPr>
      </w:pPr>
      <w:r w:rsidRPr="003B2391">
        <w:rPr>
          <w:lang w:val="en-GB"/>
        </w:rPr>
        <w:t xml:space="preserve">Note: the guidelines that are covered here are the ones that are special to the app store. For instance: Guideline 2.1 states that “Apps that crash will be rejected”. Making sure that an app doesn’t crash is not remedied by a simple check – it requires a functional test.  </w:t>
      </w:r>
    </w:p>
    <w:p w:rsidR="0015217F" w:rsidRPr="00C13108" w:rsidRDefault="0015217F">
      <w:pPr>
        <w:rPr>
          <w:lang w:val="en-GB"/>
        </w:rPr>
      </w:pPr>
    </w:p>
    <w:p w:rsidR="0015217F" w:rsidRPr="00C13108" w:rsidRDefault="003B2391">
      <w:pPr>
        <w:rPr>
          <w:lang w:val="en-GB"/>
        </w:rPr>
      </w:pPr>
      <w:r w:rsidRPr="003B2391">
        <w:rPr>
          <w:lang w:val="en-GB"/>
        </w:rPr>
        <w:t xml:space="preserve">Second Note: Part of the iOS guidelines is the following guideline 10.1 Apps must comply with all the terms and conditions explained in the Apple iOS Human Interface guidelines. We’ve incorporated these in the Chapter “App user interface checks”. </w:t>
      </w:r>
    </w:p>
    <w:p w:rsidR="009F7EB9" w:rsidRPr="00C13108" w:rsidRDefault="009F7EB9">
      <w:pPr>
        <w:rPr>
          <w:lang w:val="en-GB"/>
        </w:rPr>
      </w:pPr>
    </w:p>
    <w:p w:rsidR="009F7EB9" w:rsidRPr="00C13108" w:rsidRDefault="003B2391">
      <w:pPr>
        <w:rPr>
          <w:lang w:val="en-GB"/>
        </w:rPr>
      </w:pPr>
      <w:r w:rsidRPr="003B2391">
        <w:rPr>
          <w:lang w:val="en-GB"/>
        </w:rPr>
        <w:t>So if you’re not planning to submit the app to an app store, these checks are not necessary? In principle, yes. However, many of these have relevance even if your app is not distributed through a store but for instance to a limited set of your employees. So these checks might still be useful.</w:t>
      </w:r>
    </w:p>
    <w:p w:rsidR="006813B1" w:rsidRPr="00C13108" w:rsidRDefault="006813B1">
      <w:pPr>
        <w:rPr>
          <w:lang w:val="en-GB"/>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637"/>
        <w:gridCol w:w="4678"/>
        <w:gridCol w:w="851"/>
        <w:gridCol w:w="3260"/>
      </w:tblGrid>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rPr>
                <w:b/>
                <w:bCs/>
                <w:lang w:val="en-GB"/>
              </w:rPr>
            </w:pPr>
            <w:r w:rsidRPr="003B2391">
              <w:rPr>
                <w:b/>
                <w:bCs/>
                <w:lang w:val="en-GB"/>
              </w:rPr>
              <w:t>#</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rPr>
                <w:b/>
                <w:bCs/>
                <w:lang w:val="en-GB"/>
              </w:rPr>
            </w:pPr>
            <w:r w:rsidRPr="003B2391">
              <w:rPr>
                <w:b/>
                <w:bCs/>
                <w:lang w:val="en-GB"/>
              </w:rPr>
              <w:t>Description</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jc w:val="center"/>
              <w:rPr>
                <w:b/>
                <w:bCs/>
                <w:lang w:val="en-GB"/>
              </w:rPr>
            </w:pPr>
            <w:r w:rsidRPr="003B2391">
              <w:rPr>
                <w:b/>
                <w:bCs/>
                <w:lang w:val="en-GB"/>
              </w:rPr>
              <w:t>OK/</w:t>
            </w:r>
          </w:p>
          <w:p w:rsidR="008078B3" w:rsidRPr="00C13108" w:rsidRDefault="003B2391" w:rsidP="002C4A46">
            <w:pPr>
              <w:spacing w:before="60" w:after="60" w:line="240" w:lineRule="auto"/>
              <w:jc w:val="center"/>
              <w:rPr>
                <w:b/>
                <w:bCs/>
                <w:lang w:val="en-GB"/>
              </w:rPr>
            </w:pPr>
            <w:r w:rsidRPr="003B2391">
              <w:rPr>
                <w:b/>
                <w:bCs/>
                <w:lang w:val="en-GB"/>
              </w:rPr>
              <w:t>NOK?</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8078B3" w:rsidRPr="00C13108" w:rsidRDefault="003B2391" w:rsidP="002C4A46">
            <w:pPr>
              <w:spacing w:before="60" w:after="60" w:line="240" w:lineRule="auto"/>
              <w:rPr>
                <w:lang w:val="en-GB"/>
              </w:rPr>
            </w:pPr>
            <w:r w:rsidRPr="003B2391">
              <w:rPr>
                <w:b/>
                <w:bCs/>
                <w:lang w:val="en-GB"/>
              </w:rPr>
              <w:t>Remarks</w:t>
            </w: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3B2391" w:rsidP="00614B42">
            <w:pPr>
              <w:spacing w:before="60" w:after="60" w:line="240" w:lineRule="auto"/>
              <w:rPr>
                <w:lang w:val="en-GB"/>
              </w:rPr>
            </w:pPr>
            <w:r w:rsidRPr="003B2391">
              <w:rPr>
                <w:lang w:val="en-GB"/>
              </w:rPr>
              <w:t xml:space="preserve">The app can’t use any “non-public API’s”. This means that you can’t use some functions that the distributing platform uses for its own apps.  (This can generally be checked best by some sort of automated tool, like </w:t>
            </w:r>
            <w:hyperlink r:id="rId12" w:history="1">
              <w:r w:rsidRPr="003B2391">
                <w:rPr>
                  <w:rStyle w:val="Hyperlink"/>
                  <w:lang w:val="en-GB"/>
                </w:rPr>
                <w:t>http://www.chimpstudios.com/appscanner/</w:t>
              </w:r>
            </w:hyperlink>
            <w:r w:rsidRPr="003B2391">
              <w:rPr>
                <w:lang w:val="en-GB"/>
              </w:rPr>
              <w:t>)</w:t>
            </w:r>
          </w:p>
        </w:tc>
        <w:sdt>
          <w:sdtPr>
            <w:rPr>
              <w:lang w:val="en-GB"/>
            </w:rPr>
            <w:id w:val="17484260"/>
            <w:placeholder>
              <w:docPart w:val="F63619F99DB146F3B94060D35695DD05"/>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3B2391" w:rsidP="00614B42">
            <w:pPr>
              <w:spacing w:before="60" w:after="60" w:line="240" w:lineRule="auto"/>
              <w:rPr>
                <w:lang w:val="en-GB"/>
              </w:rPr>
            </w:pPr>
            <w:r w:rsidRPr="003B2391">
              <w:rPr>
                <w:lang w:val="en-GB"/>
              </w:rPr>
              <w:t xml:space="preserve">The app can’t reprogram controls of the device that are not intended for that use. (For instance: using the volume button as a shutter for the camera). </w:t>
            </w:r>
          </w:p>
        </w:tc>
        <w:sdt>
          <w:sdtPr>
            <w:rPr>
              <w:lang w:val="en-GB"/>
            </w:rPr>
            <w:id w:val="5204741"/>
            <w:placeholder>
              <w:docPart w:val="55758C0183EE44D49C28959EC4138E58"/>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614B42">
            <w:pPr>
              <w:spacing w:before="60" w:after="60" w:line="240" w:lineRule="auto"/>
              <w:rPr>
                <w:lang w:val="en-GB"/>
              </w:rPr>
            </w:pPr>
            <w:r w:rsidRPr="003B2391">
              <w:rPr>
                <w:lang w:val="en-GB"/>
              </w:rPr>
              <w:t xml:space="preserve">The app should not access information on </w:t>
            </w:r>
            <w:r w:rsidRPr="003B2391">
              <w:rPr>
                <w:lang w:val="en-GB"/>
              </w:rPr>
              <w:lastRenderedPageBreak/>
              <w:t>the device outside the app without the user’s permission (for instance, copying the address book or getting information from other apps).</w:t>
            </w:r>
          </w:p>
        </w:tc>
        <w:sdt>
          <w:sdtPr>
            <w:rPr>
              <w:lang w:val="en-GB"/>
            </w:rPr>
            <w:id w:val="17484256"/>
            <w:placeholder>
              <w:docPart w:val="8D25E7782BDE44E3AC0F1CCB4B6FFA2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614B42">
            <w:pPr>
              <w:spacing w:before="60" w:after="60" w:line="240" w:lineRule="auto"/>
              <w:rPr>
                <w:lang w:val="en-GB"/>
              </w:rPr>
            </w:pPr>
            <w:r w:rsidRPr="003B2391">
              <w:rPr>
                <w:lang w:val="en-GB"/>
              </w:rPr>
              <w:t xml:space="preserve">The app should not access or write files outside the “Bundle” and “Documents” directory. (because the app can’t read or write data outside the designated container area). </w:t>
            </w:r>
          </w:p>
        </w:tc>
        <w:sdt>
          <w:sdtPr>
            <w:rPr>
              <w:lang w:val="en-GB"/>
            </w:rPr>
            <w:id w:val="5204740"/>
            <w:placeholder>
              <w:docPart w:val="B48127145EC64F0D85A0724AB4D5973A"/>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rPr>
                <w:lang w:val="en-GB"/>
              </w:rPr>
            </w:pPr>
            <w:r w:rsidRPr="003B2391">
              <w:rPr>
                <w:lang w:val="en-GB"/>
              </w:rPr>
              <w:t>The app cannot download code to be installed without the users consent.</w:t>
            </w:r>
          </w:p>
        </w:tc>
        <w:sdt>
          <w:sdtPr>
            <w:rPr>
              <w:lang w:val="en-GB"/>
            </w:rPr>
            <w:id w:val="17484257"/>
            <w:placeholder>
              <w:docPart w:val="8C16270BC18F441CBDD90240D5B2CE8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5554BE" w:rsidRDefault="003B2391">
            <w:pPr>
              <w:spacing w:before="60" w:after="60" w:line="240" w:lineRule="auto"/>
              <w:rPr>
                <w:lang w:val="en-GB"/>
              </w:rPr>
            </w:pPr>
            <w:r w:rsidRPr="003B2391">
              <w:rPr>
                <w:lang w:val="en-GB"/>
              </w:rPr>
              <w:t>The app can only get new functionality by way of an upgrade through the app store.</w:t>
            </w:r>
          </w:p>
        </w:tc>
        <w:sdt>
          <w:sdtPr>
            <w:rPr>
              <w:lang w:val="en-GB"/>
            </w:rPr>
            <w:id w:val="5204742"/>
            <w:placeholder>
              <w:docPart w:val="BE54533BBC684E06959822C770A2EC5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614B42">
            <w:pPr>
              <w:spacing w:before="60" w:after="60" w:line="240" w:lineRule="auto"/>
              <w:rPr>
                <w:lang w:val="en-GB"/>
              </w:rPr>
            </w:pPr>
            <w:r w:rsidRPr="003B2391">
              <w:rPr>
                <w:lang w:val="en-GB"/>
              </w:rPr>
              <w:t>After download, an app should remain working. An app cannot turn off after a few days.</w:t>
            </w:r>
          </w:p>
        </w:tc>
        <w:sdt>
          <w:sdtPr>
            <w:rPr>
              <w:lang w:val="en-GB"/>
            </w:rPr>
            <w:id w:val="9827538"/>
            <w:placeholder>
              <w:docPart w:val="0E9FBB345FDB437F9FFCFC5F4C24058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614B42">
            <w:pPr>
              <w:spacing w:before="60" w:after="60" w:line="240" w:lineRule="auto"/>
              <w:rPr>
                <w:lang w:val="en-GB"/>
              </w:rPr>
            </w:pPr>
            <w:r w:rsidRPr="003B2391">
              <w:rPr>
                <w:lang w:val="en-GB"/>
              </w:rPr>
              <w:t xml:space="preserve">An app can’t be a “trail”, “beta”, “demo” or “test” version. </w:t>
            </w:r>
          </w:p>
        </w:tc>
        <w:sdt>
          <w:sdtPr>
            <w:rPr>
              <w:lang w:val="en-GB"/>
            </w:rPr>
            <w:id w:val="5204743"/>
            <w:placeholder>
              <w:docPart w:val="9476DD3E5BC741D8A606F90713EF854B"/>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rPr>
                <w:lang w:val="en-GB"/>
              </w:rPr>
            </w:pPr>
            <w:r w:rsidRPr="003B2391">
              <w:rPr>
                <w:lang w:val="en-GB"/>
              </w:rPr>
              <w:t>Apple product names should be spelled correctly in the app. (For instance: IPhonez is wrong).</w:t>
            </w:r>
          </w:p>
        </w:tc>
        <w:sdt>
          <w:sdtPr>
            <w:rPr>
              <w:lang w:val="en-GB"/>
            </w:rPr>
            <w:id w:val="17484258"/>
            <w:placeholder>
              <w:docPart w:val="335C2137FC7F4FB69952E660FA829A5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243FD">
            <w:pPr>
              <w:spacing w:before="60" w:after="60" w:line="240" w:lineRule="auto"/>
              <w:rPr>
                <w:lang w:val="en-GB"/>
              </w:rPr>
            </w:pPr>
            <w:r w:rsidRPr="003B2391">
              <w:rPr>
                <w:lang w:val="en-GB"/>
              </w:rPr>
              <w:t xml:space="preserve">If the app uses the web, it is </w:t>
            </w:r>
            <w:r w:rsidRPr="003B2391">
              <w:rPr>
                <w:b/>
                <w:lang w:val="en-GB"/>
              </w:rPr>
              <w:t>not</w:t>
            </w:r>
            <w:r w:rsidRPr="003B2391">
              <w:rPr>
                <w:lang w:val="en-GB"/>
              </w:rPr>
              <w:t xml:space="preserve"> done using third party (i.e. non-Apple) browsers.</w:t>
            </w:r>
          </w:p>
        </w:tc>
        <w:sdt>
          <w:sdtPr>
            <w:rPr>
              <w:lang w:val="en-GB"/>
            </w:rPr>
            <w:id w:val="17484259"/>
            <w:placeholder>
              <w:docPart w:val="DA96146DCF154D45942154A4507ED56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243FD">
            <w:pPr>
              <w:spacing w:before="60" w:after="60" w:line="240" w:lineRule="auto"/>
              <w:rPr>
                <w:lang w:val="en-GB"/>
              </w:rPr>
            </w:pPr>
            <w:r w:rsidRPr="003B2391">
              <w:rPr>
                <w:lang w:val="en-GB"/>
              </w:rPr>
              <w:t>You cannot mention other app platforms in your app (for instance: “Also available on android!”)</w:t>
            </w:r>
          </w:p>
        </w:tc>
        <w:sdt>
          <w:sdtPr>
            <w:rPr>
              <w:lang w:val="en-GB"/>
            </w:rPr>
            <w:id w:val="17484261"/>
            <w:placeholder>
              <w:docPart w:val="4EA14A6AB8AC4C0F91B3967289B94FF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243FD">
            <w:pPr>
              <w:spacing w:before="60" w:after="60" w:line="240" w:lineRule="auto"/>
              <w:rPr>
                <w:lang w:val="en-GB"/>
              </w:rPr>
            </w:pPr>
            <w:r w:rsidRPr="003B2391">
              <w:rPr>
                <w:lang w:val="en-GB"/>
              </w:rPr>
              <w:t>An app cannot use old interfaces, like for instance the iPod click wheel.</w:t>
            </w:r>
          </w:p>
        </w:tc>
        <w:sdt>
          <w:sdtPr>
            <w:rPr>
              <w:lang w:val="en-GB"/>
            </w:rPr>
            <w:id w:val="17484262"/>
            <w:placeholder>
              <w:docPart w:val="B1560DF858FD42B7AEA308D96D2FF8BD"/>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243FD">
            <w:pPr>
              <w:spacing w:before="60" w:after="60" w:line="240" w:lineRule="auto"/>
              <w:rPr>
                <w:lang w:val="en-GB"/>
              </w:rPr>
            </w:pPr>
            <w:r w:rsidRPr="003B2391">
              <w:rPr>
                <w:lang w:val="en-GB"/>
              </w:rPr>
              <w:t xml:space="preserve">Multitasking functionality of the app can only be used for its intended purposes, i.e. VoIP, Audio playback, location, task completion, local notifications, etc. This means that generally an app can’t run in the background but has to be closed off if it’s not used any more. </w:t>
            </w:r>
          </w:p>
        </w:tc>
        <w:sdt>
          <w:sdtPr>
            <w:rPr>
              <w:lang w:val="en-GB"/>
            </w:rPr>
            <w:id w:val="5204746"/>
            <w:placeholder>
              <w:docPart w:val="E577D6692C8643EF83C1195591CBE88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740EF">
            <w:pPr>
              <w:spacing w:before="60" w:after="60" w:line="240" w:lineRule="auto"/>
              <w:rPr>
                <w:lang w:val="en-GB"/>
              </w:rPr>
            </w:pPr>
            <w:r w:rsidRPr="003B2391">
              <w:rPr>
                <w:lang w:val="en-GB"/>
              </w:rPr>
              <w:t xml:space="preserve">The app must have some functionality. For instance, it can’t be just a title page leading to some text.  It can’t be just a song, movie or book as there are different platforms for that. </w:t>
            </w:r>
          </w:p>
        </w:tc>
        <w:sdt>
          <w:sdtPr>
            <w:rPr>
              <w:lang w:val="en-GB"/>
            </w:rPr>
            <w:id w:val="5204749"/>
            <w:placeholder>
              <w:docPart w:val="19DAD917E6AF4D79A7241C1B40ED5D1F"/>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E0320B" w:rsidRPr="00C13108" w:rsidTr="003B5F86">
        <w:tc>
          <w:tcPr>
            <w:tcW w:w="637" w:type="dxa"/>
            <w:tcBorders>
              <w:top w:val="single" w:sz="6" w:space="0" w:color="000000"/>
              <w:left w:val="single" w:sz="6" w:space="0" w:color="000000"/>
              <w:bottom w:val="single" w:sz="6" w:space="0" w:color="000000"/>
              <w:right w:val="single" w:sz="6" w:space="0" w:color="000000"/>
            </w:tcBorders>
          </w:tcPr>
          <w:p w:rsidR="00E0320B" w:rsidRPr="00C13108" w:rsidRDefault="00E0320B"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E0320B" w:rsidRPr="00C13108" w:rsidRDefault="003B2391" w:rsidP="009740EF">
            <w:pPr>
              <w:spacing w:before="60" w:after="60" w:line="240" w:lineRule="auto"/>
              <w:rPr>
                <w:lang w:val="en-GB"/>
              </w:rPr>
            </w:pPr>
            <w:r w:rsidRPr="003B2391">
              <w:rPr>
                <w:lang w:val="en-GB"/>
              </w:rPr>
              <w:t>Functionality should be in sync with functionality described in store.</w:t>
            </w:r>
          </w:p>
        </w:tc>
        <w:sdt>
          <w:sdtPr>
            <w:rPr>
              <w:lang w:val="en-GB"/>
            </w:rPr>
            <w:id w:val="9829483"/>
            <w:placeholder>
              <w:docPart w:val="91C8B5979EB542A7AAC16FDD71635B28"/>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E0320B"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E0320B" w:rsidRPr="00C13108" w:rsidRDefault="00E0320B"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740EF">
            <w:pPr>
              <w:spacing w:before="60" w:after="60" w:line="240" w:lineRule="auto"/>
              <w:rPr>
                <w:lang w:val="en-GB"/>
              </w:rPr>
            </w:pPr>
            <w:r w:rsidRPr="003B2391">
              <w:rPr>
                <w:lang w:val="en-GB"/>
              </w:rPr>
              <w:t xml:space="preserve">In general, the app has to be </w:t>
            </w:r>
            <w:r w:rsidRPr="003B2391">
              <w:rPr>
                <w:i/>
                <w:lang w:val="en-GB"/>
              </w:rPr>
              <w:t>decent</w:t>
            </w:r>
            <w:r w:rsidRPr="003B2391">
              <w:rPr>
                <w:lang w:val="en-GB"/>
              </w:rPr>
              <w:t xml:space="preserve">. So no </w:t>
            </w:r>
            <w:r w:rsidRPr="003B2391">
              <w:rPr>
                <w:lang w:val="en-GB"/>
              </w:rPr>
              <w:lastRenderedPageBreak/>
              <w:t xml:space="preserve">explicit material in the sense of sex, violence, drugs, alcohol or tobacco. It cannot address a specific ethnic or religious group in a derogatory way. </w:t>
            </w:r>
          </w:p>
        </w:tc>
        <w:sdt>
          <w:sdtPr>
            <w:rPr>
              <w:lang w:val="en-GB"/>
            </w:rPr>
            <w:id w:val="5204750"/>
            <w:placeholder>
              <w:docPart w:val="2AA534BEE27645928B321F0BBABFC4B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740EF">
            <w:pPr>
              <w:spacing w:before="60" w:after="60" w:line="240" w:lineRule="auto"/>
              <w:rPr>
                <w:lang w:val="en-GB"/>
              </w:rPr>
            </w:pPr>
            <w:r w:rsidRPr="003B2391">
              <w:rPr>
                <w:lang w:val="en-GB"/>
              </w:rPr>
              <w:t xml:space="preserve">The app has to be </w:t>
            </w:r>
            <w:r w:rsidRPr="003B2391">
              <w:rPr>
                <w:i/>
                <w:lang w:val="en-GB"/>
              </w:rPr>
              <w:t>honest</w:t>
            </w:r>
            <w:r w:rsidRPr="003B2391">
              <w:rPr>
                <w:lang w:val="en-GB"/>
              </w:rPr>
              <w:t xml:space="preserve">. This means that the description of the app has to be correct, and all functionality has to work as described. If an app gives diagnostic information, it has to be reliable. This also means that the genre and category in the description must be appropriate. The app icons should be consistent and appropriate.  </w:t>
            </w:r>
          </w:p>
        </w:tc>
        <w:sdt>
          <w:sdtPr>
            <w:rPr>
              <w:lang w:val="en-GB"/>
            </w:rPr>
            <w:id w:val="5204751"/>
            <w:placeholder>
              <w:docPart w:val="D6DB3B01506C4D01A0CEAF3F8157D40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740EF">
            <w:pPr>
              <w:spacing w:before="60" w:after="60" w:line="240" w:lineRule="auto"/>
              <w:rPr>
                <w:lang w:val="en-GB"/>
              </w:rPr>
            </w:pPr>
            <w:r w:rsidRPr="003B2391">
              <w:rPr>
                <w:lang w:val="en-GB"/>
              </w:rPr>
              <w:t>An app can’t restrict the users of the app for instance by location or carrier.</w:t>
            </w:r>
          </w:p>
        </w:tc>
        <w:sdt>
          <w:sdtPr>
            <w:rPr>
              <w:lang w:val="en-GB"/>
            </w:rPr>
            <w:id w:val="5204752"/>
            <w:placeholder>
              <w:docPart w:val="5AAD750D0B84466CA27E334233986D75"/>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75295B">
            <w:pPr>
              <w:spacing w:before="60" w:after="60" w:line="240" w:lineRule="auto"/>
              <w:rPr>
                <w:lang w:val="en-GB"/>
              </w:rPr>
            </w:pPr>
            <w:r w:rsidRPr="003B2391">
              <w:rPr>
                <w:lang w:val="en-GB"/>
              </w:rPr>
              <w:t>An app cannot send spam or introduce viruses, or use other apple platforms like Game Center and Push Notifications to do so.</w:t>
            </w:r>
          </w:p>
        </w:tc>
        <w:sdt>
          <w:sdtPr>
            <w:rPr>
              <w:lang w:val="en-GB"/>
            </w:rPr>
            <w:id w:val="9827539"/>
            <w:placeholder>
              <w:docPart w:val="B6E85BC689F443F8B8A6BE51AF67F277"/>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9740EF">
            <w:pPr>
              <w:spacing w:before="60" w:after="60" w:line="240" w:lineRule="auto"/>
              <w:rPr>
                <w:lang w:val="en-GB"/>
              </w:rPr>
            </w:pPr>
            <w:r w:rsidRPr="003B2391">
              <w:rPr>
                <w:lang w:val="en-GB"/>
              </w:rPr>
              <w:t>The app should aim at backing up a minimum of information on iCloud. The information in iCloud should be just the user generated information. Information that can be recreated or downloaded should not be backed up.</w:t>
            </w:r>
          </w:p>
        </w:tc>
        <w:sdt>
          <w:sdtPr>
            <w:rPr>
              <w:lang w:val="en-GB"/>
            </w:rPr>
            <w:id w:val="5204753"/>
            <w:placeholder>
              <w:docPart w:val="BAF0F33A20A24F1CBA793172D8CE1C6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 xml:space="preserve">An app cannot use location services of the device without asking permission. </w:t>
            </w:r>
          </w:p>
        </w:tc>
        <w:sdt>
          <w:sdtPr>
            <w:rPr>
              <w:lang w:val="en-GB"/>
            </w:rPr>
            <w:id w:val="5204754"/>
            <w:placeholder>
              <w:docPart w:val="86B02E9957B34A9381520C6F81101353"/>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All url’s in the app code should be fully functional</w:t>
            </w:r>
          </w:p>
        </w:tc>
        <w:sdt>
          <w:sdtPr>
            <w:rPr>
              <w:lang w:val="en-GB"/>
            </w:rPr>
            <w:id w:val="5204755"/>
            <w:placeholder>
              <w:docPart w:val="C5C73C679E7542CE8D5256175F6337CC"/>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The app can’t use the user’s location without permission.</w:t>
            </w:r>
          </w:p>
        </w:tc>
        <w:sdt>
          <w:sdtPr>
            <w:rPr>
              <w:lang w:val="en-GB"/>
            </w:rPr>
            <w:id w:val="5204756"/>
            <w:placeholder>
              <w:docPart w:val="FAD8CC6B04484AD78B89C9CA8F83FA2B"/>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 xml:space="preserve">The location services cannot be used to autonomously control of vehicles or for emergency services. </w:t>
            </w:r>
          </w:p>
        </w:tc>
        <w:sdt>
          <w:sdtPr>
            <w:rPr>
              <w:lang w:val="en-GB"/>
            </w:rPr>
            <w:id w:val="5204757"/>
            <w:placeholder>
              <w:docPart w:val="A83A4D35A03741459E9EDF0D95DD2CB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An app cannot use push notifications without user consent.</w:t>
            </w:r>
          </w:p>
        </w:tc>
        <w:sdt>
          <w:sdtPr>
            <w:rPr>
              <w:lang w:val="en-GB"/>
            </w:rPr>
            <w:id w:val="5204758"/>
            <w:placeholder>
              <w:docPart w:val="CC2E75AEC2C645A7ADBCC85570189C00"/>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 xml:space="preserve">Push notifications have to be send using the Apple Push Notification (APN) API. This has to be done using an APN ID. </w:t>
            </w:r>
          </w:p>
        </w:tc>
        <w:sdt>
          <w:sdtPr>
            <w:rPr>
              <w:lang w:val="en-GB"/>
            </w:rPr>
            <w:id w:val="5204759"/>
            <w:placeholder>
              <w:docPart w:val="A096208AAD974FEFB83D5A1DB212BCA1"/>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 xml:space="preserve">Push notification can’t send personal information. </w:t>
            </w:r>
          </w:p>
        </w:tc>
        <w:sdt>
          <w:sdtPr>
            <w:rPr>
              <w:lang w:val="en-GB"/>
            </w:rPr>
            <w:id w:val="5204760"/>
            <w:placeholder>
              <w:docPart w:val="E0010CC6A29F4601ADC807A76328C420"/>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The App may not distribute any private information of users (like Player ID) through the game center.</w:t>
            </w:r>
          </w:p>
        </w:tc>
        <w:sdt>
          <w:sdtPr>
            <w:rPr>
              <w:lang w:val="en-GB"/>
            </w:rPr>
            <w:id w:val="5204761"/>
            <w:placeholder>
              <w:docPart w:val="F616D01E266A4B739876D5B0734B8B65"/>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Ad banners must be hidden when there are no ads available.</w:t>
            </w:r>
          </w:p>
        </w:tc>
        <w:sdt>
          <w:sdtPr>
            <w:rPr>
              <w:lang w:val="en-GB"/>
            </w:rPr>
            <w:id w:val="5204762"/>
            <w:placeholder>
              <w:docPart w:val="B96238A7AA7B40129A7C8D2CA806045F"/>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The app must respect copyright of apple and other parties.</w:t>
            </w:r>
          </w:p>
        </w:tc>
        <w:sdt>
          <w:sdtPr>
            <w:rPr>
              <w:lang w:val="en-GB"/>
            </w:rPr>
            <w:id w:val="5204763"/>
            <w:placeholder>
              <w:docPart w:val="3BB74A68FE8248C1ADAFFB03E45A7B70"/>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The in app purchase mechanism cannot be used to purchase goods and services used outside the app.</w:t>
            </w:r>
          </w:p>
        </w:tc>
        <w:sdt>
          <w:sdtPr>
            <w:rPr>
              <w:lang w:val="en-GB"/>
            </w:rPr>
            <w:id w:val="5204764"/>
            <w:placeholder>
              <w:docPart w:val="E1B551689D9B4431AA97E9CC421040A2"/>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5554BE" w:rsidRDefault="003B2391">
            <w:pPr>
              <w:spacing w:before="60" w:after="60" w:line="240" w:lineRule="auto"/>
              <w:rPr>
                <w:lang w:val="en-GB"/>
              </w:rPr>
            </w:pPr>
            <w:r w:rsidRPr="003B2391">
              <w:rPr>
                <w:lang w:val="en-GB"/>
              </w:rPr>
              <w:t>The in app purchase mechanism cannot be used to collect money for charities. This has to be done through SMS.</w:t>
            </w:r>
          </w:p>
        </w:tc>
        <w:sdt>
          <w:sdtPr>
            <w:rPr>
              <w:lang w:val="en-GB"/>
            </w:rPr>
            <w:id w:val="5204765"/>
            <w:placeholder>
              <w:docPart w:val="3FC465EF1F314D6296C8F330B6C177A6"/>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The in app purchase mechanism cannot be used to buy a raffle or lottery ticket directly from the app.</w:t>
            </w:r>
          </w:p>
        </w:tc>
        <w:sdt>
          <w:sdtPr>
            <w:rPr>
              <w:lang w:val="en-GB"/>
            </w:rPr>
            <w:id w:val="5204768"/>
            <w:placeholder>
              <w:docPart w:val="6C5A75D2DFD94F0C8A272B6B3B38EFDE"/>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Apps that encourage the users to use the device in a way that may damage the device will be rejected</w:t>
            </w:r>
          </w:p>
        </w:tc>
        <w:sdt>
          <w:sdtPr>
            <w:rPr>
              <w:lang w:val="en-GB"/>
            </w:rPr>
            <w:id w:val="5204766"/>
            <w:placeholder>
              <w:docPart w:val="EF1345744B30493FA39CA0A69D016179"/>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r w:rsidR="008078B3" w:rsidRPr="00C13108" w:rsidTr="003B5F86">
        <w:tc>
          <w:tcPr>
            <w:tcW w:w="637" w:type="dxa"/>
            <w:tcBorders>
              <w:top w:val="single" w:sz="6" w:space="0" w:color="000000"/>
              <w:left w:val="single" w:sz="6" w:space="0" w:color="000000"/>
              <w:bottom w:val="single" w:sz="6" w:space="0" w:color="000000"/>
              <w:right w:val="single" w:sz="6" w:space="0" w:color="000000"/>
            </w:tcBorders>
          </w:tcPr>
          <w:p w:rsidR="008078B3" w:rsidRPr="00C13108" w:rsidRDefault="008078B3" w:rsidP="008078B3">
            <w:pPr>
              <w:pStyle w:val="Lijstalinea"/>
              <w:numPr>
                <w:ilvl w:val="0"/>
                <w:numId w:val="39"/>
              </w:numPr>
              <w:spacing w:before="60" w:after="60" w:line="240" w:lineRule="auto"/>
              <w:rPr>
                <w:lang w:val="en-GB"/>
              </w:rPr>
            </w:pPr>
          </w:p>
        </w:tc>
        <w:tc>
          <w:tcPr>
            <w:tcW w:w="4678" w:type="dxa"/>
            <w:tcBorders>
              <w:top w:val="single" w:sz="6" w:space="0" w:color="000000"/>
              <w:left w:val="single" w:sz="6" w:space="0" w:color="000000"/>
              <w:bottom w:val="single" w:sz="6" w:space="0" w:color="000000"/>
              <w:right w:val="single" w:sz="6" w:space="0" w:color="000000"/>
            </w:tcBorders>
          </w:tcPr>
          <w:p w:rsidR="008078B3" w:rsidRPr="00C13108" w:rsidRDefault="003B2391" w:rsidP="0047277C">
            <w:pPr>
              <w:spacing w:before="60" w:after="60" w:line="240" w:lineRule="auto"/>
              <w:rPr>
                <w:lang w:val="en-GB"/>
              </w:rPr>
            </w:pPr>
            <w:r w:rsidRPr="003B2391">
              <w:rPr>
                <w:lang w:val="en-GB"/>
              </w:rPr>
              <w:t>An app cannot require user’s personal information (for instance email address) in order for it to function.</w:t>
            </w:r>
          </w:p>
        </w:tc>
        <w:sdt>
          <w:sdtPr>
            <w:rPr>
              <w:lang w:val="en-GB"/>
            </w:rPr>
            <w:id w:val="5204767"/>
            <w:placeholder>
              <w:docPart w:val="6D9E3179132949EC8AB8E0B52567BA84"/>
            </w:placeholder>
            <w:comboBox>
              <w:listItem w:displayText="N/A" w:value="N/A"/>
              <w:listItem w:displayText="NOK" w:value="NOK"/>
              <w:listItem w:displayText="OK" w:value="OK"/>
            </w:comboBox>
          </w:sdtPr>
          <w:sdtContent>
            <w:tc>
              <w:tcPr>
                <w:tcW w:w="851" w:type="dxa"/>
                <w:tcBorders>
                  <w:top w:val="single" w:sz="6" w:space="0" w:color="000000"/>
                  <w:left w:val="single" w:sz="6" w:space="0" w:color="000000"/>
                  <w:bottom w:val="single" w:sz="6" w:space="0" w:color="000000"/>
                  <w:right w:val="single" w:sz="6" w:space="0" w:color="000000"/>
                </w:tcBorders>
              </w:tcPr>
              <w:p w:rsidR="008078B3" w:rsidRPr="00C13108" w:rsidRDefault="003B2391" w:rsidP="002C4A46">
                <w:pPr>
                  <w:spacing w:before="60" w:after="60" w:line="240" w:lineRule="auto"/>
                  <w:jc w:val="center"/>
                  <w:rPr>
                    <w:lang w:val="en-GB"/>
                  </w:rPr>
                </w:pPr>
                <w:r w:rsidRPr="003B2391">
                  <w:rPr>
                    <w:lang w:val="en-GB"/>
                  </w:rPr>
                  <w:t>N/A</w:t>
                </w:r>
              </w:p>
            </w:tc>
          </w:sdtContent>
        </w:sdt>
        <w:tc>
          <w:tcPr>
            <w:tcW w:w="3260" w:type="dxa"/>
            <w:tcBorders>
              <w:top w:val="single" w:sz="6" w:space="0" w:color="000000"/>
              <w:left w:val="single" w:sz="6" w:space="0" w:color="000000"/>
              <w:bottom w:val="single" w:sz="6" w:space="0" w:color="000000"/>
              <w:right w:val="single" w:sz="6" w:space="0" w:color="000000"/>
            </w:tcBorders>
          </w:tcPr>
          <w:p w:rsidR="008078B3" w:rsidRPr="00C13108" w:rsidRDefault="008078B3" w:rsidP="002C4A46">
            <w:pPr>
              <w:spacing w:before="60" w:after="60" w:line="240" w:lineRule="auto"/>
              <w:rPr>
                <w:lang w:val="en-GB"/>
              </w:rPr>
            </w:pPr>
          </w:p>
        </w:tc>
      </w:tr>
    </w:tbl>
    <w:p w:rsidR="00AE33CE" w:rsidRPr="00C13108" w:rsidRDefault="00AE33CE">
      <w:pPr>
        <w:rPr>
          <w:lang w:val="en-GB"/>
        </w:rPr>
      </w:pPr>
    </w:p>
    <w:p w:rsidR="009B44A5" w:rsidRPr="00C13108" w:rsidRDefault="003B2391" w:rsidP="00714B62">
      <w:pPr>
        <w:pStyle w:val="Kop1"/>
        <w:numPr>
          <w:ilvl w:val="0"/>
          <w:numId w:val="0"/>
        </w:numPr>
        <w:rPr>
          <w:lang w:val="en-GB"/>
        </w:rPr>
      </w:pPr>
      <w:bookmarkStart w:id="6" w:name="_Toc327971752"/>
      <w:r w:rsidRPr="003B2391">
        <w:rPr>
          <w:lang w:val="en-GB"/>
        </w:rPr>
        <w:lastRenderedPageBreak/>
        <w:t>TERM</w:t>
      </w:r>
      <w:r w:rsidR="00C13108">
        <w:rPr>
          <w:lang w:val="en-GB"/>
        </w:rPr>
        <w:t>I</w:t>
      </w:r>
      <w:r w:rsidRPr="003B2391">
        <w:rPr>
          <w:lang w:val="en-GB"/>
        </w:rPr>
        <w:t>NOLOGY</w:t>
      </w:r>
      <w:bookmarkEnd w:id="6"/>
    </w:p>
    <w:p w:rsidR="003B2391" w:rsidRPr="003B2391" w:rsidRDefault="003B2391" w:rsidP="003B2391">
      <w:pPr>
        <w:rPr>
          <w:lang w:val="en-GB"/>
        </w:rPr>
      </w:pPr>
      <w:r w:rsidRPr="003B2391">
        <w:rPr>
          <w:lang w:val="en-GB"/>
        </w:rPr>
        <w:t>True button = Hardware button, opposite of a touch screen button.</w:t>
      </w:r>
    </w:p>
    <w:p w:rsidR="00714B62" w:rsidRPr="00C13108" w:rsidRDefault="003B2391" w:rsidP="00714B62">
      <w:pPr>
        <w:pStyle w:val="Kop1"/>
        <w:numPr>
          <w:ilvl w:val="0"/>
          <w:numId w:val="0"/>
        </w:numPr>
        <w:rPr>
          <w:lang w:val="en-GB"/>
        </w:rPr>
      </w:pPr>
      <w:bookmarkStart w:id="7" w:name="_Toc327971753"/>
      <w:r w:rsidRPr="003B2391">
        <w:rPr>
          <w:lang w:val="en-GB"/>
        </w:rPr>
        <w:lastRenderedPageBreak/>
        <w:t>Documentation</w:t>
      </w:r>
      <w:bookmarkEnd w:id="7"/>
    </w:p>
    <w:p w:rsidR="00714B62" w:rsidRPr="00C13108" w:rsidRDefault="003B2391" w:rsidP="00714B62">
      <w:pPr>
        <w:rPr>
          <w:lang w:val="en-GB"/>
        </w:rPr>
      </w:pPr>
      <w:r w:rsidRPr="003B2391">
        <w:rPr>
          <w:lang w:val="en-GB"/>
        </w:rPr>
        <w:t>The following documentation has been consulted compiling this checklist:</w:t>
      </w:r>
    </w:p>
    <w:p w:rsidR="00714B62" w:rsidRPr="00C13108" w:rsidRDefault="00E9282C" w:rsidP="00714B62">
      <w:pPr>
        <w:rPr>
          <w:lang w:val="en-GB"/>
        </w:rPr>
      </w:pPr>
      <w:hyperlink r:id="rId13" w:history="1">
        <w:r w:rsidR="003B2391" w:rsidRPr="003B2391">
          <w:rPr>
            <w:rStyle w:val="Hyperlink"/>
            <w:lang w:val="en-GB"/>
          </w:rPr>
          <w:t>http://appadvice.com/appnn/2010/09/apples-app-store-review-guidelines-annotated-explained</w:t>
        </w:r>
      </w:hyperlink>
    </w:p>
    <w:p w:rsidR="00714B62" w:rsidRPr="00C13108" w:rsidRDefault="00714B62" w:rsidP="00714B62">
      <w:pPr>
        <w:rPr>
          <w:lang w:val="en-GB"/>
        </w:rPr>
      </w:pPr>
    </w:p>
    <w:p w:rsidR="00714B62" w:rsidRPr="00C13108" w:rsidRDefault="003B2391" w:rsidP="00714B62">
      <w:pPr>
        <w:rPr>
          <w:lang w:val="en-GB"/>
        </w:rPr>
      </w:pPr>
      <w:r w:rsidRPr="003B2391">
        <w:rPr>
          <w:lang w:val="en-GB"/>
        </w:rPr>
        <w:t>Apple App store review guidelines:</w:t>
      </w:r>
    </w:p>
    <w:p w:rsidR="00714B62" w:rsidRPr="00C13108" w:rsidRDefault="00E9282C" w:rsidP="00714B62">
      <w:pPr>
        <w:rPr>
          <w:lang w:val="en-GB"/>
        </w:rPr>
      </w:pPr>
      <w:hyperlink r:id="rId14" w:history="1">
        <w:r w:rsidR="003B2391" w:rsidRPr="003B2391">
          <w:rPr>
            <w:rStyle w:val="Hyperlink"/>
            <w:lang w:val="en-GB"/>
          </w:rPr>
          <w:t>https://developer.apple.com/appstore/resources/approval/guidelines.html</w:t>
        </w:r>
      </w:hyperlink>
    </w:p>
    <w:p w:rsidR="00714B62" w:rsidRPr="00C13108" w:rsidRDefault="00714B62">
      <w:pPr>
        <w:rPr>
          <w:lang w:val="en-GB"/>
        </w:rPr>
      </w:pPr>
    </w:p>
    <w:p w:rsidR="00714B62" w:rsidRPr="00C13108" w:rsidRDefault="003B2391">
      <w:pPr>
        <w:rPr>
          <w:lang w:val="en-GB"/>
        </w:rPr>
      </w:pPr>
      <w:r w:rsidRPr="003B2391">
        <w:rPr>
          <w:lang w:val="en-GB"/>
        </w:rPr>
        <w:t>iOS Data storage guidelines</w:t>
      </w:r>
    </w:p>
    <w:p w:rsidR="00714B62" w:rsidRPr="00C13108" w:rsidRDefault="00E9282C">
      <w:pPr>
        <w:rPr>
          <w:lang w:val="en-GB"/>
        </w:rPr>
      </w:pPr>
      <w:hyperlink r:id="rId15" w:history="1">
        <w:r w:rsidR="003B2391" w:rsidRPr="003B2391">
          <w:rPr>
            <w:rStyle w:val="Hyperlink"/>
            <w:lang w:val="en-GB"/>
          </w:rPr>
          <w:t>https://developer.apple.com/icloud/documentation/data-storage/</w:t>
        </w:r>
      </w:hyperlink>
    </w:p>
    <w:p w:rsidR="009F7EB9" w:rsidRPr="00C13108" w:rsidRDefault="009F7EB9">
      <w:pPr>
        <w:rPr>
          <w:lang w:val="en-GB"/>
        </w:rPr>
      </w:pPr>
    </w:p>
    <w:p w:rsidR="009F7EB9" w:rsidRPr="00C13108" w:rsidRDefault="009F7EB9">
      <w:pPr>
        <w:rPr>
          <w:lang w:val="en-GB"/>
        </w:rPr>
      </w:pPr>
    </w:p>
    <w:p w:rsidR="009F7EB9" w:rsidRPr="00C13108" w:rsidRDefault="003B2391">
      <w:pPr>
        <w:rPr>
          <w:lang w:val="en-GB"/>
        </w:rPr>
      </w:pPr>
      <w:r w:rsidRPr="003B2391">
        <w:rPr>
          <w:lang w:val="en-GB"/>
        </w:rPr>
        <w:t>Apple Human interface guidelines:</w:t>
      </w:r>
    </w:p>
    <w:p w:rsidR="009F7EB9" w:rsidRPr="00C13108" w:rsidRDefault="00E9282C">
      <w:pPr>
        <w:rPr>
          <w:lang w:val="en-GB"/>
        </w:rPr>
      </w:pPr>
      <w:hyperlink r:id="rId16" w:anchor="documentation/UserExperience/Conceptual/MobileHIG/Introduction/Introduction.html" w:history="1">
        <w:r w:rsidR="003B2391" w:rsidRPr="003B2391">
          <w:rPr>
            <w:rStyle w:val="Hyperlink"/>
            <w:lang w:val="en-GB"/>
          </w:rPr>
          <w:t>https://developer.apple.com/library/ios/#documentation/UserExperience/Conceptual/MobileHIG/Introduction/Introduction.html</w:t>
        </w:r>
      </w:hyperlink>
    </w:p>
    <w:p w:rsidR="00714B62" w:rsidRPr="00C13108" w:rsidRDefault="00714B62">
      <w:pPr>
        <w:rPr>
          <w:lang w:val="en-GB"/>
        </w:rPr>
      </w:pPr>
    </w:p>
    <w:p w:rsidR="00714B62" w:rsidRPr="00C13108" w:rsidRDefault="00E9282C">
      <w:pPr>
        <w:rPr>
          <w:lang w:val="en-GB"/>
        </w:rPr>
      </w:pPr>
      <w:hyperlink r:id="rId17" w:history="1">
        <w:r w:rsidR="003B2391" w:rsidRPr="003B2391">
          <w:rPr>
            <w:rStyle w:val="Hyperlink"/>
            <w:lang w:val="en-GB"/>
          </w:rPr>
          <w:t>http://www.mobileappstesting.com/tag/testing-checklist-for-mobile-application/</w:t>
        </w:r>
      </w:hyperlink>
    </w:p>
    <w:p w:rsidR="00415CE9" w:rsidRPr="00C13108" w:rsidRDefault="00415CE9">
      <w:pPr>
        <w:rPr>
          <w:lang w:val="en-GB"/>
        </w:rPr>
      </w:pPr>
    </w:p>
    <w:p w:rsidR="00415CE9" w:rsidRPr="00C13108" w:rsidRDefault="00E9282C">
      <w:pPr>
        <w:rPr>
          <w:lang w:val="en-GB"/>
        </w:rPr>
      </w:pPr>
      <w:hyperlink r:id="rId18" w:history="1">
        <w:r w:rsidR="003B2391" w:rsidRPr="003B2391">
          <w:rPr>
            <w:rStyle w:val="Hyperlink"/>
            <w:lang w:val="en-GB"/>
          </w:rPr>
          <w:t>http://www.vietnamesetestingboard.org/zbxe/?document_srl=529839</w:t>
        </w:r>
      </w:hyperlink>
    </w:p>
    <w:p w:rsidR="00E46650" w:rsidRPr="00C13108" w:rsidRDefault="00E46650">
      <w:pPr>
        <w:rPr>
          <w:lang w:val="en-GB"/>
        </w:rPr>
      </w:pPr>
    </w:p>
    <w:p w:rsidR="00E46650" w:rsidRPr="00C13108" w:rsidRDefault="003B2391">
      <w:pPr>
        <w:rPr>
          <w:lang w:val="en-GB"/>
        </w:rPr>
      </w:pPr>
      <w:r w:rsidRPr="003B2391">
        <w:rPr>
          <w:lang w:val="en-GB"/>
        </w:rPr>
        <w:t>Technical details:</w:t>
      </w:r>
    </w:p>
    <w:p w:rsidR="00E46650" w:rsidRPr="00C13108" w:rsidRDefault="003B2391">
      <w:pPr>
        <w:rPr>
          <w:lang w:val="en-GB"/>
        </w:rPr>
      </w:pPr>
      <w:r w:rsidRPr="003B2391">
        <w:rPr>
          <w:lang w:val="en-GB"/>
        </w:rPr>
        <w:t xml:space="preserve">Pixel density compared: </w:t>
      </w:r>
      <w:hyperlink r:id="rId19" w:history="1">
        <w:r w:rsidRPr="003B2391">
          <w:rPr>
            <w:rStyle w:val="Hyperlink"/>
            <w:lang w:val="en-GB"/>
          </w:rPr>
          <w:t>http://en.wikipedia.org/wiki/List_of_displays_by_pixel_density</w:t>
        </w:r>
      </w:hyperlink>
      <w:r w:rsidR="00C13108">
        <w:rPr>
          <w:lang w:val="en-GB"/>
        </w:rPr>
        <w:t xml:space="preserve"> </w:t>
      </w:r>
    </w:p>
    <w:sectPr w:rsidR="00E46650" w:rsidRPr="00C13108" w:rsidSect="004060D0">
      <w:headerReference w:type="default" r:id="rId20"/>
      <w:footerReference w:type="default" r:id="rId21"/>
      <w:pgSz w:w="12240" w:h="15840" w:code="1"/>
      <w:pgMar w:top="1987" w:right="1411" w:bottom="1411" w:left="1699" w:header="706" w:footer="706" w:gutter="0"/>
      <w:pgNumType w:start="1"/>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70" w:rsidRDefault="00347570">
      <w:r>
        <w:separator/>
      </w:r>
    </w:p>
  </w:endnote>
  <w:endnote w:type="continuationSeparator" w:id="0">
    <w:p w:rsidR="00347570" w:rsidRDefault="00347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BE" w:rsidRPr="009B4E1D" w:rsidRDefault="00E9282C">
    <w:pPr>
      <w:pStyle w:val="Voettekstzonderstreep"/>
      <w:tabs>
        <w:tab w:val="clear" w:pos="8647"/>
        <w:tab w:val="right" w:pos="8789"/>
      </w:tabs>
      <w:rPr>
        <w:lang w:val="de-DE"/>
      </w:rPr>
    </w:pPr>
    <w:r>
      <w:fldChar w:fldCharType="begin"/>
    </w:r>
    <w:r w:rsidR="005554BE" w:rsidRPr="00027D8C">
      <w:rPr>
        <w:lang w:val="en-US"/>
      </w:rPr>
      <w:instrText>DOCPROPERTY "sgt_Bedrijfsnaam" \* MERGEFORMAT</w:instrText>
    </w:r>
    <w:r>
      <w:fldChar w:fldCharType="separate"/>
    </w:r>
    <w:r w:rsidR="005554BE" w:rsidRPr="003B2391">
      <w:rPr>
        <w:lang w:val="de-DE"/>
      </w:rPr>
      <w:t xml:space="preserve">Sogeti </w:t>
    </w:r>
    <w:proofErr w:type="spellStart"/>
    <w:r w:rsidR="005554BE" w:rsidRPr="003B2391">
      <w:rPr>
        <w:lang w:val="de-DE"/>
      </w:rPr>
      <w:t>Nederland</w:t>
    </w:r>
    <w:proofErr w:type="spellEnd"/>
    <w:r w:rsidR="005554BE" w:rsidRPr="003B2391">
      <w:rPr>
        <w:lang w:val="de-DE"/>
      </w:rPr>
      <w:t xml:space="preserve"> B.V.</w:t>
    </w:r>
    <w:r>
      <w:fldChar w:fldCharType="end"/>
    </w:r>
    <w:r w:rsidR="005554BE" w:rsidRPr="009B4E1D">
      <w:rPr>
        <w:lang w:val="de-DE"/>
      </w:rPr>
      <w:tab/>
    </w:r>
    <w:r>
      <w:fldChar w:fldCharType="begin"/>
    </w:r>
    <w:r w:rsidRPr="008351D4">
      <w:rPr>
        <w:lang w:val="en-US"/>
      </w:rPr>
      <w:instrText>DOCPROPERTY "sgt_DocumentVersie" \* MERGEFORMAT</w:instrText>
    </w:r>
    <w:r>
      <w:fldChar w:fldCharType="separate"/>
    </w:r>
    <w:r w:rsidR="005554BE" w:rsidRPr="003B2391">
      <w:rPr>
        <w:lang w:val="de-DE"/>
      </w:rPr>
      <w:t>0.7</w:t>
    </w:r>
    <w:r>
      <w:fldChar w:fldCharType="end"/>
    </w:r>
    <w:r w:rsidR="005554BE" w:rsidRPr="009B4E1D">
      <w:rPr>
        <w:lang w:val="de-DE"/>
      </w:rPr>
      <w:tab/>
    </w:r>
    <w:r>
      <w:fldChar w:fldCharType="begin"/>
    </w:r>
    <w:r w:rsidR="005554BE" w:rsidRPr="009B4E1D">
      <w:rPr>
        <w:lang w:val="de-DE"/>
      </w:rPr>
      <w:instrText xml:space="preserve"> PAGE  \* MERGEFORMAT </w:instrText>
    </w:r>
    <w:r>
      <w:fldChar w:fldCharType="separate"/>
    </w:r>
    <w:r w:rsidR="005554BE" w:rsidRPr="009B4E1D">
      <w:rPr>
        <w:noProof/>
        <w:lang w:val="de-DE"/>
      </w:rPr>
      <w:t>I</w:t>
    </w:r>
    <w:r>
      <w:fldChar w:fldCharType="end"/>
    </w:r>
  </w:p>
  <w:p w:rsidR="005554BE" w:rsidRPr="009B4E1D" w:rsidRDefault="00E9282C">
    <w:pPr>
      <w:pStyle w:val="Voettekstzonderstreep"/>
      <w:tabs>
        <w:tab w:val="clear" w:pos="8647"/>
        <w:tab w:val="right" w:pos="8789"/>
      </w:tabs>
      <w:rPr>
        <w:lang w:val="de-DE"/>
      </w:rPr>
    </w:pPr>
    <w:r>
      <w:fldChar w:fldCharType="begin"/>
    </w:r>
    <w:r w:rsidRPr="008351D4">
      <w:rPr>
        <w:lang w:val="en-US"/>
      </w:rPr>
      <w:instrText>DOCPROPERTY "sgt_DocumentDatum" \* MERGEFORMAT</w:instrText>
    </w:r>
    <w:r>
      <w:fldChar w:fldCharType="separate"/>
    </w:r>
    <w:r w:rsidR="005554BE" w:rsidRPr="003B2391">
      <w:rPr>
        <w:lang w:val="de-DE"/>
      </w:rPr>
      <w:t>June 20, 2012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913"/>
      <w:gridCol w:w="7013"/>
    </w:tblGrid>
    <w:tr w:rsidR="005554BE" w:rsidRPr="00765E09">
      <w:tc>
        <w:tcPr>
          <w:tcW w:w="1913" w:type="dxa"/>
        </w:tcPr>
        <w:p w:rsidR="005554BE" w:rsidRPr="00765E09" w:rsidRDefault="005554BE">
          <w:pPr>
            <w:pStyle w:val="Voettekstzonderstreep"/>
            <w:tabs>
              <w:tab w:val="clear" w:pos="8647"/>
              <w:tab w:val="right" w:pos="8789"/>
            </w:tabs>
            <w:rPr>
              <w:lang w:val="en-US"/>
            </w:rPr>
          </w:pPr>
          <w:r w:rsidRPr="00765E09">
            <w:rPr>
              <w:lang w:val="en-US"/>
            </w:rPr>
            <w:t>Author</w:t>
          </w:r>
        </w:p>
      </w:tc>
      <w:tc>
        <w:tcPr>
          <w:tcW w:w="7013" w:type="dxa"/>
        </w:tcPr>
        <w:p w:rsidR="005554BE" w:rsidRPr="00765E09" w:rsidRDefault="00E9282C">
          <w:pPr>
            <w:pStyle w:val="Voettekstzonderstreep"/>
            <w:rPr>
              <w:lang w:val="en-US"/>
            </w:rPr>
          </w:pPr>
          <w:fldSimple w:instr=" DOCPROPERTY  sgt_Auteur  \* MERGEFORMAT ">
            <w:r w:rsidR="005554BE" w:rsidRPr="003B2391">
              <w:rPr>
                <w:lang w:val="en-US"/>
              </w:rPr>
              <w:t>Mobility &amp; App testing Community</w:t>
            </w:r>
          </w:fldSimple>
        </w:p>
      </w:tc>
    </w:tr>
    <w:tr w:rsidR="005554BE" w:rsidRPr="00765E09">
      <w:tc>
        <w:tcPr>
          <w:tcW w:w="1913" w:type="dxa"/>
        </w:tcPr>
        <w:p w:rsidR="005554BE" w:rsidRPr="00765E09" w:rsidRDefault="005554BE">
          <w:pPr>
            <w:pStyle w:val="Voettekstzonderstreep"/>
            <w:tabs>
              <w:tab w:val="clear" w:pos="8647"/>
              <w:tab w:val="right" w:pos="8789"/>
            </w:tabs>
            <w:rPr>
              <w:lang w:val="en-US"/>
            </w:rPr>
          </w:pPr>
          <w:r w:rsidRPr="00765E09">
            <w:rPr>
              <w:lang w:val="en-US"/>
            </w:rPr>
            <w:t>Version</w:t>
          </w:r>
        </w:p>
      </w:tc>
      <w:tc>
        <w:tcPr>
          <w:tcW w:w="7013" w:type="dxa"/>
        </w:tcPr>
        <w:p w:rsidR="005554BE" w:rsidRPr="00765E09" w:rsidRDefault="00C360E4" w:rsidP="004A2A18">
          <w:pPr>
            <w:pStyle w:val="Voettekstzonderstreep"/>
            <w:rPr>
              <w:lang w:val="en-US"/>
            </w:rPr>
          </w:pPr>
          <w:r>
            <w:t>1.0</w:t>
          </w:r>
        </w:p>
      </w:tc>
    </w:tr>
    <w:tr w:rsidR="005554BE" w:rsidRPr="00765E09">
      <w:tc>
        <w:tcPr>
          <w:tcW w:w="1913" w:type="dxa"/>
        </w:tcPr>
        <w:p w:rsidR="005554BE" w:rsidRPr="00765E09" w:rsidRDefault="005554BE">
          <w:pPr>
            <w:pStyle w:val="Voettekstzonderstreep"/>
            <w:tabs>
              <w:tab w:val="clear" w:pos="8647"/>
              <w:tab w:val="right" w:pos="8789"/>
            </w:tabs>
            <w:rPr>
              <w:lang w:val="en-US"/>
            </w:rPr>
          </w:pPr>
          <w:r>
            <w:rPr>
              <w:lang w:val="en-US"/>
            </w:rPr>
            <w:t>Date</w:t>
          </w:r>
        </w:p>
      </w:tc>
      <w:tc>
        <w:tcPr>
          <w:tcW w:w="7013" w:type="dxa"/>
        </w:tcPr>
        <w:p w:rsidR="005554BE" w:rsidRDefault="00E9282C" w:rsidP="00D64D29">
          <w:pPr>
            <w:pStyle w:val="Voettekstzonderstreep"/>
            <w:rPr>
              <w:lang w:val="en-US"/>
            </w:rPr>
          </w:pPr>
          <w:fldSimple w:instr=" DOCPROPERTY  sgt_DocumentDatum  \* MERGEFORMAT ">
            <w:r w:rsidR="005554BE" w:rsidRPr="003B2391">
              <w:rPr>
                <w:lang w:val="en-US"/>
              </w:rPr>
              <w:t>June 20, 2012</w:t>
            </w:r>
          </w:fldSimple>
        </w:p>
      </w:tc>
    </w:tr>
    <w:tr w:rsidR="005554BE" w:rsidRPr="00765E09">
      <w:tc>
        <w:tcPr>
          <w:tcW w:w="1913" w:type="dxa"/>
        </w:tcPr>
        <w:p w:rsidR="005554BE" w:rsidRPr="00765E09" w:rsidRDefault="005554BE">
          <w:pPr>
            <w:pStyle w:val="Voettekstzonderstreep"/>
            <w:tabs>
              <w:tab w:val="clear" w:pos="8647"/>
              <w:tab w:val="right" w:pos="8789"/>
            </w:tabs>
            <w:rPr>
              <w:lang w:val="en-US"/>
            </w:rPr>
          </w:pPr>
          <w:r w:rsidRPr="00765E09">
            <w:rPr>
              <w:lang w:val="en-US"/>
            </w:rPr>
            <w:t>Location</w:t>
          </w:r>
        </w:p>
      </w:tc>
      <w:tc>
        <w:tcPr>
          <w:tcW w:w="7013" w:type="dxa"/>
        </w:tcPr>
        <w:p w:rsidR="005554BE" w:rsidRPr="00765E09" w:rsidRDefault="00E9282C">
          <w:pPr>
            <w:pStyle w:val="Voettekstzonderstreep"/>
            <w:rPr>
              <w:lang w:val="en-US"/>
            </w:rPr>
          </w:pPr>
          <w:fldSimple w:instr="DOCPROPERTY &quot;sgt_Plaats&quot; \* MERGEFORMAT">
            <w:r w:rsidR="005554BE" w:rsidRPr="003B2391">
              <w:rPr>
                <w:lang w:val="en-US"/>
              </w:rPr>
              <w:t>Vianen</w:t>
            </w:r>
          </w:fldSimple>
        </w:p>
      </w:tc>
    </w:tr>
    <w:tr w:rsidR="005554BE" w:rsidRPr="009565AD">
      <w:tc>
        <w:tcPr>
          <w:tcW w:w="1913" w:type="dxa"/>
        </w:tcPr>
        <w:p w:rsidR="005554BE" w:rsidRPr="00765E09" w:rsidRDefault="005554BE">
          <w:pPr>
            <w:pStyle w:val="Voettekstzonderstreep"/>
            <w:tabs>
              <w:tab w:val="clear" w:pos="8647"/>
              <w:tab w:val="right" w:pos="8789"/>
            </w:tabs>
            <w:rPr>
              <w:lang w:val="en-US"/>
            </w:rPr>
          </w:pPr>
          <w:r w:rsidRPr="00765E09">
            <w:rPr>
              <w:lang w:val="en-US"/>
            </w:rPr>
            <w:t>Characteristics</w:t>
          </w:r>
        </w:p>
      </w:tc>
      <w:tc>
        <w:tcPr>
          <w:tcW w:w="7013" w:type="dxa"/>
        </w:tcPr>
        <w:p w:rsidR="005554BE" w:rsidRPr="00765E09" w:rsidRDefault="00C360E4">
          <w:pPr>
            <w:pStyle w:val="Voettekstzonderstreep"/>
            <w:rPr>
              <w:lang w:val="en-US"/>
            </w:rPr>
          </w:pPr>
          <w:r>
            <w:t>Final version</w:t>
          </w:r>
        </w:p>
      </w:tc>
    </w:tr>
  </w:tbl>
  <w:p w:rsidR="005554BE" w:rsidRPr="00765E09" w:rsidRDefault="005554BE">
    <w:pPr>
      <w:pStyle w:val="Voettekst"/>
      <w:tabs>
        <w:tab w:val="clear" w:pos="9072"/>
        <w:tab w:val="right" w:pos="8789"/>
      </w:tabs>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BE" w:rsidRDefault="00E9282C">
    <w:pPr>
      <w:pStyle w:val="Voettekstzonderstreep"/>
      <w:tabs>
        <w:tab w:val="clear" w:pos="8647"/>
        <w:tab w:val="right" w:pos="8789"/>
      </w:tabs>
    </w:pPr>
    <w:fldSimple w:instr="DOCPROPERTY &quot;sgt_Bedrijfsnaam&quot; \* MERGEFORMAT">
      <w:r w:rsidR="005554BE">
        <w:t>Sogeti Nederland B.V.</w:t>
      </w:r>
    </w:fldSimple>
    <w:r w:rsidR="005554BE">
      <w:tab/>
    </w:r>
    <w:r w:rsidR="00C360E4">
      <w:t>1.0</w:t>
    </w:r>
    <w:r w:rsidR="005554BE">
      <w:tab/>
    </w:r>
    <w:fldSimple w:instr=" PAGE  \* MERGEFORMAT ">
      <w:r w:rsidR="008351D4">
        <w:rPr>
          <w:noProof/>
        </w:rPr>
        <w:t>1</w:t>
      </w:r>
    </w:fldSimple>
    <w:r w:rsidR="005554BE">
      <w:t xml:space="preserve"> </w:t>
    </w:r>
  </w:p>
  <w:p w:rsidR="005554BE" w:rsidRDefault="00E9282C">
    <w:pPr>
      <w:pStyle w:val="Voettekstzonderstreep"/>
      <w:tabs>
        <w:tab w:val="clear" w:pos="8647"/>
        <w:tab w:val="right" w:pos="8789"/>
      </w:tabs>
    </w:pPr>
    <w:r>
      <w:fldChar w:fldCharType="begin"/>
    </w:r>
    <w:r w:rsidR="005554BE">
      <w:instrText>DOCPROPERTY "sgt_DocumentDatum" \* MERGEFORMAT</w:instrText>
    </w:r>
    <w:r>
      <w:fldChar w:fldCharType="separate"/>
    </w:r>
    <w:proofErr w:type="spellStart"/>
    <w:r w:rsidR="005554BE">
      <w:t>June</w:t>
    </w:r>
    <w:proofErr w:type="spellEnd"/>
    <w:r w:rsidR="005554BE">
      <w:t xml:space="preserve"> 20, 2012</w:t>
    </w:r>
    <w:r>
      <w:fldChar w:fldCharType="end"/>
    </w:r>
    <w:r w:rsidR="005554BE">
      <w:tab/>
    </w:r>
    <w:fldSimple w:instr=" DOCPROPERTY  alg_Vertrouwelijkheid  \* MERGEFORMAT ">
      <w:r w:rsidR="005554BE">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70" w:rsidRDefault="00347570">
      <w:r>
        <w:separator/>
      </w:r>
    </w:p>
  </w:footnote>
  <w:footnote w:type="continuationSeparator" w:id="0">
    <w:p w:rsidR="00347570" w:rsidRDefault="0034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BE" w:rsidRPr="009565AD" w:rsidRDefault="005554BE">
    <w:pPr>
      <w:pStyle w:val="Koptekst"/>
      <w:rPr>
        <w:lang w:val="en-US"/>
      </w:rPr>
    </w:pPr>
    <w:r>
      <w:rPr>
        <w:noProof/>
      </w:rPr>
      <w:drawing>
        <wp:anchor distT="0" distB="0" distL="114300" distR="114300" simplePos="0" relativeHeight="251657728" behindDoc="0" locked="0" layoutInCell="0" allowOverlap="1">
          <wp:simplePos x="0" y="0"/>
          <wp:positionH relativeFrom="column">
            <wp:posOffset>4295140</wp:posOffset>
          </wp:positionH>
          <wp:positionV relativeFrom="paragraph">
            <wp:posOffset>0</wp:posOffset>
          </wp:positionV>
          <wp:extent cx="1305560" cy="288290"/>
          <wp:effectExtent l="19050" t="0" r="889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5560" cy="288290"/>
                  </a:xfrm>
                  <a:prstGeom prst="rect">
                    <a:avLst/>
                  </a:prstGeom>
                  <a:noFill/>
                  <a:ln w="9525">
                    <a:noFill/>
                    <a:miter lim="800000"/>
                    <a:headEnd/>
                    <a:tailEnd/>
                  </a:ln>
                </pic:spPr>
              </pic:pic>
            </a:graphicData>
          </a:graphic>
        </wp:anchor>
      </w:drawing>
    </w:r>
    <w:r w:rsidR="00E9282C">
      <w:fldChar w:fldCharType="begin"/>
    </w:r>
    <w:r w:rsidR="00E9282C" w:rsidRPr="008351D4">
      <w:rPr>
        <w:lang w:val="en-US"/>
      </w:rPr>
      <w:instrText xml:space="preserve"> FILENAME  \* MERGEFORMAT </w:instrText>
    </w:r>
    <w:r w:rsidR="00E9282C">
      <w:fldChar w:fldCharType="separate"/>
    </w:r>
    <w:r w:rsidRPr="009565AD">
      <w:rPr>
        <w:noProof/>
        <w:lang w:val="en-US"/>
      </w:rPr>
      <w:t>Mobile testing checklist v 0.7 revision PSC</w:t>
    </w:r>
    <w:r w:rsidR="00E9282C">
      <w:fldChar w:fldCharType="end"/>
    </w:r>
  </w:p>
  <w:p w:rsidR="005554BE" w:rsidRDefault="00E9282C">
    <w:pPr>
      <w:pStyle w:val="Koptekst"/>
    </w:pPr>
    <w:r>
      <w:fldChar w:fldCharType="begin"/>
    </w:r>
    <w:r w:rsidR="005554BE">
      <w:instrText xml:space="preserve"> STYLEREF "KOP 0"\l  \* MERGEFORMAT </w:instrText>
    </w:r>
    <w:r>
      <w:fldChar w:fldCharType="separate"/>
    </w:r>
    <w:r w:rsidR="005554BE">
      <w:rPr>
        <w:b/>
        <w:bCs/>
        <w:noProof/>
      </w:rPr>
      <w:t>Fout! Geen tekst met opgegeven opmaakprofiel in document.</w:t>
    </w:r>
    <w:r>
      <w:fldChar w:fldCharType="end"/>
    </w:r>
    <w:r w:rsidR="005554BE">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BE" w:rsidRDefault="005554BE">
    <w:pPr>
      <w:pStyle w:val="Koptekst"/>
      <w:tabs>
        <w:tab w:val="clear" w:pos="8647"/>
        <w:tab w:val="right" w:pos="878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BE" w:rsidRPr="00765E09" w:rsidRDefault="00E9282C">
    <w:pPr>
      <w:pStyle w:val="Koptekst"/>
      <w:tabs>
        <w:tab w:val="clear" w:pos="8647"/>
        <w:tab w:val="right" w:pos="8789"/>
      </w:tabs>
      <w:rPr>
        <w:lang w:val="en-US"/>
      </w:rPr>
    </w:pPr>
    <w:r>
      <w:rPr>
        <w:lang w:val="en-US"/>
      </w:rPr>
      <w:fldChar w:fldCharType="begin"/>
    </w:r>
    <w:r w:rsidR="005554BE">
      <w:rPr>
        <w:lang w:val="en-US"/>
      </w:rPr>
      <w:instrText xml:space="preserve"> TITLE   \* MERGEFORMAT </w:instrText>
    </w:r>
    <w:r>
      <w:rPr>
        <w:lang w:val="en-US"/>
      </w:rPr>
      <w:fldChar w:fldCharType="separate"/>
    </w:r>
    <w:r w:rsidR="005554BE">
      <w:rPr>
        <w:lang w:val="en-US"/>
      </w:rPr>
      <w:t xml:space="preserve">Checklist Mobile App </w:t>
    </w:r>
    <w:proofErr w:type="spellStart"/>
    <w:r w:rsidR="005554BE">
      <w:rPr>
        <w:lang w:val="en-US"/>
      </w:rPr>
      <w:t>testen</w:t>
    </w:r>
    <w:proofErr w:type="spellEnd"/>
    <w:r>
      <w:rPr>
        <w:lang w:val="en-US"/>
      </w:rPr>
      <w:fldChar w:fldCharType="end"/>
    </w:r>
    <w:r w:rsidR="005554BE" w:rsidRPr="00765E09">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3CB070"/>
    <w:lvl w:ilvl="0">
      <w:start w:val="1"/>
      <w:numFmt w:val="decimal"/>
      <w:lvlText w:val="%1."/>
      <w:lvlJc w:val="left"/>
      <w:pPr>
        <w:tabs>
          <w:tab w:val="num" w:pos="1492"/>
        </w:tabs>
        <w:ind w:left="1492" w:hanging="360"/>
      </w:pPr>
    </w:lvl>
  </w:abstractNum>
  <w:abstractNum w:abstractNumId="1">
    <w:nsid w:val="FFFFFF7D"/>
    <w:multiLevelType w:val="singleLevel"/>
    <w:tmpl w:val="CD141808"/>
    <w:lvl w:ilvl="0">
      <w:start w:val="1"/>
      <w:numFmt w:val="decimal"/>
      <w:lvlText w:val="%1."/>
      <w:lvlJc w:val="left"/>
      <w:pPr>
        <w:tabs>
          <w:tab w:val="num" w:pos="1209"/>
        </w:tabs>
        <w:ind w:left="1209" w:hanging="360"/>
      </w:pPr>
    </w:lvl>
  </w:abstractNum>
  <w:abstractNum w:abstractNumId="2">
    <w:nsid w:val="FFFFFF7E"/>
    <w:multiLevelType w:val="singleLevel"/>
    <w:tmpl w:val="194035A0"/>
    <w:lvl w:ilvl="0">
      <w:start w:val="1"/>
      <w:numFmt w:val="decimal"/>
      <w:lvlText w:val="%1."/>
      <w:lvlJc w:val="left"/>
      <w:pPr>
        <w:tabs>
          <w:tab w:val="num" w:pos="926"/>
        </w:tabs>
        <w:ind w:left="926" w:hanging="360"/>
      </w:pPr>
    </w:lvl>
  </w:abstractNum>
  <w:abstractNum w:abstractNumId="3">
    <w:nsid w:val="FFFFFF7F"/>
    <w:multiLevelType w:val="singleLevel"/>
    <w:tmpl w:val="A3EC065A"/>
    <w:lvl w:ilvl="0">
      <w:start w:val="1"/>
      <w:numFmt w:val="decimal"/>
      <w:lvlText w:val="%1."/>
      <w:lvlJc w:val="left"/>
      <w:pPr>
        <w:tabs>
          <w:tab w:val="num" w:pos="643"/>
        </w:tabs>
        <w:ind w:left="643" w:hanging="360"/>
      </w:pPr>
    </w:lvl>
  </w:abstractNum>
  <w:abstractNum w:abstractNumId="4">
    <w:nsid w:val="FFFFFF80"/>
    <w:multiLevelType w:val="singleLevel"/>
    <w:tmpl w:val="128E2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05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85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7A2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3C75B8"/>
    <w:lvl w:ilvl="0">
      <w:start w:val="1"/>
      <w:numFmt w:val="decimal"/>
      <w:lvlText w:val="%1."/>
      <w:lvlJc w:val="left"/>
      <w:pPr>
        <w:tabs>
          <w:tab w:val="num" w:pos="360"/>
        </w:tabs>
        <w:ind w:left="360" w:hanging="360"/>
      </w:pPr>
    </w:lvl>
  </w:abstractNum>
  <w:abstractNum w:abstractNumId="9">
    <w:nsid w:val="FFFFFF89"/>
    <w:multiLevelType w:val="singleLevel"/>
    <w:tmpl w:val="42F0427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28CA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nsid w:val="200D45FD"/>
    <w:multiLevelType w:val="singleLevel"/>
    <w:tmpl w:val="3722A570"/>
    <w:lvl w:ilvl="0">
      <w:start w:val="1"/>
      <w:numFmt w:val="bullet"/>
      <w:pStyle w:val="Streepje"/>
      <w:lvlText w:val="-"/>
      <w:lvlJc w:val="left"/>
      <w:pPr>
        <w:tabs>
          <w:tab w:val="num" w:pos="360"/>
        </w:tabs>
        <w:ind w:left="360" w:hanging="360"/>
      </w:pPr>
      <w:rPr>
        <w:rFonts w:ascii="Times New Roman" w:hAnsi="Times New Roman" w:hint="default"/>
      </w:rPr>
    </w:lvl>
  </w:abstractNum>
  <w:abstractNum w:abstractNumId="12">
    <w:nsid w:val="265D016D"/>
    <w:multiLevelType w:val="singleLevel"/>
    <w:tmpl w:val="854429D2"/>
    <w:lvl w:ilvl="0">
      <w:start w:val="1"/>
      <w:numFmt w:val="bullet"/>
      <w:lvlText w:val=""/>
      <w:lvlJc w:val="left"/>
      <w:pPr>
        <w:tabs>
          <w:tab w:val="num" w:pos="283"/>
        </w:tabs>
        <w:ind w:left="283" w:hanging="283"/>
      </w:pPr>
      <w:rPr>
        <w:rFonts w:ascii="Symbol" w:hAnsi="Symbol" w:hint="default"/>
      </w:rPr>
    </w:lvl>
  </w:abstractNum>
  <w:abstractNum w:abstractNumId="13">
    <w:nsid w:val="30875FF6"/>
    <w:multiLevelType w:val="hybridMultilevel"/>
    <w:tmpl w:val="9D38ED92"/>
    <w:lvl w:ilvl="0" w:tplc="31FC215E">
      <w:start w:val="1"/>
      <w:numFmt w:val="decimal"/>
      <w:lvlText w:val="2.%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3D36ACF"/>
    <w:multiLevelType w:val="hybridMultilevel"/>
    <w:tmpl w:val="BC440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AB5F76"/>
    <w:multiLevelType w:val="hybridMultilevel"/>
    <w:tmpl w:val="C36EF196"/>
    <w:lvl w:ilvl="0" w:tplc="2F040AA6">
      <w:start w:val="1"/>
      <w:numFmt w:val="decimal"/>
      <w:lvlText w:val="4.%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8585807"/>
    <w:multiLevelType w:val="hybridMultilevel"/>
    <w:tmpl w:val="C79A0FE2"/>
    <w:lvl w:ilvl="0" w:tplc="45E4B51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8BD71DA"/>
    <w:multiLevelType w:val="hybridMultilevel"/>
    <w:tmpl w:val="2F82F80E"/>
    <w:lvl w:ilvl="0" w:tplc="FED0243C">
      <w:start w:val="1"/>
      <w:numFmt w:val="decimal"/>
      <w:lvlText w:val="3.%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6CB294B"/>
    <w:multiLevelType w:val="hybridMultilevel"/>
    <w:tmpl w:val="AA68C690"/>
    <w:lvl w:ilvl="0" w:tplc="CE38F18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20">
    <w:nsid w:val="589E753F"/>
    <w:multiLevelType w:val="hybridMultilevel"/>
    <w:tmpl w:val="D9E4C022"/>
    <w:lvl w:ilvl="0" w:tplc="2F040AA6">
      <w:start w:val="1"/>
      <w:numFmt w:val="decimal"/>
      <w:lvlText w:val="4.%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BC96CCC"/>
    <w:multiLevelType w:val="hybridMultilevel"/>
    <w:tmpl w:val="71009A92"/>
    <w:lvl w:ilvl="0" w:tplc="16EA7A8C">
      <w:start w:val="1"/>
      <w:numFmt w:val="decimal"/>
      <w:lvlText w:val="2.%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1B34B1B"/>
    <w:multiLevelType w:val="singleLevel"/>
    <w:tmpl w:val="624C6840"/>
    <w:lvl w:ilvl="0">
      <w:start w:val="1"/>
      <w:numFmt w:val="bullet"/>
      <w:pStyle w:val="Bullet"/>
      <w:lvlText w:val=""/>
      <w:lvlJc w:val="left"/>
      <w:pPr>
        <w:tabs>
          <w:tab w:val="num" w:pos="283"/>
        </w:tabs>
        <w:ind w:left="283" w:hanging="283"/>
      </w:pPr>
      <w:rPr>
        <w:rFonts w:ascii="Symbol" w:hAnsi="Symbol" w:hint="default"/>
      </w:rPr>
    </w:lvl>
  </w:abstractNum>
  <w:abstractNum w:abstractNumId="23">
    <w:nsid w:val="643B692D"/>
    <w:multiLevelType w:val="singleLevel"/>
    <w:tmpl w:val="9804802E"/>
    <w:lvl w:ilvl="0">
      <w:start w:val="1"/>
      <w:numFmt w:val="bullet"/>
      <w:lvlText w:val=""/>
      <w:lvlJc w:val="left"/>
      <w:pPr>
        <w:tabs>
          <w:tab w:val="num" w:pos="283"/>
        </w:tabs>
        <w:ind w:left="283" w:hanging="283"/>
      </w:pPr>
      <w:rPr>
        <w:rFonts w:ascii="Symbol" w:hAnsi="Symbol" w:hint="default"/>
      </w:rPr>
    </w:lvl>
  </w:abstractNum>
  <w:abstractNum w:abstractNumId="24">
    <w:nsid w:val="69BF0068"/>
    <w:multiLevelType w:val="hybridMultilevel"/>
    <w:tmpl w:val="76504A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26">
    <w:nsid w:val="719B11FB"/>
    <w:multiLevelType w:val="singleLevel"/>
    <w:tmpl w:val="7B3AFC30"/>
    <w:lvl w:ilvl="0">
      <w:start w:val="2"/>
      <w:numFmt w:val="bullet"/>
      <w:lvlText w:val="-"/>
      <w:lvlJc w:val="left"/>
      <w:pPr>
        <w:tabs>
          <w:tab w:val="num" w:pos="1065"/>
        </w:tabs>
        <w:ind w:left="1065" w:hanging="360"/>
      </w:pPr>
      <w:rPr>
        <w:rFonts w:ascii="Times New Roman" w:hAnsi="Times New Roman" w:hint="default"/>
      </w:rPr>
    </w:lvl>
  </w:abstractNum>
  <w:abstractNum w:abstractNumId="27">
    <w:nsid w:val="72267BF9"/>
    <w:multiLevelType w:val="hybridMultilevel"/>
    <w:tmpl w:val="C158DB68"/>
    <w:lvl w:ilvl="0" w:tplc="16EA7A8C">
      <w:start w:val="1"/>
      <w:numFmt w:val="decimal"/>
      <w:lvlText w:val="2.%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29">
    <w:nsid w:val="76591265"/>
    <w:multiLevelType w:val="hybridMultilevel"/>
    <w:tmpl w:val="A43E5A30"/>
    <w:lvl w:ilvl="0" w:tplc="26DC3F82">
      <w:start w:val="1"/>
      <w:numFmt w:val="decimal"/>
      <w:lvlText w:val="1.%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66C53BD"/>
    <w:multiLevelType w:val="multilevel"/>
    <w:tmpl w:val="2972882E"/>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2160"/>
        </w:tabs>
        <w:ind w:left="851" w:hanging="851"/>
      </w:pPr>
    </w:lvl>
    <w:lvl w:ilvl="8">
      <w:start w:val="1"/>
      <w:numFmt w:val="decimal"/>
      <w:pStyle w:val="Kop9"/>
      <w:lvlText w:val="%1.%2.%3.%4.%5.%6.%7.%8.%9"/>
      <w:lvlJc w:val="left"/>
      <w:pPr>
        <w:tabs>
          <w:tab w:val="num" w:pos="2520"/>
        </w:tabs>
        <w:ind w:left="851" w:hanging="851"/>
      </w:pPr>
    </w:lvl>
  </w:abstractNum>
  <w:abstractNum w:abstractNumId="31">
    <w:nsid w:val="7FE84210"/>
    <w:multiLevelType w:val="hybridMultilevel"/>
    <w:tmpl w:val="B5B8EF26"/>
    <w:lvl w:ilvl="0" w:tplc="66EE319E">
      <w:start w:val="1"/>
      <w:numFmt w:val="decimal"/>
      <w:lvlText w:val="5.%1 "/>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5"/>
  </w:num>
  <w:num w:numId="3">
    <w:abstractNumId w:val="11"/>
  </w:num>
  <w:num w:numId="4">
    <w:abstractNumId w:val="8"/>
  </w:num>
  <w:num w:numId="5">
    <w:abstractNumId w:val="3"/>
  </w:num>
  <w:num w:numId="6">
    <w:abstractNumId w:val="2"/>
  </w:num>
  <w:num w:numId="7">
    <w:abstractNumId w:val="1"/>
  </w:num>
  <w:num w:numId="8">
    <w:abstractNumId w:val="0"/>
  </w:num>
  <w:num w:numId="9">
    <w:abstractNumId w:val="4"/>
  </w:num>
  <w:num w:numId="10">
    <w:abstractNumId w:val="9"/>
  </w:num>
  <w:num w:numId="11">
    <w:abstractNumId w:val="7"/>
  </w:num>
  <w:num w:numId="12">
    <w:abstractNumId w:val="6"/>
  </w:num>
  <w:num w:numId="13">
    <w:abstractNumId w:val="5"/>
  </w:num>
  <w:num w:numId="14">
    <w:abstractNumId w:val="3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12"/>
  </w:num>
  <w:num w:numId="24">
    <w:abstractNumId w:val="23"/>
  </w:num>
  <w:num w:numId="25">
    <w:abstractNumId w:val="19"/>
  </w:num>
  <w:num w:numId="26">
    <w:abstractNumId w:val="26"/>
  </w:num>
  <w:num w:numId="27">
    <w:abstractNumId w:val="28"/>
  </w:num>
  <w:num w:numId="28">
    <w:abstractNumId w:val="10"/>
  </w:num>
  <w:num w:numId="29">
    <w:abstractNumId w:val="18"/>
  </w:num>
  <w:num w:numId="30">
    <w:abstractNumId w:val="24"/>
  </w:num>
  <w:num w:numId="31">
    <w:abstractNumId w:val="16"/>
  </w:num>
  <w:num w:numId="32">
    <w:abstractNumId w:val="29"/>
  </w:num>
  <w:num w:numId="33">
    <w:abstractNumId w:val="27"/>
  </w:num>
  <w:num w:numId="34">
    <w:abstractNumId w:val="13"/>
  </w:num>
  <w:num w:numId="35">
    <w:abstractNumId w:val="21"/>
  </w:num>
  <w:num w:numId="36">
    <w:abstractNumId w:val="17"/>
  </w:num>
  <w:num w:numId="37">
    <w:abstractNumId w:val="20"/>
  </w:num>
  <w:num w:numId="38">
    <w:abstractNumId w:val="15"/>
  </w:num>
  <w:num w:numId="39">
    <w:abstractNumId w:val="31"/>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AE7EA7"/>
    <w:rsid w:val="00006EA8"/>
    <w:rsid w:val="00014E0A"/>
    <w:rsid w:val="00015476"/>
    <w:rsid w:val="00017BE5"/>
    <w:rsid w:val="00021896"/>
    <w:rsid w:val="00027D8C"/>
    <w:rsid w:val="00037446"/>
    <w:rsid w:val="0003771C"/>
    <w:rsid w:val="0004136F"/>
    <w:rsid w:val="00051890"/>
    <w:rsid w:val="000554C1"/>
    <w:rsid w:val="00056D41"/>
    <w:rsid w:val="00067FEC"/>
    <w:rsid w:val="00071B16"/>
    <w:rsid w:val="000760B3"/>
    <w:rsid w:val="000915EA"/>
    <w:rsid w:val="000C393A"/>
    <w:rsid w:val="000C489F"/>
    <w:rsid w:val="000E3E09"/>
    <w:rsid w:val="000E620F"/>
    <w:rsid w:val="000F7720"/>
    <w:rsid w:val="001163F3"/>
    <w:rsid w:val="00122BFA"/>
    <w:rsid w:val="00123ADA"/>
    <w:rsid w:val="00124AEF"/>
    <w:rsid w:val="00124E53"/>
    <w:rsid w:val="0012611D"/>
    <w:rsid w:val="00131B5E"/>
    <w:rsid w:val="0015217F"/>
    <w:rsid w:val="001769C6"/>
    <w:rsid w:val="00176BF4"/>
    <w:rsid w:val="001820C8"/>
    <w:rsid w:val="001A2CA1"/>
    <w:rsid w:val="001B3B55"/>
    <w:rsid w:val="001B6107"/>
    <w:rsid w:val="001C112C"/>
    <w:rsid w:val="001C6FAB"/>
    <w:rsid w:val="001D09C2"/>
    <w:rsid w:val="001D1593"/>
    <w:rsid w:val="001D1F03"/>
    <w:rsid w:val="001D74AD"/>
    <w:rsid w:val="001F0C3A"/>
    <w:rsid w:val="001F6D21"/>
    <w:rsid w:val="00203A62"/>
    <w:rsid w:val="002100BC"/>
    <w:rsid w:val="00215BAF"/>
    <w:rsid w:val="00217B37"/>
    <w:rsid w:val="002317DA"/>
    <w:rsid w:val="0024038E"/>
    <w:rsid w:val="00251373"/>
    <w:rsid w:val="00253A23"/>
    <w:rsid w:val="00273481"/>
    <w:rsid w:val="002800BB"/>
    <w:rsid w:val="002816B2"/>
    <w:rsid w:val="002A1B91"/>
    <w:rsid w:val="002B38FF"/>
    <w:rsid w:val="002C18BD"/>
    <w:rsid w:val="002C4A46"/>
    <w:rsid w:val="002E7C18"/>
    <w:rsid w:val="002F23DB"/>
    <w:rsid w:val="00304E75"/>
    <w:rsid w:val="00311868"/>
    <w:rsid w:val="00312800"/>
    <w:rsid w:val="003252FF"/>
    <w:rsid w:val="00334773"/>
    <w:rsid w:val="00345F46"/>
    <w:rsid w:val="00347570"/>
    <w:rsid w:val="00351E00"/>
    <w:rsid w:val="00353DD4"/>
    <w:rsid w:val="00372456"/>
    <w:rsid w:val="003744A0"/>
    <w:rsid w:val="00376320"/>
    <w:rsid w:val="003A254B"/>
    <w:rsid w:val="003B2391"/>
    <w:rsid w:val="003B5F86"/>
    <w:rsid w:val="003C5BB3"/>
    <w:rsid w:val="003D35EB"/>
    <w:rsid w:val="003D4E90"/>
    <w:rsid w:val="003E5CA7"/>
    <w:rsid w:val="003F3C0A"/>
    <w:rsid w:val="003F6B78"/>
    <w:rsid w:val="00400E61"/>
    <w:rsid w:val="0040452D"/>
    <w:rsid w:val="004060D0"/>
    <w:rsid w:val="00407B42"/>
    <w:rsid w:val="004120CF"/>
    <w:rsid w:val="00415CE9"/>
    <w:rsid w:val="00432B63"/>
    <w:rsid w:val="00440121"/>
    <w:rsid w:val="004441EC"/>
    <w:rsid w:val="004726A0"/>
    <w:rsid w:val="0047277C"/>
    <w:rsid w:val="00473EFC"/>
    <w:rsid w:val="0048223C"/>
    <w:rsid w:val="0048446D"/>
    <w:rsid w:val="004929DD"/>
    <w:rsid w:val="004932D6"/>
    <w:rsid w:val="00495B85"/>
    <w:rsid w:val="004A2A18"/>
    <w:rsid w:val="004A7DB8"/>
    <w:rsid w:val="004B5B3E"/>
    <w:rsid w:val="004D37ED"/>
    <w:rsid w:val="004F1E64"/>
    <w:rsid w:val="004F3CEC"/>
    <w:rsid w:val="004F7B1E"/>
    <w:rsid w:val="00504AC5"/>
    <w:rsid w:val="005111AB"/>
    <w:rsid w:val="00512BFC"/>
    <w:rsid w:val="005470B2"/>
    <w:rsid w:val="005525A9"/>
    <w:rsid w:val="00553FD4"/>
    <w:rsid w:val="005554BE"/>
    <w:rsid w:val="00565A12"/>
    <w:rsid w:val="00572E07"/>
    <w:rsid w:val="00576DAD"/>
    <w:rsid w:val="00580341"/>
    <w:rsid w:val="005856E9"/>
    <w:rsid w:val="005901E3"/>
    <w:rsid w:val="0059279B"/>
    <w:rsid w:val="005B162E"/>
    <w:rsid w:val="005E01C0"/>
    <w:rsid w:val="005F50D0"/>
    <w:rsid w:val="00601417"/>
    <w:rsid w:val="00610CE2"/>
    <w:rsid w:val="00612250"/>
    <w:rsid w:val="00614B42"/>
    <w:rsid w:val="0061672B"/>
    <w:rsid w:val="00636317"/>
    <w:rsid w:val="006409BD"/>
    <w:rsid w:val="00645605"/>
    <w:rsid w:val="006522BA"/>
    <w:rsid w:val="006528BA"/>
    <w:rsid w:val="006530A7"/>
    <w:rsid w:val="00656165"/>
    <w:rsid w:val="00663A60"/>
    <w:rsid w:val="00681102"/>
    <w:rsid w:val="006813B1"/>
    <w:rsid w:val="00692279"/>
    <w:rsid w:val="0069412B"/>
    <w:rsid w:val="006A1D29"/>
    <w:rsid w:val="006B1847"/>
    <w:rsid w:val="006B5D21"/>
    <w:rsid w:val="006C0AE1"/>
    <w:rsid w:val="006C25AB"/>
    <w:rsid w:val="006C5E5A"/>
    <w:rsid w:val="006D1659"/>
    <w:rsid w:val="006D2E95"/>
    <w:rsid w:val="006E35B9"/>
    <w:rsid w:val="006F69DB"/>
    <w:rsid w:val="007044E6"/>
    <w:rsid w:val="0070770B"/>
    <w:rsid w:val="00712B9C"/>
    <w:rsid w:val="00714B62"/>
    <w:rsid w:val="00721149"/>
    <w:rsid w:val="0073380F"/>
    <w:rsid w:val="00735A92"/>
    <w:rsid w:val="00735C93"/>
    <w:rsid w:val="00741CBC"/>
    <w:rsid w:val="00750BEF"/>
    <w:rsid w:val="0075295B"/>
    <w:rsid w:val="00765E09"/>
    <w:rsid w:val="00776F89"/>
    <w:rsid w:val="00777790"/>
    <w:rsid w:val="007829BE"/>
    <w:rsid w:val="00793337"/>
    <w:rsid w:val="00795492"/>
    <w:rsid w:val="00796C37"/>
    <w:rsid w:val="007976B3"/>
    <w:rsid w:val="007A30E9"/>
    <w:rsid w:val="007B69AC"/>
    <w:rsid w:val="007E230B"/>
    <w:rsid w:val="007E42F2"/>
    <w:rsid w:val="007F71F7"/>
    <w:rsid w:val="00800A8E"/>
    <w:rsid w:val="008078B3"/>
    <w:rsid w:val="0082199E"/>
    <w:rsid w:val="008351D4"/>
    <w:rsid w:val="008364AB"/>
    <w:rsid w:val="00837DA8"/>
    <w:rsid w:val="00842321"/>
    <w:rsid w:val="00842DAE"/>
    <w:rsid w:val="008604E0"/>
    <w:rsid w:val="008628A0"/>
    <w:rsid w:val="0086318D"/>
    <w:rsid w:val="0086415C"/>
    <w:rsid w:val="008715D5"/>
    <w:rsid w:val="00871C53"/>
    <w:rsid w:val="00875B8A"/>
    <w:rsid w:val="008839C9"/>
    <w:rsid w:val="008A73BD"/>
    <w:rsid w:val="008C27F3"/>
    <w:rsid w:val="008C637F"/>
    <w:rsid w:val="008D79F8"/>
    <w:rsid w:val="008E06AE"/>
    <w:rsid w:val="008E2D45"/>
    <w:rsid w:val="008F0911"/>
    <w:rsid w:val="00907A25"/>
    <w:rsid w:val="009243FD"/>
    <w:rsid w:val="00925070"/>
    <w:rsid w:val="0093069B"/>
    <w:rsid w:val="00937DEE"/>
    <w:rsid w:val="00947305"/>
    <w:rsid w:val="009565AD"/>
    <w:rsid w:val="00961BD0"/>
    <w:rsid w:val="009740EF"/>
    <w:rsid w:val="009B44A5"/>
    <w:rsid w:val="009C74FA"/>
    <w:rsid w:val="009E78AE"/>
    <w:rsid w:val="009F0933"/>
    <w:rsid w:val="009F7EB9"/>
    <w:rsid w:val="00A062F7"/>
    <w:rsid w:val="00A1186F"/>
    <w:rsid w:val="00A204BD"/>
    <w:rsid w:val="00A21AEE"/>
    <w:rsid w:val="00A407A7"/>
    <w:rsid w:val="00A40870"/>
    <w:rsid w:val="00A5082D"/>
    <w:rsid w:val="00A53F32"/>
    <w:rsid w:val="00A62B99"/>
    <w:rsid w:val="00A64AB3"/>
    <w:rsid w:val="00A80A00"/>
    <w:rsid w:val="00A968B4"/>
    <w:rsid w:val="00AA4657"/>
    <w:rsid w:val="00AA5CBB"/>
    <w:rsid w:val="00AB2D75"/>
    <w:rsid w:val="00AB6E87"/>
    <w:rsid w:val="00AC7E6E"/>
    <w:rsid w:val="00AD7BFD"/>
    <w:rsid w:val="00AE1753"/>
    <w:rsid w:val="00AE33CE"/>
    <w:rsid w:val="00AE7234"/>
    <w:rsid w:val="00AE7EA7"/>
    <w:rsid w:val="00B0088C"/>
    <w:rsid w:val="00B0749B"/>
    <w:rsid w:val="00B15CB3"/>
    <w:rsid w:val="00B40D8F"/>
    <w:rsid w:val="00B6647F"/>
    <w:rsid w:val="00B72588"/>
    <w:rsid w:val="00B73410"/>
    <w:rsid w:val="00B839D7"/>
    <w:rsid w:val="00B969A2"/>
    <w:rsid w:val="00BA1EA0"/>
    <w:rsid w:val="00BB0A01"/>
    <w:rsid w:val="00BB2A7E"/>
    <w:rsid w:val="00BB3E66"/>
    <w:rsid w:val="00BC3C9C"/>
    <w:rsid w:val="00BD154F"/>
    <w:rsid w:val="00BE2020"/>
    <w:rsid w:val="00BE7149"/>
    <w:rsid w:val="00C00596"/>
    <w:rsid w:val="00C12B28"/>
    <w:rsid w:val="00C13108"/>
    <w:rsid w:val="00C13AD2"/>
    <w:rsid w:val="00C1786B"/>
    <w:rsid w:val="00C17BDB"/>
    <w:rsid w:val="00C247F7"/>
    <w:rsid w:val="00C26730"/>
    <w:rsid w:val="00C27BD6"/>
    <w:rsid w:val="00C3455F"/>
    <w:rsid w:val="00C35F22"/>
    <w:rsid w:val="00C360E4"/>
    <w:rsid w:val="00C36670"/>
    <w:rsid w:val="00C627E9"/>
    <w:rsid w:val="00C63964"/>
    <w:rsid w:val="00C6670C"/>
    <w:rsid w:val="00C816D9"/>
    <w:rsid w:val="00C8457D"/>
    <w:rsid w:val="00CB1928"/>
    <w:rsid w:val="00CC6688"/>
    <w:rsid w:val="00CE05D7"/>
    <w:rsid w:val="00CE0688"/>
    <w:rsid w:val="00CE46D6"/>
    <w:rsid w:val="00D106E6"/>
    <w:rsid w:val="00D174DE"/>
    <w:rsid w:val="00D17808"/>
    <w:rsid w:val="00D24E91"/>
    <w:rsid w:val="00D25F9B"/>
    <w:rsid w:val="00D26F68"/>
    <w:rsid w:val="00D2795E"/>
    <w:rsid w:val="00D41E10"/>
    <w:rsid w:val="00D618D1"/>
    <w:rsid w:val="00D64D29"/>
    <w:rsid w:val="00D7325C"/>
    <w:rsid w:val="00D92931"/>
    <w:rsid w:val="00DB29A6"/>
    <w:rsid w:val="00DC1A34"/>
    <w:rsid w:val="00DC2E2B"/>
    <w:rsid w:val="00DC44DD"/>
    <w:rsid w:val="00DD0973"/>
    <w:rsid w:val="00DD1EA8"/>
    <w:rsid w:val="00DE44F1"/>
    <w:rsid w:val="00E0320B"/>
    <w:rsid w:val="00E120AC"/>
    <w:rsid w:val="00E25D89"/>
    <w:rsid w:val="00E36150"/>
    <w:rsid w:val="00E4311B"/>
    <w:rsid w:val="00E46650"/>
    <w:rsid w:val="00E5290A"/>
    <w:rsid w:val="00E6673E"/>
    <w:rsid w:val="00E81330"/>
    <w:rsid w:val="00E82BB1"/>
    <w:rsid w:val="00E8510C"/>
    <w:rsid w:val="00E879A9"/>
    <w:rsid w:val="00E912C6"/>
    <w:rsid w:val="00E9282C"/>
    <w:rsid w:val="00EB74A2"/>
    <w:rsid w:val="00EF3D5F"/>
    <w:rsid w:val="00EF5B86"/>
    <w:rsid w:val="00EF7198"/>
    <w:rsid w:val="00F0043B"/>
    <w:rsid w:val="00F05427"/>
    <w:rsid w:val="00F10338"/>
    <w:rsid w:val="00F2108F"/>
    <w:rsid w:val="00F23A56"/>
    <w:rsid w:val="00F24D88"/>
    <w:rsid w:val="00F3109B"/>
    <w:rsid w:val="00F63C4F"/>
    <w:rsid w:val="00F64521"/>
    <w:rsid w:val="00F747F7"/>
    <w:rsid w:val="00F844CB"/>
    <w:rsid w:val="00F90902"/>
    <w:rsid w:val="00FA786C"/>
    <w:rsid w:val="00FA7BDC"/>
    <w:rsid w:val="00FC0129"/>
    <w:rsid w:val="00FE09B7"/>
    <w:rsid w:val="00FE6C8A"/>
    <w:rsid w:val="00FE7776"/>
    <w:rsid w:val="00FF164F"/>
    <w:rsid w:val="00FF5C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0121"/>
    <w:pPr>
      <w:spacing w:line="240" w:lineRule="atLeast"/>
    </w:pPr>
    <w:rPr>
      <w:rFonts w:ascii="Verdana" w:hAnsi="Verdana"/>
    </w:rPr>
  </w:style>
  <w:style w:type="paragraph" w:styleId="Kop1">
    <w:name w:val="heading 1"/>
    <w:basedOn w:val="Standaard"/>
    <w:next w:val="Standaard"/>
    <w:qFormat/>
    <w:rsid w:val="00440121"/>
    <w:pPr>
      <w:keepNext/>
      <w:pageBreakBefore/>
      <w:numPr>
        <w:numId w:val="14"/>
      </w:numPr>
      <w:spacing w:after="480"/>
      <w:outlineLvl w:val="0"/>
    </w:pPr>
    <w:rPr>
      <w:rFonts w:ascii="Trebuchet MS" w:hAnsi="Trebuchet MS"/>
      <w:b/>
      <w:caps/>
      <w:kern w:val="28"/>
      <w:sz w:val="28"/>
    </w:rPr>
  </w:style>
  <w:style w:type="paragraph" w:styleId="Kop2">
    <w:name w:val="heading 2"/>
    <w:basedOn w:val="Standaard"/>
    <w:next w:val="Standaard"/>
    <w:qFormat/>
    <w:rsid w:val="00440121"/>
    <w:pPr>
      <w:keepNext/>
      <w:numPr>
        <w:ilvl w:val="1"/>
        <w:numId w:val="14"/>
      </w:numPr>
      <w:spacing w:before="240" w:after="240"/>
      <w:outlineLvl w:val="1"/>
    </w:pPr>
    <w:rPr>
      <w:rFonts w:ascii="Trebuchet MS" w:hAnsi="Trebuchet MS"/>
      <w:b/>
      <w:sz w:val="24"/>
    </w:rPr>
  </w:style>
  <w:style w:type="paragraph" w:styleId="Kop3">
    <w:name w:val="heading 3"/>
    <w:basedOn w:val="Standaard"/>
    <w:next w:val="Standaard"/>
    <w:qFormat/>
    <w:rsid w:val="00440121"/>
    <w:pPr>
      <w:keepNext/>
      <w:numPr>
        <w:ilvl w:val="2"/>
        <w:numId w:val="14"/>
      </w:numPr>
      <w:spacing w:before="240" w:after="240"/>
      <w:outlineLvl w:val="2"/>
    </w:pPr>
    <w:rPr>
      <w:rFonts w:ascii="Trebuchet MS" w:hAnsi="Trebuchet MS"/>
      <w:i/>
      <w:sz w:val="24"/>
    </w:rPr>
  </w:style>
  <w:style w:type="paragraph" w:styleId="Kop4">
    <w:name w:val="heading 4"/>
    <w:basedOn w:val="Standaard"/>
    <w:next w:val="Standaard"/>
    <w:qFormat/>
    <w:rsid w:val="00440121"/>
    <w:pPr>
      <w:outlineLvl w:val="3"/>
    </w:pPr>
    <w:rPr>
      <w:b/>
    </w:rPr>
  </w:style>
  <w:style w:type="paragraph" w:styleId="Kop5">
    <w:name w:val="heading 5"/>
    <w:basedOn w:val="Kop1"/>
    <w:next w:val="Standaard"/>
    <w:qFormat/>
    <w:rsid w:val="00440121"/>
    <w:pPr>
      <w:numPr>
        <w:numId w:val="0"/>
      </w:numPr>
      <w:spacing w:before="240" w:after="60"/>
      <w:outlineLvl w:val="4"/>
    </w:pPr>
  </w:style>
  <w:style w:type="paragraph" w:styleId="Kop6">
    <w:name w:val="heading 6"/>
    <w:basedOn w:val="Kop2"/>
    <w:next w:val="Standaard"/>
    <w:qFormat/>
    <w:rsid w:val="00440121"/>
    <w:pPr>
      <w:numPr>
        <w:ilvl w:val="0"/>
        <w:numId w:val="0"/>
      </w:numPr>
      <w:spacing w:after="60"/>
      <w:outlineLvl w:val="5"/>
    </w:pPr>
  </w:style>
  <w:style w:type="paragraph" w:styleId="Kop7">
    <w:name w:val="heading 7"/>
    <w:basedOn w:val="Kop3"/>
    <w:next w:val="Standaard"/>
    <w:qFormat/>
    <w:rsid w:val="00440121"/>
    <w:pPr>
      <w:numPr>
        <w:ilvl w:val="0"/>
        <w:numId w:val="0"/>
      </w:numPr>
      <w:spacing w:after="60"/>
      <w:outlineLvl w:val="6"/>
    </w:pPr>
  </w:style>
  <w:style w:type="paragraph" w:styleId="Kop8">
    <w:name w:val="heading 8"/>
    <w:basedOn w:val="Standaard"/>
    <w:next w:val="Standaard"/>
    <w:qFormat/>
    <w:rsid w:val="00440121"/>
    <w:pPr>
      <w:numPr>
        <w:ilvl w:val="7"/>
        <w:numId w:val="14"/>
      </w:numPr>
      <w:spacing w:before="240" w:after="60"/>
      <w:outlineLvl w:val="7"/>
    </w:pPr>
    <w:rPr>
      <w:rFonts w:ascii="Arial" w:hAnsi="Arial"/>
      <w:i/>
    </w:rPr>
  </w:style>
  <w:style w:type="paragraph" w:styleId="Kop9">
    <w:name w:val="heading 9"/>
    <w:basedOn w:val="Standaard"/>
    <w:next w:val="Standaard"/>
    <w:qFormat/>
    <w:rsid w:val="00440121"/>
    <w:pPr>
      <w:numPr>
        <w:ilvl w:val="8"/>
        <w:numId w:val="14"/>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rsid w:val="00440121"/>
  </w:style>
  <w:style w:type="paragraph" w:customStyle="1" w:styleId="Klein">
    <w:name w:val="Klein"/>
    <w:basedOn w:val="Standaard"/>
    <w:rsid w:val="00440121"/>
    <w:rPr>
      <w:sz w:val="12"/>
    </w:rPr>
  </w:style>
  <w:style w:type="paragraph" w:customStyle="1" w:styleId="Kleinvet">
    <w:name w:val="Klein vet"/>
    <w:basedOn w:val="Standaard"/>
    <w:rsid w:val="00440121"/>
    <w:rPr>
      <w:b/>
      <w:sz w:val="12"/>
    </w:rPr>
  </w:style>
  <w:style w:type="paragraph" w:customStyle="1" w:styleId="Kleinlaag">
    <w:name w:val="Klein laag"/>
    <w:basedOn w:val="Standaard"/>
    <w:rsid w:val="00440121"/>
    <w:pPr>
      <w:spacing w:line="160" w:lineRule="atLeast"/>
    </w:pPr>
    <w:rPr>
      <w:sz w:val="12"/>
    </w:rPr>
  </w:style>
  <w:style w:type="paragraph" w:customStyle="1" w:styleId="Bullet">
    <w:name w:val="Bullet"/>
    <w:basedOn w:val="Standaard"/>
    <w:rsid w:val="00440121"/>
    <w:pPr>
      <w:numPr>
        <w:numId w:val="1"/>
      </w:numPr>
      <w:tabs>
        <w:tab w:val="clear" w:pos="283"/>
      </w:tabs>
      <w:ind w:left="284" w:hanging="284"/>
    </w:pPr>
  </w:style>
  <w:style w:type="paragraph" w:customStyle="1" w:styleId="Nummering">
    <w:name w:val="Nummering"/>
    <w:basedOn w:val="Standaard"/>
    <w:rsid w:val="00440121"/>
    <w:pPr>
      <w:numPr>
        <w:numId w:val="2"/>
      </w:numPr>
      <w:tabs>
        <w:tab w:val="clear" w:pos="283"/>
      </w:tabs>
      <w:spacing w:after="120"/>
      <w:ind w:left="567" w:hanging="567"/>
    </w:pPr>
  </w:style>
  <w:style w:type="paragraph" w:customStyle="1" w:styleId="Streepje">
    <w:name w:val="Streepje"/>
    <w:basedOn w:val="Standaard"/>
    <w:rsid w:val="00440121"/>
    <w:pPr>
      <w:numPr>
        <w:numId w:val="3"/>
      </w:numPr>
      <w:tabs>
        <w:tab w:val="clear" w:pos="360"/>
      </w:tabs>
      <w:ind w:left="284" w:hanging="284"/>
    </w:pPr>
  </w:style>
  <w:style w:type="paragraph" w:customStyle="1" w:styleId="TitelSogeti">
    <w:name w:val="Titel Sogeti"/>
    <w:basedOn w:val="Standaard"/>
    <w:rsid w:val="00440121"/>
    <w:pPr>
      <w:spacing w:after="120"/>
      <w:ind w:left="2268" w:right="2268"/>
    </w:pPr>
    <w:rPr>
      <w:rFonts w:ascii="Trebuchet MS" w:hAnsi="Trebuchet MS"/>
      <w:b/>
      <w:caps/>
      <w:sz w:val="32"/>
    </w:rPr>
  </w:style>
  <w:style w:type="paragraph" w:styleId="Voettekst">
    <w:name w:val="footer"/>
    <w:basedOn w:val="Standaard"/>
    <w:rsid w:val="00440121"/>
    <w:pPr>
      <w:tabs>
        <w:tab w:val="center" w:pos="4536"/>
        <w:tab w:val="right" w:pos="9072"/>
      </w:tabs>
      <w:spacing w:after="120"/>
    </w:pPr>
    <w:rPr>
      <w:sz w:val="16"/>
    </w:rPr>
  </w:style>
  <w:style w:type="paragraph" w:styleId="Koptekst">
    <w:name w:val="header"/>
    <w:basedOn w:val="Standaard"/>
    <w:rsid w:val="00440121"/>
    <w:pPr>
      <w:tabs>
        <w:tab w:val="right" w:pos="8647"/>
      </w:tabs>
      <w:spacing w:after="120"/>
    </w:pPr>
    <w:rPr>
      <w:sz w:val="16"/>
    </w:rPr>
  </w:style>
  <w:style w:type="paragraph" w:customStyle="1" w:styleId="Kop0">
    <w:name w:val="Kop 0"/>
    <w:basedOn w:val="Standaard"/>
    <w:next w:val="Standaard"/>
    <w:rsid w:val="00440121"/>
    <w:pPr>
      <w:pageBreakBefore/>
      <w:spacing w:after="480"/>
    </w:pPr>
    <w:rPr>
      <w:rFonts w:ascii="Trebuchet MS" w:hAnsi="Trebuchet MS"/>
      <w:b/>
      <w:caps/>
      <w:sz w:val="28"/>
    </w:rPr>
  </w:style>
  <w:style w:type="paragraph" w:styleId="Inhopg1">
    <w:name w:val="toc 1"/>
    <w:basedOn w:val="Standaard"/>
    <w:next w:val="Standaard"/>
    <w:autoRedefine/>
    <w:uiPriority w:val="39"/>
    <w:rsid w:val="00440121"/>
    <w:pPr>
      <w:spacing w:after="120"/>
      <w:ind w:left="567" w:hanging="567"/>
    </w:pPr>
    <w:rPr>
      <w:rFonts w:ascii="Trebuchet MS" w:hAnsi="Trebuchet MS"/>
      <w:caps/>
      <w:sz w:val="24"/>
    </w:rPr>
  </w:style>
  <w:style w:type="paragraph" w:styleId="Inhopg2">
    <w:name w:val="toc 2"/>
    <w:basedOn w:val="Standaard"/>
    <w:next w:val="Standaard"/>
    <w:autoRedefine/>
    <w:semiHidden/>
    <w:rsid w:val="00440121"/>
    <w:pPr>
      <w:spacing w:after="120"/>
      <w:ind w:left="1134" w:hanging="567"/>
    </w:pPr>
    <w:rPr>
      <w:rFonts w:ascii="Trebuchet MS" w:hAnsi="Trebuchet MS"/>
    </w:rPr>
  </w:style>
  <w:style w:type="paragraph" w:styleId="Inhopg3">
    <w:name w:val="toc 3"/>
    <w:basedOn w:val="Standaard"/>
    <w:next w:val="Standaard"/>
    <w:semiHidden/>
    <w:rsid w:val="00440121"/>
    <w:pPr>
      <w:tabs>
        <w:tab w:val="right" w:leader="dot" w:pos="8777"/>
      </w:tabs>
      <w:spacing w:after="120"/>
      <w:ind w:left="1814" w:hanging="680"/>
    </w:pPr>
    <w:rPr>
      <w:rFonts w:ascii="Trebuchet MS" w:hAnsi="Trebuchet MS"/>
      <w:i/>
    </w:rPr>
  </w:style>
  <w:style w:type="paragraph" w:customStyle="1" w:styleId="Onderschriftfiguur">
    <w:name w:val="Onderschrift figuur"/>
    <w:basedOn w:val="Standaard"/>
    <w:next w:val="Standaard"/>
    <w:rsid w:val="00440121"/>
    <w:pPr>
      <w:spacing w:before="120" w:after="120"/>
    </w:pPr>
    <w:rPr>
      <w:i/>
      <w:sz w:val="16"/>
    </w:rPr>
  </w:style>
  <w:style w:type="paragraph" w:customStyle="1" w:styleId="Titeltabel">
    <w:name w:val="Titel tabel"/>
    <w:basedOn w:val="Standaard"/>
    <w:next w:val="Standaard"/>
    <w:rsid w:val="00440121"/>
    <w:pPr>
      <w:spacing w:after="120"/>
    </w:pPr>
    <w:rPr>
      <w:rFonts w:ascii="Trebuchet MS" w:hAnsi="Trebuchet MS"/>
      <w:b/>
      <w:caps/>
      <w:sz w:val="24"/>
    </w:rPr>
  </w:style>
  <w:style w:type="paragraph" w:customStyle="1" w:styleId="Onderschrifttabel">
    <w:name w:val="Onderschrift tabel"/>
    <w:basedOn w:val="Standaard"/>
    <w:rsid w:val="00440121"/>
    <w:pPr>
      <w:spacing w:before="120" w:after="120"/>
    </w:pPr>
    <w:rPr>
      <w:i/>
      <w:sz w:val="16"/>
    </w:rPr>
  </w:style>
  <w:style w:type="paragraph" w:styleId="Plattetekst">
    <w:name w:val="Body Text"/>
    <w:basedOn w:val="Standaard"/>
    <w:rsid w:val="00440121"/>
    <w:pPr>
      <w:jc w:val="center"/>
    </w:pPr>
    <w:rPr>
      <w:sz w:val="16"/>
    </w:rPr>
  </w:style>
  <w:style w:type="paragraph" w:customStyle="1" w:styleId="Koptekstzonderstreep">
    <w:name w:val="Koptekst zonder streep"/>
    <w:basedOn w:val="Standaard"/>
    <w:rsid w:val="00440121"/>
    <w:pPr>
      <w:tabs>
        <w:tab w:val="right" w:pos="8647"/>
      </w:tabs>
      <w:spacing w:after="120"/>
    </w:pPr>
    <w:rPr>
      <w:sz w:val="16"/>
    </w:rPr>
  </w:style>
  <w:style w:type="paragraph" w:styleId="Inhopg5">
    <w:name w:val="toc 5"/>
    <w:basedOn w:val="Standaard"/>
    <w:next w:val="Standaard"/>
    <w:autoRedefine/>
    <w:semiHidden/>
    <w:rsid w:val="00440121"/>
    <w:pPr>
      <w:ind w:left="800"/>
    </w:pPr>
  </w:style>
  <w:style w:type="paragraph" w:styleId="Standaardinspringing">
    <w:name w:val="Normal Indent"/>
    <w:basedOn w:val="Standaard"/>
    <w:rsid w:val="00440121"/>
    <w:pPr>
      <w:ind w:left="708"/>
    </w:pPr>
  </w:style>
  <w:style w:type="paragraph" w:customStyle="1" w:styleId="Voettekstzonderstreep">
    <w:name w:val="Voettekst zonder streep"/>
    <w:basedOn w:val="Voettekst"/>
    <w:rsid w:val="00440121"/>
    <w:pPr>
      <w:tabs>
        <w:tab w:val="clear" w:pos="9072"/>
        <w:tab w:val="right" w:pos="8647"/>
      </w:tabs>
      <w:spacing w:line="240" w:lineRule="auto"/>
    </w:pPr>
  </w:style>
  <w:style w:type="paragraph" w:styleId="Inhopg4">
    <w:name w:val="toc 4"/>
    <w:basedOn w:val="Standaard"/>
    <w:next w:val="Standaard"/>
    <w:autoRedefine/>
    <w:semiHidden/>
    <w:rsid w:val="00440121"/>
    <w:pPr>
      <w:ind w:left="1701"/>
    </w:pPr>
    <w:rPr>
      <w:rFonts w:ascii="Trebuchet MS" w:hAnsi="Trebuchet MS"/>
      <w:sz w:val="16"/>
    </w:rPr>
  </w:style>
  <w:style w:type="paragraph" w:customStyle="1" w:styleId="Bullet2">
    <w:name w:val="Bullet 2"/>
    <w:basedOn w:val="Bullet"/>
    <w:rsid w:val="00440121"/>
    <w:pPr>
      <w:numPr>
        <w:numId w:val="25"/>
      </w:numPr>
      <w:tabs>
        <w:tab w:val="clear" w:pos="283"/>
      </w:tabs>
      <w:ind w:left="567"/>
    </w:pPr>
  </w:style>
  <w:style w:type="paragraph" w:customStyle="1" w:styleId="Streepje2">
    <w:name w:val="Streepje 2"/>
    <w:basedOn w:val="Streepje"/>
    <w:rsid w:val="00440121"/>
    <w:pPr>
      <w:numPr>
        <w:numId w:val="27"/>
      </w:numPr>
      <w:tabs>
        <w:tab w:val="clear" w:pos="1065"/>
      </w:tabs>
      <w:ind w:left="567" w:hanging="283"/>
    </w:pPr>
  </w:style>
  <w:style w:type="paragraph" w:customStyle="1" w:styleId="Tabel">
    <w:name w:val="Tabel"/>
    <w:basedOn w:val="Standaard"/>
    <w:rsid w:val="00440121"/>
    <w:pPr>
      <w:spacing w:line="240" w:lineRule="auto"/>
    </w:pPr>
    <w:rPr>
      <w:sz w:val="16"/>
    </w:rPr>
  </w:style>
  <w:style w:type="character" w:styleId="Paginanummer">
    <w:name w:val="page number"/>
    <w:basedOn w:val="Standaardalinea-lettertype"/>
    <w:rsid w:val="00440121"/>
  </w:style>
  <w:style w:type="paragraph" w:styleId="Inhopg6">
    <w:name w:val="toc 6"/>
    <w:basedOn w:val="Standaard"/>
    <w:next w:val="Standaard"/>
    <w:autoRedefine/>
    <w:semiHidden/>
    <w:rsid w:val="00440121"/>
    <w:pPr>
      <w:ind w:left="1000"/>
    </w:pPr>
  </w:style>
  <w:style w:type="paragraph" w:styleId="Inhopg7">
    <w:name w:val="toc 7"/>
    <w:basedOn w:val="Standaard"/>
    <w:next w:val="Standaard"/>
    <w:autoRedefine/>
    <w:semiHidden/>
    <w:rsid w:val="00440121"/>
    <w:pPr>
      <w:ind w:left="1200"/>
    </w:pPr>
  </w:style>
  <w:style w:type="paragraph" w:styleId="Inhopg8">
    <w:name w:val="toc 8"/>
    <w:basedOn w:val="Standaard"/>
    <w:next w:val="Standaard"/>
    <w:autoRedefine/>
    <w:semiHidden/>
    <w:rsid w:val="00440121"/>
    <w:pPr>
      <w:ind w:left="1400"/>
    </w:pPr>
  </w:style>
  <w:style w:type="paragraph" w:styleId="Inhopg9">
    <w:name w:val="toc 9"/>
    <w:basedOn w:val="Standaard"/>
    <w:next w:val="Standaard"/>
    <w:autoRedefine/>
    <w:semiHidden/>
    <w:rsid w:val="00440121"/>
    <w:pPr>
      <w:ind w:left="1600"/>
    </w:pPr>
  </w:style>
  <w:style w:type="paragraph" w:styleId="Ballontekst">
    <w:name w:val="Balloon Text"/>
    <w:basedOn w:val="Standaard"/>
    <w:semiHidden/>
    <w:rsid w:val="00273481"/>
    <w:rPr>
      <w:rFonts w:ascii="Tahoma" w:hAnsi="Tahoma" w:cs="Tahoma"/>
      <w:sz w:val="16"/>
      <w:szCs w:val="16"/>
    </w:rPr>
  </w:style>
  <w:style w:type="character" w:styleId="Tekstvantijdelijkeaanduiding">
    <w:name w:val="Placeholder Text"/>
    <w:basedOn w:val="Standaardalinea-lettertype"/>
    <w:uiPriority w:val="99"/>
    <w:semiHidden/>
    <w:rsid w:val="00027D8C"/>
    <w:rPr>
      <w:color w:val="808080"/>
    </w:rPr>
  </w:style>
  <w:style w:type="character" w:styleId="Hyperlink">
    <w:name w:val="Hyperlink"/>
    <w:basedOn w:val="Standaardalinea-lettertype"/>
    <w:uiPriority w:val="99"/>
    <w:unhideWhenUsed/>
    <w:rsid w:val="001A2CA1"/>
    <w:rPr>
      <w:color w:val="0000FF"/>
      <w:u w:val="single"/>
    </w:rPr>
  </w:style>
  <w:style w:type="character" w:styleId="GevolgdeHyperlink">
    <w:name w:val="FollowedHyperlink"/>
    <w:basedOn w:val="Standaardalinea-lettertype"/>
    <w:rsid w:val="0075295B"/>
    <w:rPr>
      <w:color w:val="800080" w:themeColor="followedHyperlink"/>
      <w:u w:val="single"/>
    </w:rPr>
  </w:style>
  <w:style w:type="character" w:styleId="Verwijzingopmerking">
    <w:name w:val="annotation reference"/>
    <w:basedOn w:val="Standaardalinea-lettertype"/>
    <w:rsid w:val="00F3109B"/>
    <w:rPr>
      <w:sz w:val="16"/>
      <w:szCs w:val="16"/>
    </w:rPr>
  </w:style>
  <w:style w:type="paragraph" w:styleId="Onderwerpvanopmerking">
    <w:name w:val="annotation subject"/>
    <w:basedOn w:val="Tekstopmerking"/>
    <w:next w:val="Tekstopmerking"/>
    <w:link w:val="OnderwerpvanopmerkingChar"/>
    <w:rsid w:val="00F3109B"/>
    <w:pPr>
      <w:spacing w:line="240" w:lineRule="auto"/>
    </w:pPr>
    <w:rPr>
      <w:b/>
      <w:bCs/>
    </w:rPr>
  </w:style>
  <w:style w:type="character" w:customStyle="1" w:styleId="TekstopmerkingChar">
    <w:name w:val="Tekst opmerking Char"/>
    <w:basedOn w:val="Standaardalinea-lettertype"/>
    <w:link w:val="Tekstopmerking"/>
    <w:semiHidden/>
    <w:rsid w:val="00F3109B"/>
    <w:rPr>
      <w:rFonts w:ascii="Verdana" w:hAnsi="Verdana"/>
    </w:rPr>
  </w:style>
  <w:style w:type="character" w:customStyle="1" w:styleId="OnderwerpvanopmerkingChar">
    <w:name w:val="Onderwerp van opmerking Char"/>
    <w:basedOn w:val="TekstopmerkingChar"/>
    <w:link w:val="Onderwerpvanopmerking"/>
    <w:rsid w:val="00F3109B"/>
  </w:style>
  <w:style w:type="paragraph" w:styleId="Kopvaninhoudsopgave">
    <w:name w:val="TOC Heading"/>
    <w:basedOn w:val="Kop1"/>
    <w:next w:val="Standaard"/>
    <w:uiPriority w:val="39"/>
    <w:semiHidden/>
    <w:unhideWhenUsed/>
    <w:qFormat/>
    <w:rsid w:val="00B969A2"/>
    <w:pPr>
      <w:keepLines/>
      <w:pageBreakBefore w:val="0"/>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en-US"/>
    </w:rPr>
  </w:style>
  <w:style w:type="paragraph" w:styleId="Documentstructuur">
    <w:name w:val="Document Map"/>
    <w:basedOn w:val="Standaard"/>
    <w:link w:val="DocumentstructuurChar"/>
    <w:rsid w:val="0059279B"/>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59279B"/>
    <w:rPr>
      <w:rFonts w:ascii="Tahoma" w:hAnsi="Tahoma" w:cs="Tahoma"/>
      <w:sz w:val="16"/>
      <w:szCs w:val="16"/>
    </w:rPr>
  </w:style>
  <w:style w:type="paragraph" w:styleId="Lijstalinea">
    <w:name w:val="List Paragraph"/>
    <w:basedOn w:val="Standaard"/>
    <w:uiPriority w:val="34"/>
    <w:qFormat/>
    <w:rsid w:val="00A80A00"/>
    <w:pPr>
      <w:ind w:left="720"/>
      <w:contextualSpacing/>
    </w:pPr>
  </w:style>
  <w:style w:type="paragraph" w:styleId="Revisie">
    <w:name w:val="Revision"/>
    <w:hidden/>
    <w:uiPriority w:val="99"/>
    <w:semiHidden/>
    <w:rsid w:val="005554BE"/>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advice.com/appnn/2010/09/apples-app-store-review-guidelines-annotated-explained" TargetMode="External"/><Relationship Id="rId18" Type="http://schemas.openxmlformats.org/officeDocument/2006/relationships/hyperlink" Target="http://www.vietnamesetestingboard.org/zbxe/?document_srl=529839"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himpstudios.com/appscanner/" TargetMode="External"/><Relationship Id="rId17" Type="http://schemas.openxmlformats.org/officeDocument/2006/relationships/hyperlink" Target="http://www.mobileappstesting.com/tag/testing-checklist-for-mobile-application/" TargetMode="External"/><Relationship Id="rId2" Type="http://schemas.openxmlformats.org/officeDocument/2006/relationships/numbering" Target="numbering.xml"/><Relationship Id="rId16" Type="http://schemas.openxmlformats.org/officeDocument/2006/relationships/hyperlink" Target="https://developer.apple.com/library/io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veloper.apple.com/icloud/documentation/data-storage/"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en.wikipedia.org/wiki/List_of_displays_by_pixel_dens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veloper.apple.com/appstore/resources/approval/guideline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1\Sjablonen\Sogeti\Rapport%20N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748F3B010244DC98D3222D87D25EDD"/>
        <w:category>
          <w:name w:val="Algemeen"/>
          <w:gallery w:val="placeholder"/>
        </w:category>
        <w:types>
          <w:type w:val="bbPlcHdr"/>
        </w:types>
        <w:behaviors>
          <w:behavior w:val="content"/>
        </w:behaviors>
        <w:guid w:val="{454A5708-9266-4601-AF49-FC6C6041C3DF}"/>
      </w:docPartPr>
      <w:docPartBody>
        <w:p w:rsidR="00AE296C" w:rsidRDefault="00C715AC" w:rsidP="00C715AC">
          <w:pPr>
            <w:pStyle w:val="D6748F3B010244DC98D3222D87D25EDD"/>
          </w:pPr>
          <w:r w:rsidRPr="00DB6DFD">
            <w:rPr>
              <w:rStyle w:val="Tekstvantijdelijkeaanduiding"/>
            </w:rPr>
            <w:t>Kies een item.</w:t>
          </w:r>
        </w:p>
      </w:docPartBody>
    </w:docPart>
    <w:docPart>
      <w:docPartPr>
        <w:name w:val="F10FB779F43C46DBA5212038B9FCC79D"/>
        <w:category>
          <w:name w:val="Algemeen"/>
          <w:gallery w:val="placeholder"/>
        </w:category>
        <w:types>
          <w:type w:val="bbPlcHdr"/>
        </w:types>
        <w:behaviors>
          <w:behavior w:val="content"/>
        </w:behaviors>
        <w:guid w:val="{1B94A7FB-B1DB-43F2-89DE-268EF8BFF75B}"/>
      </w:docPartPr>
      <w:docPartBody>
        <w:p w:rsidR="00AE296C" w:rsidRDefault="00C715AC" w:rsidP="00C715AC">
          <w:pPr>
            <w:pStyle w:val="F10FB779F43C46DBA5212038B9FCC79D"/>
          </w:pPr>
          <w:r w:rsidRPr="00DB6DFD">
            <w:rPr>
              <w:rStyle w:val="Tekstvantijdelijkeaanduiding"/>
            </w:rPr>
            <w:t>Kies een item.</w:t>
          </w:r>
        </w:p>
      </w:docPartBody>
    </w:docPart>
    <w:docPart>
      <w:docPartPr>
        <w:name w:val="48F077BF1654462CA10B74789CAAC557"/>
        <w:category>
          <w:name w:val="Algemeen"/>
          <w:gallery w:val="placeholder"/>
        </w:category>
        <w:types>
          <w:type w:val="bbPlcHdr"/>
        </w:types>
        <w:behaviors>
          <w:behavior w:val="content"/>
        </w:behaviors>
        <w:guid w:val="{81B53219-74A0-4E14-B29B-ACEF21AC4A8C}"/>
      </w:docPartPr>
      <w:docPartBody>
        <w:p w:rsidR="00AE296C" w:rsidRDefault="00C715AC" w:rsidP="00C715AC">
          <w:pPr>
            <w:pStyle w:val="48F077BF1654462CA10B74789CAAC557"/>
          </w:pPr>
          <w:r w:rsidRPr="00DB6DFD">
            <w:rPr>
              <w:rStyle w:val="Tekstvantijdelijkeaanduiding"/>
            </w:rPr>
            <w:t>Kies een item.</w:t>
          </w:r>
        </w:p>
      </w:docPartBody>
    </w:docPart>
    <w:docPart>
      <w:docPartPr>
        <w:name w:val="ED17A93F5B6D4DFD8914459A5ABDD06D"/>
        <w:category>
          <w:name w:val="Algemeen"/>
          <w:gallery w:val="placeholder"/>
        </w:category>
        <w:types>
          <w:type w:val="bbPlcHdr"/>
        </w:types>
        <w:behaviors>
          <w:behavior w:val="content"/>
        </w:behaviors>
        <w:guid w:val="{B6F9A3B7-9FE9-448E-8A3A-9F7450591314}"/>
      </w:docPartPr>
      <w:docPartBody>
        <w:p w:rsidR="00AE296C" w:rsidRDefault="00C715AC" w:rsidP="00C715AC">
          <w:pPr>
            <w:pStyle w:val="ED17A93F5B6D4DFD8914459A5ABDD06D"/>
          </w:pPr>
          <w:r w:rsidRPr="00DB6DFD">
            <w:rPr>
              <w:rStyle w:val="Tekstvantijdelijkeaanduiding"/>
            </w:rPr>
            <w:t>Kies een item.</w:t>
          </w:r>
        </w:p>
      </w:docPartBody>
    </w:docPart>
    <w:docPart>
      <w:docPartPr>
        <w:name w:val="27DCAD74E63D49FBBA809593789F4410"/>
        <w:category>
          <w:name w:val="Algemeen"/>
          <w:gallery w:val="placeholder"/>
        </w:category>
        <w:types>
          <w:type w:val="bbPlcHdr"/>
        </w:types>
        <w:behaviors>
          <w:behavior w:val="content"/>
        </w:behaviors>
        <w:guid w:val="{850C86CE-6B8E-4836-A116-FBF5C059566B}"/>
      </w:docPartPr>
      <w:docPartBody>
        <w:p w:rsidR="00AE296C" w:rsidRDefault="00C715AC" w:rsidP="00C715AC">
          <w:pPr>
            <w:pStyle w:val="27DCAD74E63D49FBBA809593789F4410"/>
          </w:pPr>
          <w:r w:rsidRPr="00DB6DFD">
            <w:rPr>
              <w:rStyle w:val="Tekstvantijdelijkeaanduiding"/>
            </w:rPr>
            <w:t>Kies een item.</w:t>
          </w:r>
        </w:p>
      </w:docPartBody>
    </w:docPart>
    <w:docPart>
      <w:docPartPr>
        <w:name w:val="FBD76C12A6E54A9BB693188EE5C2A931"/>
        <w:category>
          <w:name w:val="Algemeen"/>
          <w:gallery w:val="placeholder"/>
        </w:category>
        <w:types>
          <w:type w:val="bbPlcHdr"/>
        </w:types>
        <w:behaviors>
          <w:behavior w:val="content"/>
        </w:behaviors>
        <w:guid w:val="{BE8F91DC-4D92-4966-96ED-FACF9040A8D3}"/>
      </w:docPartPr>
      <w:docPartBody>
        <w:p w:rsidR="00AE296C" w:rsidRDefault="00C715AC" w:rsidP="00C715AC">
          <w:pPr>
            <w:pStyle w:val="FBD76C12A6E54A9BB693188EE5C2A931"/>
          </w:pPr>
          <w:r w:rsidRPr="00DB6DFD">
            <w:rPr>
              <w:rStyle w:val="Tekstvantijdelijkeaanduiding"/>
            </w:rPr>
            <w:t>Kies een item.</w:t>
          </w:r>
        </w:p>
      </w:docPartBody>
    </w:docPart>
    <w:docPart>
      <w:docPartPr>
        <w:name w:val="946F009FA4FC4ABDB8292093D23423D6"/>
        <w:category>
          <w:name w:val="Algemeen"/>
          <w:gallery w:val="placeholder"/>
        </w:category>
        <w:types>
          <w:type w:val="bbPlcHdr"/>
        </w:types>
        <w:behaviors>
          <w:behavior w:val="content"/>
        </w:behaviors>
        <w:guid w:val="{97E84164-8704-48C2-AFB3-75AC6E345976}"/>
      </w:docPartPr>
      <w:docPartBody>
        <w:p w:rsidR="00AE296C" w:rsidRDefault="00C715AC" w:rsidP="00C715AC">
          <w:pPr>
            <w:pStyle w:val="946F009FA4FC4ABDB8292093D23423D6"/>
          </w:pPr>
          <w:r w:rsidRPr="00DB6DFD">
            <w:rPr>
              <w:rStyle w:val="Tekstvantijdelijkeaanduiding"/>
            </w:rPr>
            <w:t>Kies een item.</w:t>
          </w:r>
        </w:p>
      </w:docPartBody>
    </w:docPart>
    <w:docPart>
      <w:docPartPr>
        <w:name w:val="39EB89A83DEA4F8FB6FA5F4C11510881"/>
        <w:category>
          <w:name w:val="Algemeen"/>
          <w:gallery w:val="placeholder"/>
        </w:category>
        <w:types>
          <w:type w:val="bbPlcHdr"/>
        </w:types>
        <w:behaviors>
          <w:behavior w:val="content"/>
        </w:behaviors>
        <w:guid w:val="{BF714439-7CAD-468F-9F18-4B29F48D1688}"/>
      </w:docPartPr>
      <w:docPartBody>
        <w:p w:rsidR="00AE296C" w:rsidRDefault="00C715AC" w:rsidP="00C715AC">
          <w:pPr>
            <w:pStyle w:val="39EB89A83DEA4F8FB6FA5F4C11510881"/>
          </w:pPr>
          <w:r w:rsidRPr="00DB6DFD">
            <w:rPr>
              <w:rStyle w:val="Tekstvantijdelijkeaanduiding"/>
            </w:rPr>
            <w:t>Kies een item.</w:t>
          </w:r>
        </w:p>
      </w:docPartBody>
    </w:docPart>
    <w:docPart>
      <w:docPartPr>
        <w:name w:val="B678B90D5FFC4F6F865FF7D21A6872E0"/>
        <w:category>
          <w:name w:val="Algemeen"/>
          <w:gallery w:val="placeholder"/>
        </w:category>
        <w:types>
          <w:type w:val="bbPlcHdr"/>
        </w:types>
        <w:behaviors>
          <w:behavior w:val="content"/>
        </w:behaviors>
        <w:guid w:val="{487115F2-4DE9-42AF-8479-0DAFDB615B84}"/>
      </w:docPartPr>
      <w:docPartBody>
        <w:p w:rsidR="00AE296C" w:rsidRDefault="00C715AC" w:rsidP="00C715AC">
          <w:pPr>
            <w:pStyle w:val="B678B90D5FFC4F6F865FF7D21A6872E0"/>
          </w:pPr>
          <w:r w:rsidRPr="00DB6DFD">
            <w:rPr>
              <w:rStyle w:val="Tekstvantijdelijkeaanduiding"/>
            </w:rPr>
            <w:t>Kies een item.</w:t>
          </w:r>
        </w:p>
      </w:docPartBody>
    </w:docPart>
    <w:docPart>
      <w:docPartPr>
        <w:name w:val="DD95C75BDA674306B68BDD41AC21D799"/>
        <w:category>
          <w:name w:val="Algemeen"/>
          <w:gallery w:val="placeholder"/>
        </w:category>
        <w:types>
          <w:type w:val="bbPlcHdr"/>
        </w:types>
        <w:behaviors>
          <w:behavior w:val="content"/>
        </w:behaviors>
        <w:guid w:val="{C93C1EA9-6137-481A-93A4-3B7CF6C9FCCA}"/>
      </w:docPartPr>
      <w:docPartBody>
        <w:p w:rsidR="00AE296C" w:rsidRDefault="00C715AC" w:rsidP="00C715AC">
          <w:pPr>
            <w:pStyle w:val="DD95C75BDA674306B68BDD41AC21D799"/>
          </w:pPr>
          <w:r w:rsidRPr="00DB6DFD">
            <w:rPr>
              <w:rStyle w:val="Tekstvantijdelijkeaanduiding"/>
            </w:rPr>
            <w:t>Kies een item.</w:t>
          </w:r>
        </w:p>
      </w:docPartBody>
    </w:docPart>
    <w:docPart>
      <w:docPartPr>
        <w:name w:val="17E5CB3AA51B430AB065A07B86A6E10A"/>
        <w:category>
          <w:name w:val="Algemeen"/>
          <w:gallery w:val="placeholder"/>
        </w:category>
        <w:types>
          <w:type w:val="bbPlcHdr"/>
        </w:types>
        <w:behaviors>
          <w:behavior w:val="content"/>
        </w:behaviors>
        <w:guid w:val="{4EB95520-BD0B-447D-ACE3-E97A5DD155F5}"/>
      </w:docPartPr>
      <w:docPartBody>
        <w:p w:rsidR="00AE296C" w:rsidRDefault="00C715AC" w:rsidP="00C715AC">
          <w:pPr>
            <w:pStyle w:val="17E5CB3AA51B430AB065A07B86A6E10A"/>
          </w:pPr>
          <w:r w:rsidRPr="00DB6DFD">
            <w:rPr>
              <w:rStyle w:val="Tekstvantijdelijkeaanduiding"/>
            </w:rPr>
            <w:t>Kies een item.</w:t>
          </w:r>
        </w:p>
      </w:docPartBody>
    </w:docPart>
    <w:docPart>
      <w:docPartPr>
        <w:name w:val="9EB97597F9DD4A7EB20F1558066C2DE7"/>
        <w:category>
          <w:name w:val="Algemeen"/>
          <w:gallery w:val="placeholder"/>
        </w:category>
        <w:types>
          <w:type w:val="bbPlcHdr"/>
        </w:types>
        <w:behaviors>
          <w:behavior w:val="content"/>
        </w:behaviors>
        <w:guid w:val="{26BC4490-147F-4558-8F33-B3C930621E70}"/>
      </w:docPartPr>
      <w:docPartBody>
        <w:p w:rsidR="00AE296C" w:rsidRDefault="00C715AC" w:rsidP="00C715AC">
          <w:pPr>
            <w:pStyle w:val="9EB97597F9DD4A7EB20F1558066C2DE7"/>
          </w:pPr>
          <w:r w:rsidRPr="00DB6DFD">
            <w:rPr>
              <w:rStyle w:val="Tekstvantijdelijkeaanduiding"/>
            </w:rPr>
            <w:t>Kies een item.</w:t>
          </w:r>
        </w:p>
      </w:docPartBody>
    </w:docPart>
    <w:docPart>
      <w:docPartPr>
        <w:name w:val="9BDB37AB47F54B87A2000C0AB4C912E3"/>
        <w:category>
          <w:name w:val="Algemeen"/>
          <w:gallery w:val="placeholder"/>
        </w:category>
        <w:types>
          <w:type w:val="bbPlcHdr"/>
        </w:types>
        <w:behaviors>
          <w:behavior w:val="content"/>
        </w:behaviors>
        <w:guid w:val="{6BA86E6A-30CF-4FAC-AC1D-10E11A850827}"/>
      </w:docPartPr>
      <w:docPartBody>
        <w:p w:rsidR="00AE296C" w:rsidRDefault="00C715AC" w:rsidP="00C715AC">
          <w:pPr>
            <w:pStyle w:val="9BDB37AB47F54B87A2000C0AB4C912E3"/>
          </w:pPr>
          <w:r w:rsidRPr="00DB6DFD">
            <w:rPr>
              <w:rStyle w:val="Tekstvantijdelijkeaanduiding"/>
            </w:rPr>
            <w:t>Kies een item.</w:t>
          </w:r>
        </w:p>
      </w:docPartBody>
    </w:docPart>
    <w:docPart>
      <w:docPartPr>
        <w:name w:val="9540D2BD4A034EB0A177B1B5E4927A69"/>
        <w:category>
          <w:name w:val="Algemeen"/>
          <w:gallery w:val="placeholder"/>
        </w:category>
        <w:types>
          <w:type w:val="bbPlcHdr"/>
        </w:types>
        <w:behaviors>
          <w:behavior w:val="content"/>
        </w:behaviors>
        <w:guid w:val="{8FC02A75-A995-4CB6-BDC8-DED2C0D0405C}"/>
      </w:docPartPr>
      <w:docPartBody>
        <w:p w:rsidR="00AE296C" w:rsidRDefault="00C715AC" w:rsidP="00C715AC">
          <w:pPr>
            <w:pStyle w:val="9540D2BD4A034EB0A177B1B5E4927A69"/>
          </w:pPr>
          <w:r w:rsidRPr="00DB6DFD">
            <w:rPr>
              <w:rStyle w:val="Tekstvantijdelijkeaanduiding"/>
            </w:rPr>
            <w:t>Kies een item.</w:t>
          </w:r>
        </w:p>
      </w:docPartBody>
    </w:docPart>
    <w:docPart>
      <w:docPartPr>
        <w:name w:val="85F9439BB8FF49ABAADADE14C6B8ED44"/>
        <w:category>
          <w:name w:val="Algemeen"/>
          <w:gallery w:val="placeholder"/>
        </w:category>
        <w:types>
          <w:type w:val="bbPlcHdr"/>
        </w:types>
        <w:behaviors>
          <w:behavior w:val="content"/>
        </w:behaviors>
        <w:guid w:val="{6D7320C5-5A40-43AA-A152-F114586799B8}"/>
      </w:docPartPr>
      <w:docPartBody>
        <w:p w:rsidR="00AE296C" w:rsidRDefault="00C715AC" w:rsidP="00C715AC">
          <w:pPr>
            <w:pStyle w:val="85F9439BB8FF49ABAADADE14C6B8ED44"/>
          </w:pPr>
          <w:r w:rsidRPr="00DB6DFD">
            <w:rPr>
              <w:rStyle w:val="Tekstvantijdelijkeaanduiding"/>
            </w:rPr>
            <w:t>Kies een item.</w:t>
          </w:r>
        </w:p>
      </w:docPartBody>
    </w:docPart>
    <w:docPart>
      <w:docPartPr>
        <w:name w:val="36AF712F76F641249E707269636DAFF9"/>
        <w:category>
          <w:name w:val="Algemeen"/>
          <w:gallery w:val="placeholder"/>
        </w:category>
        <w:types>
          <w:type w:val="bbPlcHdr"/>
        </w:types>
        <w:behaviors>
          <w:behavior w:val="content"/>
        </w:behaviors>
        <w:guid w:val="{48A7A1B1-2EAE-47AD-BE04-270F66768489}"/>
      </w:docPartPr>
      <w:docPartBody>
        <w:p w:rsidR="00AE296C" w:rsidRDefault="00C715AC" w:rsidP="00C715AC">
          <w:pPr>
            <w:pStyle w:val="36AF712F76F641249E707269636DAFF9"/>
          </w:pPr>
          <w:r w:rsidRPr="00DB6DFD">
            <w:rPr>
              <w:rStyle w:val="Tekstvantijdelijkeaanduiding"/>
            </w:rPr>
            <w:t>Kies een item.</w:t>
          </w:r>
        </w:p>
      </w:docPartBody>
    </w:docPart>
    <w:docPart>
      <w:docPartPr>
        <w:name w:val="BEF714B678C245B5917BE52E569313B3"/>
        <w:category>
          <w:name w:val="Algemeen"/>
          <w:gallery w:val="placeholder"/>
        </w:category>
        <w:types>
          <w:type w:val="bbPlcHdr"/>
        </w:types>
        <w:behaviors>
          <w:behavior w:val="content"/>
        </w:behaviors>
        <w:guid w:val="{F2AC52EF-6883-4E05-9DCB-A4FD7F936A73}"/>
      </w:docPartPr>
      <w:docPartBody>
        <w:p w:rsidR="00AE296C" w:rsidRDefault="00C715AC" w:rsidP="00C715AC">
          <w:pPr>
            <w:pStyle w:val="BEF714B678C245B5917BE52E569313B3"/>
          </w:pPr>
          <w:r w:rsidRPr="00DB6DFD">
            <w:rPr>
              <w:rStyle w:val="Tekstvantijdelijkeaanduiding"/>
            </w:rPr>
            <w:t>Kies een item.</w:t>
          </w:r>
        </w:p>
      </w:docPartBody>
    </w:docPart>
    <w:docPart>
      <w:docPartPr>
        <w:name w:val="522170CD3F4A4B00B5B423FB8F756754"/>
        <w:category>
          <w:name w:val="Algemeen"/>
          <w:gallery w:val="placeholder"/>
        </w:category>
        <w:types>
          <w:type w:val="bbPlcHdr"/>
        </w:types>
        <w:behaviors>
          <w:behavior w:val="content"/>
        </w:behaviors>
        <w:guid w:val="{D259C686-96F6-43D7-8A80-7FCC86763EED}"/>
      </w:docPartPr>
      <w:docPartBody>
        <w:p w:rsidR="00AE296C" w:rsidRDefault="00C715AC" w:rsidP="00C715AC">
          <w:pPr>
            <w:pStyle w:val="522170CD3F4A4B00B5B423FB8F756754"/>
          </w:pPr>
          <w:r w:rsidRPr="00DB6DFD">
            <w:rPr>
              <w:rStyle w:val="Tekstvantijdelijkeaanduiding"/>
            </w:rPr>
            <w:t>Kies een item.</w:t>
          </w:r>
        </w:p>
      </w:docPartBody>
    </w:docPart>
    <w:docPart>
      <w:docPartPr>
        <w:name w:val="ECE33AFA8CF046909AD67078B92C2221"/>
        <w:category>
          <w:name w:val="Algemeen"/>
          <w:gallery w:val="placeholder"/>
        </w:category>
        <w:types>
          <w:type w:val="bbPlcHdr"/>
        </w:types>
        <w:behaviors>
          <w:behavior w:val="content"/>
        </w:behaviors>
        <w:guid w:val="{DCDA905F-8FDF-427D-A2B0-906ADB37EBD0}"/>
      </w:docPartPr>
      <w:docPartBody>
        <w:p w:rsidR="00AE296C" w:rsidRDefault="00C715AC" w:rsidP="00C715AC">
          <w:pPr>
            <w:pStyle w:val="ECE33AFA8CF046909AD67078B92C2221"/>
          </w:pPr>
          <w:r w:rsidRPr="00DB6DFD">
            <w:rPr>
              <w:rStyle w:val="Tekstvantijdelijkeaanduiding"/>
            </w:rPr>
            <w:t>Kies een item.</w:t>
          </w:r>
        </w:p>
      </w:docPartBody>
    </w:docPart>
    <w:docPart>
      <w:docPartPr>
        <w:name w:val="0D4ADD42DAD64BCE9B7F9EDF1F3705AE"/>
        <w:category>
          <w:name w:val="Algemeen"/>
          <w:gallery w:val="placeholder"/>
        </w:category>
        <w:types>
          <w:type w:val="bbPlcHdr"/>
        </w:types>
        <w:behaviors>
          <w:behavior w:val="content"/>
        </w:behaviors>
        <w:guid w:val="{50FA0269-7532-4E1B-8322-F9FF20163716}"/>
      </w:docPartPr>
      <w:docPartBody>
        <w:p w:rsidR="00AE296C" w:rsidRDefault="00C715AC" w:rsidP="00C715AC">
          <w:pPr>
            <w:pStyle w:val="0D4ADD42DAD64BCE9B7F9EDF1F3705AE"/>
          </w:pPr>
          <w:r w:rsidRPr="00DB6DFD">
            <w:rPr>
              <w:rStyle w:val="Tekstvantijdelijkeaanduiding"/>
            </w:rPr>
            <w:t>Kies een item.</w:t>
          </w:r>
        </w:p>
      </w:docPartBody>
    </w:docPart>
    <w:docPart>
      <w:docPartPr>
        <w:name w:val="DC0C8663FB394A8BB97C1BF7768983A6"/>
        <w:category>
          <w:name w:val="Algemeen"/>
          <w:gallery w:val="placeholder"/>
        </w:category>
        <w:types>
          <w:type w:val="bbPlcHdr"/>
        </w:types>
        <w:behaviors>
          <w:behavior w:val="content"/>
        </w:behaviors>
        <w:guid w:val="{C6E103B5-6624-4C41-BB59-82A420B21461}"/>
      </w:docPartPr>
      <w:docPartBody>
        <w:p w:rsidR="00AE296C" w:rsidRDefault="00C715AC" w:rsidP="00C715AC">
          <w:pPr>
            <w:pStyle w:val="DC0C8663FB394A8BB97C1BF7768983A6"/>
          </w:pPr>
          <w:r w:rsidRPr="00DB6DFD">
            <w:rPr>
              <w:rStyle w:val="Tekstvantijdelijkeaanduiding"/>
            </w:rPr>
            <w:t>Kies een item.</w:t>
          </w:r>
        </w:p>
      </w:docPartBody>
    </w:docPart>
    <w:docPart>
      <w:docPartPr>
        <w:name w:val="D708023EFAF24A3A8F04B84936FBAED4"/>
        <w:category>
          <w:name w:val="Algemeen"/>
          <w:gallery w:val="placeholder"/>
        </w:category>
        <w:types>
          <w:type w:val="bbPlcHdr"/>
        </w:types>
        <w:behaviors>
          <w:behavior w:val="content"/>
        </w:behaviors>
        <w:guid w:val="{B668C1B4-09E2-4E0D-8D50-CADDA63FBAE9}"/>
      </w:docPartPr>
      <w:docPartBody>
        <w:p w:rsidR="00AE296C" w:rsidRDefault="00C715AC" w:rsidP="00C715AC">
          <w:pPr>
            <w:pStyle w:val="D708023EFAF24A3A8F04B84936FBAED4"/>
          </w:pPr>
          <w:r w:rsidRPr="00DB6DFD">
            <w:rPr>
              <w:rStyle w:val="Tekstvantijdelijkeaanduiding"/>
            </w:rPr>
            <w:t>Kies een item.</w:t>
          </w:r>
        </w:p>
      </w:docPartBody>
    </w:docPart>
    <w:docPart>
      <w:docPartPr>
        <w:name w:val="E432F28FE6AD40778AFA334FC0963239"/>
        <w:category>
          <w:name w:val="Algemeen"/>
          <w:gallery w:val="placeholder"/>
        </w:category>
        <w:types>
          <w:type w:val="bbPlcHdr"/>
        </w:types>
        <w:behaviors>
          <w:behavior w:val="content"/>
        </w:behaviors>
        <w:guid w:val="{31ED5928-505D-4717-9868-76F4A5BA69D6}"/>
      </w:docPartPr>
      <w:docPartBody>
        <w:p w:rsidR="00AE296C" w:rsidRDefault="00C715AC" w:rsidP="00C715AC">
          <w:pPr>
            <w:pStyle w:val="E432F28FE6AD40778AFA334FC0963239"/>
          </w:pPr>
          <w:r w:rsidRPr="00DB6DFD">
            <w:rPr>
              <w:rStyle w:val="Tekstvantijdelijkeaanduiding"/>
            </w:rPr>
            <w:t>Kies een item.</w:t>
          </w:r>
        </w:p>
      </w:docPartBody>
    </w:docPart>
    <w:docPart>
      <w:docPartPr>
        <w:name w:val="69C2B6B5FAA64A798E3E5A388A75014E"/>
        <w:category>
          <w:name w:val="Algemeen"/>
          <w:gallery w:val="placeholder"/>
        </w:category>
        <w:types>
          <w:type w:val="bbPlcHdr"/>
        </w:types>
        <w:behaviors>
          <w:behavior w:val="content"/>
        </w:behaviors>
        <w:guid w:val="{79AE3B00-D8EC-4E65-A97A-E5BE51D25AA1}"/>
      </w:docPartPr>
      <w:docPartBody>
        <w:p w:rsidR="00AE296C" w:rsidRDefault="00C715AC" w:rsidP="00C715AC">
          <w:pPr>
            <w:pStyle w:val="69C2B6B5FAA64A798E3E5A388A75014E"/>
          </w:pPr>
          <w:r w:rsidRPr="00DB6DFD">
            <w:rPr>
              <w:rStyle w:val="Tekstvantijdelijkeaanduiding"/>
            </w:rPr>
            <w:t>Kies een item.</w:t>
          </w:r>
        </w:p>
      </w:docPartBody>
    </w:docPart>
    <w:docPart>
      <w:docPartPr>
        <w:name w:val="23B2C551D61244AF8D4B1BED72C664AA"/>
        <w:category>
          <w:name w:val="Algemeen"/>
          <w:gallery w:val="placeholder"/>
        </w:category>
        <w:types>
          <w:type w:val="bbPlcHdr"/>
        </w:types>
        <w:behaviors>
          <w:behavior w:val="content"/>
        </w:behaviors>
        <w:guid w:val="{7F8CAEB4-3CF2-4FFC-9CA6-13F4581FF63A}"/>
      </w:docPartPr>
      <w:docPartBody>
        <w:p w:rsidR="00AE296C" w:rsidRDefault="00C715AC" w:rsidP="00C715AC">
          <w:pPr>
            <w:pStyle w:val="23B2C551D61244AF8D4B1BED72C664AA"/>
          </w:pPr>
          <w:r w:rsidRPr="00DB6DFD">
            <w:rPr>
              <w:rStyle w:val="Tekstvantijdelijkeaanduiding"/>
            </w:rPr>
            <w:t>Kies een item.</w:t>
          </w:r>
        </w:p>
      </w:docPartBody>
    </w:docPart>
    <w:docPart>
      <w:docPartPr>
        <w:name w:val="ED530B9452184B8DB83B7A9E7DAC884C"/>
        <w:category>
          <w:name w:val="Algemeen"/>
          <w:gallery w:val="placeholder"/>
        </w:category>
        <w:types>
          <w:type w:val="bbPlcHdr"/>
        </w:types>
        <w:behaviors>
          <w:behavior w:val="content"/>
        </w:behaviors>
        <w:guid w:val="{1C6D0708-7A44-43AD-A3C7-A778A7B759CE}"/>
      </w:docPartPr>
      <w:docPartBody>
        <w:p w:rsidR="00AE296C" w:rsidRDefault="00C715AC" w:rsidP="00C715AC">
          <w:pPr>
            <w:pStyle w:val="ED530B9452184B8DB83B7A9E7DAC884C"/>
          </w:pPr>
          <w:r w:rsidRPr="00DB6DFD">
            <w:rPr>
              <w:rStyle w:val="Tekstvantijdelijkeaanduiding"/>
            </w:rPr>
            <w:t>Kies een item.</w:t>
          </w:r>
        </w:p>
      </w:docPartBody>
    </w:docPart>
    <w:docPart>
      <w:docPartPr>
        <w:name w:val="9AA910FF33FD46AC95F23A8AA561B254"/>
        <w:category>
          <w:name w:val="Algemeen"/>
          <w:gallery w:val="placeholder"/>
        </w:category>
        <w:types>
          <w:type w:val="bbPlcHdr"/>
        </w:types>
        <w:behaviors>
          <w:behavior w:val="content"/>
        </w:behaviors>
        <w:guid w:val="{902DC2F3-776D-452C-AC5D-F9C9C22FFC4D}"/>
      </w:docPartPr>
      <w:docPartBody>
        <w:p w:rsidR="00AE296C" w:rsidRDefault="00C715AC" w:rsidP="00C715AC">
          <w:pPr>
            <w:pStyle w:val="9AA910FF33FD46AC95F23A8AA561B254"/>
          </w:pPr>
          <w:r w:rsidRPr="00DB6DFD">
            <w:rPr>
              <w:rStyle w:val="Tekstvantijdelijkeaanduiding"/>
            </w:rPr>
            <w:t>Kies een item.</w:t>
          </w:r>
        </w:p>
      </w:docPartBody>
    </w:docPart>
    <w:docPart>
      <w:docPartPr>
        <w:name w:val="CE9A3CA4DF794103BBAB06A76958FD3E"/>
        <w:category>
          <w:name w:val="Algemeen"/>
          <w:gallery w:val="placeholder"/>
        </w:category>
        <w:types>
          <w:type w:val="bbPlcHdr"/>
        </w:types>
        <w:behaviors>
          <w:behavior w:val="content"/>
        </w:behaviors>
        <w:guid w:val="{024B62AC-6024-4665-BD6E-2CBDA6495365}"/>
      </w:docPartPr>
      <w:docPartBody>
        <w:p w:rsidR="00AE296C" w:rsidRDefault="00C715AC" w:rsidP="00C715AC">
          <w:pPr>
            <w:pStyle w:val="CE9A3CA4DF794103BBAB06A76958FD3E"/>
          </w:pPr>
          <w:r w:rsidRPr="00DB6DFD">
            <w:rPr>
              <w:rStyle w:val="Tekstvantijdelijkeaanduiding"/>
            </w:rPr>
            <w:t>Kies een item.</w:t>
          </w:r>
        </w:p>
      </w:docPartBody>
    </w:docPart>
    <w:docPart>
      <w:docPartPr>
        <w:name w:val="448ECC8CB72A487CA572B64A34A65B3B"/>
        <w:category>
          <w:name w:val="Algemeen"/>
          <w:gallery w:val="placeholder"/>
        </w:category>
        <w:types>
          <w:type w:val="bbPlcHdr"/>
        </w:types>
        <w:behaviors>
          <w:behavior w:val="content"/>
        </w:behaviors>
        <w:guid w:val="{8264A611-E1B1-46FD-88AC-99BF5CD2FC04}"/>
      </w:docPartPr>
      <w:docPartBody>
        <w:p w:rsidR="00AE296C" w:rsidRDefault="00C715AC" w:rsidP="00C715AC">
          <w:pPr>
            <w:pStyle w:val="448ECC8CB72A487CA572B64A34A65B3B"/>
          </w:pPr>
          <w:r w:rsidRPr="00DB6DFD">
            <w:rPr>
              <w:rStyle w:val="Tekstvantijdelijkeaanduiding"/>
            </w:rPr>
            <w:t>Kies een item.</w:t>
          </w:r>
        </w:p>
      </w:docPartBody>
    </w:docPart>
    <w:docPart>
      <w:docPartPr>
        <w:name w:val="A6DF67BD5E474BE48EF804D74FD45543"/>
        <w:category>
          <w:name w:val="Algemeen"/>
          <w:gallery w:val="placeholder"/>
        </w:category>
        <w:types>
          <w:type w:val="bbPlcHdr"/>
        </w:types>
        <w:behaviors>
          <w:behavior w:val="content"/>
        </w:behaviors>
        <w:guid w:val="{56C45BC2-FA3D-4A62-8EBE-D69D7B824D44}"/>
      </w:docPartPr>
      <w:docPartBody>
        <w:p w:rsidR="00AE296C" w:rsidRDefault="00C715AC" w:rsidP="00C715AC">
          <w:pPr>
            <w:pStyle w:val="A6DF67BD5E474BE48EF804D74FD45543"/>
          </w:pPr>
          <w:r w:rsidRPr="00DB6DFD">
            <w:rPr>
              <w:rStyle w:val="Tekstvantijdelijkeaanduiding"/>
            </w:rPr>
            <w:t>Kies een item.</w:t>
          </w:r>
        </w:p>
      </w:docPartBody>
    </w:docPart>
    <w:docPart>
      <w:docPartPr>
        <w:name w:val="B9E728E82AAD49B3A1DF3FBF2D295B71"/>
        <w:category>
          <w:name w:val="Algemeen"/>
          <w:gallery w:val="placeholder"/>
        </w:category>
        <w:types>
          <w:type w:val="bbPlcHdr"/>
        </w:types>
        <w:behaviors>
          <w:behavior w:val="content"/>
        </w:behaviors>
        <w:guid w:val="{C0704822-630D-445E-850C-477A45C91D9B}"/>
      </w:docPartPr>
      <w:docPartBody>
        <w:p w:rsidR="00AE296C" w:rsidRDefault="00C715AC" w:rsidP="00C715AC">
          <w:pPr>
            <w:pStyle w:val="B9E728E82AAD49B3A1DF3FBF2D295B71"/>
          </w:pPr>
          <w:r w:rsidRPr="00DB6DFD">
            <w:rPr>
              <w:rStyle w:val="Tekstvantijdelijkeaanduiding"/>
            </w:rPr>
            <w:t>Kies een item.</w:t>
          </w:r>
        </w:p>
      </w:docPartBody>
    </w:docPart>
    <w:docPart>
      <w:docPartPr>
        <w:name w:val="CB5AA58F6AB1498D905C1C75B9B74CD1"/>
        <w:category>
          <w:name w:val="Algemeen"/>
          <w:gallery w:val="placeholder"/>
        </w:category>
        <w:types>
          <w:type w:val="bbPlcHdr"/>
        </w:types>
        <w:behaviors>
          <w:behavior w:val="content"/>
        </w:behaviors>
        <w:guid w:val="{B04C993F-6AE5-4DCA-803B-6F9D87D4AD6C}"/>
      </w:docPartPr>
      <w:docPartBody>
        <w:p w:rsidR="00AE296C" w:rsidRDefault="00C715AC" w:rsidP="00C715AC">
          <w:pPr>
            <w:pStyle w:val="CB5AA58F6AB1498D905C1C75B9B74CD1"/>
          </w:pPr>
          <w:r w:rsidRPr="00DB6DFD">
            <w:rPr>
              <w:rStyle w:val="Tekstvantijdelijkeaanduiding"/>
            </w:rPr>
            <w:t>Kies een item.</w:t>
          </w:r>
        </w:p>
      </w:docPartBody>
    </w:docPart>
    <w:docPart>
      <w:docPartPr>
        <w:name w:val="78915EE3DF24494F9E60B8E2F19AA6F6"/>
        <w:category>
          <w:name w:val="Algemeen"/>
          <w:gallery w:val="placeholder"/>
        </w:category>
        <w:types>
          <w:type w:val="bbPlcHdr"/>
        </w:types>
        <w:behaviors>
          <w:behavior w:val="content"/>
        </w:behaviors>
        <w:guid w:val="{D7C79B9B-27B7-4A9D-96B4-36A17B204DA5}"/>
      </w:docPartPr>
      <w:docPartBody>
        <w:p w:rsidR="00AE296C" w:rsidRDefault="00C715AC" w:rsidP="00C715AC">
          <w:pPr>
            <w:pStyle w:val="78915EE3DF24494F9E60B8E2F19AA6F6"/>
          </w:pPr>
          <w:r w:rsidRPr="00DB6DFD">
            <w:rPr>
              <w:rStyle w:val="Tekstvantijdelijkeaanduiding"/>
            </w:rPr>
            <w:t>Kies een item.</w:t>
          </w:r>
        </w:p>
      </w:docPartBody>
    </w:docPart>
    <w:docPart>
      <w:docPartPr>
        <w:name w:val="AEF671B0F32E42DBA3443705F1AF9904"/>
        <w:category>
          <w:name w:val="Algemeen"/>
          <w:gallery w:val="placeholder"/>
        </w:category>
        <w:types>
          <w:type w:val="bbPlcHdr"/>
        </w:types>
        <w:behaviors>
          <w:behavior w:val="content"/>
        </w:behaviors>
        <w:guid w:val="{4E14945D-3244-4521-B76A-71CD2961F81F}"/>
      </w:docPartPr>
      <w:docPartBody>
        <w:p w:rsidR="00AE296C" w:rsidRDefault="00C715AC" w:rsidP="00C715AC">
          <w:pPr>
            <w:pStyle w:val="AEF671B0F32E42DBA3443705F1AF9904"/>
          </w:pPr>
          <w:r w:rsidRPr="00DB6DFD">
            <w:rPr>
              <w:rStyle w:val="Tekstvantijdelijkeaanduiding"/>
            </w:rPr>
            <w:t>Kies een item.</w:t>
          </w:r>
        </w:p>
      </w:docPartBody>
    </w:docPart>
    <w:docPart>
      <w:docPartPr>
        <w:name w:val="739F82D73AEF4580B1C1C57A50F7AC82"/>
        <w:category>
          <w:name w:val="Algemeen"/>
          <w:gallery w:val="placeholder"/>
        </w:category>
        <w:types>
          <w:type w:val="bbPlcHdr"/>
        </w:types>
        <w:behaviors>
          <w:behavior w:val="content"/>
        </w:behaviors>
        <w:guid w:val="{7629BFBC-9AD7-4D64-86AB-C1A6CF2BD3C0}"/>
      </w:docPartPr>
      <w:docPartBody>
        <w:p w:rsidR="00AE296C" w:rsidRDefault="00C715AC" w:rsidP="00C715AC">
          <w:pPr>
            <w:pStyle w:val="739F82D73AEF4580B1C1C57A50F7AC82"/>
          </w:pPr>
          <w:r w:rsidRPr="00DB6DFD">
            <w:rPr>
              <w:rStyle w:val="Tekstvantijdelijkeaanduiding"/>
            </w:rPr>
            <w:t>Kies een item.</w:t>
          </w:r>
        </w:p>
      </w:docPartBody>
    </w:docPart>
    <w:docPart>
      <w:docPartPr>
        <w:name w:val="E48EF0A4238A4011BD96EA4D399DD923"/>
        <w:category>
          <w:name w:val="Algemeen"/>
          <w:gallery w:val="placeholder"/>
        </w:category>
        <w:types>
          <w:type w:val="bbPlcHdr"/>
        </w:types>
        <w:behaviors>
          <w:behavior w:val="content"/>
        </w:behaviors>
        <w:guid w:val="{FEA9242B-8F92-4175-A5D3-9632C45D65D4}"/>
      </w:docPartPr>
      <w:docPartBody>
        <w:p w:rsidR="00AE296C" w:rsidRDefault="00C715AC" w:rsidP="00C715AC">
          <w:pPr>
            <w:pStyle w:val="E48EF0A4238A4011BD96EA4D399DD923"/>
          </w:pPr>
          <w:r w:rsidRPr="00DB6DFD">
            <w:rPr>
              <w:rStyle w:val="Tekstvantijdelijkeaanduiding"/>
            </w:rPr>
            <w:t>Kies een item.</w:t>
          </w:r>
        </w:p>
      </w:docPartBody>
    </w:docPart>
    <w:docPart>
      <w:docPartPr>
        <w:name w:val="E542950AD6A9440F9D7485C5DACE6E3E"/>
        <w:category>
          <w:name w:val="Algemeen"/>
          <w:gallery w:val="placeholder"/>
        </w:category>
        <w:types>
          <w:type w:val="bbPlcHdr"/>
        </w:types>
        <w:behaviors>
          <w:behavior w:val="content"/>
        </w:behaviors>
        <w:guid w:val="{05AC25BB-6665-4E29-A09F-452A161755B6}"/>
      </w:docPartPr>
      <w:docPartBody>
        <w:p w:rsidR="00AE296C" w:rsidRDefault="00C715AC" w:rsidP="00C715AC">
          <w:pPr>
            <w:pStyle w:val="E542950AD6A9440F9D7485C5DACE6E3E"/>
          </w:pPr>
          <w:r w:rsidRPr="00DB6DFD">
            <w:rPr>
              <w:rStyle w:val="Tekstvantijdelijkeaanduiding"/>
            </w:rPr>
            <w:t>Kies een item.</w:t>
          </w:r>
        </w:p>
      </w:docPartBody>
    </w:docPart>
    <w:docPart>
      <w:docPartPr>
        <w:name w:val="4589025ED73A4A6DBD3797137C4AFD44"/>
        <w:category>
          <w:name w:val="Algemeen"/>
          <w:gallery w:val="placeholder"/>
        </w:category>
        <w:types>
          <w:type w:val="bbPlcHdr"/>
        </w:types>
        <w:behaviors>
          <w:behavior w:val="content"/>
        </w:behaviors>
        <w:guid w:val="{70E2EDAB-E856-4A3B-8B60-013756000504}"/>
      </w:docPartPr>
      <w:docPartBody>
        <w:p w:rsidR="00AE296C" w:rsidRDefault="00C715AC" w:rsidP="00C715AC">
          <w:pPr>
            <w:pStyle w:val="4589025ED73A4A6DBD3797137C4AFD44"/>
          </w:pPr>
          <w:r w:rsidRPr="00DB6DFD">
            <w:rPr>
              <w:rStyle w:val="Tekstvantijdelijkeaanduiding"/>
            </w:rPr>
            <w:t>Kies een item.</w:t>
          </w:r>
        </w:p>
      </w:docPartBody>
    </w:docPart>
    <w:docPart>
      <w:docPartPr>
        <w:name w:val="52E23966A140487B9BA6FE97516313D2"/>
        <w:category>
          <w:name w:val="Algemeen"/>
          <w:gallery w:val="placeholder"/>
        </w:category>
        <w:types>
          <w:type w:val="bbPlcHdr"/>
        </w:types>
        <w:behaviors>
          <w:behavior w:val="content"/>
        </w:behaviors>
        <w:guid w:val="{B7766E37-0243-445C-8ECA-66D47720D383}"/>
      </w:docPartPr>
      <w:docPartBody>
        <w:p w:rsidR="00AE296C" w:rsidRDefault="00C715AC" w:rsidP="00C715AC">
          <w:pPr>
            <w:pStyle w:val="52E23966A140487B9BA6FE97516313D2"/>
          </w:pPr>
          <w:r w:rsidRPr="00DB6DFD">
            <w:rPr>
              <w:rStyle w:val="Tekstvantijdelijkeaanduiding"/>
            </w:rPr>
            <w:t>Kies een item.</w:t>
          </w:r>
        </w:p>
      </w:docPartBody>
    </w:docPart>
    <w:docPart>
      <w:docPartPr>
        <w:name w:val="D8FE874B397E4ABF91E439AC5653E442"/>
        <w:category>
          <w:name w:val="Algemeen"/>
          <w:gallery w:val="placeholder"/>
        </w:category>
        <w:types>
          <w:type w:val="bbPlcHdr"/>
        </w:types>
        <w:behaviors>
          <w:behavior w:val="content"/>
        </w:behaviors>
        <w:guid w:val="{34696BDB-3013-4D62-93DB-88FFEAB621CE}"/>
      </w:docPartPr>
      <w:docPartBody>
        <w:p w:rsidR="00AE296C" w:rsidRDefault="00C715AC" w:rsidP="00C715AC">
          <w:pPr>
            <w:pStyle w:val="D8FE874B397E4ABF91E439AC5653E442"/>
          </w:pPr>
          <w:r w:rsidRPr="00DB6DFD">
            <w:rPr>
              <w:rStyle w:val="Tekstvantijdelijkeaanduiding"/>
            </w:rPr>
            <w:t>Kies een item.</w:t>
          </w:r>
        </w:p>
      </w:docPartBody>
    </w:docPart>
    <w:docPart>
      <w:docPartPr>
        <w:name w:val="8F05B3A7ACD24F13B1680CCA30E9E54F"/>
        <w:category>
          <w:name w:val="Algemeen"/>
          <w:gallery w:val="placeholder"/>
        </w:category>
        <w:types>
          <w:type w:val="bbPlcHdr"/>
        </w:types>
        <w:behaviors>
          <w:behavior w:val="content"/>
        </w:behaviors>
        <w:guid w:val="{EBE77641-642E-44E7-9A98-EAC18EBC6EE1}"/>
      </w:docPartPr>
      <w:docPartBody>
        <w:p w:rsidR="00AE296C" w:rsidRDefault="00C715AC" w:rsidP="00C715AC">
          <w:pPr>
            <w:pStyle w:val="8F05B3A7ACD24F13B1680CCA30E9E54F"/>
          </w:pPr>
          <w:r w:rsidRPr="00DB6DFD">
            <w:rPr>
              <w:rStyle w:val="Tekstvantijdelijkeaanduiding"/>
            </w:rPr>
            <w:t>Kies een item.</w:t>
          </w:r>
        </w:p>
      </w:docPartBody>
    </w:docPart>
    <w:docPart>
      <w:docPartPr>
        <w:name w:val="1F6B0D7299E7406D95BA164968DF35BF"/>
        <w:category>
          <w:name w:val="Algemeen"/>
          <w:gallery w:val="placeholder"/>
        </w:category>
        <w:types>
          <w:type w:val="bbPlcHdr"/>
        </w:types>
        <w:behaviors>
          <w:behavior w:val="content"/>
        </w:behaviors>
        <w:guid w:val="{46963124-4A26-469E-8B47-4231E6542DD2}"/>
      </w:docPartPr>
      <w:docPartBody>
        <w:p w:rsidR="00AE296C" w:rsidRDefault="00C715AC" w:rsidP="00C715AC">
          <w:pPr>
            <w:pStyle w:val="1F6B0D7299E7406D95BA164968DF35BF"/>
          </w:pPr>
          <w:r w:rsidRPr="00DB6DFD">
            <w:rPr>
              <w:rStyle w:val="Tekstvantijdelijkeaanduiding"/>
            </w:rPr>
            <w:t>Kies een item.</w:t>
          </w:r>
        </w:p>
      </w:docPartBody>
    </w:docPart>
    <w:docPart>
      <w:docPartPr>
        <w:name w:val="578DBD95FF0D4079BF2CB537AB1BF48C"/>
        <w:category>
          <w:name w:val="Algemeen"/>
          <w:gallery w:val="placeholder"/>
        </w:category>
        <w:types>
          <w:type w:val="bbPlcHdr"/>
        </w:types>
        <w:behaviors>
          <w:behavior w:val="content"/>
        </w:behaviors>
        <w:guid w:val="{4E8C692E-BA79-4CBA-9EB7-A5765D1AEF1C}"/>
      </w:docPartPr>
      <w:docPartBody>
        <w:p w:rsidR="00AE296C" w:rsidRDefault="00C715AC" w:rsidP="00C715AC">
          <w:pPr>
            <w:pStyle w:val="578DBD95FF0D4079BF2CB537AB1BF48C"/>
          </w:pPr>
          <w:r w:rsidRPr="00DB6DFD">
            <w:rPr>
              <w:rStyle w:val="Tekstvantijdelijkeaanduiding"/>
            </w:rPr>
            <w:t>Kies een item.</w:t>
          </w:r>
        </w:p>
      </w:docPartBody>
    </w:docPart>
    <w:docPart>
      <w:docPartPr>
        <w:name w:val="CFC47EF7217F4CE9B1FF051BE9EDDA76"/>
        <w:category>
          <w:name w:val="Algemeen"/>
          <w:gallery w:val="placeholder"/>
        </w:category>
        <w:types>
          <w:type w:val="bbPlcHdr"/>
        </w:types>
        <w:behaviors>
          <w:behavior w:val="content"/>
        </w:behaviors>
        <w:guid w:val="{906BED66-902A-48D8-85F2-0F56E2E6D1A6}"/>
      </w:docPartPr>
      <w:docPartBody>
        <w:p w:rsidR="00AE296C" w:rsidRDefault="00C715AC" w:rsidP="00C715AC">
          <w:pPr>
            <w:pStyle w:val="CFC47EF7217F4CE9B1FF051BE9EDDA76"/>
          </w:pPr>
          <w:r w:rsidRPr="00DB6DFD">
            <w:rPr>
              <w:rStyle w:val="Tekstvantijdelijkeaanduiding"/>
            </w:rPr>
            <w:t>Kies een item.</w:t>
          </w:r>
        </w:p>
      </w:docPartBody>
    </w:docPart>
    <w:docPart>
      <w:docPartPr>
        <w:name w:val="96035338133E4923855333663051658E"/>
        <w:category>
          <w:name w:val="Algemeen"/>
          <w:gallery w:val="placeholder"/>
        </w:category>
        <w:types>
          <w:type w:val="bbPlcHdr"/>
        </w:types>
        <w:behaviors>
          <w:behavior w:val="content"/>
        </w:behaviors>
        <w:guid w:val="{B16123D8-E014-4C58-BD93-21462931B7F3}"/>
      </w:docPartPr>
      <w:docPartBody>
        <w:p w:rsidR="00AE296C" w:rsidRDefault="00C715AC" w:rsidP="00C715AC">
          <w:pPr>
            <w:pStyle w:val="96035338133E4923855333663051658E"/>
          </w:pPr>
          <w:r w:rsidRPr="00DB6DFD">
            <w:rPr>
              <w:rStyle w:val="Tekstvantijdelijkeaanduiding"/>
            </w:rPr>
            <w:t>Kies een item.</w:t>
          </w:r>
        </w:p>
      </w:docPartBody>
    </w:docPart>
    <w:docPart>
      <w:docPartPr>
        <w:name w:val="D72F15EFC8D34F65AE4165BABEDF9073"/>
        <w:category>
          <w:name w:val="Algemeen"/>
          <w:gallery w:val="placeholder"/>
        </w:category>
        <w:types>
          <w:type w:val="bbPlcHdr"/>
        </w:types>
        <w:behaviors>
          <w:behavior w:val="content"/>
        </w:behaviors>
        <w:guid w:val="{BBCFE0E5-BDE5-4BCE-B018-FB16F6A23F09}"/>
      </w:docPartPr>
      <w:docPartBody>
        <w:p w:rsidR="00AE296C" w:rsidRDefault="00C715AC" w:rsidP="00C715AC">
          <w:pPr>
            <w:pStyle w:val="D72F15EFC8D34F65AE4165BABEDF9073"/>
          </w:pPr>
          <w:r w:rsidRPr="00DB6DFD">
            <w:rPr>
              <w:rStyle w:val="Tekstvantijdelijkeaanduiding"/>
            </w:rPr>
            <w:t>Kies een item.</w:t>
          </w:r>
        </w:p>
      </w:docPartBody>
    </w:docPart>
    <w:docPart>
      <w:docPartPr>
        <w:name w:val="6C18850DB205410E969BBFEA78E5E24C"/>
        <w:category>
          <w:name w:val="Algemeen"/>
          <w:gallery w:val="placeholder"/>
        </w:category>
        <w:types>
          <w:type w:val="bbPlcHdr"/>
        </w:types>
        <w:behaviors>
          <w:behavior w:val="content"/>
        </w:behaviors>
        <w:guid w:val="{0EF6E9C5-8AC3-40EA-9D57-18AA655FDE79}"/>
      </w:docPartPr>
      <w:docPartBody>
        <w:p w:rsidR="00AE296C" w:rsidRDefault="00C715AC" w:rsidP="00C715AC">
          <w:pPr>
            <w:pStyle w:val="6C18850DB205410E969BBFEA78E5E24C"/>
          </w:pPr>
          <w:r w:rsidRPr="00DB6DFD">
            <w:rPr>
              <w:rStyle w:val="Tekstvantijdelijkeaanduiding"/>
            </w:rPr>
            <w:t>Kies een item.</w:t>
          </w:r>
        </w:p>
      </w:docPartBody>
    </w:docPart>
    <w:docPart>
      <w:docPartPr>
        <w:name w:val="E413D7D680B54DF69112683E58FC61DD"/>
        <w:category>
          <w:name w:val="Algemeen"/>
          <w:gallery w:val="placeholder"/>
        </w:category>
        <w:types>
          <w:type w:val="bbPlcHdr"/>
        </w:types>
        <w:behaviors>
          <w:behavior w:val="content"/>
        </w:behaviors>
        <w:guid w:val="{AEF2E09A-E54E-4FD1-9706-4B0366C269BA}"/>
      </w:docPartPr>
      <w:docPartBody>
        <w:p w:rsidR="00AE296C" w:rsidRDefault="00C715AC" w:rsidP="00C715AC">
          <w:pPr>
            <w:pStyle w:val="E413D7D680B54DF69112683E58FC61DD"/>
          </w:pPr>
          <w:r w:rsidRPr="00DB6DFD">
            <w:rPr>
              <w:rStyle w:val="Tekstvantijdelijkeaanduiding"/>
            </w:rPr>
            <w:t>Kies een item.</w:t>
          </w:r>
        </w:p>
      </w:docPartBody>
    </w:docPart>
    <w:docPart>
      <w:docPartPr>
        <w:name w:val="FFEBB285417E41F38D4CE20839658CF1"/>
        <w:category>
          <w:name w:val="Algemeen"/>
          <w:gallery w:val="placeholder"/>
        </w:category>
        <w:types>
          <w:type w:val="bbPlcHdr"/>
        </w:types>
        <w:behaviors>
          <w:behavior w:val="content"/>
        </w:behaviors>
        <w:guid w:val="{EDA51BE6-E843-4F71-817A-EBFF71E8CCF2}"/>
      </w:docPartPr>
      <w:docPartBody>
        <w:p w:rsidR="00AE296C" w:rsidRDefault="00C715AC" w:rsidP="00C715AC">
          <w:pPr>
            <w:pStyle w:val="FFEBB285417E41F38D4CE20839658CF1"/>
          </w:pPr>
          <w:r w:rsidRPr="00DB6DFD">
            <w:rPr>
              <w:rStyle w:val="Tekstvantijdelijkeaanduiding"/>
            </w:rPr>
            <w:t>Kies een item.</w:t>
          </w:r>
        </w:p>
      </w:docPartBody>
    </w:docPart>
    <w:docPart>
      <w:docPartPr>
        <w:name w:val="3B89058DB2104D57AFEDBB4E58FD99F7"/>
        <w:category>
          <w:name w:val="Algemeen"/>
          <w:gallery w:val="placeholder"/>
        </w:category>
        <w:types>
          <w:type w:val="bbPlcHdr"/>
        </w:types>
        <w:behaviors>
          <w:behavior w:val="content"/>
        </w:behaviors>
        <w:guid w:val="{59A61657-53BA-4F15-8F7D-4E8345CA8D04}"/>
      </w:docPartPr>
      <w:docPartBody>
        <w:p w:rsidR="00AE296C" w:rsidRDefault="00C715AC" w:rsidP="00C715AC">
          <w:pPr>
            <w:pStyle w:val="3B89058DB2104D57AFEDBB4E58FD99F7"/>
          </w:pPr>
          <w:r w:rsidRPr="00DB6DFD">
            <w:rPr>
              <w:rStyle w:val="Tekstvantijdelijkeaanduiding"/>
            </w:rPr>
            <w:t>Kies een item.</w:t>
          </w:r>
        </w:p>
      </w:docPartBody>
    </w:docPart>
    <w:docPart>
      <w:docPartPr>
        <w:name w:val="69A1CB3ECE9E416D8510C6C0D6C7100A"/>
        <w:category>
          <w:name w:val="Algemeen"/>
          <w:gallery w:val="placeholder"/>
        </w:category>
        <w:types>
          <w:type w:val="bbPlcHdr"/>
        </w:types>
        <w:behaviors>
          <w:behavior w:val="content"/>
        </w:behaviors>
        <w:guid w:val="{AD7080E2-441A-489A-81A2-27CB2AAFD4B4}"/>
      </w:docPartPr>
      <w:docPartBody>
        <w:p w:rsidR="00AE296C" w:rsidRDefault="00C715AC" w:rsidP="00C715AC">
          <w:pPr>
            <w:pStyle w:val="69A1CB3ECE9E416D8510C6C0D6C7100A"/>
          </w:pPr>
          <w:r w:rsidRPr="00DB6DFD">
            <w:rPr>
              <w:rStyle w:val="Tekstvantijdelijkeaanduiding"/>
            </w:rPr>
            <w:t>Kies een item.</w:t>
          </w:r>
        </w:p>
      </w:docPartBody>
    </w:docPart>
    <w:docPart>
      <w:docPartPr>
        <w:name w:val="87A240F470E3470286ED1EB0BCEFF822"/>
        <w:category>
          <w:name w:val="Algemeen"/>
          <w:gallery w:val="placeholder"/>
        </w:category>
        <w:types>
          <w:type w:val="bbPlcHdr"/>
        </w:types>
        <w:behaviors>
          <w:behavior w:val="content"/>
        </w:behaviors>
        <w:guid w:val="{F1F199DB-CC81-40E0-B51A-616E712D3D46}"/>
      </w:docPartPr>
      <w:docPartBody>
        <w:p w:rsidR="00AE296C" w:rsidRDefault="00C715AC" w:rsidP="00C715AC">
          <w:pPr>
            <w:pStyle w:val="87A240F470E3470286ED1EB0BCEFF822"/>
          </w:pPr>
          <w:r w:rsidRPr="00DB6DFD">
            <w:rPr>
              <w:rStyle w:val="Tekstvantijdelijkeaanduiding"/>
            </w:rPr>
            <w:t>Kies een item.</w:t>
          </w:r>
        </w:p>
      </w:docPartBody>
    </w:docPart>
    <w:docPart>
      <w:docPartPr>
        <w:name w:val="F63619F99DB146F3B94060D35695DD05"/>
        <w:category>
          <w:name w:val="Algemeen"/>
          <w:gallery w:val="placeholder"/>
        </w:category>
        <w:types>
          <w:type w:val="bbPlcHdr"/>
        </w:types>
        <w:behaviors>
          <w:behavior w:val="content"/>
        </w:behaviors>
        <w:guid w:val="{48BC7F89-D9C2-4076-BF97-E7317E6086AF}"/>
      </w:docPartPr>
      <w:docPartBody>
        <w:p w:rsidR="00AE296C" w:rsidRDefault="00C715AC" w:rsidP="00C715AC">
          <w:pPr>
            <w:pStyle w:val="F63619F99DB146F3B94060D35695DD05"/>
          </w:pPr>
          <w:r w:rsidRPr="00DB6DFD">
            <w:rPr>
              <w:rStyle w:val="Tekstvantijdelijkeaanduiding"/>
            </w:rPr>
            <w:t>Kies een item.</w:t>
          </w:r>
        </w:p>
      </w:docPartBody>
    </w:docPart>
    <w:docPart>
      <w:docPartPr>
        <w:name w:val="55758C0183EE44D49C28959EC4138E58"/>
        <w:category>
          <w:name w:val="Algemeen"/>
          <w:gallery w:val="placeholder"/>
        </w:category>
        <w:types>
          <w:type w:val="bbPlcHdr"/>
        </w:types>
        <w:behaviors>
          <w:behavior w:val="content"/>
        </w:behaviors>
        <w:guid w:val="{298996A8-D6B8-4C78-BB5A-D82A1B2D28EC}"/>
      </w:docPartPr>
      <w:docPartBody>
        <w:p w:rsidR="00AE296C" w:rsidRDefault="00C715AC" w:rsidP="00C715AC">
          <w:pPr>
            <w:pStyle w:val="55758C0183EE44D49C28959EC4138E58"/>
          </w:pPr>
          <w:r w:rsidRPr="00DB6DFD">
            <w:rPr>
              <w:rStyle w:val="Tekstvantijdelijkeaanduiding"/>
            </w:rPr>
            <w:t>Kies een item.</w:t>
          </w:r>
        </w:p>
      </w:docPartBody>
    </w:docPart>
    <w:docPart>
      <w:docPartPr>
        <w:name w:val="8D25E7782BDE44E3AC0F1CCB4B6FFA23"/>
        <w:category>
          <w:name w:val="Algemeen"/>
          <w:gallery w:val="placeholder"/>
        </w:category>
        <w:types>
          <w:type w:val="bbPlcHdr"/>
        </w:types>
        <w:behaviors>
          <w:behavior w:val="content"/>
        </w:behaviors>
        <w:guid w:val="{2E6393E8-6DC9-4605-A6B2-29052CF2D312}"/>
      </w:docPartPr>
      <w:docPartBody>
        <w:p w:rsidR="00AE296C" w:rsidRDefault="00C715AC" w:rsidP="00C715AC">
          <w:pPr>
            <w:pStyle w:val="8D25E7782BDE44E3AC0F1CCB4B6FFA23"/>
          </w:pPr>
          <w:r w:rsidRPr="00DB6DFD">
            <w:rPr>
              <w:rStyle w:val="Tekstvantijdelijkeaanduiding"/>
            </w:rPr>
            <w:t>Kies een item.</w:t>
          </w:r>
        </w:p>
      </w:docPartBody>
    </w:docPart>
    <w:docPart>
      <w:docPartPr>
        <w:name w:val="B48127145EC64F0D85A0724AB4D5973A"/>
        <w:category>
          <w:name w:val="Algemeen"/>
          <w:gallery w:val="placeholder"/>
        </w:category>
        <w:types>
          <w:type w:val="bbPlcHdr"/>
        </w:types>
        <w:behaviors>
          <w:behavior w:val="content"/>
        </w:behaviors>
        <w:guid w:val="{BD134C26-2E6C-492D-AE71-8F3B0C3AAD16}"/>
      </w:docPartPr>
      <w:docPartBody>
        <w:p w:rsidR="00AE296C" w:rsidRDefault="00C715AC" w:rsidP="00C715AC">
          <w:pPr>
            <w:pStyle w:val="B48127145EC64F0D85A0724AB4D5973A"/>
          </w:pPr>
          <w:r w:rsidRPr="00DB6DFD">
            <w:rPr>
              <w:rStyle w:val="Tekstvantijdelijkeaanduiding"/>
            </w:rPr>
            <w:t>Kies een item.</w:t>
          </w:r>
        </w:p>
      </w:docPartBody>
    </w:docPart>
    <w:docPart>
      <w:docPartPr>
        <w:name w:val="8C16270BC18F441CBDD90240D5B2CE83"/>
        <w:category>
          <w:name w:val="Algemeen"/>
          <w:gallery w:val="placeholder"/>
        </w:category>
        <w:types>
          <w:type w:val="bbPlcHdr"/>
        </w:types>
        <w:behaviors>
          <w:behavior w:val="content"/>
        </w:behaviors>
        <w:guid w:val="{8261416F-DA56-44A9-BF07-57B8EE0E8346}"/>
      </w:docPartPr>
      <w:docPartBody>
        <w:p w:rsidR="00AE296C" w:rsidRDefault="00C715AC" w:rsidP="00C715AC">
          <w:pPr>
            <w:pStyle w:val="8C16270BC18F441CBDD90240D5B2CE83"/>
          </w:pPr>
          <w:r w:rsidRPr="00DB6DFD">
            <w:rPr>
              <w:rStyle w:val="Tekstvantijdelijkeaanduiding"/>
            </w:rPr>
            <w:t>Kies een item.</w:t>
          </w:r>
        </w:p>
      </w:docPartBody>
    </w:docPart>
    <w:docPart>
      <w:docPartPr>
        <w:name w:val="BE54533BBC684E06959822C770A2EC53"/>
        <w:category>
          <w:name w:val="Algemeen"/>
          <w:gallery w:val="placeholder"/>
        </w:category>
        <w:types>
          <w:type w:val="bbPlcHdr"/>
        </w:types>
        <w:behaviors>
          <w:behavior w:val="content"/>
        </w:behaviors>
        <w:guid w:val="{5EEF3864-CE54-485B-B6BA-6E0C184CB9BF}"/>
      </w:docPartPr>
      <w:docPartBody>
        <w:p w:rsidR="00AE296C" w:rsidRDefault="00C715AC" w:rsidP="00C715AC">
          <w:pPr>
            <w:pStyle w:val="BE54533BBC684E06959822C770A2EC53"/>
          </w:pPr>
          <w:r w:rsidRPr="00DB6DFD">
            <w:rPr>
              <w:rStyle w:val="Tekstvantijdelijkeaanduiding"/>
            </w:rPr>
            <w:t>Kies een item.</w:t>
          </w:r>
        </w:p>
      </w:docPartBody>
    </w:docPart>
    <w:docPart>
      <w:docPartPr>
        <w:name w:val="0E9FBB345FDB437F9FFCFC5F4C240581"/>
        <w:category>
          <w:name w:val="Algemeen"/>
          <w:gallery w:val="placeholder"/>
        </w:category>
        <w:types>
          <w:type w:val="bbPlcHdr"/>
        </w:types>
        <w:behaviors>
          <w:behavior w:val="content"/>
        </w:behaviors>
        <w:guid w:val="{DAFA8442-AB66-45AF-8C52-3DEAD680A0D0}"/>
      </w:docPartPr>
      <w:docPartBody>
        <w:p w:rsidR="00AE296C" w:rsidRDefault="00C715AC" w:rsidP="00C715AC">
          <w:pPr>
            <w:pStyle w:val="0E9FBB345FDB437F9FFCFC5F4C240581"/>
          </w:pPr>
          <w:r w:rsidRPr="00DB6DFD">
            <w:rPr>
              <w:rStyle w:val="Tekstvantijdelijkeaanduiding"/>
            </w:rPr>
            <w:t>Kies een item.</w:t>
          </w:r>
        </w:p>
      </w:docPartBody>
    </w:docPart>
    <w:docPart>
      <w:docPartPr>
        <w:name w:val="9476DD3E5BC741D8A606F90713EF854B"/>
        <w:category>
          <w:name w:val="Algemeen"/>
          <w:gallery w:val="placeholder"/>
        </w:category>
        <w:types>
          <w:type w:val="bbPlcHdr"/>
        </w:types>
        <w:behaviors>
          <w:behavior w:val="content"/>
        </w:behaviors>
        <w:guid w:val="{F74EFF09-D211-4622-A024-E26C5544CD58}"/>
      </w:docPartPr>
      <w:docPartBody>
        <w:p w:rsidR="00AE296C" w:rsidRDefault="00C715AC" w:rsidP="00C715AC">
          <w:pPr>
            <w:pStyle w:val="9476DD3E5BC741D8A606F90713EF854B"/>
          </w:pPr>
          <w:r w:rsidRPr="00DB6DFD">
            <w:rPr>
              <w:rStyle w:val="Tekstvantijdelijkeaanduiding"/>
            </w:rPr>
            <w:t>Kies een item.</w:t>
          </w:r>
        </w:p>
      </w:docPartBody>
    </w:docPart>
    <w:docPart>
      <w:docPartPr>
        <w:name w:val="335C2137FC7F4FB69952E660FA829A59"/>
        <w:category>
          <w:name w:val="Algemeen"/>
          <w:gallery w:val="placeholder"/>
        </w:category>
        <w:types>
          <w:type w:val="bbPlcHdr"/>
        </w:types>
        <w:behaviors>
          <w:behavior w:val="content"/>
        </w:behaviors>
        <w:guid w:val="{A037E1DF-AF22-4EF0-AB2C-4E50779EAB85}"/>
      </w:docPartPr>
      <w:docPartBody>
        <w:p w:rsidR="00AE296C" w:rsidRDefault="00C715AC" w:rsidP="00C715AC">
          <w:pPr>
            <w:pStyle w:val="335C2137FC7F4FB69952E660FA829A59"/>
          </w:pPr>
          <w:r w:rsidRPr="00DB6DFD">
            <w:rPr>
              <w:rStyle w:val="Tekstvantijdelijkeaanduiding"/>
            </w:rPr>
            <w:t>Kies een item.</w:t>
          </w:r>
        </w:p>
      </w:docPartBody>
    </w:docPart>
    <w:docPart>
      <w:docPartPr>
        <w:name w:val="DA96146DCF154D45942154A4507ED56E"/>
        <w:category>
          <w:name w:val="Algemeen"/>
          <w:gallery w:val="placeholder"/>
        </w:category>
        <w:types>
          <w:type w:val="bbPlcHdr"/>
        </w:types>
        <w:behaviors>
          <w:behavior w:val="content"/>
        </w:behaviors>
        <w:guid w:val="{B2C6200F-7E31-499D-AF33-9EFA97F24472}"/>
      </w:docPartPr>
      <w:docPartBody>
        <w:p w:rsidR="00AE296C" w:rsidRDefault="00C715AC" w:rsidP="00C715AC">
          <w:pPr>
            <w:pStyle w:val="DA96146DCF154D45942154A4507ED56E"/>
          </w:pPr>
          <w:r w:rsidRPr="00DB6DFD">
            <w:rPr>
              <w:rStyle w:val="Tekstvantijdelijkeaanduiding"/>
            </w:rPr>
            <w:t>Kies een item.</w:t>
          </w:r>
        </w:p>
      </w:docPartBody>
    </w:docPart>
    <w:docPart>
      <w:docPartPr>
        <w:name w:val="4EA14A6AB8AC4C0F91B3967289B94FF9"/>
        <w:category>
          <w:name w:val="Algemeen"/>
          <w:gallery w:val="placeholder"/>
        </w:category>
        <w:types>
          <w:type w:val="bbPlcHdr"/>
        </w:types>
        <w:behaviors>
          <w:behavior w:val="content"/>
        </w:behaviors>
        <w:guid w:val="{D8744217-2406-4A77-A0F0-7D1F68CFE918}"/>
      </w:docPartPr>
      <w:docPartBody>
        <w:p w:rsidR="00AE296C" w:rsidRDefault="00C715AC" w:rsidP="00C715AC">
          <w:pPr>
            <w:pStyle w:val="4EA14A6AB8AC4C0F91B3967289B94FF9"/>
          </w:pPr>
          <w:r w:rsidRPr="00DB6DFD">
            <w:rPr>
              <w:rStyle w:val="Tekstvantijdelijkeaanduiding"/>
            </w:rPr>
            <w:t>Kies een item.</w:t>
          </w:r>
        </w:p>
      </w:docPartBody>
    </w:docPart>
    <w:docPart>
      <w:docPartPr>
        <w:name w:val="B1560DF858FD42B7AEA308D96D2FF8BD"/>
        <w:category>
          <w:name w:val="Algemeen"/>
          <w:gallery w:val="placeholder"/>
        </w:category>
        <w:types>
          <w:type w:val="bbPlcHdr"/>
        </w:types>
        <w:behaviors>
          <w:behavior w:val="content"/>
        </w:behaviors>
        <w:guid w:val="{5C1C8441-ACA9-4EEA-8A3E-A928579E4288}"/>
      </w:docPartPr>
      <w:docPartBody>
        <w:p w:rsidR="00AE296C" w:rsidRDefault="00C715AC" w:rsidP="00C715AC">
          <w:pPr>
            <w:pStyle w:val="B1560DF858FD42B7AEA308D96D2FF8BD"/>
          </w:pPr>
          <w:r w:rsidRPr="00DB6DFD">
            <w:rPr>
              <w:rStyle w:val="Tekstvantijdelijkeaanduiding"/>
            </w:rPr>
            <w:t>Kies een item.</w:t>
          </w:r>
        </w:p>
      </w:docPartBody>
    </w:docPart>
    <w:docPart>
      <w:docPartPr>
        <w:name w:val="E577D6692C8643EF83C1195591CBE882"/>
        <w:category>
          <w:name w:val="Algemeen"/>
          <w:gallery w:val="placeholder"/>
        </w:category>
        <w:types>
          <w:type w:val="bbPlcHdr"/>
        </w:types>
        <w:behaviors>
          <w:behavior w:val="content"/>
        </w:behaviors>
        <w:guid w:val="{81FE1967-3AD3-4388-AC80-E56B375ED0C4}"/>
      </w:docPartPr>
      <w:docPartBody>
        <w:p w:rsidR="00AE296C" w:rsidRDefault="00C715AC" w:rsidP="00C715AC">
          <w:pPr>
            <w:pStyle w:val="E577D6692C8643EF83C1195591CBE882"/>
          </w:pPr>
          <w:r w:rsidRPr="00DB6DFD">
            <w:rPr>
              <w:rStyle w:val="Tekstvantijdelijkeaanduiding"/>
            </w:rPr>
            <w:t>Kies een item.</w:t>
          </w:r>
        </w:p>
      </w:docPartBody>
    </w:docPart>
    <w:docPart>
      <w:docPartPr>
        <w:name w:val="19DAD917E6AF4D79A7241C1B40ED5D1F"/>
        <w:category>
          <w:name w:val="Algemeen"/>
          <w:gallery w:val="placeholder"/>
        </w:category>
        <w:types>
          <w:type w:val="bbPlcHdr"/>
        </w:types>
        <w:behaviors>
          <w:behavior w:val="content"/>
        </w:behaviors>
        <w:guid w:val="{C8F04838-94C1-4DB8-A901-AA4BF04ACB18}"/>
      </w:docPartPr>
      <w:docPartBody>
        <w:p w:rsidR="00AE296C" w:rsidRDefault="00C715AC" w:rsidP="00C715AC">
          <w:pPr>
            <w:pStyle w:val="19DAD917E6AF4D79A7241C1B40ED5D1F"/>
          </w:pPr>
          <w:r w:rsidRPr="00DB6DFD">
            <w:rPr>
              <w:rStyle w:val="Tekstvantijdelijkeaanduiding"/>
            </w:rPr>
            <w:t>Kies een item.</w:t>
          </w:r>
        </w:p>
      </w:docPartBody>
    </w:docPart>
    <w:docPart>
      <w:docPartPr>
        <w:name w:val="2AA534BEE27645928B321F0BBABFC4BE"/>
        <w:category>
          <w:name w:val="Algemeen"/>
          <w:gallery w:val="placeholder"/>
        </w:category>
        <w:types>
          <w:type w:val="bbPlcHdr"/>
        </w:types>
        <w:behaviors>
          <w:behavior w:val="content"/>
        </w:behaviors>
        <w:guid w:val="{1EB4CDA5-CA9B-4CC4-B005-543A05B465CA}"/>
      </w:docPartPr>
      <w:docPartBody>
        <w:p w:rsidR="00AE296C" w:rsidRDefault="00C715AC" w:rsidP="00C715AC">
          <w:pPr>
            <w:pStyle w:val="2AA534BEE27645928B321F0BBABFC4BE"/>
          </w:pPr>
          <w:r w:rsidRPr="00DB6DFD">
            <w:rPr>
              <w:rStyle w:val="Tekstvantijdelijkeaanduiding"/>
            </w:rPr>
            <w:t>Kies een item.</w:t>
          </w:r>
        </w:p>
      </w:docPartBody>
    </w:docPart>
    <w:docPart>
      <w:docPartPr>
        <w:name w:val="D6DB3B01506C4D01A0CEAF3F8157D402"/>
        <w:category>
          <w:name w:val="Algemeen"/>
          <w:gallery w:val="placeholder"/>
        </w:category>
        <w:types>
          <w:type w:val="bbPlcHdr"/>
        </w:types>
        <w:behaviors>
          <w:behavior w:val="content"/>
        </w:behaviors>
        <w:guid w:val="{4BA9198C-4A5B-46D6-89D5-DAB83ED859C0}"/>
      </w:docPartPr>
      <w:docPartBody>
        <w:p w:rsidR="00AE296C" w:rsidRDefault="00C715AC" w:rsidP="00C715AC">
          <w:pPr>
            <w:pStyle w:val="D6DB3B01506C4D01A0CEAF3F8157D402"/>
          </w:pPr>
          <w:r w:rsidRPr="00DB6DFD">
            <w:rPr>
              <w:rStyle w:val="Tekstvantijdelijkeaanduiding"/>
            </w:rPr>
            <w:t>Kies een item.</w:t>
          </w:r>
        </w:p>
      </w:docPartBody>
    </w:docPart>
    <w:docPart>
      <w:docPartPr>
        <w:name w:val="5AAD750D0B84466CA27E334233986D75"/>
        <w:category>
          <w:name w:val="Algemeen"/>
          <w:gallery w:val="placeholder"/>
        </w:category>
        <w:types>
          <w:type w:val="bbPlcHdr"/>
        </w:types>
        <w:behaviors>
          <w:behavior w:val="content"/>
        </w:behaviors>
        <w:guid w:val="{44D3F72E-2A84-4D7A-AAF6-F3D85439D7AF}"/>
      </w:docPartPr>
      <w:docPartBody>
        <w:p w:rsidR="00AE296C" w:rsidRDefault="00C715AC" w:rsidP="00C715AC">
          <w:pPr>
            <w:pStyle w:val="5AAD750D0B84466CA27E334233986D75"/>
          </w:pPr>
          <w:r w:rsidRPr="00DB6DFD">
            <w:rPr>
              <w:rStyle w:val="Tekstvantijdelijkeaanduiding"/>
            </w:rPr>
            <w:t>Kies een item.</w:t>
          </w:r>
        </w:p>
      </w:docPartBody>
    </w:docPart>
    <w:docPart>
      <w:docPartPr>
        <w:name w:val="B6E85BC689F443F8B8A6BE51AF67F277"/>
        <w:category>
          <w:name w:val="Algemeen"/>
          <w:gallery w:val="placeholder"/>
        </w:category>
        <w:types>
          <w:type w:val="bbPlcHdr"/>
        </w:types>
        <w:behaviors>
          <w:behavior w:val="content"/>
        </w:behaviors>
        <w:guid w:val="{D35746DD-05F6-4B0E-A020-77989998C7F1}"/>
      </w:docPartPr>
      <w:docPartBody>
        <w:p w:rsidR="00AE296C" w:rsidRDefault="00C715AC" w:rsidP="00C715AC">
          <w:pPr>
            <w:pStyle w:val="B6E85BC689F443F8B8A6BE51AF67F277"/>
          </w:pPr>
          <w:r w:rsidRPr="00DB6DFD">
            <w:rPr>
              <w:rStyle w:val="Tekstvantijdelijkeaanduiding"/>
            </w:rPr>
            <w:t>Kies een item.</w:t>
          </w:r>
        </w:p>
      </w:docPartBody>
    </w:docPart>
    <w:docPart>
      <w:docPartPr>
        <w:name w:val="BAF0F33A20A24F1CBA793172D8CE1C66"/>
        <w:category>
          <w:name w:val="Algemeen"/>
          <w:gallery w:val="placeholder"/>
        </w:category>
        <w:types>
          <w:type w:val="bbPlcHdr"/>
        </w:types>
        <w:behaviors>
          <w:behavior w:val="content"/>
        </w:behaviors>
        <w:guid w:val="{9E3D204A-A1B5-4CF5-8186-86AFDBB8B70B}"/>
      </w:docPartPr>
      <w:docPartBody>
        <w:p w:rsidR="00AE296C" w:rsidRDefault="00C715AC" w:rsidP="00C715AC">
          <w:pPr>
            <w:pStyle w:val="BAF0F33A20A24F1CBA793172D8CE1C66"/>
          </w:pPr>
          <w:r w:rsidRPr="00DB6DFD">
            <w:rPr>
              <w:rStyle w:val="Tekstvantijdelijkeaanduiding"/>
            </w:rPr>
            <w:t>Kies een item.</w:t>
          </w:r>
        </w:p>
      </w:docPartBody>
    </w:docPart>
    <w:docPart>
      <w:docPartPr>
        <w:name w:val="86B02E9957B34A9381520C6F81101353"/>
        <w:category>
          <w:name w:val="Algemeen"/>
          <w:gallery w:val="placeholder"/>
        </w:category>
        <w:types>
          <w:type w:val="bbPlcHdr"/>
        </w:types>
        <w:behaviors>
          <w:behavior w:val="content"/>
        </w:behaviors>
        <w:guid w:val="{A7521B6C-FAC4-4715-ACAC-48358729159A}"/>
      </w:docPartPr>
      <w:docPartBody>
        <w:p w:rsidR="00AE296C" w:rsidRDefault="00C715AC" w:rsidP="00C715AC">
          <w:pPr>
            <w:pStyle w:val="86B02E9957B34A9381520C6F81101353"/>
          </w:pPr>
          <w:r w:rsidRPr="00DB6DFD">
            <w:rPr>
              <w:rStyle w:val="Tekstvantijdelijkeaanduiding"/>
            </w:rPr>
            <w:t>Kies een item.</w:t>
          </w:r>
        </w:p>
      </w:docPartBody>
    </w:docPart>
    <w:docPart>
      <w:docPartPr>
        <w:name w:val="C5C73C679E7542CE8D5256175F6337CC"/>
        <w:category>
          <w:name w:val="Algemeen"/>
          <w:gallery w:val="placeholder"/>
        </w:category>
        <w:types>
          <w:type w:val="bbPlcHdr"/>
        </w:types>
        <w:behaviors>
          <w:behavior w:val="content"/>
        </w:behaviors>
        <w:guid w:val="{C86D0DEB-8466-48F8-B3BB-843C3CC6772F}"/>
      </w:docPartPr>
      <w:docPartBody>
        <w:p w:rsidR="00AE296C" w:rsidRDefault="00C715AC" w:rsidP="00C715AC">
          <w:pPr>
            <w:pStyle w:val="C5C73C679E7542CE8D5256175F6337CC"/>
          </w:pPr>
          <w:r w:rsidRPr="00DB6DFD">
            <w:rPr>
              <w:rStyle w:val="Tekstvantijdelijkeaanduiding"/>
            </w:rPr>
            <w:t>Kies een item.</w:t>
          </w:r>
        </w:p>
      </w:docPartBody>
    </w:docPart>
    <w:docPart>
      <w:docPartPr>
        <w:name w:val="FAD8CC6B04484AD78B89C9CA8F83FA2B"/>
        <w:category>
          <w:name w:val="Algemeen"/>
          <w:gallery w:val="placeholder"/>
        </w:category>
        <w:types>
          <w:type w:val="bbPlcHdr"/>
        </w:types>
        <w:behaviors>
          <w:behavior w:val="content"/>
        </w:behaviors>
        <w:guid w:val="{D48F5F9E-F42A-4D21-BC73-35FE3C807B03}"/>
      </w:docPartPr>
      <w:docPartBody>
        <w:p w:rsidR="00AE296C" w:rsidRDefault="00C715AC" w:rsidP="00C715AC">
          <w:pPr>
            <w:pStyle w:val="FAD8CC6B04484AD78B89C9CA8F83FA2B"/>
          </w:pPr>
          <w:r w:rsidRPr="00DB6DFD">
            <w:rPr>
              <w:rStyle w:val="Tekstvantijdelijkeaanduiding"/>
            </w:rPr>
            <w:t>Kies een item.</w:t>
          </w:r>
        </w:p>
      </w:docPartBody>
    </w:docPart>
    <w:docPart>
      <w:docPartPr>
        <w:name w:val="A83A4D35A03741459E9EDF0D95DD2CB2"/>
        <w:category>
          <w:name w:val="Algemeen"/>
          <w:gallery w:val="placeholder"/>
        </w:category>
        <w:types>
          <w:type w:val="bbPlcHdr"/>
        </w:types>
        <w:behaviors>
          <w:behavior w:val="content"/>
        </w:behaviors>
        <w:guid w:val="{E1E40D4C-30F2-44E4-9E1D-5B1FA5840202}"/>
      </w:docPartPr>
      <w:docPartBody>
        <w:p w:rsidR="00AE296C" w:rsidRDefault="00C715AC" w:rsidP="00C715AC">
          <w:pPr>
            <w:pStyle w:val="A83A4D35A03741459E9EDF0D95DD2CB2"/>
          </w:pPr>
          <w:r w:rsidRPr="00DB6DFD">
            <w:rPr>
              <w:rStyle w:val="Tekstvantijdelijkeaanduiding"/>
            </w:rPr>
            <w:t>Kies een item.</w:t>
          </w:r>
        </w:p>
      </w:docPartBody>
    </w:docPart>
    <w:docPart>
      <w:docPartPr>
        <w:name w:val="CC2E75AEC2C645A7ADBCC85570189C00"/>
        <w:category>
          <w:name w:val="Algemeen"/>
          <w:gallery w:val="placeholder"/>
        </w:category>
        <w:types>
          <w:type w:val="bbPlcHdr"/>
        </w:types>
        <w:behaviors>
          <w:behavior w:val="content"/>
        </w:behaviors>
        <w:guid w:val="{99AEDF80-CE87-4310-9FD9-5FAE3F409114}"/>
      </w:docPartPr>
      <w:docPartBody>
        <w:p w:rsidR="00AE296C" w:rsidRDefault="00C715AC" w:rsidP="00C715AC">
          <w:pPr>
            <w:pStyle w:val="CC2E75AEC2C645A7ADBCC85570189C00"/>
          </w:pPr>
          <w:r w:rsidRPr="00DB6DFD">
            <w:rPr>
              <w:rStyle w:val="Tekstvantijdelijkeaanduiding"/>
            </w:rPr>
            <w:t>Kies een item.</w:t>
          </w:r>
        </w:p>
      </w:docPartBody>
    </w:docPart>
    <w:docPart>
      <w:docPartPr>
        <w:name w:val="A096208AAD974FEFB83D5A1DB212BCA1"/>
        <w:category>
          <w:name w:val="Algemeen"/>
          <w:gallery w:val="placeholder"/>
        </w:category>
        <w:types>
          <w:type w:val="bbPlcHdr"/>
        </w:types>
        <w:behaviors>
          <w:behavior w:val="content"/>
        </w:behaviors>
        <w:guid w:val="{322D0027-0834-4FAB-B30B-8549D3992C06}"/>
      </w:docPartPr>
      <w:docPartBody>
        <w:p w:rsidR="00AE296C" w:rsidRDefault="00C715AC" w:rsidP="00C715AC">
          <w:pPr>
            <w:pStyle w:val="A096208AAD974FEFB83D5A1DB212BCA1"/>
          </w:pPr>
          <w:r w:rsidRPr="00DB6DFD">
            <w:rPr>
              <w:rStyle w:val="Tekstvantijdelijkeaanduiding"/>
            </w:rPr>
            <w:t>Kies een item.</w:t>
          </w:r>
        </w:p>
      </w:docPartBody>
    </w:docPart>
    <w:docPart>
      <w:docPartPr>
        <w:name w:val="E0010CC6A29F4601ADC807A76328C420"/>
        <w:category>
          <w:name w:val="Algemeen"/>
          <w:gallery w:val="placeholder"/>
        </w:category>
        <w:types>
          <w:type w:val="bbPlcHdr"/>
        </w:types>
        <w:behaviors>
          <w:behavior w:val="content"/>
        </w:behaviors>
        <w:guid w:val="{ADB1142D-8809-4F92-B854-682AA5CE7868}"/>
      </w:docPartPr>
      <w:docPartBody>
        <w:p w:rsidR="00AE296C" w:rsidRDefault="00C715AC" w:rsidP="00C715AC">
          <w:pPr>
            <w:pStyle w:val="E0010CC6A29F4601ADC807A76328C420"/>
          </w:pPr>
          <w:r w:rsidRPr="00DB6DFD">
            <w:rPr>
              <w:rStyle w:val="Tekstvantijdelijkeaanduiding"/>
            </w:rPr>
            <w:t>Kies een item.</w:t>
          </w:r>
        </w:p>
      </w:docPartBody>
    </w:docPart>
    <w:docPart>
      <w:docPartPr>
        <w:name w:val="F616D01E266A4B739876D5B0734B8B65"/>
        <w:category>
          <w:name w:val="Algemeen"/>
          <w:gallery w:val="placeholder"/>
        </w:category>
        <w:types>
          <w:type w:val="bbPlcHdr"/>
        </w:types>
        <w:behaviors>
          <w:behavior w:val="content"/>
        </w:behaviors>
        <w:guid w:val="{6B25899B-E881-48C2-BA4E-448B93BD9A42}"/>
      </w:docPartPr>
      <w:docPartBody>
        <w:p w:rsidR="00AE296C" w:rsidRDefault="00C715AC" w:rsidP="00C715AC">
          <w:pPr>
            <w:pStyle w:val="F616D01E266A4B739876D5B0734B8B65"/>
          </w:pPr>
          <w:r w:rsidRPr="00DB6DFD">
            <w:rPr>
              <w:rStyle w:val="Tekstvantijdelijkeaanduiding"/>
            </w:rPr>
            <w:t>Kies een item.</w:t>
          </w:r>
        </w:p>
      </w:docPartBody>
    </w:docPart>
    <w:docPart>
      <w:docPartPr>
        <w:name w:val="B96238A7AA7B40129A7C8D2CA806045F"/>
        <w:category>
          <w:name w:val="Algemeen"/>
          <w:gallery w:val="placeholder"/>
        </w:category>
        <w:types>
          <w:type w:val="bbPlcHdr"/>
        </w:types>
        <w:behaviors>
          <w:behavior w:val="content"/>
        </w:behaviors>
        <w:guid w:val="{4FB45E27-9901-4287-B387-93C3AA2D682C}"/>
      </w:docPartPr>
      <w:docPartBody>
        <w:p w:rsidR="00AE296C" w:rsidRDefault="00C715AC" w:rsidP="00C715AC">
          <w:pPr>
            <w:pStyle w:val="B96238A7AA7B40129A7C8D2CA806045F"/>
          </w:pPr>
          <w:r w:rsidRPr="00DB6DFD">
            <w:rPr>
              <w:rStyle w:val="Tekstvantijdelijkeaanduiding"/>
            </w:rPr>
            <w:t>Kies een item.</w:t>
          </w:r>
        </w:p>
      </w:docPartBody>
    </w:docPart>
    <w:docPart>
      <w:docPartPr>
        <w:name w:val="3BB74A68FE8248C1ADAFFB03E45A7B70"/>
        <w:category>
          <w:name w:val="Algemeen"/>
          <w:gallery w:val="placeholder"/>
        </w:category>
        <w:types>
          <w:type w:val="bbPlcHdr"/>
        </w:types>
        <w:behaviors>
          <w:behavior w:val="content"/>
        </w:behaviors>
        <w:guid w:val="{A5092906-F2FB-4CA0-8D60-B09E80202360}"/>
      </w:docPartPr>
      <w:docPartBody>
        <w:p w:rsidR="00AE296C" w:rsidRDefault="00C715AC" w:rsidP="00C715AC">
          <w:pPr>
            <w:pStyle w:val="3BB74A68FE8248C1ADAFFB03E45A7B70"/>
          </w:pPr>
          <w:r w:rsidRPr="00DB6DFD">
            <w:rPr>
              <w:rStyle w:val="Tekstvantijdelijkeaanduiding"/>
            </w:rPr>
            <w:t>Kies een item.</w:t>
          </w:r>
        </w:p>
      </w:docPartBody>
    </w:docPart>
    <w:docPart>
      <w:docPartPr>
        <w:name w:val="E1B551689D9B4431AA97E9CC421040A2"/>
        <w:category>
          <w:name w:val="Algemeen"/>
          <w:gallery w:val="placeholder"/>
        </w:category>
        <w:types>
          <w:type w:val="bbPlcHdr"/>
        </w:types>
        <w:behaviors>
          <w:behavior w:val="content"/>
        </w:behaviors>
        <w:guid w:val="{E5BDD045-786C-4897-9406-4F884DAC7572}"/>
      </w:docPartPr>
      <w:docPartBody>
        <w:p w:rsidR="00AE296C" w:rsidRDefault="00C715AC" w:rsidP="00C715AC">
          <w:pPr>
            <w:pStyle w:val="E1B551689D9B4431AA97E9CC421040A2"/>
          </w:pPr>
          <w:r w:rsidRPr="00DB6DFD">
            <w:rPr>
              <w:rStyle w:val="Tekstvantijdelijkeaanduiding"/>
            </w:rPr>
            <w:t>Kies een item.</w:t>
          </w:r>
        </w:p>
      </w:docPartBody>
    </w:docPart>
    <w:docPart>
      <w:docPartPr>
        <w:name w:val="3FC465EF1F314D6296C8F330B6C177A6"/>
        <w:category>
          <w:name w:val="Algemeen"/>
          <w:gallery w:val="placeholder"/>
        </w:category>
        <w:types>
          <w:type w:val="bbPlcHdr"/>
        </w:types>
        <w:behaviors>
          <w:behavior w:val="content"/>
        </w:behaviors>
        <w:guid w:val="{F4812101-028C-47CE-9307-5D9CCB6379F4}"/>
      </w:docPartPr>
      <w:docPartBody>
        <w:p w:rsidR="00AE296C" w:rsidRDefault="00C715AC" w:rsidP="00C715AC">
          <w:pPr>
            <w:pStyle w:val="3FC465EF1F314D6296C8F330B6C177A6"/>
          </w:pPr>
          <w:r w:rsidRPr="00DB6DFD">
            <w:rPr>
              <w:rStyle w:val="Tekstvantijdelijkeaanduiding"/>
            </w:rPr>
            <w:t>Kies een item.</w:t>
          </w:r>
        </w:p>
      </w:docPartBody>
    </w:docPart>
    <w:docPart>
      <w:docPartPr>
        <w:name w:val="6C5A75D2DFD94F0C8A272B6B3B38EFDE"/>
        <w:category>
          <w:name w:val="Algemeen"/>
          <w:gallery w:val="placeholder"/>
        </w:category>
        <w:types>
          <w:type w:val="bbPlcHdr"/>
        </w:types>
        <w:behaviors>
          <w:behavior w:val="content"/>
        </w:behaviors>
        <w:guid w:val="{CEAB2405-8C18-4149-AF74-A7381384407D}"/>
      </w:docPartPr>
      <w:docPartBody>
        <w:p w:rsidR="00AE296C" w:rsidRDefault="00C715AC" w:rsidP="00C715AC">
          <w:pPr>
            <w:pStyle w:val="6C5A75D2DFD94F0C8A272B6B3B38EFDE"/>
          </w:pPr>
          <w:r w:rsidRPr="00DB6DFD">
            <w:rPr>
              <w:rStyle w:val="Tekstvantijdelijkeaanduiding"/>
            </w:rPr>
            <w:t>Kies een item.</w:t>
          </w:r>
        </w:p>
      </w:docPartBody>
    </w:docPart>
    <w:docPart>
      <w:docPartPr>
        <w:name w:val="EF1345744B30493FA39CA0A69D016179"/>
        <w:category>
          <w:name w:val="Algemeen"/>
          <w:gallery w:val="placeholder"/>
        </w:category>
        <w:types>
          <w:type w:val="bbPlcHdr"/>
        </w:types>
        <w:behaviors>
          <w:behavior w:val="content"/>
        </w:behaviors>
        <w:guid w:val="{C63BE147-2853-4883-8D3A-E34935E479AC}"/>
      </w:docPartPr>
      <w:docPartBody>
        <w:p w:rsidR="00AE296C" w:rsidRDefault="00C715AC" w:rsidP="00C715AC">
          <w:pPr>
            <w:pStyle w:val="EF1345744B30493FA39CA0A69D016179"/>
          </w:pPr>
          <w:r w:rsidRPr="00DB6DFD">
            <w:rPr>
              <w:rStyle w:val="Tekstvantijdelijkeaanduiding"/>
            </w:rPr>
            <w:t>Kies een item.</w:t>
          </w:r>
        </w:p>
      </w:docPartBody>
    </w:docPart>
    <w:docPart>
      <w:docPartPr>
        <w:name w:val="2852874CE8F74A6BAB5272B27590E445"/>
        <w:category>
          <w:name w:val="Algemeen"/>
          <w:gallery w:val="placeholder"/>
        </w:category>
        <w:types>
          <w:type w:val="bbPlcHdr"/>
        </w:types>
        <w:behaviors>
          <w:behavior w:val="content"/>
        </w:behaviors>
        <w:guid w:val="{B9916805-CA09-4A01-B5A8-D03C241C393A}"/>
      </w:docPartPr>
      <w:docPartBody>
        <w:p w:rsidR="00AE296C" w:rsidRDefault="00C715AC" w:rsidP="00C715AC">
          <w:pPr>
            <w:pStyle w:val="2852874CE8F74A6BAB5272B27590E445"/>
          </w:pPr>
          <w:r w:rsidRPr="00DB6DFD">
            <w:rPr>
              <w:rStyle w:val="Tekstvantijdelijkeaanduiding"/>
            </w:rPr>
            <w:t>Kies een item.</w:t>
          </w:r>
        </w:p>
      </w:docPartBody>
    </w:docPart>
    <w:docPart>
      <w:docPartPr>
        <w:name w:val="52918A3B21EB4A618C3BBFD6451D0B1E"/>
        <w:category>
          <w:name w:val="Algemeen"/>
          <w:gallery w:val="placeholder"/>
        </w:category>
        <w:types>
          <w:type w:val="bbPlcHdr"/>
        </w:types>
        <w:behaviors>
          <w:behavior w:val="content"/>
        </w:behaviors>
        <w:guid w:val="{F85CD783-57A3-473F-BA71-BEF189601FE5}"/>
      </w:docPartPr>
      <w:docPartBody>
        <w:p w:rsidR="00AE296C" w:rsidRDefault="00C715AC" w:rsidP="00C715AC">
          <w:pPr>
            <w:pStyle w:val="52918A3B21EB4A618C3BBFD6451D0B1E"/>
          </w:pPr>
          <w:r w:rsidRPr="00DB6DFD">
            <w:rPr>
              <w:rStyle w:val="Tekstvantijdelijkeaanduiding"/>
            </w:rPr>
            <w:t>Kies een item.</w:t>
          </w:r>
        </w:p>
      </w:docPartBody>
    </w:docPart>
    <w:docPart>
      <w:docPartPr>
        <w:name w:val="57F94B6CB83D484BAE106FF30AADA68D"/>
        <w:category>
          <w:name w:val="Algemeen"/>
          <w:gallery w:val="placeholder"/>
        </w:category>
        <w:types>
          <w:type w:val="bbPlcHdr"/>
        </w:types>
        <w:behaviors>
          <w:behavior w:val="content"/>
        </w:behaviors>
        <w:guid w:val="{4A79C334-B402-4784-9990-56D549A43CE3}"/>
      </w:docPartPr>
      <w:docPartBody>
        <w:p w:rsidR="00AE296C" w:rsidRDefault="00C715AC" w:rsidP="00C715AC">
          <w:pPr>
            <w:pStyle w:val="57F94B6CB83D484BAE106FF30AADA68D"/>
          </w:pPr>
          <w:r w:rsidRPr="00DB6DFD">
            <w:rPr>
              <w:rStyle w:val="Tekstvantijdelijkeaanduiding"/>
            </w:rPr>
            <w:t>Kies een item.</w:t>
          </w:r>
        </w:p>
      </w:docPartBody>
    </w:docPart>
    <w:docPart>
      <w:docPartPr>
        <w:name w:val="91C8B5979EB542A7AAC16FDD71635B28"/>
        <w:category>
          <w:name w:val="Algemeen"/>
          <w:gallery w:val="placeholder"/>
        </w:category>
        <w:types>
          <w:type w:val="bbPlcHdr"/>
        </w:types>
        <w:behaviors>
          <w:behavior w:val="content"/>
        </w:behaviors>
        <w:guid w:val="{6E46FDD8-1D98-40D7-A254-BD3C46C90366}"/>
      </w:docPartPr>
      <w:docPartBody>
        <w:p w:rsidR="00AE296C" w:rsidRDefault="00C715AC" w:rsidP="00C715AC">
          <w:pPr>
            <w:pStyle w:val="91C8B5979EB542A7AAC16FDD71635B28"/>
          </w:pPr>
          <w:r w:rsidRPr="00DB6DFD">
            <w:rPr>
              <w:rStyle w:val="Tekstvantijdelijkeaanduiding"/>
            </w:rPr>
            <w:t>Kies een item.</w:t>
          </w:r>
        </w:p>
      </w:docPartBody>
    </w:docPart>
    <w:docPart>
      <w:docPartPr>
        <w:name w:val="07D120FEE21949288FBEAA4EE35849BE"/>
        <w:category>
          <w:name w:val="Algemeen"/>
          <w:gallery w:val="placeholder"/>
        </w:category>
        <w:types>
          <w:type w:val="bbPlcHdr"/>
        </w:types>
        <w:behaviors>
          <w:behavior w:val="content"/>
        </w:behaviors>
        <w:guid w:val="{F8C5B1D4-C21B-440C-92A0-4D0CE311B516}"/>
      </w:docPartPr>
      <w:docPartBody>
        <w:p w:rsidR="00345B3B" w:rsidRDefault="00777EA3" w:rsidP="00777EA3">
          <w:pPr>
            <w:pStyle w:val="07D120FEE21949288FBEAA4EE35849BE"/>
          </w:pPr>
          <w:r w:rsidRPr="00DB6DFD">
            <w:rPr>
              <w:rStyle w:val="Tekstvantijdelijkeaanduiding"/>
            </w:rPr>
            <w:t>Kies een item.</w:t>
          </w:r>
        </w:p>
      </w:docPartBody>
    </w:docPart>
    <w:docPart>
      <w:docPartPr>
        <w:name w:val="EE1098C0BACC457492C961C827F86A57"/>
        <w:category>
          <w:name w:val="Algemeen"/>
          <w:gallery w:val="placeholder"/>
        </w:category>
        <w:types>
          <w:type w:val="bbPlcHdr"/>
        </w:types>
        <w:behaviors>
          <w:behavior w:val="content"/>
        </w:behaviors>
        <w:guid w:val="{24581941-27FA-4C04-BC2C-B996CDFFBA22}"/>
      </w:docPartPr>
      <w:docPartBody>
        <w:p w:rsidR="00345B3B" w:rsidRDefault="00777EA3" w:rsidP="00777EA3">
          <w:pPr>
            <w:pStyle w:val="EE1098C0BACC457492C961C827F86A57"/>
          </w:pPr>
          <w:r w:rsidRPr="00DB6DFD">
            <w:rPr>
              <w:rStyle w:val="Tekstvantijdelijkeaanduiding"/>
            </w:rPr>
            <w:t>Kies een item.</w:t>
          </w:r>
        </w:p>
      </w:docPartBody>
    </w:docPart>
    <w:docPart>
      <w:docPartPr>
        <w:name w:val="E0990A652D1D4D64917C8DC365457351"/>
        <w:category>
          <w:name w:val="Algemeen"/>
          <w:gallery w:val="placeholder"/>
        </w:category>
        <w:types>
          <w:type w:val="bbPlcHdr"/>
        </w:types>
        <w:behaviors>
          <w:behavior w:val="content"/>
        </w:behaviors>
        <w:guid w:val="{6BF5A3AE-7B7E-4D7F-BF61-F479A6EF45D8}"/>
      </w:docPartPr>
      <w:docPartBody>
        <w:p w:rsidR="00345B3B" w:rsidRDefault="00777EA3" w:rsidP="00777EA3">
          <w:pPr>
            <w:pStyle w:val="E0990A652D1D4D64917C8DC365457351"/>
          </w:pPr>
          <w:r w:rsidRPr="00DB6DFD">
            <w:rPr>
              <w:rStyle w:val="Tekstvantijdelijkeaanduiding"/>
            </w:rPr>
            <w:t>Kies een item.</w:t>
          </w:r>
        </w:p>
      </w:docPartBody>
    </w:docPart>
    <w:docPart>
      <w:docPartPr>
        <w:name w:val="7131EB9B474342F9822A53FAD816216A"/>
        <w:category>
          <w:name w:val="Algemeen"/>
          <w:gallery w:val="placeholder"/>
        </w:category>
        <w:types>
          <w:type w:val="bbPlcHdr"/>
        </w:types>
        <w:behaviors>
          <w:behavior w:val="content"/>
        </w:behaviors>
        <w:guid w:val="{FE936768-C3E6-4EF4-B357-9989FB0AA0C3}"/>
      </w:docPartPr>
      <w:docPartBody>
        <w:p w:rsidR="00345B3B" w:rsidRDefault="00777EA3" w:rsidP="00777EA3">
          <w:pPr>
            <w:pStyle w:val="7131EB9B474342F9822A53FAD816216A"/>
          </w:pPr>
          <w:r w:rsidRPr="00DB6DFD">
            <w:rPr>
              <w:rStyle w:val="Tekstvantijdelijkeaanduiding"/>
            </w:rPr>
            <w:t>Kies een item.</w:t>
          </w:r>
        </w:p>
      </w:docPartBody>
    </w:docPart>
    <w:docPart>
      <w:docPartPr>
        <w:name w:val="ED8117FCC17A47E19DDAB357D4ACB135"/>
        <w:category>
          <w:name w:val="Algemeen"/>
          <w:gallery w:val="placeholder"/>
        </w:category>
        <w:types>
          <w:type w:val="bbPlcHdr"/>
        </w:types>
        <w:behaviors>
          <w:behavior w:val="content"/>
        </w:behaviors>
        <w:guid w:val="{DF2C6AF6-915B-4DE1-8330-7AF1BC7D427B}"/>
      </w:docPartPr>
      <w:docPartBody>
        <w:p w:rsidR="00345B3B" w:rsidRDefault="00777EA3" w:rsidP="00777EA3">
          <w:pPr>
            <w:pStyle w:val="ED8117FCC17A47E19DDAB357D4ACB135"/>
          </w:pPr>
          <w:r w:rsidRPr="00DB6DFD">
            <w:rPr>
              <w:rStyle w:val="Tekstvantijdelijkeaanduiding"/>
            </w:rPr>
            <w:t>Kies een item.</w:t>
          </w:r>
        </w:p>
      </w:docPartBody>
    </w:docPart>
    <w:docPart>
      <w:docPartPr>
        <w:name w:val="D8A0F404029A47AB9D7E0CD1B925E4DA"/>
        <w:category>
          <w:name w:val="Algemeen"/>
          <w:gallery w:val="placeholder"/>
        </w:category>
        <w:types>
          <w:type w:val="bbPlcHdr"/>
        </w:types>
        <w:behaviors>
          <w:behavior w:val="content"/>
        </w:behaviors>
        <w:guid w:val="{DD5058CE-DB47-4A57-AF1F-EC918AEA6E85}"/>
      </w:docPartPr>
      <w:docPartBody>
        <w:p w:rsidR="00345B3B" w:rsidRDefault="00777EA3" w:rsidP="00777EA3">
          <w:pPr>
            <w:pStyle w:val="D8A0F404029A47AB9D7E0CD1B925E4DA"/>
          </w:pPr>
          <w:r w:rsidRPr="00DB6DFD">
            <w:rPr>
              <w:rStyle w:val="Tekstvantijdelijkeaanduiding"/>
            </w:rPr>
            <w:t>Kies een item.</w:t>
          </w:r>
        </w:p>
      </w:docPartBody>
    </w:docPart>
    <w:docPart>
      <w:docPartPr>
        <w:name w:val="AD53F2DC8E024630831FB25FE63CCA96"/>
        <w:category>
          <w:name w:val="Algemeen"/>
          <w:gallery w:val="placeholder"/>
        </w:category>
        <w:types>
          <w:type w:val="bbPlcHdr"/>
        </w:types>
        <w:behaviors>
          <w:behavior w:val="content"/>
        </w:behaviors>
        <w:guid w:val="{325224AE-18AA-4DBF-BC6F-263EE026C6B1}"/>
      </w:docPartPr>
      <w:docPartBody>
        <w:p w:rsidR="00345B3B" w:rsidRDefault="00777EA3" w:rsidP="00777EA3">
          <w:pPr>
            <w:pStyle w:val="AD53F2DC8E024630831FB25FE63CCA96"/>
          </w:pPr>
          <w:r w:rsidRPr="00DB6DFD">
            <w:rPr>
              <w:rStyle w:val="Tekstvantijdelijkeaanduiding"/>
            </w:rPr>
            <w:t>Kies een item.</w:t>
          </w:r>
        </w:p>
      </w:docPartBody>
    </w:docPart>
    <w:docPart>
      <w:docPartPr>
        <w:name w:val="DF2F438158C248078B8EE022BE9AA71C"/>
        <w:category>
          <w:name w:val="Algemeen"/>
          <w:gallery w:val="placeholder"/>
        </w:category>
        <w:types>
          <w:type w:val="bbPlcHdr"/>
        </w:types>
        <w:behaviors>
          <w:behavior w:val="content"/>
        </w:behaviors>
        <w:guid w:val="{314C8980-6624-40BE-9BE7-6A4EF464DAAC}"/>
      </w:docPartPr>
      <w:docPartBody>
        <w:p w:rsidR="00345B3B" w:rsidRDefault="00777EA3" w:rsidP="00777EA3">
          <w:pPr>
            <w:pStyle w:val="DF2F438158C248078B8EE022BE9AA71C"/>
          </w:pPr>
          <w:r w:rsidRPr="00DB6DFD">
            <w:rPr>
              <w:rStyle w:val="Tekstvantijdelijkeaanduiding"/>
            </w:rPr>
            <w:t>Kies een item.</w:t>
          </w:r>
        </w:p>
      </w:docPartBody>
    </w:docPart>
    <w:docPart>
      <w:docPartPr>
        <w:name w:val="5639580F426A43D8B4FD5FECBF26FDD3"/>
        <w:category>
          <w:name w:val="Algemeen"/>
          <w:gallery w:val="placeholder"/>
        </w:category>
        <w:types>
          <w:type w:val="bbPlcHdr"/>
        </w:types>
        <w:behaviors>
          <w:behavior w:val="content"/>
        </w:behaviors>
        <w:guid w:val="{F389E96A-0507-4F0B-AC98-98317C284D69}"/>
      </w:docPartPr>
      <w:docPartBody>
        <w:p w:rsidR="00345B3B" w:rsidRDefault="00777EA3" w:rsidP="00777EA3">
          <w:pPr>
            <w:pStyle w:val="5639580F426A43D8B4FD5FECBF26FDD3"/>
          </w:pPr>
          <w:r w:rsidRPr="00DB6DFD">
            <w:rPr>
              <w:rStyle w:val="Tekstvantijdelijkeaanduiding"/>
            </w:rPr>
            <w:t>Kies een item.</w:t>
          </w:r>
        </w:p>
      </w:docPartBody>
    </w:docPart>
    <w:docPart>
      <w:docPartPr>
        <w:name w:val="6ABC0811E89F4D899DB228FE6C947D07"/>
        <w:category>
          <w:name w:val="Algemeen"/>
          <w:gallery w:val="placeholder"/>
        </w:category>
        <w:types>
          <w:type w:val="bbPlcHdr"/>
        </w:types>
        <w:behaviors>
          <w:behavior w:val="content"/>
        </w:behaviors>
        <w:guid w:val="{9FED41B4-9C10-4547-B4BA-B2A36EF4D4F6}"/>
      </w:docPartPr>
      <w:docPartBody>
        <w:p w:rsidR="00345B3B" w:rsidRDefault="00777EA3" w:rsidP="00777EA3">
          <w:pPr>
            <w:pStyle w:val="6ABC0811E89F4D899DB228FE6C947D07"/>
          </w:pPr>
          <w:r w:rsidRPr="00DB6DFD">
            <w:rPr>
              <w:rStyle w:val="Tekstvantijdelijkeaanduiding"/>
            </w:rPr>
            <w:t>Kies een item.</w:t>
          </w:r>
        </w:p>
      </w:docPartBody>
    </w:docPart>
    <w:docPart>
      <w:docPartPr>
        <w:name w:val="F677C633127F497CBE3C804AA5B20B2B"/>
        <w:category>
          <w:name w:val="Algemeen"/>
          <w:gallery w:val="placeholder"/>
        </w:category>
        <w:types>
          <w:type w:val="bbPlcHdr"/>
        </w:types>
        <w:behaviors>
          <w:behavior w:val="content"/>
        </w:behaviors>
        <w:guid w:val="{DF43BCAB-75D2-4C77-AB15-ECDCFE82BF99}"/>
      </w:docPartPr>
      <w:docPartBody>
        <w:p w:rsidR="00345B3B" w:rsidRDefault="00777EA3" w:rsidP="00777EA3">
          <w:pPr>
            <w:pStyle w:val="F677C633127F497CBE3C804AA5B20B2B"/>
          </w:pPr>
          <w:r w:rsidRPr="00DB6DFD">
            <w:rPr>
              <w:rStyle w:val="Tekstvantijdelijkeaanduiding"/>
            </w:rPr>
            <w:t>Kies een item.</w:t>
          </w:r>
        </w:p>
      </w:docPartBody>
    </w:docPart>
    <w:docPart>
      <w:docPartPr>
        <w:name w:val="DE9664E629354D9CA3BBA25411D1849E"/>
        <w:category>
          <w:name w:val="Algemeen"/>
          <w:gallery w:val="placeholder"/>
        </w:category>
        <w:types>
          <w:type w:val="bbPlcHdr"/>
        </w:types>
        <w:behaviors>
          <w:behavior w:val="content"/>
        </w:behaviors>
        <w:guid w:val="{300BF6B1-A035-47F4-BDC1-E4F180E69BF9}"/>
      </w:docPartPr>
      <w:docPartBody>
        <w:p w:rsidR="00345B3B" w:rsidRDefault="00777EA3" w:rsidP="00777EA3">
          <w:pPr>
            <w:pStyle w:val="DE9664E629354D9CA3BBA25411D1849E"/>
          </w:pPr>
          <w:r w:rsidRPr="00DB6DFD">
            <w:rPr>
              <w:rStyle w:val="Tekstvantijdelijkeaanduiding"/>
            </w:rPr>
            <w:t>Kies een item.</w:t>
          </w:r>
        </w:p>
      </w:docPartBody>
    </w:docPart>
    <w:docPart>
      <w:docPartPr>
        <w:name w:val="FCABB25E5F0D4F11BD2E4DBCD87C485A"/>
        <w:category>
          <w:name w:val="Algemeen"/>
          <w:gallery w:val="placeholder"/>
        </w:category>
        <w:types>
          <w:type w:val="bbPlcHdr"/>
        </w:types>
        <w:behaviors>
          <w:behavior w:val="content"/>
        </w:behaviors>
        <w:guid w:val="{97A2A1EB-A5DA-470C-8601-DD691A7B2B42}"/>
      </w:docPartPr>
      <w:docPartBody>
        <w:p w:rsidR="00345B3B" w:rsidRDefault="00777EA3" w:rsidP="00777EA3">
          <w:pPr>
            <w:pStyle w:val="FCABB25E5F0D4F11BD2E4DBCD87C485A"/>
          </w:pPr>
          <w:r w:rsidRPr="00DB6DFD">
            <w:rPr>
              <w:rStyle w:val="Tekstvantijdelijkeaanduiding"/>
            </w:rPr>
            <w:t>Kies een item.</w:t>
          </w:r>
        </w:p>
      </w:docPartBody>
    </w:docPart>
    <w:docPart>
      <w:docPartPr>
        <w:name w:val="212EB831FA524A76AED93ACCDBE25C69"/>
        <w:category>
          <w:name w:val="Algemeen"/>
          <w:gallery w:val="placeholder"/>
        </w:category>
        <w:types>
          <w:type w:val="bbPlcHdr"/>
        </w:types>
        <w:behaviors>
          <w:behavior w:val="content"/>
        </w:behaviors>
        <w:guid w:val="{4F9BAAD8-1929-4132-8509-B687D0CB0A62}"/>
      </w:docPartPr>
      <w:docPartBody>
        <w:p w:rsidR="00345B3B" w:rsidRDefault="00777EA3" w:rsidP="00777EA3">
          <w:pPr>
            <w:pStyle w:val="212EB831FA524A76AED93ACCDBE25C69"/>
          </w:pPr>
          <w:r w:rsidRPr="00DB6DFD">
            <w:rPr>
              <w:rStyle w:val="Tekstvantijdelijkeaanduiding"/>
            </w:rPr>
            <w:t>Kies een item.</w:t>
          </w:r>
        </w:p>
      </w:docPartBody>
    </w:docPart>
    <w:docPart>
      <w:docPartPr>
        <w:name w:val="9F5A68445E1548C192D7875D339CC7B5"/>
        <w:category>
          <w:name w:val="Algemeen"/>
          <w:gallery w:val="placeholder"/>
        </w:category>
        <w:types>
          <w:type w:val="bbPlcHdr"/>
        </w:types>
        <w:behaviors>
          <w:behavior w:val="content"/>
        </w:behaviors>
        <w:guid w:val="{92D7094E-734F-4EC9-BC60-D2A84E13C8F8}"/>
      </w:docPartPr>
      <w:docPartBody>
        <w:p w:rsidR="00345B3B" w:rsidRDefault="00777EA3" w:rsidP="00777EA3">
          <w:pPr>
            <w:pStyle w:val="9F5A68445E1548C192D7875D339CC7B5"/>
          </w:pPr>
          <w:r w:rsidRPr="00DB6DFD">
            <w:rPr>
              <w:rStyle w:val="Tekstvantijdelijkeaanduiding"/>
            </w:rPr>
            <w:t>Kies een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4CBC"/>
    <w:rsid w:val="002D0648"/>
    <w:rsid w:val="003131FF"/>
    <w:rsid w:val="00345B3B"/>
    <w:rsid w:val="00777EA3"/>
    <w:rsid w:val="00903C59"/>
    <w:rsid w:val="009E002B"/>
    <w:rsid w:val="00AE296C"/>
    <w:rsid w:val="00BD4CBC"/>
    <w:rsid w:val="00C715AC"/>
    <w:rsid w:val="00D673BA"/>
    <w:rsid w:val="00F019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3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7EA3"/>
    <w:rPr>
      <w:color w:val="808080"/>
    </w:rPr>
  </w:style>
  <w:style w:type="paragraph" w:customStyle="1" w:styleId="2BD77D9D0CC44E7EAADBC32CA058975A">
    <w:name w:val="2BD77D9D0CC44E7EAADBC32CA058975A"/>
    <w:rsid w:val="00BD4CBC"/>
    <w:pPr>
      <w:spacing w:after="0" w:line="240" w:lineRule="atLeast"/>
    </w:pPr>
    <w:rPr>
      <w:rFonts w:ascii="Verdana" w:eastAsia="Times New Roman" w:hAnsi="Verdana" w:cs="Times New Roman"/>
      <w:sz w:val="20"/>
      <w:szCs w:val="20"/>
    </w:rPr>
  </w:style>
  <w:style w:type="paragraph" w:customStyle="1" w:styleId="01F2DC8C1AD34E9C98D7CA783DFF6349">
    <w:name w:val="01F2DC8C1AD34E9C98D7CA783DFF6349"/>
    <w:rsid w:val="00BD4CBC"/>
    <w:pPr>
      <w:spacing w:after="0" w:line="240" w:lineRule="atLeast"/>
    </w:pPr>
    <w:rPr>
      <w:rFonts w:ascii="Verdana" w:eastAsia="Times New Roman" w:hAnsi="Verdana" w:cs="Times New Roman"/>
      <w:sz w:val="20"/>
      <w:szCs w:val="20"/>
    </w:rPr>
  </w:style>
  <w:style w:type="paragraph" w:customStyle="1" w:styleId="6083C42104EB46C083F04A142471704E">
    <w:name w:val="6083C42104EB46C083F04A142471704E"/>
    <w:rsid w:val="00BD4CBC"/>
  </w:style>
  <w:style w:type="paragraph" w:customStyle="1" w:styleId="A44B7AB11DF04F4FA77E0DF2BB0630B7">
    <w:name w:val="A44B7AB11DF04F4FA77E0DF2BB0630B7"/>
    <w:rsid w:val="00BD4CBC"/>
  </w:style>
  <w:style w:type="paragraph" w:customStyle="1" w:styleId="F8D4D44036CF414DA76E9F75076A4218">
    <w:name w:val="F8D4D44036CF414DA76E9F75076A4218"/>
    <w:rsid w:val="00BD4CBC"/>
  </w:style>
  <w:style w:type="paragraph" w:customStyle="1" w:styleId="DBBAC258FD18473686616EF13FEF754F">
    <w:name w:val="DBBAC258FD18473686616EF13FEF754F"/>
    <w:rsid w:val="00BD4CBC"/>
  </w:style>
  <w:style w:type="paragraph" w:customStyle="1" w:styleId="098FACCB962844969D479FA68442ADB6">
    <w:name w:val="098FACCB962844969D479FA68442ADB6"/>
    <w:rsid w:val="00BD4CBC"/>
  </w:style>
  <w:style w:type="paragraph" w:customStyle="1" w:styleId="9FC80C0252C546A1A58145204D1B9094">
    <w:name w:val="9FC80C0252C546A1A58145204D1B9094"/>
    <w:rsid w:val="00BD4CBC"/>
  </w:style>
  <w:style w:type="paragraph" w:customStyle="1" w:styleId="9C23FBC064BC45A4964AA3E19932741F">
    <w:name w:val="9C23FBC064BC45A4964AA3E19932741F"/>
    <w:rsid w:val="00BD4CBC"/>
  </w:style>
  <w:style w:type="paragraph" w:customStyle="1" w:styleId="D46403A17655448D9B9D2399025971FE">
    <w:name w:val="D46403A17655448D9B9D2399025971FE"/>
    <w:rsid w:val="00BD4CBC"/>
  </w:style>
  <w:style w:type="paragraph" w:customStyle="1" w:styleId="F2AAF1AFE9154EF8B24F68584F0610D5">
    <w:name w:val="F2AAF1AFE9154EF8B24F68584F0610D5"/>
    <w:rsid w:val="00BD4CBC"/>
  </w:style>
  <w:style w:type="paragraph" w:customStyle="1" w:styleId="576F934FA8204CC0B59816CF891341EA">
    <w:name w:val="576F934FA8204CC0B59816CF891341EA"/>
    <w:rsid w:val="00BD4CBC"/>
  </w:style>
  <w:style w:type="paragraph" w:customStyle="1" w:styleId="04E8C12A9B7745B59C6B4380A2A76789">
    <w:name w:val="04E8C12A9B7745B59C6B4380A2A76789"/>
    <w:rsid w:val="00BD4CBC"/>
  </w:style>
  <w:style w:type="paragraph" w:customStyle="1" w:styleId="931E365E95C64F28A9825E7874986D9E">
    <w:name w:val="931E365E95C64F28A9825E7874986D9E"/>
    <w:rsid w:val="00BD4CBC"/>
  </w:style>
  <w:style w:type="paragraph" w:customStyle="1" w:styleId="D40D16EECF4C48C0A8CA61F3660B94C2">
    <w:name w:val="D40D16EECF4C48C0A8CA61F3660B94C2"/>
    <w:rsid w:val="00BD4CBC"/>
  </w:style>
  <w:style w:type="paragraph" w:customStyle="1" w:styleId="E6190A987D694FAD95836E5A23AFF8A3">
    <w:name w:val="E6190A987D694FAD95836E5A23AFF8A3"/>
    <w:rsid w:val="00BD4CBC"/>
  </w:style>
  <w:style w:type="paragraph" w:customStyle="1" w:styleId="3E8782F4FD074265B4CFC8DD14D53E45">
    <w:name w:val="3E8782F4FD074265B4CFC8DD14D53E45"/>
    <w:rsid w:val="00BD4CBC"/>
  </w:style>
  <w:style w:type="paragraph" w:customStyle="1" w:styleId="24AB2080EEC24C139FB446EE60899CE0">
    <w:name w:val="24AB2080EEC24C139FB446EE60899CE0"/>
    <w:rsid w:val="00BD4CBC"/>
  </w:style>
  <w:style w:type="paragraph" w:customStyle="1" w:styleId="C518AF416A7B42709012374D630E05D2">
    <w:name w:val="C518AF416A7B42709012374D630E05D2"/>
    <w:rsid w:val="00BD4CBC"/>
  </w:style>
  <w:style w:type="paragraph" w:customStyle="1" w:styleId="0C54669E455741A18A9259BB0CF5C029">
    <w:name w:val="0C54669E455741A18A9259BB0CF5C029"/>
    <w:rsid w:val="00BD4CBC"/>
  </w:style>
  <w:style w:type="paragraph" w:customStyle="1" w:styleId="5A99FDF035E54669941D94BD15F593AB">
    <w:name w:val="5A99FDF035E54669941D94BD15F593AB"/>
    <w:rsid w:val="00BD4CBC"/>
  </w:style>
  <w:style w:type="paragraph" w:customStyle="1" w:styleId="2761433167844DFEAE2730F46461F40C">
    <w:name w:val="2761433167844DFEAE2730F46461F40C"/>
    <w:rsid w:val="00BD4CBC"/>
  </w:style>
  <w:style w:type="paragraph" w:customStyle="1" w:styleId="D41634C78FFD4D9784854035AA1892CC">
    <w:name w:val="D41634C78FFD4D9784854035AA1892CC"/>
    <w:rsid w:val="00BD4CBC"/>
  </w:style>
  <w:style w:type="paragraph" w:customStyle="1" w:styleId="DED9272DAE93417296024EB2CA1D756D">
    <w:name w:val="DED9272DAE93417296024EB2CA1D756D"/>
    <w:rsid w:val="00BD4CBC"/>
  </w:style>
  <w:style w:type="paragraph" w:customStyle="1" w:styleId="8FD1EE0BE8FE40C0AC7A3FAF2B52AF59">
    <w:name w:val="8FD1EE0BE8FE40C0AC7A3FAF2B52AF59"/>
    <w:rsid w:val="00BD4CBC"/>
  </w:style>
  <w:style w:type="paragraph" w:customStyle="1" w:styleId="0E98ED78A60B405082EC84E2B7C53B8A">
    <w:name w:val="0E98ED78A60B405082EC84E2B7C53B8A"/>
    <w:rsid w:val="00BD4CBC"/>
  </w:style>
  <w:style w:type="paragraph" w:customStyle="1" w:styleId="2EEC8AB27CCC4735BA951D5443CF0D46">
    <w:name w:val="2EEC8AB27CCC4735BA951D5443CF0D46"/>
    <w:rsid w:val="00BD4CBC"/>
  </w:style>
  <w:style w:type="paragraph" w:customStyle="1" w:styleId="2F872F09196D41D7942C208E573CE1AD">
    <w:name w:val="2F872F09196D41D7942C208E573CE1AD"/>
    <w:rsid w:val="00BD4CBC"/>
  </w:style>
  <w:style w:type="paragraph" w:customStyle="1" w:styleId="387CBF59A22D4B63895F3D47F12F624A">
    <w:name w:val="387CBF59A22D4B63895F3D47F12F624A"/>
    <w:rsid w:val="00BD4CBC"/>
  </w:style>
  <w:style w:type="paragraph" w:customStyle="1" w:styleId="500F93903A75489CAB7FB151D9F3A933">
    <w:name w:val="500F93903A75489CAB7FB151D9F3A933"/>
    <w:rsid w:val="00BD4CBC"/>
  </w:style>
  <w:style w:type="paragraph" w:customStyle="1" w:styleId="EE7ED37E4FB645C6B70A9056F956DD7A">
    <w:name w:val="EE7ED37E4FB645C6B70A9056F956DD7A"/>
    <w:rsid w:val="00BD4CBC"/>
  </w:style>
  <w:style w:type="paragraph" w:customStyle="1" w:styleId="E1457C9B34F94C13BE825ACA285E2722">
    <w:name w:val="E1457C9B34F94C13BE825ACA285E2722"/>
    <w:rsid w:val="00BD4CBC"/>
  </w:style>
  <w:style w:type="paragraph" w:customStyle="1" w:styleId="8AC5E99F84EF4162BBDEE1F3CCCA06E4">
    <w:name w:val="8AC5E99F84EF4162BBDEE1F3CCCA06E4"/>
    <w:rsid w:val="00BD4CBC"/>
  </w:style>
  <w:style w:type="paragraph" w:customStyle="1" w:styleId="9180A68F62AA4A68843E2A7D1AB426EB">
    <w:name w:val="9180A68F62AA4A68843E2A7D1AB426EB"/>
    <w:rsid w:val="00BD4CBC"/>
  </w:style>
  <w:style w:type="paragraph" w:customStyle="1" w:styleId="9E57E82C2E634CB1990B316621C644B6">
    <w:name w:val="9E57E82C2E634CB1990B316621C644B6"/>
    <w:rsid w:val="00BD4CBC"/>
  </w:style>
  <w:style w:type="paragraph" w:customStyle="1" w:styleId="26B0218F2691470FA57906CEFF16A5C9">
    <w:name w:val="26B0218F2691470FA57906CEFF16A5C9"/>
    <w:rsid w:val="00BD4CBC"/>
  </w:style>
  <w:style w:type="paragraph" w:customStyle="1" w:styleId="70AA23AE4F2F457998782763EBA4EE26">
    <w:name w:val="70AA23AE4F2F457998782763EBA4EE26"/>
    <w:rsid w:val="00BD4CBC"/>
  </w:style>
  <w:style w:type="paragraph" w:customStyle="1" w:styleId="3DAE9697D3B341478C083807450057E5">
    <w:name w:val="3DAE9697D3B341478C083807450057E5"/>
    <w:rsid w:val="00BD4CBC"/>
  </w:style>
  <w:style w:type="paragraph" w:customStyle="1" w:styleId="EABF95579E6B4D4CABB388BE75012A1F">
    <w:name w:val="EABF95579E6B4D4CABB388BE75012A1F"/>
    <w:rsid w:val="00BD4CBC"/>
  </w:style>
  <w:style w:type="paragraph" w:customStyle="1" w:styleId="ED819539DE4B4F1092FC6CB9654E8C7A">
    <w:name w:val="ED819539DE4B4F1092FC6CB9654E8C7A"/>
    <w:rsid w:val="00BD4CBC"/>
  </w:style>
  <w:style w:type="paragraph" w:customStyle="1" w:styleId="754FB2F17789491D8C291DE816EEA115">
    <w:name w:val="754FB2F17789491D8C291DE816EEA115"/>
    <w:rsid w:val="00BD4CBC"/>
  </w:style>
  <w:style w:type="paragraph" w:customStyle="1" w:styleId="1D24C8E326074BA689796A7C11FB13D0">
    <w:name w:val="1D24C8E326074BA689796A7C11FB13D0"/>
    <w:rsid w:val="00BD4CBC"/>
  </w:style>
  <w:style w:type="paragraph" w:customStyle="1" w:styleId="C30AFCE8D0FE4294AA56D5E76ED7EAEF">
    <w:name w:val="C30AFCE8D0FE4294AA56D5E76ED7EAEF"/>
    <w:rsid w:val="00BD4CBC"/>
  </w:style>
  <w:style w:type="paragraph" w:customStyle="1" w:styleId="185744756C1340209029BD0128B22F20">
    <w:name w:val="185744756C1340209029BD0128B22F20"/>
    <w:rsid w:val="00BD4CBC"/>
  </w:style>
  <w:style w:type="paragraph" w:customStyle="1" w:styleId="C35EA40672F547C0B6F3D52F7D057553">
    <w:name w:val="C35EA40672F547C0B6F3D52F7D057553"/>
    <w:rsid w:val="00D673BA"/>
  </w:style>
  <w:style w:type="paragraph" w:customStyle="1" w:styleId="9714045178744A8F894BA9D3849F3F09">
    <w:name w:val="9714045178744A8F894BA9D3849F3F09"/>
    <w:rsid w:val="00D673BA"/>
  </w:style>
  <w:style w:type="paragraph" w:customStyle="1" w:styleId="7FB3F0C5EDE5496DB172F46CC70FF5EA">
    <w:name w:val="7FB3F0C5EDE5496DB172F46CC70FF5EA"/>
    <w:rsid w:val="00D673BA"/>
  </w:style>
  <w:style w:type="paragraph" w:customStyle="1" w:styleId="633B503776124D4F97ECE7032C051A5A">
    <w:name w:val="633B503776124D4F97ECE7032C051A5A"/>
    <w:rsid w:val="00D673BA"/>
  </w:style>
  <w:style w:type="paragraph" w:customStyle="1" w:styleId="93E21B1D14E44510A248D873AABC4F20">
    <w:name w:val="93E21B1D14E44510A248D873AABC4F20"/>
    <w:rsid w:val="00D673BA"/>
  </w:style>
  <w:style w:type="paragraph" w:customStyle="1" w:styleId="0D7C97068B5140639BD16ECB075F4794">
    <w:name w:val="0D7C97068B5140639BD16ECB075F4794"/>
    <w:rsid w:val="00D673BA"/>
  </w:style>
  <w:style w:type="paragraph" w:customStyle="1" w:styleId="2072904659234BB2B5E5EF0D64321B47">
    <w:name w:val="2072904659234BB2B5E5EF0D64321B47"/>
    <w:rsid w:val="00D673BA"/>
  </w:style>
  <w:style w:type="paragraph" w:customStyle="1" w:styleId="EC0E040C7D614799960D88024A1BFC72">
    <w:name w:val="EC0E040C7D614799960D88024A1BFC72"/>
    <w:rsid w:val="00D673BA"/>
  </w:style>
  <w:style w:type="paragraph" w:customStyle="1" w:styleId="856EE3A2ED5A4720AD441D59D3AA820D">
    <w:name w:val="856EE3A2ED5A4720AD441D59D3AA820D"/>
    <w:rsid w:val="00D673BA"/>
  </w:style>
  <w:style w:type="paragraph" w:customStyle="1" w:styleId="374B6DCD93BB42B9BE9181A3A3EF899E">
    <w:name w:val="374B6DCD93BB42B9BE9181A3A3EF899E"/>
    <w:rsid w:val="00D673BA"/>
  </w:style>
  <w:style w:type="paragraph" w:customStyle="1" w:styleId="A881DBED1F00484B990409E788506DAB">
    <w:name w:val="A881DBED1F00484B990409E788506DAB"/>
    <w:rsid w:val="00D673BA"/>
  </w:style>
  <w:style w:type="paragraph" w:customStyle="1" w:styleId="599921B9ED244F8195ADDFD8F2DE2835">
    <w:name w:val="599921B9ED244F8195ADDFD8F2DE2835"/>
    <w:rsid w:val="00D673BA"/>
  </w:style>
  <w:style w:type="paragraph" w:customStyle="1" w:styleId="4FF90CDFAEC247B3913355B78F02F78A">
    <w:name w:val="4FF90CDFAEC247B3913355B78F02F78A"/>
    <w:rsid w:val="00D673BA"/>
  </w:style>
  <w:style w:type="paragraph" w:customStyle="1" w:styleId="A89746F0FFEE491683D5065513467008">
    <w:name w:val="A89746F0FFEE491683D5065513467008"/>
    <w:rsid w:val="00D673BA"/>
  </w:style>
  <w:style w:type="paragraph" w:customStyle="1" w:styleId="AE5C5DD2023945CF9686A5A5DFF051FB">
    <w:name w:val="AE5C5DD2023945CF9686A5A5DFF051FB"/>
    <w:rsid w:val="00D673BA"/>
  </w:style>
  <w:style w:type="paragraph" w:customStyle="1" w:styleId="94DFE580066A48F8B338A08AD79DA7DD">
    <w:name w:val="94DFE580066A48F8B338A08AD79DA7DD"/>
    <w:rsid w:val="00D673BA"/>
  </w:style>
  <w:style w:type="paragraph" w:customStyle="1" w:styleId="0F3FACC2432644639AE25E08C6729262">
    <w:name w:val="0F3FACC2432644639AE25E08C6729262"/>
    <w:rsid w:val="00D673BA"/>
  </w:style>
  <w:style w:type="paragraph" w:customStyle="1" w:styleId="C2C863C17CA842B0BC486224FE45FA06">
    <w:name w:val="C2C863C17CA842B0BC486224FE45FA06"/>
    <w:rsid w:val="00D673BA"/>
  </w:style>
  <w:style w:type="paragraph" w:customStyle="1" w:styleId="4E6D33B2F82E41BF8DDC755EFFA6ACCB">
    <w:name w:val="4E6D33B2F82E41BF8DDC755EFFA6ACCB"/>
    <w:rsid w:val="00D673BA"/>
  </w:style>
  <w:style w:type="paragraph" w:customStyle="1" w:styleId="FE61ADE2ADFB462A8B6B48DC2A3E2BB1">
    <w:name w:val="FE61ADE2ADFB462A8B6B48DC2A3E2BB1"/>
    <w:rsid w:val="00D673BA"/>
  </w:style>
  <w:style w:type="paragraph" w:customStyle="1" w:styleId="AF9FACF12B0446D69C0538CA0BA55AAF">
    <w:name w:val="AF9FACF12B0446D69C0538CA0BA55AAF"/>
    <w:rsid w:val="00D673BA"/>
  </w:style>
  <w:style w:type="paragraph" w:customStyle="1" w:styleId="00D8EF4F14F246349165F3C2ABA09AA5">
    <w:name w:val="00D8EF4F14F246349165F3C2ABA09AA5"/>
    <w:rsid w:val="00D673BA"/>
  </w:style>
  <w:style w:type="paragraph" w:customStyle="1" w:styleId="BAFF3641B2E6475AAE746B218C267C8F">
    <w:name w:val="BAFF3641B2E6475AAE746B218C267C8F"/>
    <w:rsid w:val="00D673BA"/>
  </w:style>
  <w:style w:type="paragraph" w:customStyle="1" w:styleId="81F19D83986743318F03FB165ACAF4CD">
    <w:name w:val="81F19D83986743318F03FB165ACAF4CD"/>
    <w:rsid w:val="00D673BA"/>
  </w:style>
  <w:style w:type="paragraph" w:customStyle="1" w:styleId="510E1182F8594B3AB920DB477D032C1C">
    <w:name w:val="510E1182F8594B3AB920DB477D032C1C"/>
    <w:rsid w:val="00D673BA"/>
  </w:style>
  <w:style w:type="paragraph" w:customStyle="1" w:styleId="C5109EE60C9B480C824FBB328CFECCFB">
    <w:name w:val="C5109EE60C9B480C824FBB328CFECCFB"/>
    <w:rsid w:val="00D673BA"/>
  </w:style>
  <w:style w:type="paragraph" w:customStyle="1" w:styleId="3F7E5038AA2944F4B427C960F578B49A">
    <w:name w:val="3F7E5038AA2944F4B427C960F578B49A"/>
    <w:rsid w:val="00D673BA"/>
  </w:style>
  <w:style w:type="paragraph" w:customStyle="1" w:styleId="F3A155A8C36E482C89EBF8D6FD84C036">
    <w:name w:val="F3A155A8C36E482C89EBF8D6FD84C036"/>
    <w:rsid w:val="00D673BA"/>
  </w:style>
  <w:style w:type="paragraph" w:customStyle="1" w:styleId="5CA8F0209B034987AF411BDCFCA0B35A">
    <w:name w:val="5CA8F0209B034987AF411BDCFCA0B35A"/>
    <w:rsid w:val="00D673BA"/>
  </w:style>
  <w:style w:type="paragraph" w:customStyle="1" w:styleId="E19165303112472A8859E05CA7B67C90">
    <w:name w:val="E19165303112472A8859E05CA7B67C90"/>
    <w:rsid w:val="00D673BA"/>
  </w:style>
  <w:style w:type="paragraph" w:customStyle="1" w:styleId="02DAFD88E8804B968D9CA5EB949736F9">
    <w:name w:val="02DAFD88E8804B968D9CA5EB949736F9"/>
    <w:rsid w:val="00D673BA"/>
  </w:style>
  <w:style w:type="paragraph" w:customStyle="1" w:styleId="AECE3B0A110F4FB5A8291BA7535CF5A3">
    <w:name w:val="AECE3B0A110F4FB5A8291BA7535CF5A3"/>
    <w:rsid w:val="00D673BA"/>
  </w:style>
  <w:style w:type="paragraph" w:customStyle="1" w:styleId="7D5D873727964AFBBDC6730BB0DCCE60">
    <w:name w:val="7D5D873727964AFBBDC6730BB0DCCE60"/>
    <w:rsid w:val="00D673BA"/>
  </w:style>
  <w:style w:type="paragraph" w:customStyle="1" w:styleId="D73B6F615B1E47B0872BE2F7C59DFAFA">
    <w:name w:val="D73B6F615B1E47B0872BE2F7C59DFAFA"/>
    <w:rsid w:val="00D673BA"/>
  </w:style>
  <w:style w:type="paragraph" w:customStyle="1" w:styleId="604CF5AF1D854CE8B85F5C8E21BA780E">
    <w:name w:val="604CF5AF1D854CE8B85F5C8E21BA780E"/>
    <w:rsid w:val="00D673BA"/>
  </w:style>
  <w:style w:type="paragraph" w:customStyle="1" w:styleId="A037D991C746434886CBA765BC68CE25">
    <w:name w:val="A037D991C746434886CBA765BC68CE25"/>
    <w:rsid w:val="00D673BA"/>
  </w:style>
  <w:style w:type="paragraph" w:customStyle="1" w:styleId="8C37B053F4434BB08EBBD316B92D1309">
    <w:name w:val="8C37B053F4434BB08EBBD316B92D1309"/>
    <w:rsid w:val="002D0648"/>
  </w:style>
  <w:style w:type="paragraph" w:customStyle="1" w:styleId="AA1E1B4ADB94405ABA7504255F3EA470">
    <w:name w:val="AA1E1B4ADB94405ABA7504255F3EA470"/>
    <w:rsid w:val="002D0648"/>
  </w:style>
  <w:style w:type="paragraph" w:customStyle="1" w:styleId="55A2104DD980411BA01B39FE51D935AB">
    <w:name w:val="55A2104DD980411BA01B39FE51D935AB"/>
    <w:rsid w:val="002D0648"/>
  </w:style>
  <w:style w:type="paragraph" w:customStyle="1" w:styleId="2844A4FCEEC944F3AE1B935C326FE3C1">
    <w:name w:val="2844A4FCEEC944F3AE1B935C326FE3C1"/>
    <w:rsid w:val="002D0648"/>
  </w:style>
  <w:style w:type="paragraph" w:customStyle="1" w:styleId="274E617AAFCE465FBA6A0F3562A516D2">
    <w:name w:val="274E617AAFCE465FBA6A0F3562A516D2"/>
    <w:rsid w:val="002D0648"/>
  </w:style>
  <w:style w:type="paragraph" w:customStyle="1" w:styleId="A8A7AA8F2E34402782035220CBB3B2FA">
    <w:name w:val="A8A7AA8F2E34402782035220CBB3B2FA"/>
    <w:rsid w:val="002D0648"/>
  </w:style>
  <w:style w:type="paragraph" w:customStyle="1" w:styleId="980FB0E27EF54EADBCD01FAE0281401E">
    <w:name w:val="980FB0E27EF54EADBCD01FAE0281401E"/>
    <w:rsid w:val="002D0648"/>
  </w:style>
  <w:style w:type="paragraph" w:customStyle="1" w:styleId="207F3F18696042B3ACB73CFA06B3C3FE">
    <w:name w:val="207F3F18696042B3ACB73CFA06B3C3FE"/>
    <w:rsid w:val="002D0648"/>
  </w:style>
  <w:style w:type="paragraph" w:customStyle="1" w:styleId="4422C4DA209F439CBECCFD5670DDDCEB">
    <w:name w:val="4422C4DA209F439CBECCFD5670DDDCEB"/>
    <w:rsid w:val="002D0648"/>
  </w:style>
  <w:style w:type="paragraph" w:customStyle="1" w:styleId="B9AB120486704FA7A20E747056DE1556">
    <w:name w:val="B9AB120486704FA7A20E747056DE1556"/>
    <w:rsid w:val="002D0648"/>
  </w:style>
  <w:style w:type="paragraph" w:customStyle="1" w:styleId="690E67172F0345FC94BC65CB83126A3E">
    <w:name w:val="690E67172F0345FC94BC65CB83126A3E"/>
    <w:rsid w:val="002D0648"/>
  </w:style>
  <w:style w:type="paragraph" w:customStyle="1" w:styleId="369BE66A697A40E281987DCF90B69DBC">
    <w:name w:val="369BE66A697A40E281987DCF90B69DBC"/>
    <w:rsid w:val="002D0648"/>
  </w:style>
  <w:style w:type="paragraph" w:customStyle="1" w:styleId="B9FAD3A91B57417B9870B338A775B250">
    <w:name w:val="B9FAD3A91B57417B9870B338A775B250"/>
    <w:rsid w:val="002D0648"/>
  </w:style>
  <w:style w:type="paragraph" w:customStyle="1" w:styleId="D0764552C21F487ABFDB69EE6D667D22">
    <w:name w:val="D0764552C21F487ABFDB69EE6D667D22"/>
    <w:rsid w:val="002D0648"/>
  </w:style>
  <w:style w:type="paragraph" w:customStyle="1" w:styleId="0BEC05C23A50460F877F6B87965C12EB">
    <w:name w:val="0BEC05C23A50460F877F6B87965C12EB"/>
    <w:rsid w:val="002D0648"/>
  </w:style>
  <w:style w:type="paragraph" w:customStyle="1" w:styleId="5C83E921400447D0B625F4E77C35BACC">
    <w:name w:val="5C83E921400447D0B625F4E77C35BACC"/>
    <w:rsid w:val="002D0648"/>
  </w:style>
  <w:style w:type="paragraph" w:customStyle="1" w:styleId="23A278631F4B452788CDA69047FB47D4">
    <w:name w:val="23A278631F4B452788CDA69047FB47D4"/>
    <w:rsid w:val="002D0648"/>
  </w:style>
  <w:style w:type="paragraph" w:customStyle="1" w:styleId="D6D234DFE9D446269C5FEC865353ED94">
    <w:name w:val="D6D234DFE9D446269C5FEC865353ED94"/>
    <w:rsid w:val="002D0648"/>
  </w:style>
  <w:style w:type="paragraph" w:customStyle="1" w:styleId="7A0A19ED140E4B03B13CE455CA469546">
    <w:name w:val="7A0A19ED140E4B03B13CE455CA469546"/>
    <w:rsid w:val="002D0648"/>
  </w:style>
  <w:style w:type="paragraph" w:customStyle="1" w:styleId="6E9125C3E5D540A09B849F071E1831C9">
    <w:name w:val="6E9125C3E5D540A09B849F071E1831C9"/>
    <w:rsid w:val="002D0648"/>
  </w:style>
  <w:style w:type="paragraph" w:customStyle="1" w:styleId="56B5F819DA0B487B8D2AD4F21522B5CC">
    <w:name w:val="56B5F819DA0B487B8D2AD4F21522B5CC"/>
    <w:rsid w:val="002D0648"/>
  </w:style>
  <w:style w:type="paragraph" w:customStyle="1" w:styleId="476671083F7843CD825334F3A251D9A3">
    <w:name w:val="476671083F7843CD825334F3A251D9A3"/>
    <w:rsid w:val="002D0648"/>
  </w:style>
  <w:style w:type="paragraph" w:customStyle="1" w:styleId="D46B50AC80B240D69CC207C1040A3A90">
    <w:name w:val="D46B50AC80B240D69CC207C1040A3A90"/>
    <w:rsid w:val="002D0648"/>
  </w:style>
  <w:style w:type="paragraph" w:customStyle="1" w:styleId="25AAB3F3D4BE478F9694EBA68F243BF2">
    <w:name w:val="25AAB3F3D4BE478F9694EBA68F243BF2"/>
    <w:rsid w:val="002D0648"/>
  </w:style>
  <w:style w:type="paragraph" w:customStyle="1" w:styleId="DECDBB52264C40B2843CF5E9D8A53494">
    <w:name w:val="DECDBB52264C40B2843CF5E9D8A53494"/>
    <w:rsid w:val="002D0648"/>
  </w:style>
  <w:style w:type="paragraph" w:customStyle="1" w:styleId="1E32AA09706D4A3E97D35AC3A532BCD6">
    <w:name w:val="1E32AA09706D4A3E97D35AC3A532BCD6"/>
    <w:rsid w:val="002D0648"/>
  </w:style>
  <w:style w:type="paragraph" w:customStyle="1" w:styleId="E08DD56C4A8C469381A135C7CA461A05">
    <w:name w:val="E08DD56C4A8C469381A135C7CA461A05"/>
    <w:rsid w:val="002D0648"/>
  </w:style>
  <w:style w:type="paragraph" w:customStyle="1" w:styleId="0EA8E4780C2D414CBD93F2D3C411304C">
    <w:name w:val="0EA8E4780C2D414CBD93F2D3C411304C"/>
    <w:rsid w:val="002D0648"/>
  </w:style>
  <w:style w:type="paragraph" w:customStyle="1" w:styleId="1638866B5AAF4D1A9015C6166D444A3D">
    <w:name w:val="1638866B5AAF4D1A9015C6166D444A3D"/>
    <w:rsid w:val="002D0648"/>
  </w:style>
  <w:style w:type="paragraph" w:customStyle="1" w:styleId="C4EBE5F9D62E4133B6BA95AD706F3B6B">
    <w:name w:val="C4EBE5F9D62E4133B6BA95AD706F3B6B"/>
    <w:rsid w:val="002D0648"/>
  </w:style>
  <w:style w:type="paragraph" w:customStyle="1" w:styleId="DCA1D91E00814B87BB3FF2A124F43E51">
    <w:name w:val="DCA1D91E00814B87BB3FF2A124F43E51"/>
    <w:rsid w:val="002D0648"/>
  </w:style>
  <w:style w:type="paragraph" w:customStyle="1" w:styleId="EEB566E4BB4C4D8BBCEDAD83989683C1">
    <w:name w:val="EEB566E4BB4C4D8BBCEDAD83989683C1"/>
    <w:rsid w:val="002D0648"/>
  </w:style>
  <w:style w:type="paragraph" w:customStyle="1" w:styleId="E5356AD90BA5423A9D0EF21CE462FF63">
    <w:name w:val="E5356AD90BA5423A9D0EF21CE462FF63"/>
    <w:rsid w:val="002D0648"/>
  </w:style>
  <w:style w:type="paragraph" w:customStyle="1" w:styleId="D11572257DB24393A2B6DF352E912DA5">
    <w:name w:val="D11572257DB24393A2B6DF352E912DA5"/>
    <w:rsid w:val="002D0648"/>
  </w:style>
  <w:style w:type="paragraph" w:customStyle="1" w:styleId="F0A844881CBC4F43B0E103E75C7EE62A">
    <w:name w:val="F0A844881CBC4F43B0E103E75C7EE62A"/>
    <w:rsid w:val="002D0648"/>
  </w:style>
  <w:style w:type="paragraph" w:customStyle="1" w:styleId="2074E953BC9445BC8912614231ADC4C9">
    <w:name w:val="2074E953BC9445BC8912614231ADC4C9"/>
    <w:rsid w:val="002D0648"/>
  </w:style>
  <w:style w:type="paragraph" w:customStyle="1" w:styleId="44F7810991814911830002A442689CF5">
    <w:name w:val="44F7810991814911830002A442689CF5"/>
    <w:rsid w:val="002D0648"/>
  </w:style>
  <w:style w:type="paragraph" w:customStyle="1" w:styleId="EE6B8DBF6E1F49789027D8EE368E2AB0">
    <w:name w:val="EE6B8DBF6E1F49789027D8EE368E2AB0"/>
    <w:rsid w:val="002D0648"/>
  </w:style>
  <w:style w:type="paragraph" w:customStyle="1" w:styleId="7E3AAFB880734109B67B608DB4BA4183">
    <w:name w:val="7E3AAFB880734109B67B608DB4BA4183"/>
    <w:rsid w:val="002D0648"/>
  </w:style>
  <w:style w:type="paragraph" w:customStyle="1" w:styleId="8413876C7FEC46A18BF56EBD2E29C68E">
    <w:name w:val="8413876C7FEC46A18BF56EBD2E29C68E"/>
    <w:rsid w:val="002D0648"/>
  </w:style>
  <w:style w:type="paragraph" w:customStyle="1" w:styleId="7FB2667B5D7D440F849FF12932FE6388">
    <w:name w:val="7FB2667B5D7D440F849FF12932FE6388"/>
    <w:rsid w:val="002D0648"/>
  </w:style>
  <w:style w:type="paragraph" w:customStyle="1" w:styleId="05DD674DB261453DAC4AB40131696914">
    <w:name w:val="05DD674DB261453DAC4AB40131696914"/>
    <w:rsid w:val="002D0648"/>
  </w:style>
  <w:style w:type="paragraph" w:customStyle="1" w:styleId="F0F44457741D4359AE9929D189E7FDBF">
    <w:name w:val="F0F44457741D4359AE9929D189E7FDBF"/>
    <w:rsid w:val="002D0648"/>
  </w:style>
  <w:style w:type="paragraph" w:customStyle="1" w:styleId="017F7288B4C94D8FA3BAE909B98A0DD1">
    <w:name w:val="017F7288B4C94D8FA3BAE909B98A0DD1"/>
    <w:rsid w:val="002D0648"/>
  </w:style>
  <w:style w:type="paragraph" w:customStyle="1" w:styleId="C45F97C4EF2648519F81F2FB2C2DD087">
    <w:name w:val="C45F97C4EF2648519F81F2FB2C2DD087"/>
    <w:rsid w:val="002D0648"/>
  </w:style>
  <w:style w:type="paragraph" w:customStyle="1" w:styleId="FAB90918DFB2451AA842408DEDADC945">
    <w:name w:val="FAB90918DFB2451AA842408DEDADC945"/>
    <w:rsid w:val="002D0648"/>
  </w:style>
  <w:style w:type="paragraph" w:customStyle="1" w:styleId="98E1EF8A1E2D45BB8878CAC6B5FCBAED">
    <w:name w:val="98E1EF8A1E2D45BB8878CAC6B5FCBAED"/>
    <w:rsid w:val="002D0648"/>
  </w:style>
  <w:style w:type="paragraph" w:customStyle="1" w:styleId="2B5362D917504DF5949D6F98FBE9F401">
    <w:name w:val="2B5362D917504DF5949D6F98FBE9F401"/>
    <w:rsid w:val="002D0648"/>
  </w:style>
  <w:style w:type="paragraph" w:customStyle="1" w:styleId="CE23FC8225A44614A9BEBA7BD0EA3642">
    <w:name w:val="CE23FC8225A44614A9BEBA7BD0EA3642"/>
    <w:rsid w:val="002D0648"/>
  </w:style>
  <w:style w:type="paragraph" w:customStyle="1" w:styleId="C4E4E05AB07649828576592B9A525B63">
    <w:name w:val="C4E4E05AB07649828576592B9A525B63"/>
    <w:rsid w:val="002D0648"/>
  </w:style>
  <w:style w:type="paragraph" w:customStyle="1" w:styleId="76CB2EA0E6AC4EDF988C002DAC397FA2">
    <w:name w:val="76CB2EA0E6AC4EDF988C002DAC397FA2"/>
    <w:rsid w:val="002D0648"/>
  </w:style>
  <w:style w:type="paragraph" w:customStyle="1" w:styleId="4B7022A92AD447B884AE703544257B4F">
    <w:name w:val="4B7022A92AD447B884AE703544257B4F"/>
    <w:rsid w:val="002D0648"/>
  </w:style>
  <w:style w:type="paragraph" w:customStyle="1" w:styleId="D4FA936DFC024F748F4BA4F97FB7093B">
    <w:name w:val="D4FA936DFC024F748F4BA4F97FB7093B"/>
    <w:rsid w:val="002D0648"/>
  </w:style>
  <w:style w:type="paragraph" w:customStyle="1" w:styleId="902BA73264374B489B86E3C5DBED9F36">
    <w:name w:val="902BA73264374B489B86E3C5DBED9F36"/>
    <w:rsid w:val="002D0648"/>
  </w:style>
  <w:style w:type="paragraph" w:customStyle="1" w:styleId="44CF2542F9424A1587B4AAE4110D7D6A">
    <w:name w:val="44CF2542F9424A1587B4AAE4110D7D6A"/>
    <w:rsid w:val="002D0648"/>
  </w:style>
  <w:style w:type="paragraph" w:customStyle="1" w:styleId="41826C8F9A764D368AD2D3A362122CA2">
    <w:name w:val="41826C8F9A764D368AD2D3A362122CA2"/>
    <w:rsid w:val="002D0648"/>
  </w:style>
  <w:style w:type="paragraph" w:customStyle="1" w:styleId="ABD0A4BF158A474AB816E12380FD5FE2">
    <w:name w:val="ABD0A4BF158A474AB816E12380FD5FE2"/>
    <w:rsid w:val="00F019FB"/>
  </w:style>
  <w:style w:type="paragraph" w:customStyle="1" w:styleId="FCB127FAE6AA43CEAC9934D03BAAC20C">
    <w:name w:val="FCB127FAE6AA43CEAC9934D03BAAC20C"/>
    <w:rsid w:val="00F019FB"/>
  </w:style>
  <w:style w:type="paragraph" w:customStyle="1" w:styleId="4E6A4609BFA24A87B0D277D0E126CD98">
    <w:name w:val="4E6A4609BFA24A87B0D277D0E126CD98"/>
    <w:rsid w:val="00F019FB"/>
  </w:style>
  <w:style w:type="paragraph" w:customStyle="1" w:styleId="FD9749FD8AC24EE2B02615638EABC6E9">
    <w:name w:val="FD9749FD8AC24EE2B02615638EABC6E9"/>
    <w:rsid w:val="00F019FB"/>
  </w:style>
  <w:style w:type="paragraph" w:customStyle="1" w:styleId="968509A19F0740779037EED663DA7CE6">
    <w:name w:val="968509A19F0740779037EED663DA7CE6"/>
    <w:rsid w:val="00F019FB"/>
  </w:style>
  <w:style w:type="paragraph" w:customStyle="1" w:styleId="F376FA5C307E4EC1AA4BCE49CED4E62C">
    <w:name w:val="F376FA5C307E4EC1AA4BCE49CED4E62C"/>
    <w:rsid w:val="00F019FB"/>
  </w:style>
  <w:style w:type="paragraph" w:customStyle="1" w:styleId="64071BB5B1234D25837F33F6AEC4C0AE">
    <w:name w:val="64071BB5B1234D25837F33F6AEC4C0AE"/>
    <w:rsid w:val="00F019FB"/>
  </w:style>
  <w:style w:type="paragraph" w:customStyle="1" w:styleId="E1F3B06FF71A4A4F8FD6B7A66AF6BDA6">
    <w:name w:val="E1F3B06FF71A4A4F8FD6B7A66AF6BDA6"/>
    <w:rsid w:val="00F019FB"/>
  </w:style>
  <w:style w:type="paragraph" w:customStyle="1" w:styleId="518BCB43EAD74067B5D2B653CBD74FD6">
    <w:name w:val="518BCB43EAD74067B5D2B653CBD74FD6"/>
    <w:rsid w:val="00F019FB"/>
  </w:style>
  <w:style w:type="paragraph" w:customStyle="1" w:styleId="47E9438D8F064195A7AF7E61E0A3A41D">
    <w:name w:val="47E9438D8F064195A7AF7E61E0A3A41D"/>
    <w:rsid w:val="00F019FB"/>
  </w:style>
  <w:style w:type="paragraph" w:customStyle="1" w:styleId="5BC006FFDFEB4EE78357862DA57CF8E2">
    <w:name w:val="5BC006FFDFEB4EE78357862DA57CF8E2"/>
    <w:rsid w:val="00F019FB"/>
  </w:style>
  <w:style w:type="paragraph" w:customStyle="1" w:styleId="B83121C42210454F8C4FE837E8BAE51B">
    <w:name w:val="B83121C42210454F8C4FE837E8BAE51B"/>
    <w:rsid w:val="00F019FB"/>
  </w:style>
  <w:style w:type="paragraph" w:customStyle="1" w:styleId="3D2650AD1D5F4540B0B96955687E1693">
    <w:name w:val="3D2650AD1D5F4540B0B96955687E1693"/>
    <w:rsid w:val="00F019FB"/>
  </w:style>
  <w:style w:type="paragraph" w:customStyle="1" w:styleId="BCA9D6E23A8D4750ACD9DD15C74457E9">
    <w:name w:val="BCA9D6E23A8D4750ACD9DD15C74457E9"/>
    <w:rsid w:val="00F019FB"/>
  </w:style>
  <w:style w:type="paragraph" w:customStyle="1" w:styleId="143F1B880F1E41F78EF9E1862EBFB43B">
    <w:name w:val="143F1B880F1E41F78EF9E1862EBFB43B"/>
    <w:rsid w:val="00F019FB"/>
  </w:style>
  <w:style w:type="paragraph" w:customStyle="1" w:styleId="09E15ED938E645A1964237D62EFB19B9">
    <w:name w:val="09E15ED938E645A1964237D62EFB19B9"/>
    <w:rsid w:val="00F019FB"/>
  </w:style>
  <w:style w:type="paragraph" w:customStyle="1" w:styleId="C34CE61E4045454A88805BB677177271">
    <w:name w:val="C34CE61E4045454A88805BB677177271"/>
    <w:rsid w:val="00F019FB"/>
  </w:style>
  <w:style w:type="paragraph" w:customStyle="1" w:styleId="89142169F7554A81B9BFA689B02759F7">
    <w:name w:val="89142169F7554A81B9BFA689B02759F7"/>
    <w:rsid w:val="00F019FB"/>
  </w:style>
  <w:style w:type="paragraph" w:customStyle="1" w:styleId="3FBFBD36042D4751974461C359954F62">
    <w:name w:val="3FBFBD36042D4751974461C359954F62"/>
    <w:rsid w:val="00F019FB"/>
  </w:style>
  <w:style w:type="paragraph" w:customStyle="1" w:styleId="EE86EFC6FDE2480A9CF17D284933C265">
    <w:name w:val="EE86EFC6FDE2480A9CF17D284933C265"/>
    <w:rsid w:val="00F019FB"/>
  </w:style>
  <w:style w:type="paragraph" w:customStyle="1" w:styleId="C8BDE9F77FA7493B9A12332A777D8406">
    <w:name w:val="C8BDE9F77FA7493B9A12332A777D8406"/>
    <w:rsid w:val="00F019FB"/>
  </w:style>
  <w:style w:type="paragraph" w:customStyle="1" w:styleId="05A2D8AF91134483AE1EFA7850A0639C">
    <w:name w:val="05A2D8AF91134483AE1EFA7850A0639C"/>
    <w:rsid w:val="00F019FB"/>
  </w:style>
  <w:style w:type="paragraph" w:customStyle="1" w:styleId="97E910F00E7C4285A3DA785D4160AA18">
    <w:name w:val="97E910F00E7C4285A3DA785D4160AA18"/>
    <w:rsid w:val="00F019FB"/>
  </w:style>
  <w:style w:type="paragraph" w:customStyle="1" w:styleId="E5D8486250C540F2B8ECE3A907426BD9">
    <w:name w:val="E5D8486250C540F2B8ECE3A907426BD9"/>
    <w:rsid w:val="00F019FB"/>
  </w:style>
  <w:style w:type="paragraph" w:customStyle="1" w:styleId="445A354C413D4CFBA718B0ACA2C6EA57">
    <w:name w:val="445A354C413D4CFBA718B0ACA2C6EA57"/>
    <w:rsid w:val="00F019FB"/>
  </w:style>
  <w:style w:type="paragraph" w:customStyle="1" w:styleId="288C9B6810FF4E07A0B3393A2E07BA4E">
    <w:name w:val="288C9B6810FF4E07A0B3393A2E07BA4E"/>
    <w:rsid w:val="00F019FB"/>
  </w:style>
  <w:style w:type="paragraph" w:customStyle="1" w:styleId="46B2764BD61D4813BB171C87553E8C5F">
    <w:name w:val="46B2764BD61D4813BB171C87553E8C5F"/>
    <w:rsid w:val="00F019FB"/>
  </w:style>
  <w:style w:type="paragraph" w:customStyle="1" w:styleId="39658239C56C41ABA4F8BE259270F98C">
    <w:name w:val="39658239C56C41ABA4F8BE259270F98C"/>
    <w:rsid w:val="00F019FB"/>
  </w:style>
  <w:style w:type="paragraph" w:customStyle="1" w:styleId="C7DF6BF8EE1C46A1840493BA552C6154">
    <w:name w:val="C7DF6BF8EE1C46A1840493BA552C6154"/>
    <w:rsid w:val="00F019FB"/>
  </w:style>
  <w:style w:type="paragraph" w:customStyle="1" w:styleId="1CC50130411F4BE3AD5F85D63E727929">
    <w:name w:val="1CC50130411F4BE3AD5F85D63E727929"/>
    <w:rsid w:val="00C715AC"/>
  </w:style>
  <w:style w:type="paragraph" w:customStyle="1" w:styleId="334785AA15E145FABE8F9B98107829FF">
    <w:name w:val="334785AA15E145FABE8F9B98107829FF"/>
    <w:rsid w:val="00C715AC"/>
  </w:style>
  <w:style w:type="paragraph" w:customStyle="1" w:styleId="F5225615389347FD8AB8C1EB37C90AE1">
    <w:name w:val="F5225615389347FD8AB8C1EB37C90AE1"/>
    <w:rsid w:val="00C715AC"/>
  </w:style>
  <w:style w:type="paragraph" w:customStyle="1" w:styleId="10EB1F8F324047EDBD8EEEA4820302E1">
    <w:name w:val="10EB1F8F324047EDBD8EEEA4820302E1"/>
    <w:rsid w:val="00C715AC"/>
  </w:style>
  <w:style w:type="paragraph" w:customStyle="1" w:styleId="26393CAC1646495AB7394FCB6F2D510D">
    <w:name w:val="26393CAC1646495AB7394FCB6F2D510D"/>
    <w:rsid w:val="00C715AC"/>
  </w:style>
  <w:style w:type="paragraph" w:customStyle="1" w:styleId="7B2C63E6FB474FF18CCDC9F07E79BB34">
    <w:name w:val="7B2C63E6FB474FF18CCDC9F07E79BB34"/>
    <w:rsid w:val="00C715AC"/>
  </w:style>
  <w:style w:type="paragraph" w:customStyle="1" w:styleId="4B37EA531D314C56B8F8FE8465EABA21">
    <w:name w:val="4B37EA531D314C56B8F8FE8465EABA21"/>
    <w:rsid w:val="00C715AC"/>
  </w:style>
  <w:style w:type="paragraph" w:customStyle="1" w:styleId="EB5DF353AC1C4109A644199784ADA1F4">
    <w:name w:val="EB5DF353AC1C4109A644199784ADA1F4"/>
    <w:rsid w:val="00C715AC"/>
  </w:style>
  <w:style w:type="paragraph" w:customStyle="1" w:styleId="8C6792CF58A1485DBCA4FEB62BBE7B4E">
    <w:name w:val="8C6792CF58A1485DBCA4FEB62BBE7B4E"/>
    <w:rsid w:val="00C715AC"/>
  </w:style>
  <w:style w:type="paragraph" w:customStyle="1" w:styleId="2B56D8BCDBEB4F30A5709212E02F37F4">
    <w:name w:val="2B56D8BCDBEB4F30A5709212E02F37F4"/>
    <w:rsid w:val="00C715AC"/>
  </w:style>
  <w:style w:type="paragraph" w:customStyle="1" w:styleId="76474B029085416EBD7EC4E1A30C1769">
    <w:name w:val="76474B029085416EBD7EC4E1A30C1769"/>
    <w:rsid w:val="00C715AC"/>
  </w:style>
  <w:style w:type="paragraph" w:customStyle="1" w:styleId="8B63028AC0AC4324BEC2A9EDAD917E4F">
    <w:name w:val="8B63028AC0AC4324BEC2A9EDAD917E4F"/>
    <w:rsid w:val="00C715AC"/>
  </w:style>
  <w:style w:type="paragraph" w:customStyle="1" w:styleId="2B8414D7E1124A0D9BA90878D8889E13">
    <w:name w:val="2B8414D7E1124A0D9BA90878D8889E13"/>
    <w:rsid w:val="00C715AC"/>
  </w:style>
  <w:style w:type="paragraph" w:customStyle="1" w:styleId="3BF63CE51CE74C02B45FF0BDF01CF77E">
    <w:name w:val="3BF63CE51CE74C02B45FF0BDF01CF77E"/>
    <w:rsid w:val="00C715AC"/>
  </w:style>
  <w:style w:type="paragraph" w:customStyle="1" w:styleId="B6EAD1A92E6046CF80DAD5D156F11D77">
    <w:name w:val="B6EAD1A92E6046CF80DAD5D156F11D77"/>
    <w:rsid w:val="00C715AC"/>
  </w:style>
  <w:style w:type="paragraph" w:customStyle="1" w:styleId="4EFC97FBD0DB4E449A8245C87522E695">
    <w:name w:val="4EFC97FBD0DB4E449A8245C87522E695"/>
    <w:rsid w:val="00C715AC"/>
  </w:style>
  <w:style w:type="paragraph" w:customStyle="1" w:styleId="6F3D7D3EB85E452CBDD39D2AFB880D9C">
    <w:name w:val="6F3D7D3EB85E452CBDD39D2AFB880D9C"/>
    <w:rsid w:val="00C715AC"/>
  </w:style>
  <w:style w:type="paragraph" w:customStyle="1" w:styleId="0F886C17795F4BDE9694A90982ECBCEF">
    <w:name w:val="0F886C17795F4BDE9694A90982ECBCEF"/>
    <w:rsid w:val="00C715AC"/>
  </w:style>
  <w:style w:type="paragraph" w:customStyle="1" w:styleId="B603B5151F7A4DE68618908B26BB785F">
    <w:name w:val="B603B5151F7A4DE68618908B26BB785F"/>
    <w:rsid w:val="00C715AC"/>
  </w:style>
  <w:style w:type="paragraph" w:customStyle="1" w:styleId="3073F25B757B49F0A93ECA0D85DD315D">
    <w:name w:val="3073F25B757B49F0A93ECA0D85DD315D"/>
    <w:rsid w:val="00C715AC"/>
  </w:style>
  <w:style w:type="paragraph" w:customStyle="1" w:styleId="EC979D83DA324D2992C6D7976B53867A">
    <w:name w:val="EC979D83DA324D2992C6D7976B53867A"/>
    <w:rsid w:val="00C715AC"/>
  </w:style>
  <w:style w:type="paragraph" w:customStyle="1" w:styleId="C6ED9FC715334B4285B4879384A635EF">
    <w:name w:val="C6ED9FC715334B4285B4879384A635EF"/>
    <w:rsid w:val="00C715AC"/>
  </w:style>
  <w:style w:type="paragraph" w:customStyle="1" w:styleId="0B8E55D8A9D74E2991917E88EF2CDF04">
    <w:name w:val="0B8E55D8A9D74E2991917E88EF2CDF04"/>
    <w:rsid w:val="00C715AC"/>
  </w:style>
  <w:style w:type="paragraph" w:customStyle="1" w:styleId="C1CAA4AD3D374716B067B124D77AD9AD">
    <w:name w:val="C1CAA4AD3D374716B067B124D77AD9AD"/>
    <w:rsid w:val="00C715AC"/>
  </w:style>
  <w:style w:type="paragraph" w:customStyle="1" w:styleId="8A664FD8000841ED962CE6C84A7BC547">
    <w:name w:val="8A664FD8000841ED962CE6C84A7BC547"/>
    <w:rsid w:val="00C715AC"/>
  </w:style>
  <w:style w:type="paragraph" w:customStyle="1" w:styleId="EE25BA6000364517B99829A043039DFA">
    <w:name w:val="EE25BA6000364517B99829A043039DFA"/>
    <w:rsid w:val="00C715AC"/>
  </w:style>
  <w:style w:type="paragraph" w:customStyle="1" w:styleId="4B6324561AA54002A0A10099D3358B15">
    <w:name w:val="4B6324561AA54002A0A10099D3358B15"/>
    <w:rsid w:val="00C715AC"/>
  </w:style>
  <w:style w:type="paragraph" w:customStyle="1" w:styleId="EDBA59949DC446E6AC3BE03679DD5784">
    <w:name w:val="EDBA59949DC446E6AC3BE03679DD5784"/>
    <w:rsid w:val="00C715AC"/>
  </w:style>
  <w:style w:type="paragraph" w:customStyle="1" w:styleId="69F2DB3064354C078B3592B724FA448A">
    <w:name w:val="69F2DB3064354C078B3592B724FA448A"/>
    <w:rsid w:val="00C715AC"/>
  </w:style>
  <w:style w:type="paragraph" w:customStyle="1" w:styleId="F4714342E01443C48D8A71CCFAAE2245">
    <w:name w:val="F4714342E01443C48D8A71CCFAAE2245"/>
    <w:rsid w:val="00C715AC"/>
  </w:style>
  <w:style w:type="paragraph" w:customStyle="1" w:styleId="919D8ABF147D44B5A200F1CD81FE2E25">
    <w:name w:val="919D8ABF147D44B5A200F1CD81FE2E25"/>
    <w:rsid w:val="00C715AC"/>
  </w:style>
  <w:style w:type="paragraph" w:customStyle="1" w:styleId="57F6812331904E92B3A90C142ED475EC">
    <w:name w:val="57F6812331904E92B3A90C142ED475EC"/>
    <w:rsid w:val="00C715AC"/>
  </w:style>
  <w:style w:type="paragraph" w:customStyle="1" w:styleId="F4A60066DD02465BB52BDCD9DA5F71D1">
    <w:name w:val="F4A60066DD02465BB52BDCD9DA5F71D1"/>
    <w:rsid w:val="00C715AC"/>
  </w:style>
  <w:style w:type="paragraph" w:customStyle="1" w:styleId="74928C41E9D749C98ED932DE27ECAC42">
    <w:name w:val="74928C41E9D749C98ED932DE27ECAC42"/>
    <w:rsid w:val="00C715AC"/>
  </w:style>
  <w:style w:type="paragraph" w:customStyle="1" w:styleId="C3C19FFC14874688B068E2C8567742FB">
    <w:name w:val="C3C19FFC14874688B068E2C8567742FB"/>
    <w:rsid w:val="00C715AC"/>
  </w:style>
  <w:style w:type="paragraph" w:customStyle="1" w:styleId="331A563FE6414D539EAEC186F1B59694">
    <w:name w:val="331A563FE6414D539EAEC186F1B59694"/>
    <w:rsid w:val="00C715AC"/>
  </w:style>
  <w:style w:type="paragraph" w:customStyle="1" w:styleId="4EC2C210B4854457AD0FD72CD9CDFDCC">
    <w:name w:val="4EC2C210B4854457AD0FD72CD9CDFDCC"/>
    <w:rsid w:val="00C715AC"/>
  </w:style>
  <w:style w:type="paragraph" w:customStyle="1" w:styleId="AABA79D4FB17441DB756C8E1F149069F">
    <w:name w:val="AABA79D4FB17441DB756C8E1F149069F"/>
    <w:rsid w:val="00C715AC"/>
  </w:style>
  <w:style w:type="paragraph" w:customStyle="1" w:styleId="576447AEC5094378B7D4F19B661DCD36">
    <w:name w:val="576447AEC5094378B7D4F19B661DCD36"/>
    <w:rsid w:val="00C715AC"/>
  </w:style>
  <w:style w:type="paragraph" w:customStyle="1" w:styleId="7F84FF2625CD454AAC5A766F4A10F106">
    <w:name w:val="7F84FF2625CD454AAC5A766F4A10F106"/>
    <w:rsid w:val="00C715AC"/>
  </w:style>
  <w:style w:type="paragraph" w:customStyle="1" w:styleId="51D50A26397545708FB4554F550E3558">
    <w:name w:val="51D50A26397545708FB4554F550E3558"/>
    <w:rsid w:val="00C715AC"/>
  </w:style>
  <w:style w:type="paragraph" w:customStyle="1" w:styleId="85CA629EC99943B0AED15B6AC2D92B55">
    <w:name w:val="85CA629EC99943B0AED15B6AC2D92B55"/>
    <w:rsid w:val="00C715AC"/>
  </w:style>
  <w:style w:type="paragraph" w:customStyle="1" w:styleId="F41F6BE6C20C4D77B685452AE8067824">
    <w:name w:val="F41F6BE6C20C4D77B685452AE8067824"/>
    <w:rsid w:val="00C715AC"/>
  </w:style>
  <w:style w:type="paragraph" w:customStyle="1" w:styleId="AD14F5E0368E4E56A3CEE1D52A0221F3">
    <w:name w:val="AD14F5E0368E4E56A3CEE1D52A0221F3"/>
    <w:rsid w:val="00C715AC"/>
  </w:style>
  <w:style w:type="paragraph" w:customStyle="1" w:styleId="513CA595D8954174BB5A7B5C378367B6">
    <w:name w:val="513CA595D8954174BB5A7B5C378367B6"/>
    <w:rsid w:val="00C715AC"/>
  </w:style>
  <w:style w:type="paragraph" w:customStyle="1" w:styleId="031A9DE6004B478F8D30E20DECD7C6B7">
    <w:name w:val="031A9DE6004B478F8D30E20DECD7C6B7"/>
    <w:rsid w:val="00C715AC"/>
  </w:style>
  <w:style w:type="paragraph" w:customStyle="1" w:styleId="BD6B42A0D7B4488796E6B46D132D03BD">
    <w:name w:val="BD6B42A0D7B4488796E6B46D132D03BD"/>
    <w:rsid w:val="00C715AC"/>
  </w:style>
  <w:style w:type="paragraph" w:customStyle="1" w:styleId="B5450FB64D19444FB5B806D2343B6DEB">
    <w:name w:val="B5450FB64D19444FB5B806D2343B6DEB"/>
    <w:rsid w:val="00C715AC"/>
  </w:style>
  <w:style w:type="paragraph" w:customStyle="1" w:styleId="90CED13D9FDB40BC8ABB962D0AE52082">
    <w:name w:val="90CED13D9FDB40BC8ABB962D0AE52082"/>
    <w:rsid w:val="00C715AC"/>
  </w:style>
  <w:style w:type="paragraph" w:customStyle="1" w:styleId="BA6726D78F6E4038A9F012AEDFC6D7CF">
    <w:name w:val="BA6726D78F6E4038A9F012AEDFC6D7CF"/>
    <w:rsid w:val="00C715AC"/>
  </w:style>
  <w:style w:type="paragraph" w:customStyle="1" w:styleId="66D3BB3F6BD242198B2748ABC85BA1C4">
    <w:name w:val="66D3BB3F6BD242198B2748ABC85BA1C4"/>
    <w:rsid w:val="00C715AC"/>
  </w:style>
  <w:style w:type="paragraph" w:customStyle="1" w:styleId="B8322E1656364FC580F179750574FDD0">
    <w:name w:val="B8322E1656364FC580F179750574FDD0"/>
    <w:rsid w:val="00C715AC"/>
  </w:style>
  <w:style w:type="paragraph" w:customStyle="1" w:styleId="8FD79D7D56244CCEAD431E6880FEF472">
    <w:name w:val="8FD79D7D56244CCEAD431E6880FEF472"/>
    <w:rsid w:val="00C715AC"/>
  </w:style>
  <w:style w:type="paragraph" w:customStyle="1" w:styleId="F08696E327B9410C8195FFA54958892D">
    <w:name w:val="F08696E327B9410C8195FFA54958892D"/>
    <w:rsid w:val="00C715AC"/>
  </w:style>
  <w:style w:type="paragraph" w:customStyle="1" w:styleId="EE3DB83AF8E04C91837297F493721707">
    <w:name w:val="EE3DB83AF8E04C91837297F493721707"/>
    <w:rsid w:val="00C715AC"/>
  </w:style>
  <w:style w:type="paragraph" w:customStyle="1" w:styleId="E2D7C0D5A9F8472182FBFA361219A5D0">
    <w:name w:val="E2D7C0D5A9F8472182FBFA361219A5D0"/>
    <w:rsid w:val="00C715AC"/>
  </w:style>
  <w:style w:type="paragraph" w:customStyle="1" w:styleId="25872C3066084D319001D25418EAC78E">
    <w:name w:val="25872C3066084D319001D25418EAC78E"/>
    <w:rsid w:val="00C715AC"/>
  </w:style>
  <w:style w:type="paragraph" w:customStyle="1" w:styleId="3EE3EAF0373841DCA581911F7E7E94D1">
    <w:name w:val="3EE3EAF0373841DCA581911F7E7E94D1"/>
    <w:rsid w:val="00C715AC"/>
  </w:style>
  <w:style w:type="paragraph" w:customStyle="1" w:styleId="2764E95F871F450F8164BAAB05B5F799">
    <w:name w:val="2764E95F871F450F8164BAAB05B5F799"/>
    <w:rsid w:val="00C715AC"/>
  </w:style>
  <w:style w:type="paragraph" w:customStyle="1" w:styleId="5626FDE47A9D433E9A2C463278E7588A">
    <w:name w:val="5626FDE47A9D433E9A2C463278E7588A"/>
    <w:rsid w:val="00C715AC"/>
  </w:style>
  <w:style w:type="paragraph" w:customStyle="1" w:styleId="709C8508AB0E4D1F8D23F340BD90448E">
    <w:name w:val="709C8508AB0E4D1F8D23F340BD90448E"/>
    <w:rsid w:val="00C715AC"/>
  </w:style>
  <w:style w:type="paragraph" w:customStyle="1" w:styleId="B10E7F7A97E348469A2B774645573555">
    <w:name w:val="B10E7F7A97E348469A2B774645573555"/>
    <w:rsid w:val="00C715AC"/>
  </w:style>
  <w:style w:type="paragraph" w:customStyle="1" w:styleId="6675ACCD5B3B4513A819A00F8450C2EA">
    <w:name w:val="6675ACCD5B3B4513A819A00F8450C2EA"/>
    <w:rsid w:val="00C715AC"/>
  </w:style>
  <w:style w:type="paragraph" w:customStyle="1" w:styleId="3B48CFE82184447482CBC533B7A94150">
    <w:name w:val="3B48CFE82184447482CBC533B7A94150"/>
    <w:rsid w:val="00C715AC"/>
  </w:style>
  <w:style w:type="paragraph" w:customStyle="1" w:styleId="ECC5E50FEF054886A1BCED302259D5BD">
    <w:name w:val="ECC5E50FEF054886A1BCED302259D5BD"/>
    <w:rsid w:val="00C715AC"/>
  </w:style>
  <w:style w:type="paragraph" w:customStyle="1" w:styleId="ED4DD0062D4B41B6AE1A3503D6B30E27">
    <w:name w:val="ED4DD0062D4B41B6AE1A3503D6B30E27"/>
    <w:rsid w:val="00C715AC"/>
  </w:style>
  <w:style w:type="paragraph" w:customStyle="1" w:styleId="E118F98B664B4041B33AFE194D27BF5E">
    <w:name w:val="E118F98B664B4041B33AFE194D27BF5E"/>
    <w:rsid w:val="00C715AC"/>
  </w:style>
  <w:style w:type="paragraph" w:customStyle="1" w:styleId="74B157F5F3E2450B82459D6E0FB35E22">
    <w:name w:val="74B157F5F3E2450B82459D6E0FB35E22"/>
    <w:rsid w:val="00C715AC"/>
  </w:style>
  <w:style w:type="paragraph" w:customStyle="1" w:styleId="E9FB7C51117A46EBBDF9A7F06E5193E9">
    <w:name w:val="E9FB7C51117A46EBBDF9A7F06E5193E9"/>
    <w:rsid w:val="00C715AC"/>
  </w:style>
  <w:style w:type="paragraph" w:customStyle="1" w:styleId="142F7F7F677B4B7186C7091A6B9BD91F">
    <w:name w:val="142F7F7F677B4B7186C7091A6B9BD91F"/>
    <w:rsid w:val="00C715AC"/>
  </w:style>
  <w:style w:type="paragraph" w:customStyle="1" w:styleId="B5EB8742EF8045EB958619695E301F6D">
    <w:name w:val="B5EB8742EF8045EB958619695E301F6D"/>
    <w:rsid w:val="00C715AC"/>
  </w:style>
  <w:style w:type="paragraph" w:customStyle="1" w:styleId="7E4878656C1145CD939491F386773476">
    <w:name w:val="7E4878656C1145CD939491F386773476"/>
    <w:rsid w:val="00C715AC"/>
  </w:style>
  <w:style w:type="paragraph" w:customStyle="1" w:styleId="EDE5591F431B4AA88B78D6FCD3CC6B6E">
    <w:name w:val="EDE5591F431B4AA88B78D6FCD3CC6B6E"/>
    <w:rsid w:val="00C715AC"/>
  </w:style>
  <w:style w:type="paragraph" w:customStyle="1" w:styleId="495760F825724FF7B6520370D2B735DC">
    <w:name w:val="495760F825724FF7B6520370D2B735DC"/>
    <w:rsid w:val="00C715AC"/>
  </w:style>
  <w:style w:type="paragraph" w:customStyle="1" w:styleId="1645C1ECB92046968064816B00B7168F">
    <w:name w:val="1645C1ECB92046968064816B00B7168F"/>
    <w:rsid w:val="00C715AC"/>
  </w:style>
  <w:style w:type="paragraph" w:customStyle="1" w:styleId="64D6B2FB2ABF4947B0EF312FBD159D08">
    <w:name w:val="64D6B2FB2ABF4947B0EF312FBD159D08"/>
    <w:rsid w:val="00C715AC"/>
  </w:style>
  <w:style w:type="paragraph" w:customStyle="1" w:styleId="68FFE99762F04BAEAE3E879D342A82B8">
    <w:name w:val="68FFE99762F04BAEAE3E879D342A82B8"/>
    <w:rsid w:val="00C715AC"/>
  </w:style>
  <w:style w:type="paragraph" w:customStyle="1" w:styleId="76A3998252634EEB899F7E53EE9E586F">
    <w:name w:val="76A3998252634EEB899F7E53EE9E586F"/>
    <w:rsid w:val="00C715AC"/>
  </w:style>
  <w:style w:type="paragraph" w:customStyle="1" w:styleId="3693E0EB587C469F8E991BE1490CF374">
    <w:name w:val="3693E0EB587C469F8E991BE1490CF374"/>
    <w:rsid w:val="00C715AC"/>
  </w:style>
  <w:style w:type="paragraph" w:customStyle="1" w:styleId="36D52B6C4C5740E694B5AACD4A296DF5">
    <w:name w:val="36D52B6C4C5740E694B5AACD4A296DF5"/>
    <w:rsid w:val="00C715AC"/>
  </w:style>
  <w:style w:type="paragraph" w:customStyle="1" w:styleId="C1CD79E75FBC481595E7F2154F8C4F11">
    <w:name w:val="C1CD79E75FBC481595E7F2154F8C4F11"/>
    <w:rsid w:val="00C715AC"/>
  </w:style>
  <w:style w:type="paragraph" w:customStyle="1" w:styleId="A4DA2458184A4D2280016D5070558538">
    <w:name w:val="A4DA2458184A4D2280016D5070558538"/>
    <w:rsid w:val="00C715AC"/>
  </w:style>
  <w:style w:type="paragraph" w:customStyle="1" w:styleId="2066C64219C94439B489B89F84CE1C9E">
    <w:name w:val="2066C64219C94439B489B89F84CE1C9E"/>
    <w:rsid w:val="00C715AC"/>
  </w:style>
  <w:style w:type="paragraph" w:customStyle="1" w:styleId="961FACD3AE55453491F5E26D95821C53">
    <w:name w:val="961FACD3AE55453491F5E26D95821C53"/>
    <w:rsid w:val="00C715AC"/>
  </w:style>
  <w:style w:type="paragraph" w:customStyle="1" w:styleId="5F84F6124EBD4E8F8545871FD18E67F6">
    <w:name w:val="5F84F6124EBD4E8F8545871FD18E67F6"/>
    <w:rsid w:val="00C715AC"/>
  </w:style>
  <w:style w:type="paragraph" w:customStyle="1" w:styleId="4ABA4A47858E43CEB89A55EF7E132133">
    <w:name w:val="4ABA4A47858E43CEB89A55EF7E132133"/>
    <w:rsid w:val="00C715AC"/>
  </w:style>
  <w:style w:type="paragraph" w:customStyle="1" w:styleId="2190770CFCE44B7399DCCD607EA9BCBF">
    <w:name w:val="2190770CFCE44B7399DCCD607EA9BCBF"/>
    <w:rsid w:val="00C715AC"/>
  </w:style>
  <w:style w:type="paragraph" w:customStyle="1" w:styleId="2CBFAF82946A459BA285741A06692CED">
    <w:name w:val="2CBFAF82946A459BA285741A06692CED"/>
    <w:rsid w:val="00C715AC"/>
  </w:style>
  <w:style w:type="paragraph" w:customStyle="1" w:styleId="7D48914D7F3F4AC0B188FE61CB5AFF10">
    <w:name w:val="7D48914D7F3F4AC0B188FE61CB5AFF10"/>
    <w:rsid w:val="00C715AC"/>
  </w:style>
  <w:style w:type="paragraph" w:customStyle="1" w:styleId="49759A024DB040AEB36B4C8A125244A2">
    <w:name w:val="49759A024DB040AEB36B4C8A125244A2"/>
    <w:rsid w:val="00C715AC"/>
  </w:style>
  <w:style w:type="paragraph" w:customStyle="1" w:styleId="DC70385A26CF48B4B93419DD76F33BEE">
    <w:name w:val="DC70385A26CF48B4B93419DD76F33BEE"/>
    <w:rsid w:val="00C715AC"/>
  </w:style>
  <w:style w:type="paragraph" w:customStyle="1" w:styleId="C0ABA680882642828B1C4790ED2BC343">
    <w:name w:val="C0ABA680882642828B1C4790ED2BC343"/>
    <w:rsid w:val="00C715AC"/>
  </w:style>
  <w:style w:type="paragraph" w:customStyle="1" w:styleId="01FB4CF3B3274EE2977A7A47AE190AF0">
    <w:name w:val="01FB4CF3B3274EE2977A7A47AE190AF0"/>
    <w:rsid w:val="00C715AC"/>
  </w:style>
  <w:style w:type="paragraph" w:customStyle="1" w:styleId="2EA323664D3D403FA55C73C1FB994EAC">
    <w:name w:val="2EA323664D3D403FA55C73C1FB994EAC"/>
    <w:rsid w:val="00C715AC"/>
  </w:style>
  <w:style w:type="paragraph" w:customStyle="1" w:styleId="DA13E3240B5C4C7C94F0FFA54292301D">
    <w:name w:val="DA13E3240B5C4C7C94F0FFA54292301D"/>
    <w:rsid w:val="00C715AC"/>
  </w:style>
  <w:style w:type="paragraph" w:customStyle="1" w:styleId="577398702C26412685E6EE1D66F7A6E7">
    <w:name w:val="577398702C26412685E6EE1D66F7A6E7"/>
    <w:rsid w:val="00C715AC"/>
  </w:style>
  <w:style w:type="paragraph" w:customStyle="1" w:styleId="AB273ED3FF1F479087EED8DA1E147BD1">
    <w:name w:val="AB273ED3FF1F479087EED8DA1E147BD1"/>
    <w:rsid w:val="00C715AC"/>
  </w:style>
  <w:style w:type="paragraph" w:customStyle="1" w:styleId="7BCDFE71C9014369AEE98EF84DCC4DBD">
    <w:name w:val="7BCDFE71C9014369AEE98EF84DCC4DBD"/>
    <w:rsid w:val="00C715AC"/>
  </w:style>
  <w:style w:type="paragraph" w:customStyle="1" w:styleId="A34DE4BF9C4547ECBBDB7BFA96C2E476">
    <w:name w:val="A34DE4BF9C4547ECBBDB7BFA96C2E476"/>
    <w:rsid w:val="00C715AC"/>
  </w:style>
  <w:style w:type="paragraph" w:customStyle="1" w:styleId="8A11CF1EEDAC4EA097FDFD33A1F3820C">
    <w:name w:val="8A11CF1EEDAC4EA097FDFD33A1F3820C"/>
    <w:rsid w:val="00C715AC"/>
  </w:style>
  <w:style w:type="paragraph" w:customStyle="1" w:styleId="5912C8AD15A7450A9E73A2E1FBA6548D">
    <w:name w:val="5912C8AD15A7450A9E73A2E1FBA6548D"/>
    <w:rsid w:val="00C715AC"/>
  </w:style>
  <w:style w:type="paragraph" w:customStyle="1" w:styleId="BDBF4F2309F24AA896AE77A171D7E9D3">
    <w:name w:val="BDBF4F2309F24AA896AE77A171D7E9D3"/>
    <w:rsid w:val="00C715AC"/>
  </w:style>
  <w:style w:type="paragraph" w:customStyle="1" w:styleId="DA062B8CB4DE4ACCB88C5336FB992066">
    <w:name w:val="DA062B8CB4DE4ACCB88C5336FB992066"/>
    <w:rsid w:val="00C715AC"/>
  </w:style>
  <w:style w:type="paragraph" w:customStyle="1" w:styleId="0D59748F519044C08B24538FA549C172">
    <w:name w:val="0D59748F519044C08B24538FA549C172"/>
    <w:rsid w:val="00C715AC"/>
  </w:style>
  <w:style w:type="paragraph" w:customStyle="1" w:styleId="32BC8F415AC44588A061ED3A1E9FCDD3">
    <w:name w:val="32BC8F415AC44588A061ED3A1E9FCDD3"/>
    <w:rsid w:val="00C715AC"/>
  </w:style>
  <w:style w:type="paragraph" w:customStyle="1" w:styleId="BE74C6CFCD494DACA3A7F18BEE11121D">
    <w:name w:val="BE74C6CFCD494DACA3A7F18BEE11121D"/>
    <w:rsid w:val="00C715AC"/>
  </w:style>
  <w:style w:type="paragraph" w:customStyle="1" w:styleId="768B08EEA8CB48469C6DCC5FA6BE40B3">
    <w:name w:val="768B08EEA8CB48469C6DCC5FA6BE40B3"/>
    <w:rsid w:val="00C715AC"/>
  </w:style>
  <w:style w:type="paragraph" w:customStyle="1" w:styleId="190BD7DBBD80417599C0EADA16793800">
    <w:name w:val="190BD7DBBD80417599C0EADA16793800"/>
    <w:rsid w:val="00C715AC"/>
  </w:style>
  <w:style w:type="paragraph" w:customStyle="1" w:styleId="0018B69DFA50427B854146D20D21FCF4">
    <w:name w:val="0018B69DFA50427B854146D20D21FCF4"/>
    <w:rsid w:val="00C715AC"/>
  </w:style>
  <w:style w:type="paragraph" w:customStyle="1" w:styleId="2D968E622CDF4512B59C4544A5351D73">
    <w:name w:val="2D968E622CDF4512B59C4544A5351D73"/>
    <w:rsid w:val="00C715AC"/>
  </w:style>
  <w:style w:type="paragraph" w:customStyle="1" w:styleId="829BAC1C552F4B33A09FC72F33590111">
    <w:name w:val="829BAC1C552F4B33A09FC72F33590111"/>
    <w:rsid w:val="00C715AC"/>
  </w:style>
  <w:style w:type="paragraph" w:customStyle="1" w:styleId="D8FAB5554A9446B2A0D525355561B13C">
    <w:name w:val="D8FAB5554A9446B2A0D525355561B13C"/>
    <w:rsid w:val="00C715AC"/>
  </w:style>
  <w:style w:type="paragraph" w:customStyle="1" w:styleId="23BB2C7767CF415E8B1247ED364F397C">
    <w:name w:val="23BB2C7767CF415E8B1247ED364F397C"/>
    <w:rsid w:val="00C715AC"/>
  </w:style>
  <w:style w:type="paragraph" w:customStyle="1" w:styleId="2504701D73604C7A973EBB02565EB0B5">
    <w:name w:val="2504701D73604C7A973EBB02565EB0B5"/>
    <w:rsid w:val="00C715AC"/>
  </w:style>
  <w:style w:type="paragraph" w:customStyle="1" w:styleId="9AE3FB4D8A4C4B87A8F98C3BFA8119E1">
    <w:name w:val="9AE3FB4D8A4C4B87A8F98C3BFA8119E1"/>
    <w:rsid w:val="00C715AC"/>
  </w:style>
  <w:style w:type="paragraph" w:customStyle="1" w:styleId="F32224C680F44A26AC4404E12517C9FB">
    <w:name w:val="F32224C680F44A26AC4404E12517C9FB"/>
    <w:rsid w:val="00C715AC"/>
  </w:style>
  <w:style w:type="paragraph" w:customStyle="1" w:styleId="E175F3A758F54FFAB020D965931E5556">
    <w:name w:val="E175F3A758F54FFAB020D965931E5556"/>
    <w:rsid w:val="00C715AC"/>
  </w:style>
  <w:style w:type="paragraph" w:customStyle="1" w:styleId="87F7003BC0C0490888BC4FFAACF98E09">
    <w:name w:val="87F7003BC0C0490888BC4FFAACF98E09"/>
    <w:rsid w:val="00C715AC"/>
  </w:style>
  <w:style w:type="paragraph" w:customStyle="1" w:styleId="6F75C60D7AC94B51BDB00DCA47265C5F">
    <w:name w:val="6F75C60D7AC94B51BDB00DCA47265C5F"/>
    <w:rsid w:val="00C715AC"/>
  </w:style>
  <w:style w:type="paragraph" w:customStyle="1" w:styleId="59676BA604EE43B0812FB019CEBAC673">
    <w:name w:val="59676BA604EE43B0812FB019CEBAC673"/>
    <w:rsid w:val="00C715AC"/>
  </w:style>
  <w:style w:type="paragraph" w:customStyle="1" w:styleId="6683A37E0EA34FF288171835EEB93640">
    <w:name w:val="6683A37E0EA34FF288171835EEB93640"/>
    <w:rsid w:val="00C715AC"/>
  </w:style>
  <w:style w:type="paragraph" w:customStyle="1" w:styleId="49D748D479824BBCA62936431D865F7D">
    <w:name w:val="49D748D479824BBCA62936431D865F7D"/>
    <w:rsid w:val="00C715AC"/>
  </w:style>
  <w:style w:type="paragraph" w:customStyle="1" w:styleId="A53B1BC61D96403189D4A96F8DDE49A4">
    <w:name w:val="A53B1BC61D96403189D4A96F8DDE49A4"/>
    <w:rsid w:val="00C715AC"/>
  </w:style>
  <w:style w:type="paragraph" w:customStyle="1" w:styleId="2945E43951524F5F94FE92257FBFC85C">
    <w:name w:val="2945E43951524F5F94FE92257FBFC85C"/>
    <w:rsid w:val="00C715AC"/>
  </w:style>
  <w:style w:type="paragraph" w:customStyle="1" w:styleId="6B47A954B7F3457B967DBEF00322E857">
    <w:name w:val="6B47A954B7F3457B967DBEF00322E857"/>
    <w:rsid w:val="00C715AC"/>
  </w:style>
  <w:style w:type="paragraph" w:customStyle="1" w:styleId="5DE7B690D6FE426A8A6CE16B80ECDFB9">
    <w:name w:val="5DE7B690D6FE426A8A6CE16B80ECDFB9"/>
    <w:rsid w:val="00C715AC"/>
  </w:style>
  <w:style w:type="paragraph" w:customStyle="1" w:styleId="E33F7EBFDF0B4F35BD14DD6083F96C17">
    <w:name w:val="E33F7EBFDF0B4F35BD14DD6083F96C17"/>
    <w:rsid w:val="00C715AC"/>
  </w:style>
  <w:style w:type="paragraph" w:customStyle="1" w:styleId="7384AEA7785744E8800852CE0FBE8107">
    <w:name w:val="7384AEA7785744E8800852CE0FBE8107"/>
    <w:rsid w:val="00C715AC"/>
  </w:style>
  <w:style w:type="paragraph" w:customStyle="1" w:styleId="4916AEEFF71A41A8B8A7DA378544D390">
    <w:name w:val="4916AEEFF71A41A8B8A7DA378544D390"/>
    <w:rsid w:val="00C715AC"/>
  </w:style>
  <w:style w:type="paragraph" w:customStyle="1" w:styleId="7189E4566BD04BBEA9DFFEDE2A29D162">
    <w:name w:val="7189E4566BD04BBEA9DFFEDE2A29D162"/>
    <w:rsid w:val="00C715AC"/>
  </w:style>
  <w:style w:type="paragraph" w:customStyle="1" w:styleId="B677F71A478341C7A65A7AEA334E5175">
    <w:name w:val="B677F71A478341C7A65A7AEA334E5175"/>
    <w:rsid w:val="00C715AC"/>
  </w:style>
  <w:style w:type="paragraph" w:customStyle="1" w:styleId="122B8A5D6E094FF49DF6DD6C7B603B45">
    <w:name w:val="122B8A5D6E094FF49DF6DD6C7B603B45"/>
    <w:rsid w:val="00C715AC"/>
  </w:style>
  <w:style w:type="paragraph" w:customStyle="1" w:styleId="4F385648368246198ECFCD9E73D22D5F">
    <w:name w:val="4F385648368246198ECFCD9E73D22D5F"/>
    <w:rsid w:val="00C715AC"/>
  </w:style>
  <w:style w:type="paragraph" w:customStyle="1" w:styleId="E85BEA989B0942B09A3CE8C860E2EA2C">
    <w:name w:val="E85BEA989B0942B09A3CE8C860E2EA2C"/>
    <w:rsid w:val="00C715AC"/>
  </w:style>
  <w:style w:type="paragraph" w:customStyle="1" w:styleId="0F02595FE8FB486486B14D82A2FEBDA0">
    <w:name w:val="0F02595FE8FB486486B14D82A2FEBDA0"/>
    <w:rsid w:val="00C715AC"/>
  </w:style>
  <w:style w:type="paragraph" w:customStyle="1" w:styleId="CC66868061FA4D73A6D9A5D39A7DB0DE">
    <w:name w:val="CC66868061FA4D73A6D9A5D39A7DB0DE"/>
    <w:rsid w:val="00C715AC"/>
  </w:style>
  <w:style w:type="paragraph" w:customStyle="1" w:styleId="307FB58C45A545719F1A6FC009D137D8">
    <w:name w:val="307FB58C45A545719F1A6FC009D137D8"/>
    <w:rsid w:val="00C715AC"/>
  </w:style>
  <w:style w:type="paragraph" w:customStyle="1" w:styleId="D64EF154E23E4A78B30FF74B721E8784">
    <w:name w:val="D64EF154E23E4A78B30FF74B721E8784"/>
    <w:rsid w:val="00C715AC"/>
  </w:style>
  <w:style w:type="paragraph" w:customStyle="1" w:styleId="1C5038C6B03D46518ED3D3C42B59FB2E">
    <w:name w:val="1C5038C6B03D46518ED3D3C42B59FB2E"/>
    <w:rsid w:val="00C715AC"/>
  </w:style>
  <w:style w:type="paragraph" w:customStyle="1" w:styleId="09C93FF39AD94FB6BCDA4432F4C8FAEA">
    <w:name w:val="09C93FF39AD94FB6BCDA4432F4C8FAEA"/>
    <w:rsid w:val="00C715AC"/>
  </w:style>
  <w:style w:type="paragraph" w:customStyle="1" w:styleId="2EECD3E88169483CB306DA24E6C24DC7">
    <w:name w:val="2EECD3E88169483CB306DA24E6C24DC7"/>
    <w:rsid w:val="00C715AC"/>
  </w:style>
  <w:style w:type="paragraph" w:customStyle="1" w:styleId="A90678D2EAE74A948ED2A99FD7727D45">
    <w:name w:val="A90678D2EAE74A948ED2A99FD7727D45"/>
    <w:rsid w:val="00C715AC"/>
  </w:style>
  <w:style w:type="paragraph" w:customStyle="1" w:styleId="D3FD32B8DFAE44B59CB500DDF83BB1EA">
    <w:name w:val="D3FD32B8DFAE44B59CB500DDF83BB1EA"/>
    <w:rsid w:val="00C715AC"/>
  </w:style>
  <w:style w:type="paragraph" w:customStyle="1" w:styleId="E35232C145EF4DD389C693E81D56A4F4">
    <w:name w:val="E35232C145EF4DD389C693E81D56A4F4"/>
    <w:rsid w:val="00C715AC"/>
  </w:style>
  <w:style w:type="paragraph" w:customStyle="1" w:styleId="BC3FCD53A06E48C4A0597974DE4A9C7A">
    <w:name w:val="BC3FCD53A06E48C4A0597974DE4A9C7A"/>
    <w:rsid w:val="00C715AC"/>
  </w:style>
  <w:style w:type="paragraph" w:customStyle="1" w:styleId="ABA8D81E7EA648CBBE563214B81928AF">
    <w:name w:val="ABA8D81E7EA648CBBE563214B81928AF"/>
    <w:rsid w:val="00C715AC"/>
  </w:style>
  <w:style w:type="paragraph" w:customStyle="1" w:styleId="3779A67494D2404C8685BD61A835B56D">
    <w:name w:val="3779A67494D2404C8685BD61A835B56D"/>
    <w:rsid w:val="00C715AC"/>
  </w:style>
  <w:style w:type="paragraph" w:customStyle="1" w:styleId="ED6871F3369C4081B8A535E915C57B8C">
    <w:name w:val="ED6871F3369C4081B8A535E915C57B8C"/>
    <w:rsid w:val="00C715AC"/>
  </w:style>
  <w:style w:type="paragraph" w:customStyle="1" w:styleId="D6748F3B010244DC98D3222D87D25EDD">
    <w:name w:val="D6748F3B010244DC98D3222D87D25EDD"/>
    <w:rsid w:val="00C715AC"/>
  </w:style>
  <w:style w:type="paragraph" w:customStyle="1" w:styleId="F10FB779F43C46DBA5212038B9FCC79D">
    <w:name w:val="F10FB779F43C46DBA5212038B9FCC79D"/>
    <w:rsid w:val="00C715AC"/>
  </w:style>
  <w:style w:type="paragraph" w:customStyle="1" w:styleId="48F077BF1654462CA10B74789CAAC557">
    <w:name w:val="48F077BF1654462CA10B74789CAAC557"/>
    <w:rsid w:val="00C715AC"/>
  </w:style>
  <w:style w:type="paragraph" w:customStyle="1" w:styleId="ED17A93F5B6D4DFD8914459A5ABDD06D">
    <w:name w:val="ED17A93F5B6D4DFD8914459A5ABDD06D"/>
    <w:rsid w:val="00C715AC"/>
  </w:style>
  <w:style w:type="paragraph" w:customStyle="1" w:styleId="27DCAD74E63D49FBBA809593789F4410">
    <w:name w:val="27DCAD74E63D49FBBA809593789F4410"/>
    <w:rsid w:val="00C715AC"/>
  </w:style>
  <w:style w:type="paragraph" w:customStyle="1" w:styleId="FBD76C12A6E54A9BB693188EE5C2A931">
    <w:name w:val="FBD76C12A6E54A9BB693188EE5C2A931"/>
    <w:rsid w:val="00C715AC"/>
  </w:style>
  <w:style w:type="paragraph" w:customStyle="1" w:styleId="946F009FA4FC4ABDB8292093D23423D6">
    <w:name w:val="946F009FA4FC4ABDB8292093D23423D6"/>
    <w:rsid w:val="00C715AC"/>
  </w:style>
  <w:style w:type="paragraph" w:customStyle="1" w:styleId="39EB89A83DEA4F8FB6FA5F4C11510881">
    <w:name w:val="39EB89A83DEA4F8FB6FA5F4C11510881"/>
    <w:rsid w:val="00C715AC"/>
  </w:style>
  <w:style w:type="paragraph" w:customStyle="1" w:styleId="B678B90D5FFC4F6F865FF7D21A6872E0">
    <w:name w:val="B678B90D5FFC4F6F865FF7D21A6872E0"/>
    <w:rsid w:val="00C715AC"/>
  </w:style>
  <w:style w:type="paragraph" w:customStyle="1" w:styleId="DD95C75BDA674306B68BDD41AC21D799">
    <w:name w:val="DD95C75BDA674306B68BDD41AC21D799"/>
    <w:rsid w:val="00C715AC"/>
  </w:style>
  <w:style w:type="paragraph" w:customStyle="1" w:styleId="17E5CB3AA51B430AB065A07B86A6E10A">
    <w:name w:val="17E5CB3AA51B430AB065A07B86A6E10A"/>
    <w:rsid w:val="00C715AC"/>
  </w:style>
  <w:style w:type="paragraph" w:customStyle="1" w:styleId="9EB97597F9DD4A7EB20F1558066C2DE7">
    <w:name w:val="9EB97597F9DD4A7EB20F1558066C2DE7"/>
    <w:rsid w:val="00C715AC"/>
  </w:style>
  <w:style w:type="paragraph" w:customStyle="1" w:styleId="9BDB37AB47F54B87A2000C0AB4C912E3">
    <w:name w:val="9BDB37AB47F54B87A2000C0AB4C912E3"/>
    <w:rsid w:val="00C715AC"/>
  </w:style>
  <w:style w:type="paragraph" w:customStyle="1" w:styleId="9540D2BD4A034EB0A177B1B5E4927A69">
    <w:name w:val="9540D2BD4A034EB0A177B1B5E4927A69"/>
    <w:rsid w:val="00C715AC"/>
  </w:style>
  <w:style w:type="paragraph" w:customStyle="1" w:styleId="85F9439BB8FF49ABAADADE14C6B8ED44">
    <w:name w:val="85F9439BB8FF49ABAADADE14C6B8ED44"/>
    <w:rsid w:val="00C715AC"/>
  </w:style>
  <w:style w:type="paragraph" w:customStyle="1" w:styleId="36AF712F76F641249E707269636DAFF9">
    <w:name w:val="36AF712F76F641249E707269636DAFF9"/>
    <w:rsid w:val="00C715AC"/>
  </w:style>
  <w:style w:type="paragraph" w:customStyle="1" w:styleId="BEF714B678C245B5917BE52E569313B3">
    <w:name w:val="BEF714B678C245B5917BE52E569313B3"/>
    <w:rsid w:val="00C715AC"/>
  </w:style>
  <w:style w:type="paragraph" w:customStyle="1" w:styleId="522170CD3F4A4B00B5B423FB8F756754">
    <w:name w:val="522170CD3F4A4B00B5B423FB8F756754"/>
    <w:rsid w:val="00C715AC"/>
  </w:style>
  <w:style w:type="paragraph" w:customStyle="1" w:styleId="ECE33AFA8CF046909AD67078B92C2221">
    <w:name w:val="ECE33AFA8CF046909AD67078B92C2221"/>
    <w:rsid w:val="00C715AC"/>
  </w:style>
  <w:style w:type="paragraph" w:customStyle="1" w:styleId="0D4ADD42DAD64BCE9B7F9EDF1F3705AE">
    <w:name w:val="0D4ADD42DAD64BCE9B7F9EDF1F3705AE"/>
    <w:rsid w:val="00C715AC"/>
  </w:style>
  <w:style w:type="paragraph" w:customStyle="1" w:styleId="DC0C8663FB394A8BB97C1BF7768983A6">
    <w:name w:val="DC0C8663FB394A8BB97C1BF7768983A6"/>
    <w:rsid w:val="00C715AC"/>
  </w:style>
  <w:style w:type="paragraph" w:customStyle="1" w:styleId="D708023EFAF24A3A8F04B84936FBAED4">
    <w:name w:val="D708023EFAF24A3A8F04B84936FBAED4"/>
    <w:rsid w:val="00C715AC"/>
  </w:style>
  <w:style w:type="paragraph" w:customStyle="1" w:styleId="E432F28FE6AD40778AFA334FC0963239">
    <w:name w:val="E432F28FE6AD40778AFA334FC0963239"/>
    <w:rsid w:val="00C715AC"/>
  </w:style>
  <w:style w:type="paragraph" w:customStyle="1" w:styleId="69C2B6B5FAA64A798E3E5A388A75014E">
    <w:name w:val="69C2B6B5FAA64A798E3E5A388A75014E"/>
    <w:rsid w:val="00C715AC"/>
  </w:style>
  <w:style w:type="paragraph" w:customStyle="1" w:styleId="23B2C551D61244AF8D4B1BED72C664AA">
    <w:name w:val="23B2C551D61244AF8D4B1BED72C664AA"/>
    <w:rsid w:val="00C715AC"/>
  </w:style>
  <w:style w:type="paragraph" w:customStyle="1" w:styleId="6B82C75B2DFC422A9116EE5CFE6D9DD0">
    <w:name w:val="6B82C75B2DFC422A9116EE5CFE6D9DD0"/>
    <w:rsid w:val="00C715AC"/>
  </w:style>
  <w:style w:type="paragraph" w:customStyle="1" w:styleId="B350CB09C7D643A6ABCC0D8223FE8502">
    <w:name w:val="B350CB09C7D643A6ABCC0D8223FE8502"/>
    <w:rsid w:val="00C715AC"/>
  </w:style>
  <w:style w:type="paragraph" w:customStyle="1" w:styleId="376B5E9011274D00A8E500B5B0F2CE3A">
    <w:name w:val="376B5E9011274D00A8E500B5B0F2CE3A"/>
    <w:rsid w:val="00C715AC"/>
  </w:style>
  <w:style w:type="paragraph" w:customStyle="1" w:styleId="E41133D9818B494EB5E3138594E1D5FE">
    <w:name w:val="E41133D9818B494EB5E3138594E1D5FE"/>
    <w:rsid w:val="00C715AC"/>
  </w:style>
  <w:style w:type="paragraph" w:customStyle="1" w:styleId="B4A84B081D37472E8443301FB2AAEEF6">
    <w:name w:val="B4A84B081D37472E8443301FB2AAEEF6"/>
    <w:rsid w:val="00C715AC"/>
  </w:style>
  <w:style w:type="paragraph" w:customStyle="1" w:styleId="1013F29389CF47FB8991FECF49D624F5">
    <w:name w:val="1013F29389CF47FB8991FECF49D624F5"/>
    <w:rsid w:val="00C715AC"/>
  </w:style>
  <w:style w:type="paragraph" w:customStyle="1" w:styleId="83FD96AB88C14A8699B7C89ED85AA319">
    <w:name w:val="83FD96AB88C14A8699B7C89ED85AA319"/>
    <w:rsid w:val="00C715AC"/>
  </w:style>
  <w:style w:type="paragraph" w:customStyle="1" w:styleId="85A4077B1EBD4885B3C9F4CF5FF0D072">
    <w:name w:val="85A4077B1EBD4885B3C9F4CF5FF0D072"/>
    <w:rsid w:val="00C715AC"/>
  </w:style>
  <w:style w:type="paragraph" w:customStyle="1" w:styleId="CF1965A2C0E24F3B9799FB3A47BACB9F">
    <w:name w:val="CF1965A2C0E24F3B9799FB3A47BACB9F"/>
    <w:rsid w:val="00C715AC"/>
  </w:style>
  <w:style w:type="paragraph" w:customStyle="1" w:styleId="39681DA2C46F4B108ACEFB96C3462287">
    <w:name w:val="39681DA2C46F4B108ACEFB96C3462287"/>
    <w:rsid w:val="00C715AC"/>
  </w:style>
  <w:style w:type="paragraph" w:customStyle="1" w:styleId="3695DD29025E4C6ABCCBCA577431B1B6">
    <w:name w:val="3695DD29025E4C6ABCCBCA577431B1B6"/>
    <w:rsid w:val="00C715AC"/>
  </w:style>
  <w:style w:type="paragraph" w:customStyle="1" w:styleId="DCA7BAC545734ECBBF8FF84DFDC74CF4">
    <w:name w:val="DCA7BAC545734ECBBF8FF84DFDC74CF4"/>
    <w:rsid w:val="00C715AC"/>
  </w:style>
  <w:style w:type="paragraph" w:customStyle="1" w:styleId="55E6FFA8669041748D4D6DDE298D65BE">
    <w:name w:val="55E6FFA8669041748D4D6DDE298D65BE"/>
    <w:rsid w:val="00C715AC"/>
  </w:style>
  <w:style w:type="paragraph" w:customStyle="1" w:styleId="26A54421ED71496580A2854110304CED">
    <w:name w:val="26A54421ED71496580A2854110304CED"/>
    <w:rsid w:val="00C715AC"/>
  </w:style>
  <w:style w:type="paragraph" w:customStyle="1" w:styleId="7D21B929E20E45AAAFBCD79F430385CC">
    <w:name w:val="7D21B929E20E45AAAFBCD79F430385CC"/>
    <w:rsid w:val="00C715AC"/>
  </w:style>
  <w:style w:type="paragraph" w:customStyle="1" w:styleId="B4569E30074943F4B0F5A3315476C403">
    <w:name w:val="B4569E30074943F4B0F5A3315476C403"/>
    <w:rsid w:val="00C715AC"/>
  </w:style>
  <w:style w:type="paragraph" w:customStyle="1" w:styleId="C1FA52EAD944499F85EA22BB267F769E">
    <w:name w:val="C1FA52EAD944499F85EA22BB267F769E"/>
    <w:rsid w:val="00C715AC"/>
  </w:style>
  <w:style w:type="paragraph" w:customStyle="1" w:styleId="51CA1A12C7E04F86ACEE6A93D7F9D463">
    <w:name w:val="51CA1A12C7E04F86ACEE6A93D7F9D463"/>
    <w:rsid w:val="00C715AC"/>
  </w:style>
  <w:style w:type="paragraph" w:customStyle="1" w:styleId="8CDA7F763E2C44099985A1315D07CA94">
    <w:name w:val="8CDA7F763E2C44099985A1315D07CA94"/>
    <w:rsid w:val="00C715AC"/>
  </w:style>
  <w:style w:type="paragraph" w:customStyle="1" w:styleId="374CB832CE02466B820F7B6D1F0CB8CA">
    <w:name w:val="374CB832CE02466B820F7B6D1F0CB8CA"/>
    <w:rsid w:val="00C715AC"/>
  </w:style>
  <w:style w:type="paragraph" w:customStyle="1" w:styleId="02E36F91AC8D483C8BB838BBC6C73192">
    <w:name w:val="02E36F91AC8D483C8BB838BBC6C73192"/>
    <w:rsid w:val="00C715AC"/>
  </w:style>
  <w:style w:type="paragraph" w:customStyle="1" w:styleId="0C38581FA53D43259C6141F82D30D73B">
    <w:name w:val="0C38581FA53D43259C6141F82D30D73B"/>
    <w:rsid w:val="00C715AC"/>
  </w:style>
  <w:style w:type="paragraph" w:customStyle="1" w:styleId="C842ADAA36B84F438F53F8AFADDD553D">
    <w:name w:val="C842ADAA36B84F438F53F8AFADDD553D"/>
    <w:rsid w:val="00C715AC"/>
  </w:style>
  <w:style w:type="paragraph" w:customStyle="1" w:styleId="C9D50024CB944BB28EE760D2E4D46C37">
    <w:name w:val="C9D50024CB944BB28EE760D2E4D46C37"/>
    <w:rsid w:val="00C715AC"/>
  </w:style>
  <w:style w:type="paragraph" w:customStyle="1" w:styleId="D8B86BB8AF674334A96E2E0A189012FE">
    <w:name w:val="D8B86BB8AF674334A96E2E0A189012FE"/>
    <w:rsid w:val="00C715AC"/>
  </w:style>
  <w:style w:type="paragraph" w:customStyle="1" w:styleId="ABF9466138E14EC2AC87D5D906CE3B2D">
    <w:name w:val="ABF9466138E14EC2AC87D5D906CE3B2D"/>
    <w:rsid w:val="00C715AC"/>
  </w:style>
  <w:style w:type="paragraph" w:customStyle="1" w:styleId="DC81A252D4BD4CD887CCC7C061DB787A">
    <w:name w:val="DC81A252D4BD4CD887CCC7C061DB787A"/>
    <w:rsid w:val="00C715AC"/>
  </w:style>
  <w:style w:type="paragraph" w:customStyle="1" w:styleId="4896EFC97DF24F038FC77A893E04D178">
    <w:name w:val="4896EFC97DF24F038FC77A893E04D178"/>
    <w:rsid w:val="00C715AC"/>
  </w:style>
  <w:style w:type="paragraph" w:customStyle="1" w:styleId="641C0C929D274F5D980B5627CE5BCF0D">
    <w:name w:val="641C0C929D274F5D980B5627CE5BCF0D"/>
    <w:rsid w:val="00C715AC"/>
  </w:style>
  <w:style w:type="paragraph" w:customStyle="1" w:styleId="CDEE9E4407FD421D93517F3BDE577A76">
    <w:name w:val="CDEE9E4407FD421D93517F3BDE577A76"/>
    <w:rsid w:val="00C715AC"/>
  </w:style>
  <w:style w:type="paragraph" w:customStyle="1" w:styleId="4581B8A46729486E99E9F01D19A5FD4E">
    <w:name w:val="4581B8A46729486E99E9F01D19A5FD4E"/>
    <w:rsid w:val="00C715AC"/>
  </w:style>
  <w:style w:type="paragraph" w:customStyle="1" w:styleId="D65C9E03EDEC4B3294D08656EECE6491">
    <w:name w:val="D65C9E03EDEC4B3294D08656EECE6491"/>
    <w:rsid w:val="00C715AC"/>
  </w:style>
  <w:style w:type="paragraph" w:customStyle="1" w:styleId="AB4499616DEA48C3B163035BB7391472">
    <w:name w:val="AB4499616DEA48C3B163035BB7391472"/>
    <w:rsid w:val="00C715AC"/>
  </w:style>
  <w:style w:type="paragraph" w:customStyle="1" w:styleId="C447F22331F8465D8F9AEC88FB2AFBDE">
    <w:name w:val="C447F22331F8465D8F9AEC88FB2AFBDE"/>
    <w:rsid w:val="00C715AC"/>
  </w:style>
  <w:style w:type="paragraph" w:customStyle="1" w:styleId="08565D13709349DEBB83C85E98C5D582">
    <w:name w:val="08565D13709349DEBB83C85E98C5D582"/>
    <w:rsid w:val="00C715AC"/>
  </w:style>
  <w:style w:type="paragraph" w:customStyle="1" w:styleId="227D6FD6DFAD4977BC3FDB9636695F33">
    <w:name w:val="227D6FD6DFAD4977BC3FDB9636695F33"/>
    <w:rsid w:val="00C715AC"/>
  </w:style>
  <w:style w:type="paragraph" w:customStyle="1" w:styleId="94C90395E51E44F38B9437F303CBDDE5">
    <w:name w:val="94C90395E51E44F38B9437F303CBDDE5"/>
    <w:rsid w:val="00C715AC"/>
  </w:style>
  <w:style w:type="paragraph" w:customStyle="1" w:styleId="58D99F2A4DEC4F5E85C12BD1EC3FDD90">
    <w:name w:val="58D99F2A4DEC4F5E85C12BD1EC3FDD90"/>
    <w:rsid w:val="00C715AC"/>
  </w:style>
  <w:style w:type="paragraph" w:customStyle="1" w:styleId="70C26FB707254D1CBC5EE7B9EF19694F">
    <w:name w:val="70C26FB707254D1CBC5EE7B9EF19694F"/>
    <w:rsid w:val="00C715AC"/>
  </w:style>
  <w:style w:type="paragraph" w:customStyle="1" w:styleId="8DC860B34FCC4D3EB3E8277B7070DBDD">
    <w:name w:val="8DC860B34FCC4D3EB3E8277B7070DBDD"/>
    <w:rsid w:val="00C715AC"/>
  </w:style>
  <w:style w:type="paragraph" w:customStyle="1" w:styleId="78EB8645C82E4349BD638273FEBFB0DB">
    <w:name w:val="78EB8645C82E4349BD638273FEBFB0DB"/>
    <w:rsid w:val="00C715AC"/>
  </w:style>
  <w:style w:type="paragraph" w:customStyle="1" w:styleId="54AA628946D74041AB720535692A0485">
    <w:name w:val="54AA628946D74041AB720535692A0485"/>
    <w:rsid w:val="00C715AC"/>
  </w:style>
  <w:style w:type="paragraph" w:customStyle="1" w:styleId="113C66DF4A094D25993F569F12EA195D">
    <w:name w:val="113C66DF4A094D25993F569F12EA195D"/>
    <w:rsid w:val="00C715AC"/>
  </w:style>
  <w:style w:type="paragraph" w:customStyle="1" w:styleId="65D8DE5BD5C34574BA6B2A7E6057E183">
    <w:name w:val="65D8DE5BD5C34574BA6B2A7E6057E183"/>
    <w:rsid w:val="00C715AC"/>
  </w:style>
  <w:style w:type="paragraph" w:customStyle="1" w:styleId="A6EDCBD3A72E47EB91C4FED463CCADCF">
    <w:name w:val="A6EDCBD3A72E47EB91C4FED463CCADCF"/>
    <w:rsid w:val="00C715AC"/>
  </w:style>
  <w:style w:type="paragraph" w:customStyle="1" w:styleId="BC12E1D7E3DA43E68A90CE559EE0AA08">
    <w:name w:val="BC12E1D7E3DA43E68A90CE559EE0AA08"/>
    <w:rsid w:val="00C715AC"/>
  </w:style>
  <w:style w:type="paragraph" w:customStyle="1" w:styleId="E6E731825777430F8DE682C050412A5B">
    <w:name w:val="E6E731825777430F8DE682C050412A5B"/>
    <w:rsid w:val="00C715AC"/>
  </w:style>
  <w:style w:type="paragraph" w:customStyle="1" w:styleId="787D15FF77A245EF9568B53C7C04CE04">
    <w:name w:val="787D15FF77A245EF9568B53C7C04CE04"/>
    <w:rsid w:val="00C715AC"/>
  </w:style>
  <w:style w:type="paragraph" w:customStyle="1" w:styleId="7578AF0F58C545EA97049568BAC8B119">
    <w:name w:val="7578AF0F58C545EA97049568BAC8B119"/>
    <w:rsid w:val="00C715AC"/>
  </w:style>
  <w:style w:type="paragraph" w:customStyle="1" w:styleId="B95E41B1D2DC4E25AB187D7A0370848D">
    <w:name w:val="B95E41B1D2DC4E25AB187D7A0370848D"/>
    <w:rsid w:val="00C715AC"/>
  </w:style>
  <w:style w:type="paragraph" w:customStyle="1" w:styleId="9B003751204648459360044BCF02B138">
    <w:name w:val="9B003751204648459360044BCF02B138"/>
    <w:rsid w:val="00C715AC"/>
  </w:style>
  <w:style w:type="paragraph" w:customStyle="1" w:styleId="24A339AE019F4343B3152DECB0543A25">
    <w:name w:val="24A339AE019F4343B3152DECB0543A25"/>
    <w:rsid w:val="00C715AC"/>
  </w:style>
  <w:style w:type="paragraph" w:customStyle="1" w:styleId="AC27A932D1334A95B9DC55EFD897F147">
    <w:name w:val="AC27A932D1334A95B9DC55EFD897F147"/>
    <w:rsid w:val="00C715AC"/>
  </w:style>
  <w:style w:type="paragraph" w:customStyle="1" w:styleId="337B0DF8C4C54093B52AEB2B128F311D">
    <w:name w:val="337B0DF8C4C54093B52AEB2B128F311D"/>
    <w:rsid w:val="00C715AC"/>
  </w:style>
  <w:style w:type="paragraph" w:customStyle="1" w:styleId="447547CAF7574EDEA2FE8D59CFA33F9B">
    <w:name w:val="447547CAF7574EDEA2FE8D59CFA33F9B"/>
    <w:rsid w:val="00C715AC"/>
  </w:style>
  <w:style w:type="paragraph" w:customStyle="1" w:styleId="F4D974CC30F04E48AF7BBDB941837885">
    <w:name w:val="F4D974CC30F04E48AF7BBDB941837885"/>
    <w:rsid w:val="00C715AC"/>
  </w:style>
  <w:style w:type="paragraph" w:customStyle="1" w:styleId="084A8B10C723489EBEF719D9F2E6624F">
    <w:name w:val="084A8B10C723489EBEF719D9F2E6624F"/>
    <w:rsid w:val="00C715AC"/>
  </w:style>
  <w:style w:type="paragraph" w:customStyle="1" w:styleId="6424EDBAFBF74B93AA9C44638E41D3B4">
    <w:name w:val="6424EDBAFBF74B93AA9C44638E41D3B4"/>
    <w:rsid w:val="00C715AC"/>
  </w:style>
  <w:style w:type="paragraph" w:customStyle="1" w:styleId="0574BEC4D612481BB4E4211F2083F85C">
    <w:name w:val="0574BEC4D612481BB4E4211F2083F85C"/>
    <w:rsid w:val="00C715AC"/>
  </w:style>
  <w:style w:type="paragraph" w:customStyle="1" w:styleId="F768A7E600F9458B9EA0E9E910FB0DA8">
    <w:name w:val="F768A7E600F9458B9EA0E9E910FB0DA8"/>
    <w:rsid w:val="00C715AC"/>
  </w:style>
  <w:style w:type="paragraph" w:customStyle="1" w:styleId="69E1A733C5D04704929084F59958C144">
    <w:name w:val="69E1A733C5D04704929084F59958C144"/>
    <w:rsid w:val="00C715AC"/>
  </w:style>
  <w:style w:type="paragraph" w:customStyle="1" w:styleId="6AAB26C7C95E4E838318C6117A5FB5A3">
    <w:name w:val="6AAB26C7C95E4E838318C6117A5FB5A3"/>
    <w:rsid w:val="00C715AC"/>
  </w:style>
  <w:style w:type="paragraph" w:customStyle="1" w:styleId="96E213E50B3B454FB24A4596597E5ADA">
    <w:name w:val="96E213E50B3B454FB24A4596597E5ADA"/>
    <w:rsid w:val="00C715AC"/>
  </w:style>
  <w:style w:type="paragraph" w:customStyle="1" w:styleId="2D9E74D14DCF4A6B99F1C8913F67F8F0">
    <w:name w:val="2D9E74D14DCF4A6B99F1C8913F67F8F0"/>
    <w:rsid w:val="00C715AC"/>
  </w:style>
  <w:style w:type="paragraph" w:customStyle="1" w:styleId="E0CC5D7C0BA346CFBD1814B18670CB4A">
    <w:name w:val="E0CC5D7C0BA346CFBD1814B18670CB4A"/>
    <w:rsid w:val="00C715AC"/>
  </w:style>
  <w:style w:type="paragraph" w:customStyle="1" w:styleId="2496D50A84CD4B07902CBAE9085FC40A">
    <w:name w:val="2496D50A84CD4B07902CBAE9085FC40A"/>
    <w:rsid w:val="00C715AC"/>
  </w:style>
  <w:style w:type="paragraph" w:customStyle="1" w:styleId="C2D8C4C96EC24333B29D164CE72F7524">
    <w:name w:val="C2D8C4C96EC24333B29D164CE72F7524"/>
    <w:rsid w:val="00C715AC"/>
  </w:style>
  <w:style w:type="paragraph" w:customStyle="1" w:styleId="ED530B9452184B8DB83B7A9E7DAC884C">
    <w:name w:val="ED530B9452184B8DB83B7A9E7DAC884C"/>
    <w:rsid w:val="00C715AC"/>
  </w:style>
  <w:style w:type="paragraph" w:customStyle="1" w:styleId="9AA910FF33FD46AC95F23A8AA561B254">
    <w:name w:val="9AA910FF33FD46AC95F23A8AA561B254"/>
    <w:rsid w:val="00C715AC"/>
  </w:style>
  <w:style w:type="paragraph" w:customStyle="1" w:styleId="CE9A3CA4DF794103BBAB06A76958FD3E">
    <w:name w:val="CE9A3CA4DF794103BBAB06A76958FD3E"/>
    <w:rsid w:val="00C715AC"/>
  </w:style>
  <w:style w:type="paragraph" w:customStyle="1" w:styleId="448ECC8CB72A487CA572B64A34A65B3B">
    <w:name w:val="448ECC8CB72A487CA572B64A34A65B3B"/>
    <w:rsid w:val="00C715AC"/>
  </w:style>
  <w:style w:type="paragraph" w:customStyle="1" w:styleId="A6DF67BD5E474BE48EF804D74FD45543">
    <w:name w:val="A6DF67BD5E474BE48EF804D74FD45543"/>
    <w:rsid w:val="00C715AC"/>
  </w:style>
  <w:style w:type="paragraph" w:customStyle="1" w:styleId="B9E728E82AAD49B3A1DF3FBF2D295B71">
    <w:name w:val="B9E728E82AAD49B3A1DF3FBF2D295B71"/>
    <w:rsid w:val="00C715AC"/>
  </w:style>
  <w:style w:type="paragraph" w:customStyle="1" w:styleId="CB5AA58F6AB1498D905C1C75B9B74CD1">
    <w:name w:val="CB5AA58F6AB1498D905C1C75B9B74CD1"/>
    <w:rsid w:val="00C715AC"/>
  </w:style>
  <w:style w:type="paragraph" w:customStyle="1" w:styleId="78915EE3DF24494F9E60B8E2F19AA6F6">
    <w:name w:val="78915EE3DF24494F9E60B8E2F19AA6F6"/>
    <w:rsid w:val="00C715AC"/>
  </w:style>
  <w:style w:type="paragraph" w:customStyle="1" w:styleId="4AB0FBF055104411AC6504667C17D3CD">
    <w:name w:val="4AB0FBF055104411AC6504667C17D3CD"/>
    <w:rsid w:val="00C715AC"/>
  </w:style>
  <w:style w:type="paragraph" w:customStyle="1" w:styleId="5FE9F4FDBE764C8F9AE40033FECC9D20">
    <w:name w:val="5FE9F4FDBE764C8F9AE40033FECC9D20"/>
    <w:rsid w:val="00C715AC"/>
  </w:style>
  <w:style w:type="paragraph" w:customStyle="1" w:styleId="D8DAD181DE0B4C828CE379E486D8EBE1">
    <w:name w:val="D8DAD181DE0B4C828CE379E486D8EBE1"/>
    <w:rsid w:val="00C715AC"/>
  </w:style>
  <w:style w:type="paragraph" w:customStyle="1" w:styleId="1C90046F8A0D4078AA35899D5C0CB710">
    <w:name w:val="1C90046F8A0D4078AA35899D5C0CB710"/>
    <w:rsid w:val="00C715AC"/>
  </w:style>
  <w:style w:type="paragraph" w:customStyle="1" w:styleId="BD88BD028005482DA13EB92614DE55E5">
    <w:name w:val="BD88BD028005482DA13EB92614DE55E5"/>
    <w:rsid w:val="00C715AC"/>
  </w:style>
  <w:style w:type="paragraph" w:customStyle="1" w:styleId="FA232FCFC79B4BE1814278A9082AE4AF">
    <w:name w:val="FA232FCFC79B4BE1814278A9082AE4AF"/>
    <w:rsid w:val="00C715AC"/>
  </w:style>
  <w:style w:type="paragraph" w:customStyle="1" w:styleId="BEA5A3D10FB84B579655F34FFA5B2DC1">
    <w:name w:val="BEA5A3D10FB84B579655F34FFA5B2DC1"/>
    <w:rsid w:val="00C715AC"/>
  </w:style>
  <w:style w:type="paragraph" w:customStyle="1" w:styleId="9DC745A894AF4DE787D8FADD14CA2815">
    <w:name w:val="9DC745A894AF4DE787D8FADD14CA2815"/>
    <w:rsid w:val="00C715AC"/>
  </w:style>
  <w:style w:type="paragraph" w:customStyle="1" w:styleId="CDEEEDD41D0641BCB6D0B16BCC05D272">
    <w:name w:val="CDEEEDD41D0641BCB6D0B16BCC05D272"/>
    <w:rsid w:val="00C715AC"/>
  </w:style>
  <w:style w:type="paragraph" w:customStyle="1" w:styleId="FDF10CBA0F024951802353608270025A">
    <w:name w:val="FDF10CBA0F024951802353608270025A"/>
    <w:rsid w:val="00C715AC"/>
  </w:style>
  <w:style w:type="paragraph" w:customStyle="1" w:styleId="E336ED1B9FA942F7BDC1A0E3D54BF361">
    <w:name w:val="E336ED1B9FA942F7BDC1A0E3D54BF361"/>
    <w:rsid w:val="00C715AC"/>
  </w:style>
  <w:style w:type="paragraph" w:customStyle="1" w:styleId="A2069122857D4E62939A1303C818AABC">
    <w:name w:val="A2069122857D4E62939A1303C818AABC"/>
    <w:rsid w:val="00C715AC"/>
  </w:style>
  <w:style w:type="paragraph" w:customStyle="1" w:styleId="1BE4D0C761A245D0ADE8B283ABF72A39">
    <w:name w:val="1BE4D0C761A245D0ADE8B283ABF72A39"/>
    <w:rsid w:val="00C715AC"/>
  </w:style>
  <w:style w:type="paragraph" w:customStyle="1" w:styleId="06492ADFB759448982F9896B553730D3">
    <w:name w:val="06492ADFB759448982F9896B553730D3"/>
    <w:rsid w:val="00C715AC"/>
  </w:style>
  <w:style w:type="paragraph" w:customStyle="1" w:styleId="3FA0E24E0DF743F385833FDAA1A4DF25">
    <w:name w:val="3FA0E24E0DF743F385833FDAA1A4DF25"/>
    <w:rsid w:val="00C715AC"/>
  </w:style>
  <w:style w:type="paragraph" w:customStyle="1" w:styleId="1EA6621031374D6D8045ABD8983BAC76">
    <w:name w:val="1EA6621031374D6D8045ABD8983BAC76"/>
    <w:rsid w:val="00C715AC"/>
  </w:style>
  <w:style w:type="paragraph" w:customStyle="1" w:styleId="65E4C55EA0D24A83873D7D464EE5230A">
    <w:name w:val="65E4C55EA0D24A83873D7D464EE5230A"/>
    <w:rsid w:val="00C715AC"/>
  </w:style>
  <w:style w:type="paragraph" w:customStyle="1" w:styleId="9CBBDE839DE548738BDC095F0AA58BFF">
    <w:name w:val="9CBBDE839DE548738BDC095F0AA58BFF"/>
    <w:rsid w:val="00C715AC"/>
  </w:style>
  <w:style w:type="paragraph" w:customStyle="1" w:styleId="F1ACF9DE56E04CEE8E41A37B841C24CE">
    <w:name w:val="F1ACF9DE56E04CEE8E41A37B841C24CE"/>
    <w:rsid w:val="00C715AC"/>
  </w:style>
  <w:style w:type="paragraph" w:customStyle="1" w:styleId="5CA1D19863594C89806E38B19A713575">
    <w:name w:val="5CA1D19863594C89806E38B19A713575"/>
    <w:rsid w:val="00C715AC"/>
  </w:style>
  <w:style w:type="paragraph" w:customStyle="1" w:styleId="321B114856144812A0BE2509240C9F33">
    <w:name w:val="321B114856144812A0BE2509240C9F33"/>
    <w:rsid w:val="00C715AC"/>
  </w:style>
  <w:style w:type="paragraph" w:customStyle="1" w:styleId="5430A3D183FF401D9678DF730A17A9BB">
    <w:name w:val="5430A3D183FF401D9678DF730A17A9BB"/>
    <w:rsid w:val="00C715AC"/>
  </w:style>
  <w:style w:type="paragraph" w:customStyle="1" w:styleId="881A515729364FBD9A97148504F53559">
    <w:name w:val="881A515729364FBD9A97148504F53559"/>
    <w:rsid w:val="00C715AC"/>
  </w:style>
  <w:style w:type="paragraph" w:customStyle="1" w:styleId="1417BC1F906742FD90787E8CA58D72E4">
    <w:name w:val="1417BC1F906742FD90787E8CA58D72E4"/>
    <w:rsid w:val="00C715AC"/>
  </w:style>
  <w:style w:type="paragraph" w:customStyle="1" w:styleId="AEF671B0F32E42DBA3443705F1AF9904">
    <w:name w:val="AEF671B0F32E42DBA3443705F1AF9904"/>
    <w:rsid w:val="00C715AC"/>
  </w:style>
  <w:style w:type="paragraph" w:customStyle="1" w:styleId="739F82D73AEF4580B1C1C57A50F7AC82">
    <w:name w:val="739F82D73AEF4580B1C1C57A50F7AC82"/>
    <w:rsid w:val="00C715AC"/>
  </w:style>
  <w:style w:type="paragraph" w:customStyle="1" w:styleId="E48EF0A4238A4011BD96EA4D399DD923">
    <w:name w:val="E48EF0A4238A4011BD96EA4D399DD923"/>
    <w:rsid w:val="00C715AC"/>
  </w:style>
  <w:style w:type="paragraph" w:customStyle="1" w:styleId="E542950AD6A9440F9D7485C5DACE6E3E">
    <w:name w:val="E542950AD6A9440F9D7485C5DACE6E3E"/>
    <w:rsid w:val="00C715AC"/>
  </w:style>
  <w:style w:type="paragraph" w:customStyle="1" w:styleId="4589025ED73A4A6DBD3797137C4AFD44">
    <w:name w:val="4589025ED73A4A6DBD3797137C4AFD44"/>
    <w:rsid w:val="00C715AC"/>
  </w:style>
  <w:style w:type="paragraph" w:customStyle="1" w:styleId="52E23966A140487B9BA6FE97516313D2">
    <w:name w:val="52E23966A140487B9BA6FE97516313D2"/>
    <w:rsid w:val="00C715AC"/>
  </w:style>
  <w:style w:type="paragraph" w:customStyle="1" w:styleId="D8FE874B397E4ABF91E439AC5653E442">
    <w:name w:val="D8FE874B397E4ABF91E439AC5653E442"/>
    <w:rsid w:val="00C715AC"/>
  </w:style>
  <w:style w:type="paragraph" w:customStyle="1" w:styleId="8F05B3A7ACD24F13B1680CCA30E9E54F">
    <w:name w:val="8F05B3A7ACD24F13B1680CCA30E9E54F"/>
    <w:rsid w:val="00C715AC"/>
  </w:style>
  <w:style w:type="paragraph" w:customStyle="1" w:styleId="1F6B0D7299E7406D95BA164968DF35BF">
    <w:name w:val="1F6B0D7299E7406D95BA164968DF35BF"/>
    <w:rsid w:val="00C715AC"/>
  </w:style>
  <w:style w:type="paragraph" w:customStyle="1" w:styleId="578DBD95FF0D4079BF2CB537AB1BF48C">
    <w:name w:val="578DBD95FF0D4079BF2CB537AB1BF48C"/>
    <w:rsid w:val="00C715AC"/>
  </w:style>
  <w:style w:type="paragraph" w:customStyle="1" w:styleId="CFC47EF7217F4CE9B1FF051BE9EDDA76">
    <w:name w:val="CFC47EF7217F4CE9B1FF051BE9EDDA76"/>
    <w:rsid w:val="00C715AC"/>
  </w:style>
  <w:style w:type="paragraph" w:customStyle="1" w:styleId="96035338133E4923855333663051658E">
    <w:name w:val="96035338133E4923855333663051658E"/>
    <w:rsid w:val="00C715AC"/>
  </w:style>
  <w:style w:type="paragraph" w:customStyle="1" w:styleId="D72F15EFC8D34F65AE4165BABEDF9073">
    <w:name w:val="D72F15EFC8D34F65AE4165BABEDF9073"/>
    <w:rsid w:val="00C715AC"/>
  </w:style>
  <w:style w:type="paragraph" w:customStyle="1" w:styleId="6C18850DB205410E969BBFEA78E5E24C">
    <w:name w:val="6C18850DB205410E969BBFEA78E5E24C"/>
    <w:rsid w:val="00C715AC"/>
  </w:style>
  <w:style w:type="paragraph" w:customStyle="1" w:styleId="E413D7D680B54DF69112683E58FC61DD">
    <w:name w:val="E413D7D680B54DF69112683E58FC61DD"/>
    <w:rsid w:val="00C715AC"/>
  </w:style>
  <w:style w:type="paragraph" w:customStyle="1" w:styleId="478A28D568E146A8AACE3575AB6C90F9">
    <w:name w:val="478A28D568E146A8AACE3575AB6C90F9"/>
    <w:rsid w:val="00C715AC"/>
  </w:style>
  <w:style w:type="paragraph" w:customStyle="1" w:styleId="48973DC4ABF94839AC8E68F29839E695">
    <w:name w:val="48973DC4ABF94839AC8E68F29839E695"/>
    <w:rsid w:val="00C715AC"/>
  </w:style>
  <w:style w:type="paragraph" w:customStyle="1" w:styleId="7C18C6C1E373436EBA64519959D41179">
    <w:name w:val="7C18C6C1E373436EBA64519959D41179"/>
    <w:rsid w:val="00C715AC"/>
  </w:style>
  <w:style w:type="paragraph" w:customStyle="1" w:styleId="FFEBB285417E41F38D4CE20839658CF1">
    <w:name w:val="FFEBB285417E41F38D4CE20839658CF1"/>
    <w:rsid w:val="00C715AC"/>
  </w:style>
  <w:style w:type="paragraph" w:customStyle="1" w:styleId="3B89058DB2104D57AFEDBB4E58FD99F7">
    <w:name w:val="3B89058DB2104D57AFEDBB4E58FD99F7"/>
    <w:rsid w:val="00C715AC"/>
  </w:style>
  <w:style w:type="paragraph" w:customStyle="1" w:styleId="69A1CB3ECE9E416D8510C6C0D6C7100A">
    <w:name w:val="69A1CB3ECE9E416D8510C6C0D6C7100A"/>
    <w:rsid w:val="00C715AC"/>
  </w:style>
  <w:style w:type="paragraph" w:customStyle="1" w:styleId="87A240F470E3470286ED1EB0BCEFF822">
    <w:name w:val="87A240F470E3470286ED1EB0BCEFF822"/>
    <w:rsid w:val="00C715AC"/>
  </w:style>
  <w:style w:type="paragraph" w:customStyle="1" w:styleId="F63619F99DB146F3B94060D35695DD05">
    <w:name w:val="F63619F99DB146F3B94060D35695DD05"/>
    <w:rsid w:val="00C715AC"/>
  </w:style>
  <w:style w:type="paragraph" w:customStyle="1" w:styleId="55758C0183EE44D49C28959EC4138E58">
    <w:name w:val="55758C0183EE44D49C28959EC4138E58"/>
    <w:rsid w:val="00C715AC"/>
  </w:style>
  <w:style w:type="paragraph" w:customStyle="1" w:styleId="8D25E7782BDE44E3AC0F1CCB4B6FFA23">
    <w:name w:val="8D25E7782BDE44E3AC0F1CCB4B6FFA23"/>
    <w:rsid w:val="00C715AC"/>
  </w:style>
  <w:style w:type="paragraph" w:customStyle="1" w:styleId="B48127145EC64F0D85A0724AB4D5973A">
    <w:name w:val="B48127145EC64F0D85A0724AB4D5973A"/>
    <w:rsid w:val="00C715AC"/>
  </w:style>
  <w:style w:type="paragraph" w:customStyle="1" w:styleId="8C16270BC18F441CBDD90240D5B2CE83">
    <w:name w:val="8C16270BC18F441CBDD90240D5B2CE83"/>
    <w:rsid w:val="00C715AC"/>
  </w:style>
  <w:style w:type="paragraph" w:customStyle="1" w:styleId="BE54533BBC684E06959822C770A2EC53">
    <w:name w:val="BE54533BBC684E06959822C770A2EC53"/>
    <w:rsid w:val="00C715AC"/>
  </w:style>
  <w:style w:type="paragraph" w:customStyle="1" w:styleId="0E9FBB345FDB437F9FFCFC5F4C240581">
    <w:name w:val="0E9FBB345FDB437F9FFCFC5F4C240581"/>
    <w:rsid w:val="00C715AC"/>
  </w:style>
  <w:style w:type="paragraph" w:customStyle="1" w:styleId="9476DD3E5BC741D8A606F90713EF854B">
    <w:name w:val="9476DD3E5BC741D8A606F90713EF854B"/>
    <w:rsid w:val="00C715AC"/>
  </w:style>
  <w:style w:type="paragraph" w:customStyle="1" w:styleId="335C2137FC7F4FB69952E660FA829A59">
    <w:name w:val="335C2137FC7F4FB69952E660FA829A59"/>
    <w:rsid w:val="00C715AC"/>
  </w:style>
  <w:style w:type="paragraph" w:customStyle="1" w:styleId="DA96146DCF154D45942154A4507ED56E">
    <w:name w:val="DA96146DCF154D45942154A4507ED56E"/>
    <w:rsid w:val="00C715AC"/>
  </w:style>
  <w:style w:type="paragraph" w:customStyle="1" w:styleId="4EA14A6AB8AC4C0F91B3967289B94FF9">
    <w:name w:val="4EA14A6AB8AC4C0F91B3967289B94FF9"/>
    <w:rsid w:val="00C715AC"/>
  </w:style>
  <w:style w:type="paragraph" w:customStyle="1" w:styleId="B1560DF858FD42B7AEA308D96D2FF8BD">
    <w:name w:val="B1560DF858FD42B7AEA308D96D2FF8BD"/>
    <w:rsid w:val="00C715AC"/>
  </w:style>
  <w:style w:type="paragraph" w:customStyle="1" w:styleId="A961FF21065C445F96D528803F48F669">
    <w:name w:val="A961FF21065C445F96D528803F48F669"/>
    <w:rsid w:val="00C715AC"/>
  </w:style>
  <w:style w:type="paragraph" w:customStyle="1" w:styleId="E577D6692C8643EF83C1195591CBE882">
    <w:name w:val="E577D6692C8643EF83C1195591CBE882"/>
    <w:rsid w:val="00C715AC"/>
  </w:style>
  <w:style w:type="paragraph" w:customStyle="1" w:styleId="DB37D2D64A314727B84CB9EB6C49D39C">
    <w:name w:val="DB37D2D64A314727B84CB9EB6C49D39C"/>
    <w:rsid w:val="00C715AC"/>
  </w:style>
  <w:style w:type="paragraph" w:customStyle="1" w:styleId="4E0E3AE92F0240089627E13F2476C37F">
    <w:name w:val="4E0E3AE92F0240089627E13F2476C37F"/>
    <w:rsid w:val="00C715AC"/>
  </w:style>
  <w:style w:type="paragraph" w:customStyle="1" w:styleId="19DAD917E6AF4D79A7241C1B40ED5D1F">
    <w:name w:val="19DAD917E6AF4D79A7241C1B40ED5D1F"/>
    <w:rsid w:val="00C715AC"/>
  </w:style>
  <w:style w:type="paragraph" w:customStyle="1" w:styleId="2AA534BEE27645928B321F0BBABFC4BE">
    <w:name w:val="2AA534BEE27645928B321F0BBABFC4BE"/>
    <w:rsid w:val="00C715AC"/>
  </w:style>
  <w:style w:type="paragraph" w:customStyle="1" w:styleId="D6DB3B01506C4D01A0CEAF3F8157D402">
    <w:name w:val="D6DB3B01506C4D01A0CEAF3F8157D402"/>
    <w:rsid w:val="00C715AC"/>
  </w:style>
  <w:style w:type="paragraph" w:customStyle="1" w:styleId="5AAD750D0B84466CA27E334233986D75">
    <w:name w:val="5AAD750D0B84466CA27E334233986D75"/>
    <w:rsid w:val="00C715AC"/>
  </w:style>
  <w:style w:type="paragraph" w:customStyle="1" w:styleId="B6E85BC689F443F8B8A6BE51AF67F277">
    <w:name w:val="B6E85BC689F443F8B8A6BE51AF67F277"/>
    <w:rsid w:val="00C715AC"/>
  </w:style>
  <w:style w:type="paragraph" w:customStyle="1" w:styleId="BAF0F33A20A24F1CBA793172D8CE1C66">
    <w:name w:val="BAF0F33A20A24F1CBA793172D8CE1C66"/>
    <w:rsid w:val="00C715AC"/>
  </w:style>
  <w:style w:type="paragraph" w:customStyle="1" w:styleId="86B02E9957B34A9381520C6F81101353">
    <w:name w:val="86B02E9957B34A9381520C6F81101353"/>
    <w:rsid w:val="00C715AC"/>
  </w:style>
  <w:style w:type="paragraph" w:customStyle="1" w:styleId="C5C73C679E7542CE8D5256175F6337CC">
    <w:name w:val="C5C73C679E7542CE8D5256175F6337CC"/>
    <w:rsid w:val="00C715AC"/>
  </w:style>
  <w:style w:type="paragraph" w:customStyle="1" w:styleId="FAD8CC6B04484AD78B89C9CA8F83FA2B">
    <w:name w:val="FAD8CC6B04484AD78B89C9CA8F83FA2B"/>
    <w:rsid w:val="00C715AC"/>
  </w:style>
  <w:style w:type="paragraph" w:customStyle="1" w:styleId="A83A4D35A03741459E9EDF0D95DD2CB2">
    <w:name w:val="A83A4D35A03741459E9EDF0D95DD2CB2"/>
    <w:rsid w:val="00C715AC"/>
  </w:style>
  <w:style w:type="paragraph" w:customStyle="1" w:styleId="CC2E75AEC2C645A7ADBCC85570189C00">
    <w:name w:val="CC2E75AEC2C645A7ADBCC85570189C00"/>
    <w:rsid w:val="00C715AC"/>
  </w:style>
  <w:style w:type="paragraph" w:customStyle="1" w:styleId="A096208AAD974FEFB83D5A1DB212BCA1">
    <w:name w:val="A096208AAD974FEFB83D5A1DB212BCA1"/>
    <w:rsid w:val="00C715AC"/>
  </w:style>
  <w:style w:type="paragraph" w:customStyle="1" w:styleId="E0010CC6A29F4601ADC807A76328C420">
    <w:name w:val="E0010CC6A29F4601ADC807A76328C420"/>
    <w:rsid w:val="00C715AC"/>
  </w:style>
  <w:style w:type="paragraph" w:customStyle="1" w:styleId="F616D01E266A4B739876D5B0734B8B65">
    <w:name w:val="F616D01E266A4B739876D5B0734B8B65"/>
    <w:rsid w:val="00C715AC"/>
  </w:style>
  <w:style w:type="paragraph" w:customStyle="1" w:styleId="B96238A7AA7B40129A7C8D2CA806045F">
    <w:name w:val="B96238A7AA7B40129A7C8D2CA806045F"/>
    <w:rsid w:val="00C715AC"/>
  </w:style>
  <w:style w:type="paragraph" w:customStyle="1" w:styleId="3BB74A68FE8248C1ADAFFB03E45A7B70">
    <w:name w:val="3BB74A68FE8248C1ADAFFB03E45A7B70"/>
    <w:rsid w:val="00C715AC"/>
  </w:style>
  <w:style w:type="paragraph" w:customStyle="1" w:styleId="E1B551689D9B4431AA97E9CC421040A2">
    <w:name w:val="E1B551689D9B4431AA97E9CC421040A2"/>
    <w:rsid w:val="00C715AC"/>
  </w:style>
  <w:style w:type="paragraph" w:customStyle="1" w:styleId="3FC465EF1F314D6296C8F330B6C177A6">
    <w:name w:val="3FC465EF1F314D6296C8F330B6C177A6"/>
    <w:rsid w:val="00C715AC"/>
  </w:style>
  <w:style w:type="paragraph" w:customStyle="1" w:styleId="6C5A75D2DFD94F0C8A272B6B3B38EFDE">
    <w:name w:val="6C5A75D2DFD94F0C8A272B6B3B38EFDE"/>
    <w:rsid w:val="00C715AC"/>
  </w:style>
  <w:style w:type="paragraph" w:customStyle="1" w:styleId="EF1345744B30493FA39CA0A69D016179">
    <w:name w:val="EF1345744B30493FA39CA0A69D016179"/>
    <w:rsid w:val="00C715AC"/>
  </w:style>
  <w:style w:type="paragraph" w:customStyle="1" w:styleId="6D9E3179132949EC8AB8E0B52567BA84">
    <w:name w:val="6D9E3179132949EC8AB8E0B52567BA84"/>
    <w:rsid w:val="00C715AC"/>
  </w:style>
  <w:style w:type="paragraph" w:customStyle="1" w:styleId="04B4FE98A76D42F999750621785968FE">
    <w:name w:val="04B4FE98A76D42F999750621785968FE"/>
    <w:rsid w:val="00C715AC"/>
  </w:style>
  <w:style w:type="paragraph" w:customStyle="1" w:styleId="2852874CE8F74A6BAB5272B27590E445">
    <w:name w:val="2852874CE8F74A6BAB5272B27590E445"/>
    <w:rsid w:val="00C715AC"/>
  </w:style>
  <w:style w:type="paragraph" w:customStyle="1" w:styleId="AD1598B4F41E4C59B98A4052BF72EBBC">
    <w:name w:val="AD1598B4F41E4C59B98A4052BF72EBBC"/>
    <w:rsid w:val="00C715AC"/>
  </w:style>
  <w:style w:type="paragraph" w:customStyle="1" w:styleId="52918A3B21EB4A618C3BBFD6451D0B1E">
    <w:name w:val="52918A3B21EB4A618C3BBFD6451D0B1E"/>
    <w:rsid w:val="00C715AC"/>
  </w:style>
  <w:style w:type="paragraph" w:customStyle="1" w:styleId="57F94B6CB83D484BAE106FF30AADA68D">
    <w:name w:val="57F94B6CB83D484BAE106FF30AADA68D"/>
    <w:rsid w:val="00C715AC"/>
  </w:style>
  <w:style w:type="paragraph" w:customStyle="1" w:styleId="E1D00B80297048EE882AE56DA5E1C001">
    <w:name w:val="E1D00B80297048EE882AE56DA5E1C001"/>
    <w:rsid w:val="00C715AC"/>
  </w:style>
  <w:style w:type="paragraph" w:customStyle="1" w:styleId="EF88592A5CED40A39F11D85B8B0A2F05">
    <w:name w:val="EF88592A5CED40A39F11D85B8B0A2F05"/>
    <w:rsid w:val="00C715AC"/>
  </w:style>
  <w:style w:type="paragraph" w:customStyle="1" w:styleId="F86BE71C03DA4204955259E5C120B0C0">
    <w:name w:val="F86BE71C03DA4204955259E5C120B0C0"/>
    <w:rsid w:val="00C715AC"/>
  </w:style>
  <w:style w:type="paragraph" w:customStyle="1" w:styleId="91C8B5979EB542A7AAC16FDD71635B28">
    <w:name w:val="91C8B5979EB542A7AAC16FDD71635B28"/>
    <w:rsid w:val="00C715AC"/>
  </w:style>
  <w:style w:type="paragraph" w:customStyle="1" w:styleId="07D120FEE21949288FBEAA4EE35849BE">
    <w:name w:val="07D120FEE21949288FBEAA4EE35849BE"/>
    <w:rsid w:val="00777EA3"/>
  </w:style>
  <w:style w:type="paragraph" w:customStyle="1" w:styleId="EE1098C0BACC457492C961C827F86A57">
    <w:name w:val="EE1098C0BACC457492C961C827F86A57"/>
    <w:rsid w:val="00777EA3"/>
  </w:style>
  <w:style w:type="paragraph" w:customStyle="1" w:styleId="E0990A652D1D4D64917C8DC365457351">
    <w:name w:val="E0990A652D1D4D64917C8DC365457351"/>
    <w:rsid w:val="00777EA3"/>
  </w:style>
  <w:style w:type="paragraph" w:customStyle="1" w:styleId="7131EB9B474342F9822A53FAD816216A">
    <w:name w:val="7131EB9B474342F9822A53FAD816216A"/>
    <w:rsid w:val="00777EA3"/>
  </w:style>
  <w:style w:type="paragraph" w:customStyle="1" w:styleId="ED8117FCC17A47E19DDAB357D4ACB135">
    <w:name w:val="ED8117FCC17A47E19DDAB357D4ACB135"/>
    <w:rsid w:val="00777EA3"/>
  </w:style>
  <w:style w:type="paragraph" w:customStyle="1" w:styleId="D8A0F404029A47AB9D7E0CD1B925E4DA">
    <w:name w:val="D8A0F404029A47AB9D7E0CD1B925E4DA"/>
    <w:rsid w:val="00777EA3"/>
  </w:style>
  <w:style w:type="paragraph" w:customStyle="1" w:styleId="AD53F2DC8E024630831FB25FE63CCA96">
    <w:name w:val="AD53F2DC8E024630831FB25FE63CCA96"/>
    <w:rsid w:val="00777EA3"/>
  </w:style>
  <w:style w:type="paragraph" w:customStyle="1" w:styleId="DF2F438158C248078B8EE022BE9AA71C">
    <w:name w:val="DF2F438158C248078B8EE022BE9AA71C"/>
    <w:rsid w:val="00777EA3"/>
  </w:style>
  <w:style w:type="paragraph" w:customStyle="1" w:styleId="5639580F426A43D8B4FD5FECBF26FDD3">
    <w:name w:val="5639580F426A43D8B4FD5FECBF26FDD3"/>
    <w:rsid w:val="00777EA3"/>
  </w:style>
  <w:style w:type="paragraph" w:customStyle="1" w:styleId="6ABC0811E89F4D899DB228FE6C947D07">
    <w:name w:val="6ABC0811E89F4D899DB228FE6C947D07"/>
    <w:rsid w:val="00777EA3"/>
  </w:style>
  <w:style w:type="paragraph" w:customStyle="1" w:styleId="F677C633127F497CBE3C804AA5B20B2B">
    <w:name w:val="F677C633127F497CBE3C804AA5B20B2B"/>
    <w:rsid w:val="00777EA3"/>
  </w:style>
  <w:style w:type="paragraph" w:customStyle="1" w:styleId="DE9664E629354D9CA3BBA25411D1849E">
    <w:name w:val="DE9664E629354D9CA3BBA25411D1849E"/>
    <w:rsid w:val="00777EA3"/>
  </w:style>
  <w:style w:type="paragraph" w:customStyle="1" w:styleId="FCABB25E5F0D4F11BD2E4DBCD87C485A">
    <w:name w:val="FCABB25E5F0D4F11BD2E4DBCD87C485A"/>
    <w:rsid w:val="00777EA3"/>
  </w:style>
  <w:style w:type="paragraph" w:customStyle="1" w:styleId="212EB831FA524A76AED93ACCDBE25C69">
    <w:name w:val="212EB831FA524A76AED93ACCDBE25C69"/>
    <w:rsid w:val="00777EA3"/>
  </w:style>
  <w:style w:type="paragraph" w:customStyle="1" w:styleId="9F5A68445E1548C192D7875D339CC7B5">
    <w:name w:val="9F5A68445E1548C192D7875D339CC7B5"/>
    <w:rsid w:val="00777E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E8A99-7B75-424C-A469-A125DABD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NL</Template>
  <TotalTime>12</TotalTime>
  <Pages>15</Pages>
  <Words>2665</Words>
  <Characters>14659</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Mobile App testen</vt:lpstr>
      <vt:lpstr>Checklist Intake Test tools</vt:lpstr>
    </vt:vector>
  </TitlesOfParts>
  <Manager>Ewald Roodenrijs</Manager>
  <Company>Sogeti Nederland B.V.</Company>
  <LinksUpToDate>false</LinksUpToDate>
  <CharactersWithSpaces>17290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Mobile App testen</dc:title>
  <dc:subject>TMap Next</dc:subject>
  <dc:creator>Thomas Veltman</dc:creator>
  <cp:lastModifiedBy>Rigterink</cp:lastModifiedBy>
  <cp:revision>2</cp:revision>
  <cp:lastPrinted>2012-06-04T17:47:00Z</cp:lastPrinted>
  <dcterms:created xsi:type="dcterms:W3CDTF">2012-06-22T11:40:00Z</dcterms:created>
  <dcterms:modified xsi:type="dcterms:W3CDTF">2012-06-22T11:40:00Z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t_DocumentVersie">
    <vt:lpwstr>0.7</vt:lpwstr>
  </property>
  <property fmtid="{D5CDD505-2E9C-101B-9397-08002B2CF9AE}" pid="3" name="sgt_Plaats">
    <vt:lpwstr>Vianen</vt:lpwstr>
  </property>
  <property fmtid="{D5CDD505-2E9C-101B-9397-08002B2CF9AE}" pid="4" name="sgt_Kenmerk">
    <vt:lpwstr>Version with comments from Mobility &amp; App testing community processed</vt:lpwstr>
  </property>
  <property fmtid="{D5CDD505-2E9C-101B-9397-08002B2CF9AE}" pid="5" name="sgt_Auteur">
    <vt:lpwstr>Mobility &amp; App testing Community</vt:lpwstr>
  </property>
  <property fmtid="{D5CDD505-2E9C-101B-9397-08002B2CF9AE}" pid="6" name="sgt_DocumentDatum">
    <vt:lpwstr>June 20, 2012</vt:lpwstr>
  </property>
  <property fmtid="{D5CDD505-2E9C-101B-9397-08002B2CF9AE}" pid="7" name="sgt_VestigingsplaatsHoofdKantoor">
    <vt:lpwstr>Vianen</vt:lpwstr>
  </property>
  <property fmtid="{D5CDD505-2E9C-101B-9397-08002B2CF9AE}" pid="8" name="sgt_BedrijfsnaamKort">
    <vt:lpwstr>Sogeti</vt:lpwstr>
  </property>
  <property fmtid="{D5CDD505-2E9C-101B-9397-08002B2CF9AE}" pid="9" name="sgt_Bedrijfsnaam">
    <vt:lpwstr>Sogeti Nederland B.V.</vt:lpwstr>
  </property>
  <property fmtid="{D5CDD505-2E9C-101B-9397-08002B2CF9AE}" pid="10" name="NieuweVelden">
    <vt:lpwstr>Ja</vt:lpwstr>
  </property>
  <property fmtid="{D5CDD505-2E9C-101B-9397-08002B2CF9AE}" pid="11" name="alg_Vertrouwelijkheid">
    <vt:lpwstr>  </vt:lpwstr>
  </property>
  <property fmtid="{D5CDD505-2E9C-101B-9397-08002B2CF9AE}" pid="12" name="Afdeling">
    <vt:lpwstr>Software Control</vt:lpwstr>
  </property>
</Properties>
</file>