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xls" ContentType="application/vnd.ms-exce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3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E065CE" w:rsidRPr="0082294D" w:rsidTr="00E065CE">
        <w:trPr>
          <w:trHeight w:hRule="exact" w:val="2112"/>
        </w:trPr>
        <w:tc>
          <w:tcPr>
            <w:tcW w:w="5812" w:type="dxa"/>
          </w:tcPr>
          <w:p w:rsidR="00E065CE" w:rsidRPr="0082294D" w:rsidRDefault="00361272" w:rsidP="00E065CE">
            <w:pPr>
              <w:pStyle w:val="TitelSogeti"/>
              <w:spacing w:after="0" w:line="420" w:lineRule="atLeast"/>
              <w:ind w:left="0" w:right="0"/>
              <w:jc w:val="center"/>
              <w:rPr>
                <w:lang w:val="de-DE"/>
              </w:rPr>
            </w:pPr>
            <w:r>
              <w:rPr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15.15pt;width:305.85pt;height:136.15pt;z-index:251657728;mso-position-horizontal:center;mso-width-relative:margin;mso-height-relative:margin" stroked="f">
                  <v:textbox>
                    <w:txbxContent>
                      <w:p w:rsidR="00B53CC3" w:rsidRDefault="00361272" w:rsidP="00140858">
                        <w:pPr>
                          <w:spacing w:after="240"/>
                          <w:jc w:val="center"/>
                          <w:rPr>
                            <w:rFonts w:ascii="Trebuchet MS" w:hAnsi="Trebuchet MS"/>
                            <w:b/>
                            <w:sz w:val="32"/>
                          </w:rPr>
                        </w:pPr>
                        <w:r w:rsidRPr="003A2858">
                          <w:rPr>
                            <w:rFonts w:ascii="Trebuchet MS" w:hAnsi="Trebuchet MS"/>
                            <w:b/>
                            <w:sz w:val="32"/>
                          </w:rPr>
                          <w:fldChar w:fldCharType="begin"/>
                        </w:r>
                        <w:r w:rsidR="00B53CC3" w:rsidRPr="003A2858">
                          <w:rPr>
                            <w:rFonts w:ascii="Trebuchet MS" w:hAnsi="Trebuchet MS"/>
                            <w:b/>
                            <w:sz w:val="32"/>
                          </w:rPr>
                          <w:instrText xml:space="preserve"> TITLE  \* Upper  \* MERGEFORMAT </w:instrText>
                        </w:r>
                        <w:r w:rsidRPr="003A2858">
                          <w:rPr>
                            <w:rFonts w:ascii="Trebuchet MS" w:hAnsi="Trebuchet MS"/>
                            <w:b/>
                            <w:sz w:val="32"/>
                          </w:rPr>
                          <w:fldChar w:fldCharType="separate"/>
                        </w:r>
                        <w:r w:rsidR="00B53CC3" w:rsidRPr="003A2858">
                          <w:rPr>
                            <w:rFonts w:ascii="Trebuchet MS" w:hAnsi="Trebuchet MS"/>
                            <w:b/>
                            <w:sz w:val="32"/>
                          </w:rPr>
                          <w:t xml:space="preserve">VORLAGE TESTPLAN </w:t>
                        </w:r>
                      </w:p>
                      <w:p w:rsidR="00B53CC3" w:rsidRPr="003A2858" w:rsidRDefault="00B53CC3" w:rsidP="00140858">
                        <w:pPr>
                          <w:spacing w:after="240"/>
                          <w:jc w:val="center"/>
                          <w:rPr>
                            <w:rFonts w:ascii="Trebuchet MS" w:hAnsi="Trebuchet MS"/>
                            <w:b/>
                            <w:sz w:val="32"/>
                          </w:rPr>
                        </w:pPr>
                        <w:r w:rsidRPr="003A2858">
                          <w:rPr>
                            <w:rFonts w:ascii="Trebuchet MS" w:hAnsi="Trebuchet MS"/>
                            <w:b/>
                            <w:sz w:val="32"/>
                          </w:rPr>
                          <w:t>SYSTEM- UND ABNAHMETESTS</w:t>
                        </w:r>
                        <w:r w:rsidR="00361272" w:rsidRPr="003A2858">
                          <w:rPr>
                            <w:rFonts w:ascii="Trebuchet MS" w:hAnsi="Trebuchet MS"/>
                            <w:b/>
                            <w:sz w:val="32"/>
                          </w:rPr>
                          <w:fldChar w:fldCharType="end"/>
                        </w:r>
                      </w:p>
                      <w:p w:rsidR="00B53CC3" w:rsidRPr="00B55EE2" w:rsidRDefault="00361272" w:rsidP="00140858">
                        <w:pPr>
                          <w:spacing w:after="240"/>
                          <w:jc w:val="center"/>
                          <w:rPr>
                            <w:rFonts w:ascii="Trebuchet MS" w:hAnsi="Trebuchet MS"/>
                            <w:b/>
                            <w:sz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32"/>
                          </w:rPr>
                          <w:fldChar w:fldCharType="begin"/>
                        </w:r>
                        <w:r w:rsidR="00B53CC3">
                          <w:rPr>
                            <w:rFonts w:ascii="Trebuchet MS" w:hAnsi="Trebuchet MS"/>
                            <w:b/>
                            <w:sz w:val="32"/>
                          </w:rPr>
                          <w:instrText xml:space="preserve"> SUBJECT   \* MERGEFORMAT </w:instrText>
                        </w:r>
                        <w:r>
                          <w:rPr>
                            <w:rFonts w:ascii="Trebuchet MS" w:hAnsi="Trebuchet MS"/>
                            <w:b/>
                            <w:sz w:val="32"/>
                          </w:rPr>
                          <w:fldChar w:fldCharType="end"/>
                        </w:r>
                        <w:fldSimple w:instr=" SUBJECT  \* Upper  \* MERGEFORMAT ">
                          <w:r w:rsidR="00EA7069" w:rsidRPr="00EA7069"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>&lt;NAME TEST PROJEKT&gt;</w:t>
                          </w:r>
                        </w:fldSimple>
                      </w:p>
                    </w:txbxContent>
                  </v:textbox>
                </v:shape>
              </w:pict>
            </w:r>
          </w:p>
        </w:tc>
      </w:tr>
    </w:tbl>
    <w:p w:rsidR="00AE7EA7" w:rsidRPr="0082294D" w:rsidRDefault="00AE7EA7">
      <w:pPr>
        <w:pStyle w:val="TitelSogeti"/>
        <w:rPr>
          <w:lang w:val="de-DE"/>
        </w:rPr>
      </w:pPr>
    </w:p>
    <w:p w:rsidR="00AE7EA7" w:rsidRPr="0082294D" w:rsidRDefault="00AE7EA7">
      <w:pPr>
        <w:ind w:left="1418" w:hanging="1418"/>
        <w:rPr>
          <w:lang w:val="de-DE"/>
        </w:rPr>
        <w:sectPr w:rsidR="00AE7EA7" w:rsidRPr="0082294D" w:rsidSect="00B53C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008" w:right="1418" w:bottom="1418" w:left="1701" w:header="720" w:footer="720" w:gutter="0"/>
          <w:pgNumType w:fmt="upperRoman"/>
          <w:cols w:space="720"/>
          <w:formProt w:val="0"/>
          <w:titlePg/>
        </w:sectPr>
      </w:pPr>
    </w:p>
    <w:p w:rsidR="00591CCE" w:rsidRPr="0082294D" w:rsidRDefault="00591CCE" w:rsidP="00591CCE">
      <w:pPr>
        <w:pStyle w:val="Kop0"/>
        <w:rPr>
          <w:color w:val="3366FF"/>
          <w:lang w:val="de-DE"/>
        </w:rPr>
      </w:pPr>
      <w:bookmarkStart w:id="0" w:name="_Toc360951853"/>
      <w:r w:rsidRPr="0082294D">
        <w:rPr>
          <w:color w:val="3366FF"/>
          <w:lang w:val="de-DE"/>
        </w:rPr>
        <w:lastRenderedPageBreak/>
        <w:t>&lt;&lt; Vorlageninformation &gt;&gt;</w:t>
      </w:r>
      <w:bookmarkEnd w:id="0"/>
    </w:p>
    <w:p w:rsidR="00591CCE" w:rsidRPr="0082294D" w:rsidRDefault="00591CCE" w:rsidP="00591CCE">
      <w:pPr>
        <w:rPr>
          <w:i/>
          <w:color w:val="3366FF"/>
          <w:lang w:val="de-DE"/>
        </w:rPr>
      </w:pPr>
      <w:r w:rsidRPr="0082294D">
        <w:rPr>
          <w:i/>
          <w:color w:val="3366FF"/>
          <w:lang w:val="de-DE"/>
        </w:rPr>
        <w:t>&lt;&lt; Dieses Dokument ist eine Vorlage. Es enthält Textvorschläge, die mit der vorli</w:t>
      </w:r>
      <w:r w:rsidRPr="0082294D">
        <w:rPr>
          <w:i/>
          <w:color w:val="3366FF"/>
          <w:lang w:val="de-DE"/>
        </w:rPr>
        <w:t>e</w:t>
      </w:r>
      <w:r w:rsidRPr="0082294D">
        <w:rPr>
          <w:i/>
          <w:color w:val="3366FF"/>
          <w:lang w:val="de-DE"/>
        </w:rPr>
        <w:t xml:space="preserve">genden Situation nicht unbedingt übereinstimmen müssen. Der blaue Text zwischen spitzen Doppelklammern &lt;&lt; und &gt;&gt; enthält Ausfüllhinweise. Diese Hinweise sollten in jedem Fall gelöscht werden. </w:t>
      </w:r>
    </w:p>
    <w:p w:rsidR="00591CCE" w:rsidRPr="0082294D" w:rsidRDefault="00591CCE" w:rsidP="00591CCE">
      <w:pPr>
        <w:rPr>
          <w:i/>
          <w:color w:val="3366FF"/>
          <w:lang w:val="de-DE"/>
        </w:rPr>
      </w:pPr>
    </w:p>
    <w:p w:rsidR="00591CCE" w:rsidRPr="0082294D" w:rsidRDefault="00591CCE" w:rsidP="00591CCE">
      <w:pPr>
        <w:rPr>
          <w:i/>
          <w:color w:val="3366FF"/>
          <w:lang w:val="de-DE"/>
        </w:rPr>
      </w:pPr>
      <w:r w:rsidRPr="0082294D">
        <w:rPr>
          <w:i/>
          <w:color w:val="3366FF"/>
          <w:lang w:val="de-DE"/>
        </w:rPr>
        <w:t>Es gibt auch noch Text innerhalb einzelner Zeichen (&lt;Text&gt;). Dieser Text enthält Be</w:t>
      </w:r>
      <w:r w:rsidRPr="0082294D">
        <w:rPr>
          <w:i/>
          <w:color w:val="3366FF"/>
          <w:lang w:val="de-DE"/>
        </w:rPr>
        <w:t>i</w:t>
      </w:r>
      <w:r w:rsidRPr="0082294D">
        <w:rPr>
          <w:i/>
          <w:color w:val="3366FF"/>
          <w:lang w:val="de-DE"/>
        </w:rPr>
        <w:t xml:space="preserve">spielausarbeitungen und muss entfernt oder ersetzt werden durch den richtigen Text. </w:t>
      </w:r>
    </w:p>
    <w:p w:rsidR="00591CCE" w:rsidRPr="0082294D" w:rsidRDefault="00591CCE" w:rsidP="00591CCE">
      <w:pPr>
        <w:rPr>
          <w:i/>
          <w:color w:val="3366FF"/>
          <w:lang w:val="de-DE"/>
        </w:rPr>
      </w:pPr>
      <w:r w:rsidRPr="0082294D">
        <w:rPr>
          <w:i/>
          <w:color w:val="3366FF"/>
          <w:lang w:val="de-DE"/>
        </w:rPr>
        <w:t>Der restliche Standardtext kann je nach Bedarf angepasst werden.</w:t>
      </w:r>
    </w:p>
    <w:p w:rsidR="00591CCE" w:rsidRPr="0082294D" w:rsidRDefault="00591CCE" w:rsidP="00591CCE">
      <w:pPr>
        <w:rPr>
          <w:i/>
          <w:color w:val="3366FF"/>
          <w:lang w:val="de-DE"/>
        </w:rPr>
      </w:pPr>
    </w:p>
    <w:p w:rsidR="00591CCE" w:rsidRPr="0082294D" w:rsidRDefault="00591CCE" w:rsidP="00591CCE">
      <w:pPr>
        <w:rPr>
          <w:rFonts w:cs="Arial"/>
          <w:i/>
          <w:color w:val="3366FF"/>
          <w:lang w:val="de-DE"/>
        </w:rPr>
      </w:pPr>
      <w:r w:rsidRPr="0082294D">
        <w:rPr>
          <w:i/>
          <w:color w:val="3366FF"/>
          <w:lang w:val="de-DE"/>
        </w:rPr>
        <w:t xml:space="preserve">Die Gliederungspunkte </w:t>
      </w:r>
      <w:r w:rsidRPr="0082294D">
        <w:rPr>
          <w:rFonts w:cs="Arial"/>
          <w:i/>
          <w:color w:val="3366FF"/>
          <w:lang w:val="de-DE"/>
        </w:rPr>
        <w:t>sind obligatorisch. Das heisst: Wenn ein gewisser Aspekt im Projekt nicht betrachtet wird, dann muss man diese Entscheidung begründen.</w:t>
      </w:r>
    </w:p>
    <w:p w:rsidR="00591CCE" w:rsidRPr="0082294D" w:rsidRDefault="00591CCE" w:rsidP="00591CCE">
      <w:pPr>
        <w:rPr>
          <w:i/>
          <w:color w:val="3366FF"/>
          <w:lang w:val="de-DE"/>
        </w:rPr>
      </w:pPr>
    </w:p>
    <w:p w:rsidR="00591CCE" w:rsidRPr="0082294D" w:rsidRDefault="00591CCE" w:rsidP="00591CCE">
      <w:pPr>
        <w:rPr>
          <w:i/>
          <w:color w:val="3366FF"/>
          <w:lang w:val="de-DE"/>
        </w:rPr>
      </w:pPr>
      <w:r w:rsidRPr="0082294D">
        <w:rPr>
          <w:i/>
          <w:color w:val="3366FF"/>
          <w:lang w:val="de-DE"/>
        </w:rPr>
        <w:t>Eine Vorlage für die Risikobewertung ist separat verfügbar. Wenn nötig kann die Vo</w:t>
      </w:r>
      <w:r w:rsidRPr="0082294D">
        <w:rPr>
          <w:i/>
          <w:color w:val="3366FF"/>
          <w:lang w:val="de-DE"/>
        </w:rPr>
        <w:t>r</w:t>
      </w:r>
      <w:r w:rsidRPr="0082294D">
        <w:rPr>
          <w:i/>
          <w:color w:val="3366FF"/>
          <w:lang w:val="de-DE"/>
        </w:rPr>
        <w:t>lage in die Freigabeempfehlung dieses Dokuments eingefügt werden. &gt;&gt;</w:t>
      </w: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rPr>
          <w:lang w:val="de-DE"/>
        </w:rPr>
      </w:pPr>
    </w:p>
    <w:p w:rsidR="00591CCE" w:rsidRPr="0082294D" w:rsidRDefault="00591CCE" w:rsidP="00591CCE">
      <w:pPr>
        <w:tabs>
          <w:tab w:val="left" w:pos="2540"/>
        </w:tabs>
        <w:rPr>
          <w:lang w:val="de-DE"/>
        </w:rPr>
      </w:pPr>
      <w:r w:rsidRPr="0082294D">
        <w:rPr>
          <w:lang w:val="de-DE"/>
        </w:rPr>
        <w:tab/>
      </w:r>
    </w:p>
    <w:p w:rsidR="00AE7EA7" w:rsidRPr="0082294D" w:rsidRDefault="0087368C">
      <w:pPr>
        <w:pStyle w:val="Kop0"/>
        <w:rPr>
          <w:lang w:val="de-DE"/>
        </w:rPr>
      </w:pPr>
      <w:bookmarkStart w:id="1" w:name="_Toc360951854"/>
      <w:r w:rsidRPr="0082294D">
        <w:rPr>
          <w:lang w:val="de-DE"/>
        </w:rPr>
        <w:lastRenderedPageBreak/>
        <w:t>Version</w:t>
      </w:r>
      <w:r w:rsidR="005713F1" w:rsidRPr="0082294D">
        <w:rPr>
          <w:lang w:val="de-DE"/>
        </w:rPr>
        <w:t>s</w:t>
      </w:r>
      <w:r w:rsidR="00AE7EA7" w:rsidRPr="0082294D">
        <w:rPr>
          <w:lang w:val="de-DE"/>
        </w:rPr>
        <w:t>informati</w:t>
      </w:r>
      <w:r w:rsidRPr="0082294D">
        <w:rPr>
          <w:lang w:val="de-DE"/>
        </w:rPr>
        <w:t>on</w:t>
      </w:r>
      <w:bookmarkEnd w:id="1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488"/>
        <w:gridCol w:w="1843"/>
        <w:gridCol w:w="2976"/>
        <w:gridCol w:w="2552"/>
      </w:tblGrid>
      <w:tr w:rsidR="00AE7EA7" w:rsidRPr="0082294D">
        <w:tc>
          <w:tcPr>
            <w:tcW w:w="1488" w:type="dxa"/>
            <w:shd w:val="pct10" w:color="auto" w:fill="FFFFFF"/>
          </w:tcPr>
          <w:p w:rsidR="00AE7EA7" w:rsidRPr="0082294D" w:rsidRDefault="00221573">
            <w:pPr>
              <w:spacing w:line="160" w:lineRule="atLeast"/>
              <w:rPr>
                <w:b/>
                <w:sz w:val="16"/>
                <w:lang w:val="de-DE"/>
              </w:rPr>
            </w:pPr>
            <w:r w:rsidRPr="0082294D">
              <w:rPr>
                <w:b/>
                <w:sz w:val="16"/>
                <w:lang w:val="de-DE"/>
              </w:rPr>
              <w:t>Version</w:t>
            </w:r>
          </w:p>
        </w:tc>
        <w:tc>
          <w:tcPr>
            <w:tcW w:w="1843" w:type="dxa"/>
            <w:shd w:val="pct10" w:color="auto" w:fill="FFFFFF"/>
          </w:tcPr>
          <w:p w:rsidR="00AE7EA7" w:rsidRPr="0082294D" w:rsidRDefault="00221573">
            <w:pPr>
              <w:spacing w:line="160" w:lineRule="atLeast"/>
              <w:rPr>
                <w:b/>
                <w:sz w:val="16"/>
                <w:lang w:val="de-DE"/>
              </w:rPr>
            </w:pPr>
            <w:r w:rsidRPr="0082294D">
              <w:rPr>
                <w:b/>
                <w:sz w:val="16"/>
                <w:lang w:val="de-DE"/>
              </w:rPr>
              <w:t>D</w:t>
            </w:r>
            <w:r w:rsidR="005713F1" w:rsidRPr="0082294D">
              <w:rPr>
                <w:b/>
                <w:sz w:val="16"/>
                <w:lang w:val="de-DE"/>
              </w:rPr>
              <w:t>atum</w:t>
            </w:r>
          </w:p>
        </w:tc>
        <w:tc>
          <w:tcPr>
            <w:tcW w:w="2976" w:type="dxa"/>
            <w:shd w:val="pct10" w:color="auto" w:fill="FFFFFF"/>
          </w:tcPr>
          <w:p w:rsidR="00AE7EA7" w:rsidRPr="0082294D" w:rsidRDefault="005713F1">
            <w:pPr>
              <w:spacing w:line="160" w:lineRule="atLeast"/>
              <w:rPr>
                <w:b/>
                <w:sz w:val="16"/>
                <w:lang w:val="de-DE"/>
              </w:rPr>
            </w:pPr>
            <w:r w:rsidRPr="0082294D">
              <w:rPr>
                <w:b/>
                <w:sz w:val="16"/>
                <w:lang w:val="de-DE"/>
              </w:rPr>
              <w:t>Bemerkung</w:t>
            </w:r>
          </w:p>
        </w:tc>
        <w:tc>
          <w:tcPr>
            <w:tcW w:w="2552" w:type="dxa"/>
            <w:shd w:val="pct10" w:color="auto" w:fill="FFFFFF"/>
          </w:tcPr>
          <w:p w:rsidR="00AE7EA7" w:rsidRPr="0082294D" w:rsidRDefault="00AE7EA7" w:rsidP="00221573">
            <w:pPr>
              <w:spacing w:line="160" w:lineRule="atLeast"/>
              <w:rPr>
                <w:b/>
                <w:sz w:val="16"/>
                <w:lang w:val="de-DE"/>
              </w:rPr>
            </w:pPr>
            <w:r w:rsidRPr="0082294D">
              <w:rPr>
                <w:b/>
                <w:sz w:val="16"/>
                <w:lang w:val="de-DE"/>
              </w:rPr>
              <w:t>Au</w:t>
            </w:r>
            <w:r w:rsidR="005713F1" w:rsidRPr="0082294D">
              <w:rPr>
                <w:b/>
                <w:sz w:val="16"/>
                <w:lang w:val="de-DE"/>
              </w:rPr>
              <w:t>tor</w:t>
            </w:r>
          </w:p>
        </w:tc>
      </w:tr>
      <w:tr w:rsidR="00AE7EA7" w:rsidRPr="0082294D">
        <w:tc>
          <w:tcPr>
            <w:tcW w:w="1488" w:type="dxa"/>
          </w:tcPr>
          <w:p w:rsidR="00AE7EA7" w:rsidRPr="0082294D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1843" w:type="dxa"/>
          </w:tcPr>
          <w:p w:rsidR="00AE7EA7" w:rsidRPr="0082294D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2976" w:type="dxa"/>
          </w:tcPr>
          <w:p w:rsidR="00AE7EA7" w:rsidRPr="0082294D" w:rsidRDefault="00AE7EA7">
            <w:pPr>
              <w:pStyle w:val="Kommentartext"/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2552" w:type="dxa"/>
          </w:tcPr>
          <w:p w:rsidR="00AE7EA7" w:rsidRPr="0082294D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</w:tr>
      <w:tr w:rsidR="00AE7EA7" w:rsidRPr="0082294D">
        <w:tc>
          <w:tcPr>
            <w:tcW w:w="1488" w:type="dxa"/>
          </w:tcPr>
          <w:p w:rsidR="00AE7EA7" w:rsidRPr="0082294D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1843" w:type="dxa"/>
          </w:tcPr>
          <w:p w:rsidR="00AE7EA7" w:rsidRPr="0082294D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  <w:tc>
          <w:tcPr>
            <w:tcW w:w="2976" w:type="dxa"/>
          </w:tcPr>
          <w:p w:rsidR="00AE7EA7" w:rsidRPr="0082294D" w:rsidRDefault="00AE7EA7">
            <w:pPr>
              <w:pStyle w:val="Fuzeile"/>
              <w:tabs>
                <w:tab w:val="clear" w:pos="4536"/>
                <w:tab w:val="clear" w:pos="9072"/>
              </w:tabs>
              <w:spacing w:after="0" w:line="160" w:lineRule="atLeast"/>
              <w:rPr>
                <w:lang w:val="de-DE"/>
              </w:rPr>
            </w:pPr>
          </w:p>
        </w:tc>
        <w:tc>
          <w:tcPr>
            <w:tcW w:w="2552" w:type="dxa"/>
          </w:tcPr>
          <w:p w:rsidR="00AE7EA7" w:rsidRPr="0082294D" w:rsidRDefault="00AE7EA7">
            <w:pPr>
              <w:spacing w:line="160" w:lineRule="atLeast"/>
              <w:rPr>
                <w:sz w:val="16"/>
                <w:lang w:val="de-DE"/>
              </w:rPr>
            </w:pPr>
          </w:p>
        </w:tc>
      </w:tr>
    </w:tbl>
    <w:p w:rsidR="000760B3" w:rsidRPr="0082294D" w:rsidRDefault="000760B3">
      <w:pPr>
        <w:rPr>
          <w:lang w:val="de-DE"/>
        </w:rPr>
        <w:sectPr w:rsidR="000760B3" w:rsidRPr="0082294D" w:rsidSect="0082294D">
          <w:headerReference w:type="default" r:id="rId14"/>
          <w:footerReference w:type="default" r:id="rId15"/>
          <w:type w:val="continuous"/>
          <w:pgSz w:w="11906" w:h="16838"/>
          <w:pgMar w:top="1961" w:right="1418" w:bottom="1418" w:left="1701" w:header="720" w:footer="679" w:gutter="0"/>
          <w:pgNumType w:fmt="upperRoman"/>
          <w:cols w:space="720"/>
          <w:formProt w:val="0"/>
        </w:sectPr>
      </w:pPr>
    </w:p>
    <w:p w:rsidR="00AE7EA7" w:rsidRPr="0082294D" w:rsidRDefault="005713F1">
      <w:pPr>
        <w:pStyle w:val="Kop0"/>
        <w:rPr>
          <w:lang w:val="de-DE"/>
        </w:rPr>
      </w:pPr>
      <w:bookmarkStart w:id="2" w:name="_Toc360951855"/>
      <w:r w:rsidRPr="0082294D">
        <w:rPr>
          <w:lang w:val="de-DE"/>
        </w:rPr>
        <w:lastRenderedPageBreak/>
        <w:t>Verteil</w:t>
      </w:r>
      <w:r w:rsidR="00936893" w:rsidRPr="0082294D">
        <w:rPr>
          <w:lang w:val="de-DE"/>
        </w:rPr>
        <w:t>er</w:t>
      </w:r>
      <w:bookmarkEnd w:id="2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38"/>
        <w:gridCol w:w="6589"/>
      </w:tblGrid>
      <w:tr w:rsidR="00AE7EA7" w:rsidRPr="0082294D">
        <w:tc>
          <w:tcPr>
            <w:tcW w:w="2338" w:type="dxa"/>
            <w:shd w:val="pct10" w:color="auto" w:fill="FFFFFF"/>
          </w:tcPr>
          <w:p w:rsidR="00AE7EA7" w:rsidRPr="0082294D" w:rsidRDefault="00AE7EA7" w:rsidP="00D37102">
            <w:pPr>
              <w:pStyle w:val="Tabel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Na</w:t>
            </w:r>
            <w:r w:rsidR="00D37102" w:rsidRPr="0082294D">
              <w:rPr>
                <w:b/>
                <w:lang w:val="de-DE"/>
              </w:rPr>
              <w:t>me</w:t>
            </w:r>
          </w:p>
        </w:tc>
        <w:tc>
          <w:tcPr>
            <w:tcW w:w="6589" w:type="dxa"/>
            <w:shd w:val="pct10" w:color="auto" w:fill="FFFFFF"/>
          </w:tcPr>
          <w:p w:rsidR="00AE7EA7" w:rsidRPr="0082294D" w:rsidRDefault="005713F1">
            <w:pPr>
              <w:pStyle w:val="Tabel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Firma</w:t>
            </w:r>
            <w:r w:rsidR="00D37102" w:rsidRPr="0082294D">
              <w:rPr>
                <w:b/>
                <w:lang w:val="de-DE"/>
              </w:rPr>
              <w:t>/Fun</w:t>
            </w:r>
            <w:r w:rsidRPr="0082294D">
              <w:rPr>
                <w:b/>
                <w:lang w:val="de-DE"/>
              </w:rPr>
              <w:t>k</w:t>
            </w:r>
            <w:r w:rsidR="00D37102" w:rsidRPr="0082294D">
              <w:rPr>
                <w:b/>
                <w:lang w:val="de-DE"/>
              </w:rPr>
              <w:t>tion</w:t>
            </w:r>
          </w:p>
        </w:tc>
      </w:tr>
      <w:tr w:rsidR="00AE7EA7" w:rsidRPr="0082294D">
        <w:tc>
          <w:tcPr>
            <w:tcW w:w="2338" w:type="dxa"/>
          </w:tcPr>
          <w:p w:rsidR="00AE7EA7" w:rsidRPr="0082294D" w:rsidRDefault="00AE7EA7">
            <w:pPr>
              <w:pStyle w:val="Tabel"/>
              <w:rPr>
                <w:lang w:val="de-DE"/>
              </w:rPr>
            </w:pPr>
          </w:p>
        </w:tc>
        <w:tc>
          <w:tcPr>
            <w:tcW w:w="6589" w:type="dxa"/>
          </w:tcPr>
          <w:p w:rsidR="00AE7EA7" w:rsidRPr="0082294D" w:rsidRDefault="00AE7EA7">
            <w:pPr>
              <w:pStyle w:val="Tabel"/>
              <w:rPr>
                <w:lang w:val="de-DE"/>
              </w:rPr>
            </w:pPr>
          </w:p>
        </w:tc>
      </w:tr>
      <w:tr w:rsidR="00AE7EA7" w:rsidRPr="0082294D">
        <w:tc>
          <w:tcPr>
            <w:tcW w:w="2338" w:type="dxa"/>
          </w:tcPr>
          <w:p w:rsidR="00AE7EA7" w:rsidRPr="0082294D" w:rsidRDefault="00AE7EA7">
            <w:pPr>
              <w:pStyle w:val="Tabel"/>
              <w:rPr>
                <w:lang w:val="de-DE"/>
              </w:rPr>
            </w:pPr>
          </w:p>
        </w:tc>
        <w:tc>
          <w:tcPr>
            <w:tcW w:w="6589" w:type="dxa"/>
          </w:tcPr>
          <w:p w:rsidR="00AE7EA7" w:rsidRPr="0082294D" w:rsidRDefault="00AE7EA7">
            <w:pPr>
              <w:pStyle w:val="Tabel"/>
              <w:rPr>
                <w:lang w:val="de-DE"/>
              </w:rPr>
            </w:pPr>
          </w:p>
        </w:tc>
      </w:tr>
    </w:tbl>
    <w:p w:rsidR="00AE7EA7" w:rsidRPr="0082294D" w:rsidRDefault="00AE7EA7">
      <w:pPr>
        <w:rPr>
          <w:lang w:val="de-DE"/>
        </w:rPr>
      </w:pPr>
    </w:p>
    <w:p w:rsidR="00AE7EA7" w:rsidRPr="0082294D" w:rsidRDefault="00AE7EA7">
      <w:pPr>
        <w:rPr>
          <w:lang w:val="de-DE"/>
        </w:rPr>
      </w:pPr>
    </w:p>
    <w:p w:rsidR="00D37102" w:rsidRPr="0082294D" w:rsidRDefault="00D95973" w:rsidP="00D37102">
      <w:pPr>
        <w:pStyle w:val="Kop0"/>
        <w:rPr>
          <w:lang w:val="de-DE"/>
        </w:rPr>
      </w:pPr>
      <w:bookmarkStart w:id="3" w:name="_Toc532101559"/>
      <w:bookmarkStart w:id="4" w:name="_Toc80497463"/>
      <w:bookmarkStart w:id="5" w:name="_Toc172622162"/>
      <w:bookmarkStart w:id="6" w:name="_Toc185819826"/>
      <w:bookmarkStart w:id="7" w:name="_Toc360951856"/>
      <w:bookmarkStart w:id="8" w:name="_Toc172622163"/>
      <w:bookmarkStart w:id="9" w:name="_Toc176052338"/>
      <w:r w:rsidRPr="0082294D">
        <w:rPr>
          <w:lang w:val="de-DE"/>
        </w:rPr>
        <w:lastRenderedPageBreak/>
        <w:t>Freigabe durch den</w:t>
      </w:r>
      <w:r w:rsidR="00D37102" w:rsidRPr="0082294D">
        <w:rPr>
          <w:lang w:val="de-DE"/>
        </w:rPr>
        <w:t xml:space="preserve"> </w:t>
      </w:r>
      <w:bookmarkEnd w:id="3"/>
      <w:bookmarkEnd w:id="4"/>
      <w:bookmarkEnd w:id="5"/>
      <w:r w:rsidRPr="0082294D">
        <w:rPr>
          <w:lang w:val="de-DE"/>
        </w:rPr>
        <w:t>Kunde</w:t>
      </w:r>
      <w:bookmarkEnd w:id="6"/>
      <w:r w:rsidRPr="0082294D">
        <w:rPr>
          <w:lang w:val="de-DE"/>
        </w:rPr>
        <w:t>n</w:t>
      </w:r>
      <w:bookmarkEnd w:id="7"/>
    </w:p>
    <w:tbl>
      <w:tblPr>
        <w:tblW w:w="9072" w:type="dxa"/>
        <w:tblInd w:w="108" w:type="dxa"/>
        <w:tblLayout w:type="fixed"/>
        <w:tblLook w:val="0000"/>
      </w:tblPr>
      <w:tblGrid>
        <w:gridCol w:w="1985"/>
        <w:gridCol w:w="4394"/>
        <w:gridCol w:w="2693"/>
      </w:tblGrid>
      <w:tr w:rsidR="00D37102" w:rsidRPr="0082294D" w:rsidTr="00DB31BD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102" w:rsidRPr="0082294D" w:rsidRDefault="00D95973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Kunde</w:t>
            </w:r>
            <w:r w:rsidR="00D37102" w:rsidRPr="0082294D">
              <w:rPr>
                <w:lang w:val="de-DE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102" w:rsidRPr="0082294D" w:rsidRDefault="003C1AFD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Unterschrift</w:t>
            </w:r>
          </w:p>
        </w:tc>
      </w:tr>
      <w:tr w:rsidR="00D37102" w:rsidRPr="0082294D" w:rsidTr="00DB31BD">
        <w:trPr>
          <w:trHeight w:val="240"/>
        </w:trPr>
        <w:tc>
          <w:tcPr>
            <w:tcW w:w="1985" w:type="dxa"/>
            <w:tcBorders>
              <w:left w:val="single" w:sz="6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Name</w:t>
            </w: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D37102" w:rsidRPr="0082294D" w:rsidRDefault="003C1AFD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&lt;Name des Kunden&gt;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</w:p>
        </w:tc>
      </w:tr>
      <w:tr w:rsidR="00D37102" w:rsidRPr="0082294D" w:rsidTr="00DB31BD">
        <w:trPr>
          <w:trHeight w:val="240"/>
        </w:trPr>
        <w:tc>
          <w:tcPr>
            <w:tcW w:w="1985" w:type="dxa"/>
            <w:tcBorders>
              <w:left w:val="single" w:sz="6" w:space="0" w:color="auto"/>
            </w:tcBorders>
          </w:tcPr>
          <w:p w:rsidR="00D37102" w:rsidRPr="0082294D" w:rsidRDefault="00D95973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Bereich</w:t>
            </w: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&lt;</w:t>
            </w:r>
            <w:r w:rsidR="00D95973" w:rsidRPr="0082294D">
              <w:rPr>
                <w:lang w:val="de-DE"/>
              </w:rPr>
              <w:t>Bereich</w:t>
            </w:r>
            <w:r w:rsidRPr="0082294D">
              <w:rPr>
                <w:lang w:val="de-DE"/>
              </w:rPr>
              <w:t>&gt;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</w:p>
        </w:tc>
      </w:tr>
      <w:tr w:rsidR="00D37102" w:rsidRPr="0082294D" w:rsidTr="00DB31BD">
        <w:trPr>
          <w:trHeight w:val="240"/>
        </w:trPr>
        <w:tc>
          <w:tcPr>
            <w:tcW w:w="1985" w:type="dxa"/>
            <w:tcBorders>
              <w:left w:val="single" w:sz="6" w:space="0" w:color="auto"/>
            </w:tcBorders>
          </w:tcPr>
          <w:p w:rsidR="00D37102" w:rsidRPr="0082294D" w:rsidRDefault="00D95973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Abteilung</w:t>
            </w: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&lt;</w:t>
            </w:r>
            <w:r w:rsidR="00D95973" w:rsidRPr="0082294D">
              <w:rPr>
                <w:lang w:val="de-DE"/>
              </w:rPr>
              <w:t>Abteilung</w:t>
            </w:r>
            <w:r w:rsidRPr="0082294D">
              <w:rPr>
                <w:lang w:val="de-DE"/>
              </w:rPr>
              <w:t>&gt;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</w:p>
        </w:tc>
      </w:tr>
      <w:tr w:rsidR="00D37102" w:rsidRPr="0082294D" w:rsidTr="00DB31BD">
        <w:trPr>
          <w:trHeight w:val="240"/>
        </w:trPr>
        <w:tc>
          <w:tcPr>
            <w:tcW w:w="1985" w:type="dxa"/>
            <w:tcBorders>
              <w:left w:val="single" w:sz="6" w:space="0" w:color="auto"/>
            </w:tcBorders>
          </w:tcPr>
          <w:p w:rsidR="00D37102" w:rsidRPr="0082294D" w:rsidRDefault="00DB31BD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Funk</w:t>
            </w:r>
            <w:r w:rsidR="00D37102" w:rsidRPr="0082294D">
              <w:rPr>
                <w:lang w:val="de-DE"/>
              </w:rPr>
              <w:t>tion</w:t>
            </w: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D37102" w:rsidRPr="0082294D" w:rsidRDefault="00DB31BD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&lt;Funk</w:t>
            </w:r>
            <w:r w:rsidR="00D37102" w:rsidRPr="0082294D">
              <w:rPr>
                <w:lang w:val="de-DE"/>
              </w:rPr>
              <w:t>tion&gt;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</w:p>
        </w:tc>
      </w:tr>
      <w:tr w:rsidR="00D37102" w:rsidRPr="0082294D" w:rsidTr="00DB31BD">
        <w:trPr>
          <w:trHeight w:val="240"/>
        </w:trPr>
        <w:tc>
          <w:tcPr>
            <w:tcW w:w="1985" w:type="dxa"/>
            <w:tcBorders>
              <w:left w:val="single" w:sz="6" w:space="0" w:color="auto"/>
            </w:tcBorders>
          </w:tcPr>
          <w:p w:rsidR="00D37102" w:rsidRPr="0082294D" w:rsidRDefault="00D95973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Standort</w:t>
            </w:r>
          </w:p>
        </w:tc>
        <w:tc>
          <w:tcPr>
            <w:tcW w:w="4394" w:type="dxa"/>
          </w:tcPr>
          <w:p w:rsidR="00D37102" w:rsidRPr="0082294D" w:rsidRDefault="00DB31BD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&lt;</w:t>
            </w:r>
            <w:r w:rsidR="00D95973" w:rsidRPr="0082294D">
              <w:rPr>
                <w:lang w:val="de-DE"/>
              </w:rPr>
              <w:t>Standort</w:t>
            </w:r>
            <w:r w:rsidR="00D37102" w:rsidRPr="0082294D">
              <w:rPr>
                <w:lang w:val="de-DE"/>
              </w:rPr>
              <w:t>&gt;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</w:p>
        </w:tc>
      </w:tr>
      <w:tr w:rsidR="00D37102" w:rsidRPr="0082294D" w:rsidTr="00DB31BD">
        <w:trPr>
          <w:trHeight w:val="240"/>
        </w:trPr>
        <w:tc>
          <w:tcPr>
            <w:tcW w:w="1985" w:type="dxa"/>
            <w:tcBorders>
              <w:left w:val="single" w:sz="6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Tele</w:t>
            </w:r>
            <w:r w:rsidR="00DB31BD" w:rsidRPr="0082294D">
              <w:rPr>
                <w:lang w:val="de-DE"/>
              </w:rPr>
              <w:t>fon</w:t>
            </w: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&lt;Tele</w:t>
            </w:r>
            <w:r w:rsidR="00DB31BD" w:rsidRPr="0082294D">
              <w:rPr>
                <w:lang w:val="de-DE"/>
              </w:rPr>
              <w:t>fon</w:t>
            </w:r>
            <w:r w:rsidR="006E465C" w:rsidRPr="0082294D">
              <w:rPr>
                <w:lang w:val="de-DE"/>
              </w:rPr>
              <w:t>-N</w:t>
            </w:r>
            <w:r w:rsidRPr="0082294D">
              <w:rPr>
                <w:lang w:val="de-DE"/>
              </w:rPr>
              <w:t>r.&gt;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</w:p>
        </w:tc>
      </w:tr>
      <w:tr w:rsidR="00D37102" w:rsidRPr="0082294D" w:rsidTr="00DB31BD">
        <w:trPr>
          <w:trHeight w:val="24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</w:tcPr>
          <w:p w:rsidR="00D37102" w:rsidRPr="0082294D" w:rsidRDefault="003C1AFD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E-Mailadresse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37102" w:rsidRPr="0082294D" w:rsidRDefault="00D37102" w:rsidP="00362B55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&lt;email</w:t>
            </w:r>
            <w:r w:rsidR="00D95973" w:rsidRPr="0082294D">
              <w:rPr>
                <w:lang w:val="de-DE"/>
              </w:rPr>
              <w:t>-A</w:t>
            </w:r>
            <w:r w:rsidRPr="0082294D">
              <w:rPr>
                <w:lang w:val="de-DE"/>
              </w:rPr>
              <w:t>dress</w:t>
            </w:r>
            <w:r w:rsidR="00D95973" w:rsidRPr="0082294D">
              <w:rPr>
                <w:lang w:val="de-DE"/>
              </w:rPr>
              <w:t>e</w:t>
            </w:r>
            <w:r w:rsidRPr="0082294D">
              <w:rPr>
                <w:lang w:val="de-DE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02" w:rsidRPr="0082294D" w:rsidRDefault="00DB31BD" w:rsidP="003C1AFD">
            <w:pPr>
              <w:pStyle w:val="tabel0"/>
              <w:rPr>
                <w:lang w:val="de-DE"/>
              </w:rPr>
            </w:pPr>
            <w:r w:rsidRPr="0082294D">
              <w:rPr>
                <w:lang w:val="de-DE"/>
              </w:rPr>
              <w:t>Datum: &lt;</w:t>
            </w:r>
            <w:r w:rsidR="003C1AFD" w:rsidRPr="0082294D">
              <w:rPr>
                <w:lang w:val="de-DE"/>
              </w:rPr>
              <w:t>D</w:t>
            </w:r>
            <w:r w:rsidRPr="0082294D">
              <w:rPr>
                <w:lang w:val="de-DE"/>
              </w:rPr>
              <w:t>atum</w:t>
            </w:r>
            <w:r w:rsidR="00D37102" w:rsidRPr="0082294D">
              <w:rPr>
                <w:lang w:val="de-DE"/>
              </w:rPr>
              <w:t>&gt;</w:t>
            </w:r>
          </w:p>
        </w:tc>
      </w:tr>
    </w:tbl>
    <w:p w:rsidR="00D37102" w:rsidRPr="0082294D" w:rsidRDefault="00D37102" w:rsidP="00D37102">
      <w:pPr>
        <w:rPr>
          <w:lang w:val="de-DE"/>
        </w:rPr>
      </w:pPr>
    </w:p>
    <w:p w:rsidR="000D164A" w:rsidRPr="0082294D" w:rsidRDefault="000505FF" w:rsidP="000D164A">
      <w:pPr>
        <w:pStyle w:val="Kop0"/>
        <w:rPr>
          <w:lang w:val="de-DE"/>
        </w:rPr>
      </w:pPr>
      <w:bookmarkStart w:id="10" w:name="_Toc360951857"/>
      <w:bookmarkEnd w:id="8"/>
      <w:bookmarkEnd w:id="9"/>
      <w:r w:rsidRPr="0082294D">
        <w:rPr>
          <w:lang w:val="de-DE"/>
        </w:rPr>
        <w:lastRenderedPageBreak/>
        <w:t>Managementz</w:t>
      </w:r>
      <w:r w:rsidR="00DB31BD" w:rsidRPr="0082294D">
        <w:rPr>
          <w:lang w:val="de-DE"/>
        </w:rPr>
        <w:t>usammenfassung</w:t>
      </w:r>
      <w:bookmarkEnd w:id="10"/>
    </w:p>
    <w:tbl>
      <w:tblPr>
        <w:tblW w:w="9018" w:type="dxa"/>
        <w:tblLook w:val="01E0"/>
      </w:tblPr>
      <w:tblGrid>
        <w:gridCol w:w="5020"/>
        <w:gridCol w:w="2343"/>
        <w:gridCol w:w="1640"/>
        <w:gridCol w:w="15"/>
      </w:tblGrid>
      <w:tr w:rsidR="0021585B" w:rsidRPr="0082294D">
        <w:tc>
          <w:tcPr>
            <w:tcW w:w="9018" w:type="dxa"/>
            <w:gridSpan w:val="4"/>
          </w:tcPr>
          <w:p w:rsidR="0021585B" w:rsidRPr="0082294D" w:rsidRDefault="00562223" w:rsidP="00362B55">
            <w:pPr>
              <w:spacing w:before="120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Projek</w:t>
            </w:r>
            <w:r w:rsidR="0021585B" w:rsidRPr="0082294D">
              <w:rPr>
                <w:b/>
                <w:lang w:val="de-DE"/>
              </w:rPr>
              <w:t>t</w:t>
            </w:r>
            <w:r w:rsidRPr="0082294D">
              <w:rPr>
                <w:b/>
                <w:lang w:val="de-DE"/>
              </w:rPr>
              <w:t>ziel</w:t>
            </w:r>
          </w:p>
          <w:p w:rsidR="0021585B" w:rsidRPr="0082294D" w:rsidRDefault="0021585B" w:rsidP="00362B55">
            <w:pPr>
              <w:rPr>
                <w:lang w:val="de-DE"/>
              </w:rPr>
            </w:pPr>
            <w:r w:rsidRPr="0082294D">
              <w:rPr>
                <w:lang w:val="de-DE"/>
              </w:rPr>
              <w:t>&lt;…&gt;</w:t>
            </w:r>
          </w:p>
        </w:tc>
      </w:tr>
      <w:tr w:rsidR="0021585B" w:rsidRPr="0082294D">
        <w:tc>
          <w:tcPr>
            <w:tcW w:w="9018" w:type="dxa"/>
            <w:gridSpan w:val="4"/>
          </w:tcPr>
          <w:p w:rsidR="0021585B" w:rsidRPr="0082294D" w:rsidRDefault="0021585B" w:rsidP="00362B55">
            <w:pPr>
              <w:spacing w:before="120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Test</w:t>
            </w:r>
            <w:r w:rsidR="00562223" w:rsidRPr="0082294D">
              <w:rPr>
                <w:b/>
                <w:lang w:val="de-DE"/>
              </w:rPr>
              <w:t>ziel u</w:t>
            </w:r>
            <w:r w:rsidRPr="0082294D">
              <w:rPr>
                <w:b/>
                <w:lang w:val="de-DE"/>
              </w:rPr>
              <w:t xml:space="preserve">nd </w:t>
            </w:r>
            <w:r w:rsidR="00562223" w:rsidRPr="0082294D">
              <w:rPr>
                <w:b/>
                <w:lang w:val="de-DE"/>
              </w:rPr>
              <w:t>Aufgabe</w:t>
            </w:r>
          </w:p>
          <w:p w:rsidR="0021585B" w:rsidRPr="0082294D" w:rsidRDefault="0021585B" w:rsidP="00362B55">
            <w:pPr>
              <w:rPr>
                <w:lang w:val="de-DE"/>
              </w:rPr>
            </w:pPr>
            <w:r w:rsidRPr="0082294D">
              <w:rPr>
                <w:lang w:val="de-DE"/>
              </w:rPr>
              <w:t>&lt;…&gt;</w:t>
            </w:r>
          </w:p>
        </w:tc>
      </w:tr>
      <w:tr w:rsidR="0021585B" w:rsidRPr="0082294D"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21585B" w:rsidRPr="0082294D" w:rsidRDefault="00562223" w:rsidP="00362B55">
            <w:pPr>
              <w:spacing w:before="120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Kurzbeschreibung</w:t>
            </w:r>
            <w:r w:rsidR="0021585B" w:rsidRPr="0082294D">
              <w:rPr>
                <w:b/>
                <w:lang w:val="de-DE"/>
              </w:rPr>
              <w:t xml:space="preserve"> </w:t>
            </w:r>
            <w:r w:rsidRPr="0082294D">
              <w:rPr>
                <w:b/>
                <w:lang w:val="de-DE"/>
              </w:rPr>
              <w:t>de</w:t>
            </w:r>
            <w:r w:rsidR="000505FF" w:rsidRPr="0082294D">
              <w:rPr>
                <w:b/>
                <w:lang w:val="de-DE"/>
              </w:rPr>
              <w:t>s</w:t>
            </w:r>
            <w:r w:rsidRPr="0082294D">
              <w:rPr>
                <w:b/>
                <w:lang w:val="de-DE"/>
              </w:rPr>
              <w:t xml:space="preserve"> Test</w:t>
            </w:r>
            <w:r w:rsidR="00AD63AA" w:rsidRPr="0082294D">
              <w:rPr>
                <w:b/>
                <w:lang w:val="de-DE"/>
              </w:rPr>
              <w:t>ansatz</w:t>
            </w:r>
            <w:r w:rsidR="000505FF" w:rsidRPr="0082294D">
              <w:rPr>
                <w:b/>
                <w:lang w:val="de-DE"/>
              </w:rPr>
              <w:t>es</w:t>
            </w:r>
          </w:p>
          <w:p w:rsidR="0021585B" w:rsidRPr="0082294D" w:rsidRDefault="0021585B" w:rsidP="00362B55">
            <w:pPr>
              <w:rPr>
                <w:lang w:val="de-DE"/>
              </w:rPr>
            </w:pPr>
            <w:r w:rsidRPr="0082294D">
              <w:rPr>
                <w:lang w:val="de-DE"/>
              </w:rPr>
              <w:t>&lt;…&gt;</w:t>
            </w:r>
          </w:p>
        </w:tc>
      </w:tr>
      <w:tr w:rsidR="0021585B" w:rsidRPr="0082294D">
        <w:tc>
          <w:tcPr>
            <w:tcW w:w="9018" w:type="dxa"/>
            <w:gridSpan w:val="4"/>
            <w:tcBorders>
              <w:bottom w:val="nil"/>
            </w:tcBorders>
          </w:tcPr>
          <w:p w:rsidR="0021585B" w:rsidRPr="0082294D" w:rsidRDefault="000505FF" w:rsidP="00362B55">
            <w:pPr>
              <w:spacing w:before="120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Zu realisierende Ergebnisse</w:t>
            </w:r>
          </w:p>
        </w:tc>
      </w:tr>
      <w:tr w:rsidR="000D164A" w:rsidRPr="0082294D">
        <w:trPr>
          <w:gridAfter w:val="1"/>
          <w:wAfter w:w="15" w:type="dxa"/>
        </w:trPr>
        <w:tc>
          <w:tcPr>
            <w:tcW w:w="5020" w:type="dxa"/>
            <w:tcBorders>
              <w:top w:val="nil"/>
              <w:right w:val="nil"/>
            </w:tcBorders>
          </w:tcPr>
          <w:p w:rsidR="000D164A" w:rsidRPr="0082294D" w:rsidRDefault="00562223" w:rsidP="008B622A">
            <w:pPr>
              <w:rPr>
                <w:i/>
                <w:lang w:val="de-DE"/>
              </w:rPr>
            </w:pPr>
            <w:r w:rsidRPr="0082294D">
              <w:rPr>
                <w:i/>
                <w:lang w:val="de-DE"/>
              </w:rPr>
              <w:t>Ziel</w:t>
            </w:r>
          </w:p>
          <w:p w:rsidR="000D164A" w:rsidRPr="0082294D" w:rsidRDefault="0021585B" w:rsidP="0021585B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de-DE"/>
              </w:rPr>
            </w:pPr>
            <w:r w:rsidRPr="0082294D">
              <w:rPr>
                <w:lang w:val="de-DE"/>
              </w:rPr>
              <w:t xml:space="preserve">&lt; </w:t>
            </w:r>
            <w:r w:rsidR="00562223" w:rsidRPr="0082294D">
              <w:rPr>
                <w:lang w:val="de-DE"/>
              </w:rPr>
              <w:t>Beispiel</w:t>
            </w:r>
            <w:r w:rsidRPr="0082294D">
              <w:rPr>
                <w:lang w:val="de-DE"/>
              </w:rPr>
              <w:t xml:space="preserve">: </w:t>
            </w:r>
            <w:r w:rsidR="00562223" w:rsidRPr="0082294D">
              <w:rPr>
                <w:lang w:val="de-DE"/>
              </w:rPr>
              <w:t>gut ausgeführter und beendeter Systemtest</w:t>
            </w:r>
            <w:r w:rsidRPr="0082294D">
              <w:rPr>
                <w:lang w:val="de-DE"/>
              </w:rPr>
              <w:t>&gt;</w:t>
            </w:r>
          </w:p>
        </w:tc>
        <w:tc>
          <w:tcPr>
            <w:tcW w:w="2343" w:type="dxa"/>
            <w:tcBorders>
              <w:top w:val="nil"/>
              <w:left w:val="nil"/>
              <w:right w:val="nil"/>
            </w:tcBorders>
          </w:tcPr>
          <w:p w:rsidR="000D164A" w:rsidRPr="0082294D" w:rsidRDefault="00562223" w:rsidP="008B622A">
            <w:pPr>
              <w:rPr>
                <w:i/>
                <w:lang w:val="de-DE"/>
              </w:rPr>
            </w:pPr>
            <w:r w:rsidRPr="0082294D">
              <w:rPr>
                <w:i/>
                <w:lang w:val="de-DE"/>
              </w:rPr>
              <w:t>Dok</w:t>
            </w:r>
            <w:r w:rsidR="000D164A" w:rsidRPr="0082294D">
              <w:rPr>
                <w:i/>
                <w:lang w:val="de-DE"/>
              </w:rPr>
              <w:t>ument</w:t>
            </w:r>
          </w:p>
          <w:p w:rsidR="0021585B" w:rsidRPr="0082294D" w:rsidRDefault="000505FF" w:rsidP="0021585B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de-DE"/>
              </w:rPr>
            </w:pPr>
            <w:r w:rsidRPr="0082294D">
              <w:rPr>
                <w:lang w:val="de-DE"/>
              </w:rPr>
              <w:t>&lt;Testbericht Sy</w:t>
            </w:r>
            <w:r w:rsidRPr="0082294D">
              <w:rPr>
                <w:lang w:val="de-DE"/>
              </w:rPr>
              <w:t>s</w:t>
            </w:r>
            <w:r w:rsidRPr="0082294D">
              <w:rPr>
                <w:lang w:val="de-DE"/>
              </w:rPr>
              <w:t>temtest&gt;</w:t>
            </w:r>
          </w:p>
          <w:p w:rsidR="000D164A" w:rsidRPr="0082294D" w:rsidRDefault="000D164A" w:rsidP="0021585B">
            <w:pPr>
              <w:ind w:left="284"/>
              <w:rPr>
                <w:lang w:val="de-DE"/>
              </w:rPr>
            </w:pPr>
          </w:p>
        </w:tc>
        <w:tc>
          <w:tcPr>
            <w:tcW w:w="1640" w:type="dxa"/>
            <w:tcBorders>
              <w:top w:val="nil"/>
              <w:left w:val="nil"/>
            </w:tcBorders>
          </w:tcPr>
          <w:p w:rsidR="000D164A" w:rsidRPr="0082294D" w:rsidRDefault="00562223" w:rsidP="008B622A">
            <w:pPr>
              <w:rPr>
                <w:lang w:val="de-DE"/>
              </w:rPr>
            </w:pPr>
            <w:r w:rsidRPr="0082294D">
              <w:rPr>
                <w:i/>
                <w:lang w:val="de-DE"/>
              </w:rPr>
              <w:t>Lieferdatum</w:t>
            </w:r>
            <w:r w:rsidR="0021585B" w:rsidRPr="0082294D">
              <w:rPr>
                <w:i/>
                <w:lang w:val="de-DE"/>
              </w:rPr>
              <w:t xml:space="preserve"> </w:t>
            </w:r>
            <w:r w:rsidRPr="0082294D">
              <w:rPr>
                <w:lang w:val="de-DE"/>
              </w:rPr>
              <w:t>&lt;</w:t>
            </w:r>
            <w:r w:rsidR="000505FF" w:rsidRPr="0082294D">
              <w:rPr>
                <w:lang w:val="de-DE"/>
              </w:rPr>
              <w:t>tt</w:t>
            </w:r>
            <w:r w:rsidR="000D164A" w:rsidRPr="0082294D">
              <w:rPr>
                <w:lang w:val="de-DE"/>
              </w:rPr>
              <w:t>-</w:t>
            </w:r>
            <w:r w:rsidRPr="0082294D">
              <w:rPr>
                <w:lang w:val="de-DE"/>
              </w:rPr>
              <w:t>mm</w:t>
            </w:r>
            <w:r w:rsidR="000D164A" w:rsidRPr="0082294D">
              <w:rPr>
                <w:lang w:val="de-DE"/>
              </w:rPr>
              <w:t>-</w:t>
            </w:r>
            <w:r w:rsidR="000505FF" w:rsidRPr="0082294D">
              <w:rPr>
                <w:lang w:val="de-DE"/>
              </w:rPr>
              <w:t>jjjj</w:t>
            </w:r>
            <w:r w:rsidR="000D164A" w:rsidRPr="0082294D">
              <w:rPr>
                <w:lang w:val="de-DE"/>
              </w:rPr>
              <w:t>&gt;</w:t>
            </w:r>
          </w:p>
          <w:p w:rsidR="000D164A" w:rsidRPr="0082294D" w:rsidRDefault="000D164A" w:rsidP="000D164A">
            <w:pPr>
              <w:rPr>
                <w:lang w:val="de-DE"/>
              </w:rPr>
            </w:pPr>
          </w:p>
        </w:tc>
      </w:tr>
      <w:tr w:rsidR="0021585B" w:rsidRPr="0082294D">
        <w:tc>
          <w:tcPr>
            <w:tcW w:w="9018" w:type="dxa"/>
            <w:gridSpan w:val="4"/>
          </w:tcPr>
          <w:p w:rsidR="0021585B" w:rsidRPr="0082294D" w:rsidRDefault="0021585B" w:rsidP="00362B55">
            <w:pPr>
              <w:spacing w:before="120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 xml:space="preserve">Qualitative </w:t>
            </w:r>
            <w:r w:rsidR="00562223" w:rsidRPr="0082294D">
              <w:rPr>
                <w:b/>
                <w:lang w:val="de-DE"/>
              </w:rPr>
              <w:t>Ziele</w:t>
            </w:r>
          </w:p>
          <w:p w:rsidR="0021585B" w:rsidRPr="0082294D" w:rsidRDefault="0021585B" w:rsidP="0051555D">
            <w:pPr>
              <w:rPr>
                <w:lang w:val="de-DE"/>
              </w:rPr>
            </w:pPr>
            <w:r w:rsidRPr="0082294D">
              <w:rPr>
                <w:lang w:val="de-DE"/>
              </w:rPr>
              <w:t>&lt;</w:t>
            </w:r>
            <w:r w:rsidR="00562223" w:rsidRPr="0082294D">
              <w:rPr>
                <w:lang w:val="de-DE"/>
              </w:rPr>
              <w:t>Beispiel</w:t>
            </w:r>
            <w:r w:rsidRPr="0082294D">
              <w:rPr>
                <w:lang w:val="de-DE"/>
              </w:rPr>
              <w:t xml:space="preserve">: </w:t>
            </w:r>
            <w:r w:rsidR="00562223" w:rsidRPr="0082294D">
              <w:rPr>
                <w:lang w:val="de-DE"/>
              </w:rPr>
              <w:t xml:space="preserve">Jede </w:t>
            </w:r>
            <w:r w:rsidR="000505FF" w:rsidRPr="0082294D">
              <w:rPr>
                <w:lang w:val="de-DE"/>
              </w:rPr>
              <w:t>Teststufe</w:t>
            </w:r>
            <w:r w:rsidR="00825E79" w:rsidRPr="0082294D">
              <w:rPr>
                <w:lang w:val="de-DE"/>
              </w:rPr>
              <w:t xml:space="preserve"> muss rechtzeitig beendet </w:t>
            </w:r>
            <w:r w:rsidR="000505FF" w:rsidRPr="0082294D">
              <w:rPr>
                <w:lang w:val="de-DE"/>
              </w:rPr>
              <w:t>werden</w:t>
            </w:r>
            <w:r w:rsidR="00825E79" w:rsidRPr="0082294D">
              <w:rPr>
                <w:lang w:val="de-DE"/>
              </w:rPr>
              <w:t xml:space="preserve"> </w:t>
            </w:r>
            <w:r w:rsidR="007E5293" w:rsidRPr="0082294D">
              <w:rPr>
                <w:lang w:val="de-DE"/>
              </w:rPr>
              <w:t xml:space="preserve">und die </w:t>
            </w:r>
            <w:r w:rsidR="005F3F66" w:rsidRPr="0082294D">
              <w:rPr>
                <w:lang w:val="de-DE"/>
              </w:rPr>
              <w:t>Abnahme</w:t>
            </w:r>
            <w:r w:rsidR="007C6F6E" w:rsidRPr="0082294D">
              <w:rPr>
                <w:lang w:val="de-DE"/>
              </w:rPr>
              <w:t>kriter</w:t>
            </w:r>
            <w:r w:rsidR="007E5293" w:rsidRPr="0082294D">
              <w:rPr>
                <w:lang w:val="de-DE"/>
              </w:rPr>
              <w:t xml:space="preserve">ien </w:t>
            </w:r>
            <w:r w:rsidR="000505FF" w:rsidRPr="0082294D">
              <w:rPr>
                <w:lang w:val="de-DE"/>
              </w:rPr>
              <w:t>erreichen</w:t>
            </w:r>
            <w:r w:rsidR="007E5293" w:rsidRPr="0082294D">
              <w:rPr>
                <w:lang w:val="de-DE"/>
              </w:rPr>
              <w:t>.</w:t>
            </w:r>
            <w:r w:rsidRPr="0082294D">
              <w:rPr>
                <w:lang w:val="de-DE"/>
              </w:rPr>
              <w:t>&gt;</w:t>
            </w:r>
          </w:p>
        </w:tc>
      </w:tr>
      <w:tr w:rsidR="0021585B" w:rsidRPr="0082294D">
        <w:tc>
          <w:tcPr>
            <w:tcW w:w="9018" w:type="dxa"/>
            <w:gridSpan w:val="4"/>
          </w:tcPr>
          <w:p w:rsidR="007C6F6E" w:rsidRPr="0082294D" w:rsidRDefault="007C6F6E" w:rsidP="007C6F6E">
            <w:pPr>
              <w:spacing w:before="120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Ja/Nein-Entscheidung</w:t>
            </w:r>
            <w:r w:rsidR="00711E89" w:rsidRPr="0082294D">
              <w:rPr>
                <w:b/>
                <w:lang w:val="de-DE"/>
              </w:rPr>
              <w:t xml:space="preserve"> (Go / No Go)</w:t>
            </w:r>
          </w:p>
          <w:p w:rsidR="0021585B" w:rsidRPr="0082294D" w:rsidRDefault="0021585B" w:rsidP="00362B55">
            <w:pPr>
              <w:rPr>
                <w:lang w:val="de-DE"/>
              </w:rPr>
            </w:pPr>
            <w:r w:rsidRPr="0082294D">
              <w:rPr>
                <w:lang w:val="de-DE"/>
              </w:rPr>
              <w:t xml:space="preserve">&lt; </w:t>
            </w:r>
            <w:r w:rsidR="007E5293" w:rsidRPr="0082294D">
              <w:rPr>
                <w:lang w:val="de-DE"/>
              </w:rPr>
              <w:t>Beispiel</w:t>
            </w:r>
            <w:r w:rsidRPr="0082294D">
              <w:rPr>
                <w:lang w:val="de-DE"/>
              </w:rPr>
              <w:t xml:space="preserve">: </w:t>
            </w:r>
            <w:r w:rsidR="007E5293" w:rsidRPr="0082294D">
              <w:rPr>
                <w:lang w:val="de-DE"/>
              </w:rPr>
              <w:t>Nach jede</w:t>
            </w:r>
            <w:r w:rsidR="000505FF" w:rsidRPr="0082294D">
              <w:rPr>
                <w:lang w:val="de-DE"/>
              </w:rPr>
              <w:t>r</w:t>
            </w:r>
            <w:r w:rsidR="007E5293" w:rsidRPr="0082294D">
              <w:rPr>
                <w:lang w:val="de-DE"/>
              </w:rPr>
              <w:t xml:space="preserve"> </w:t>
            </w:r>
            <w:r w:rsidR="000505FF" w:rsidRPr="0082294D">
              <w:rPr>
                <w:lang w:val="de-DE"/>
              </w:rPr>
              <w:t>Teststufe</w:t>
            </w:r>
            <w:r w:rsidRPr="0082294D">
              <w:rPr>
                <w:lang w:val="de-DE"/>
              </w:rPr>
              <w:t xml:space="preserve"> </w:t>
            </w:r>
            <w:r w:rsidR="007E5293" w:rsidRPr="0082294D">
              <w:rPr>
                <w:lang w:val="de-DE"/>
              </w:rPr>
              <w:t>muss der Testmanager sicherstellen</w:t>
            </w:r>
            <w:r w:rsidR="000505FF" w:rsidRPr="0082294D">
              <w:rPr>
                <w:lang w:val="de-DE"/>
              </w:rPr>
              <w:t>,</w:t>
            </w:r>
            <w:r w:rsidR="007E5293" w:rsidRPr="0082294D">
              <w:rPr>
                <w:lang w:val="de-DE"/>
              </w:rPr>
              <w:t xml:space="preserve"> das</w:t>
            </w:r>
            <w:r w:rsidR="000505FF" w:rsidRPr="0082294D">
              <w:rPr>
                <w:lang w:val="de-DE"/>
              </w:rPr>
              <w:t>s</w:t>
            </w:r>
            <w:r w:rsidR="007E5293" w:rsidRPr="0082294D">
              <w:rPr>
                <w:lang w:val="de-DE"/>
              </w:rPr>
              <w:t xml:space="preserve"> der </w:t>
            </w:r>
            <w:r w:rsidR="000505FF" w:rsidRPr="0082294D">
              <w:rPr>
                <w:lang w:val="de-DE"/>
              </w:rPr>
              <w:t>Testb</w:t>
            </w:r>
            <w:r w:rsidR="000505FF" w:rsidRPr="0082294D">
              <w:rPr>
                <w:lang w:val="de-DE"/>
              </w:rPr>
              <w:t>e</w:t>
            </w:r>
            <w:r w:rsidR="000505FF" w:rsidRPr="0082294D">
              <w:rPr>
                <w:lang w:val="de-DE"/>
              </w:rPr>
              <w:t>richt</w:t>
            </w:r>
            <w:r w:rsidR="007E5293" w:rsidRPr="0082294D">
              <w:rPr>
                <w:lang w:val="de-DE"/>
              </w:rPr>
              <w:t xml:space="preserve"> verfasst wurde</w:t>
            </w:r>
            <w:r w:rsidRPr="0082294D">
              <w:rPr>
                <w:lang w:val="de-DE"/>
              </w:rPr>
              <w:t xml:space="preserve">. </w:t>
            </w:r>
            <w:r w:rsidR="007E5293" w:rsidRPr="0082294D">
              <w:rPr>
                <w:lang w:val="de-DE"/>
              </w:rPr>
              <w:t xml:space="preserve">Dieser </w:t>
            </w:r>
            <w:r w:rsidR="006E465C" w:rsidRPr="0082294D">
              <w:rPr>
                <w:lang w:val="de-DE"/>
              </w:rPr>
              <w:t>Bericht</w:t>
            </w:r>
            <w:r w:rsidR="007E5293" w:rsidRPr="0082294D">
              <w:rPr>
                <w:lang w:val="de-DE"/>
              </w:rPr>
              <w:t xml:space="preserve"> wird</w:t>
            </w:r>
            <w:r w:rsidRPr="0082294D">
              <w:rPr>
                <w:lang w:val="de-DE"/>
              </w:rPr>
              <w:t xml:space="preserve">, </w:t>
            </w:r>
            <w:r w:rsidR="007E5293" w:rsidRPr="0082294D">
              <w:rPr>
                <w:lang w:val="de-DE"/>
              </w:rPr>
              <w:t xml:space="preserve">nach </w:t>
            </w:r>
            <w:r w:rsidR="007C6F6E" w:rsidRPr="0082294D">
              <w:rPr>
                <w:lang w:val="de-DE"/>
              </w:rPr>
              <w:t>Ü</w:t>
            </w:r>
            <w:r w:rsidR="007E5293" w:rsidRPr="0082294D">
              <w:rPr>
                <w:lang w:val="de-DE"/>
              </w:rPr>
              <w:t xml:space="preserve">berprüfung </w:t>
            </w:r>
            <w:r w:rsidR="006E465C" w:rsidRPr="0082294D">
              <w:rPr>
                <w:lang w:val="de-DE"/>
              </w:rPr>
              <w:t>durch den</w:t>
            </w:r>
            <w:r w:rsidR="007E5293" w:rsidRPr="0082294D">
              <w:rPr>
                <w:lang w:val="de-DE"/>
              </w:rPr>
              <w:t xml:space="preserve"> Projektman</w:t>
            </w:r>
            <w:r w:rsidR="007E5293" w:rsidRPr="0082294D">
              <w:rPr>
                <w:lang w:val="de-DE"/>
              </w:rPr>
              <w:t>a</w:t>
            </w:r>
            <w:r w:rsidR="007E5293" w:rsidRPr="0082294D">
              <w:rPr>
                <w:lang w:val="de-DE"/>
              </w:rPr>
              <w:t>ger</w:t>
            </w:r>
            <w:r w:rsidRPr="0082294D">
              <w:rPr>
                <w:lang w:val="de-DE"/>
              </w:rPr>
              <w:t xml:space="preserve">, </w:t>
            </w:r>
            <w:r w:rsidR="00D2103C" w:rsidRPr="0082294D">
              <w:rPr>
                <w:lang w:val="de-DE"/>
              </w:rPr>
              <w:t xml:space="preserve">den </w:t>
            </w:r>
            <w:r w:rsidR="00CC129D" w:rsidRPr="0082294D">
              <w:rPr>
                <w:lang w:val="de-DE"/>
              </w:rPr>
              <w:t>I</w:t>
            </w:r>
            <w:r w:rsidR="00D2103C" w:rsidRPr="0082294D">
              <w:rPr>
                <w:lang w:val="de-DE"/>
              </w:rPr>
              <w:t>nteressens</w:t>
            </w:r>
            <w:r w:rsidR="00CC129D" w:rsidRPr="0082294D">
              <w:rPr>
                <w:lang w:val="de-DE"/>
              </w:rPr>
              <w:t xml:space="preserve">vertretern </w:t>
            </w:r>
            <w:r w:rsidR="007C6F6E" w:rsidRPr="0082294D">
              <w:rPr>
                <w:lang w:val="de-DE"/>
              </w:rPr>
              <w:t xml:space="preserve">(Stakeholdern) </w:t>
            </w:r>
            <w:r w:rsidR="00CC129D" w:rsidRPr="0082294D">
              <w:rPr>
                <w:lang w:val="de-DE"/>
              </w:rPr>
              <w:t xml:space="preserve">vorgelegt. Diese </w:t>
            </w:r>
            <w:r w:rsidR="00D2103C" w:rsidRPr="0082294D">
              <w:rPr>
                <w:lang w:val="de-DE"/>
              </w:rPr>
              <w:t>entscheiden</w:t>
            </w:r>
            <w:r w:rsidR="00CC129D" w:rsidRPr="0082294D">
              <w:rPr>
                <w:lang w:val="de-DE"/>
              </w:rPr>
              <w:t>,</w:t>
            </w:r>
            <w:r w:rsidR="00D2103C" w:rsidRPr="0082294D">
              <w:rPr>
                <w:lang w:val="de-DE"/>
              </w:rPr>
              <w:t xml:space="preserve"> ob </w:t>
            </w:r>
            <w:r w:rsidR="00CC129D" w:rsidRPr="0082294D">
              <w:rPr>
                <w:lang w:val="de-DE"/>
              </w:rPr>
              <w:t xml:space="preserve">das Projekt zur </w:t>
            </w:r>
            <w:r w:rsidR="00D2103C" w:rsidRPr="0082294D">
              <w:rPr>
                <w:lang w:val="de-DE"/>
              </w:rPr>
              <w:t>nächste</w:t>
            </w:r>
            <w:r w:rsidR="00CC129D" w:rsidRPr="0082294D">
              <w:rPr>
                <w:lang w:val="de-DE"/>
              </w:rPr>
              <w:t>n</w:t>
            </w:r>
            <w:r w:rsidR="00D2103C" w:rsidRPr="0082294D">
              <w:rPr>
                <w:lang w:val="de-DE"/>
              </w:rPr>
              <w:t xml:space="preserve"> </w:t>
            </w:r>
            <w:r w:rsidR="000505FF" w:rsidRPr="0082294D">
              <w:rPr>
                <w:lang w:val="de-DE"/>
              </w:rPr>
              <w:t>Teststufe</w:t>
            </w:r>
            <w:r w:rsidR="00D2103C" w:rsidRPr="0082294D">
              <w:rPr>
                <w:lang w:val="de-DE"/>
              </w:rPr>
              <w:t xml:space="preserve"> </w:t>
            </w:r>
            <w:r w:rsidR="00CC129D" w:rsidRPr="0082294D">
              <w:rPr>
                <w:lang w:val="de-DE"/>
              </w:rPr>
              <w:t>übergehen kann</w:t>
            </w:r>
            <w:r w:rsidR="00D2103C" w:rsidRPr="0082294D">
              <w:rPr>
                <w:lang w:val="de-DE"/>
              </w:rPr>
              <w:t>.</w:t>
            </w:r>
            <w:r w:rsidRPr="0082294D">
              <w:rPr>
                <w:lang w:val="de-DE"/>
              </w:rPr>
              <w:t xml:space="preserve"> </w:t>
            </w:r>
          </w:p>
          <w:p w:rsidR="0021585B" w:rsidRPr="0082294D" w:rsidRDefault="007C6F6E" w:rsidP="0082294D">
            <w:pPr>
              <w:rPr>
                <w:lang w:val="de-DE"/>
              </w:rPr>
            </w:pPr>
            <w:r w:rsidRPr="0082294D">
              <w:rPr>
                <w:lang w:val="de-DE"/>
              </w:rPr>
              <w:t>Am Ende des gesam</w:t>
            </w:r>
            <w:r w:rsidR="00D2103C" w:rsidRPr="0082294D">
              <w:rPr>
                <w:lang w:val="de-DE"/>
              </w:rPr>
              <w:t>ten Testprojektes</w:t>
            </w:r>
            <w:r w:rsidR="0021585B" w:rsidRPr="0082294D">
              <w:rPr>
                <w:lang w:val="de-DE"/>
              </w:rPr>
              <w:t xml:space="preserve"> </w:t>
            </w:r>
            <w:r w:rsidR="00D2103C" w:rsidRPr="0082294D">
              <w:rPr>
                <w:lang w:val="de-DE"/>
              </w:rPr>
              <w:t xml:space="preserve">wird </w:t>
            </w:r>
            <w:r w:rsidR="00CC129D" w:rsidRPr="0082294D">
              <w:rPr>
                <w:lang w:val="de-DE"/>
              </w:rPr>
              <w:t xml:space="preserve">ein </w:t>
            </w:r>
            <w:r w:rsidR="000505FF" w:rsidRPr="0082294D">
              <w:rPr>
                <w:lang w:val="de-DE"/>
              </w:rPr>
              <w:t>Test</w:t>
            </w:r>
            <w:r w:rsidR="00CC129D" w:rsidRPr="0082294D">
              <w:rPr>
                <w:lang w:val="de-DE"/>
              </w:rPr>
              <w:t>abschluss</w:t>
            </w:r>
            <w:r w:rsidR="000505FF" w:rsidRPr="0082294D">
              <w:rPr>
                <w:lang w:val="de-DE"/>
              </w:rPr>
              <w:t>bericht</w:t>
            </w:r>
            <w:r w:rsidR="00D2103C" w:rsidRPr="0082294D">
              <w:rPr>
                <w:lang w:val="de-DE"/>
              </w:rPr>
              <w:t xml:space="preserve"> verfasst</w:t>
            </w:r>
            <w:r w:rsidR="00CC129D" w:rsidRPr="0082294D">
              <w:rPr>
                <w:lang w:val="de-DE"/>
              </w:rPr>
              <w:t>,</w:t>
            </w:r>
            <w:r w:rsidR="00D2103C" w:rsidRPr="0082294D">
              <w:rPr>
                <w:lang w:val="de-DE"/>
              </w:rPr>
              <w:t xml:space="preserve"> </w:t>
            </w:r>
            <w:r w:rsidR="000813E8" w:rsidRPr="0082294D">
              <w:rPr>
                <w:lang w:val="de-DE"/>
              </w:rPr>
              <w:t xml:space="preserve">der </w:t>
            </w:r>
            <w:r w:rsidR="00D2103C" w:rsidRPr="0082294D">
              <w:rPr>
                <w:lang w:val="de-DE"/>
              </w:rPr>
              <w:t>eine risikobasier</w:t>
            </w:r>
            <w:r w:rsidR="00CC129D" w:rsidRPr="0082294D">
              <w:rPr>
                <w:lang w:val="de-DE"/>
              </w:rPr>
              <w:t>t</w:t>
            </w:r>
            <w:r w:rsidR="00D2103C" w:rsidRPr="0082294D">
              <w:rPr>
                <w:lang w:val="de-DE"/>
              </w:rPr>
              <w:t xml:space="preserve">e </w:t>
            </w:r>
            <w:r w:rsidR="000813E8" w:rsidRPr="0082294D">
              <w:rPr>
                <w:lang w:val="de-DE"/>
              </w:rPr>
              <w:t xml:space="preserve">Bewertung des </w:t>
            </w:r>
            <w:r w:rsidR="00D2103C" w:rsidRPr="0082294D">
              <w:rPr>
                <w:lang w:val="de-DE"/>
              </w:rPr>
              <w:t>T</w:t>
            </w:r>
            <w:r w:rsidR="0051555D" w:rsidRPr="0082294D">
              <w:rPr>
                <w:lang w:val="de-DE"/>
              </w:rPr>
              <w:t>estobje</w:t>
            </w:r>
            <w:r w:rsidR="000813E8" w:rsidRPr="0082294D">
              <w:rPr>
                <w:lang w:val="de-DE"/>
              </w:rPr>
              <w:t>k</w:t>
            </w:r>
            <w:r w:rsidR="0051555D" w:rsidRPr="0082294D">
              <w:rPr>
                <w:lang w:val="de-DE"/>
              </w:rPr>
              <w:t>t</w:t>
            </w:r>
            <w:r w:rsidR="000813E8" w:rsidRPr="0082294D">
              <w:rPr>
                <w:lang w:val="de-DE"/>
              </w:rPr>
              <w:t>s enthält</w:t>
            </w:r>
            <w:r w:rsidR="0021585B" w:rsidRPr="0082294D">
              <w:rPr>
                <w:lang w:val="de-DE"/>
              </w:rPr>
              <w:t xml:space="preserve">. </w:t>
            </w:r>
            <w:r w:rsidR="000813E8" w:rsidRPr="0082294D">
              <w:rPr>
                <w:lang w:val="de-DE"/>
              </w:rPr>
              <w:t>Auf dieser Basis treffen d</w:t>
            </w:r>
            <w:r w:rsidR="00D2103C" w:rsidRPr="0082294D">
              <w:rPr>
                <w:lang w:val="de-DE"/>
              </w:rPr>
              <w:t>ie Intere</w:t>
            </w:r>
            <w:r w:rsidR="00D2103C" w:rsidRPr="0082294D">
              <w:rPr>
                <w:lang w:val="de-DE"/>
              </w:rPr>
              <w:t>s</w:t>
            </w:r>
            <w:r w:rsidR="00D2103C" w:rsidRPr="0082294D">
              <w:rPr>
                <w:lang w:val="de-DE"/>
              </w:rPr>
              <w:t>sen</w:t>
            </w:r>
            <w:r w:rsidR="000813E8" w:rsidRPr="0082294D">
              <w:rPr>
                <w:lang w:val="de-DE"/>
              </w:rPr>
              <w:t>vertreter</w:t>
            </w:r>
            <w:r w:rsidR="00D2103C" w:rsidRPr="0082294D">
              <w:rPr>
                <w:lang w:val="de-DE"/>
              </w:rPr>
              <w:t xml:space="preserve"> ihre en</w:t>
            </w:r>
            <w:r w:rsidR="0082294D">
              <w:rPr>
                <w:lang w:val="de-DE"/>
              </w:rPr>
              <w:t>d</w:t>
            </w:r>
            <w:r w:rsidR="00D2103C" w:rsidRPr="0082294D">
              <w:rPr>
                <w:lang w:val="de-DE"/>
              </w:rPr>
              <w:t xml:space="preserve">gültige Entscheidung </w:t>
            </w:r>
            <w:r w:rsidR="000813E8" w:rsidRPr="0082294D">
              <w:rPr>
                <w:lang w:val="de-DE"/>
              </w:rPr>
              <w:t xml:space="preserve">darüber, </w:t>
            </w:r>
            <w:r w:rsidR="00D2103C" w:rsidRPr="0082294D">
              <w:rPr>
                <w:lang w:val="de-DE"/>
              </w:rPr>
              <w:t xml:space="preserve">ob </w:t>
            </w:r>
            <w:r w:rsidR="000813E8" w:rsidRPr="0082294D">
              <w:rPr>
                <w:lang w:val="de-DE"/>
              </w:rPr>
              <w:t xml:space="preserve">das Testobjekt </w:t>
            </w:r>
            <w:r w:rsidR="00D2103C" w:rsidRPr="0082294D">
              <w:rPr>
                <w:lang w:val="de-DE"/>
              </w:rPr>
              <w:t>in die Produktion geht oder nicht.</w:t>
            </w:r>
            <w:r w:rsidR="0021585B" w:rsidRPr="0082294D">
              <w:rPr>
                <w:lang w:val="de-DE"/>
              </w:rPr>
              <w:t>&gt;</w:t>
            </w:r>
          </w:p>
        </w:tc>
      </w:tr>
      <w:tr w:rsidR="000D164A" w:rsidRPr="0082294D">
        <w:trPr>
          <w:gridAfter w:val="1"/>
          <w:wAfter w:w="15" w:type="dxa"/>
        </w:trPr>
        <w:tc>
          <w:tcPr>
            <w:tcW w:w="9003" w:type="dxa"/>
            <w:gridSpan w:val="3"/>
          </w:tcPr>
          <w:p w:rsidR="000D164A" w:rsidRPr="0082294D" w:rsidRDefault="000D164A" w:rsidP="008B622A">
            <w:pPr>
              <w:rPr>
                <w:lang w:val="de-DE"/>
              </w:rPr>
            </w:pPr>
          </w:p>
        </w:tc>
      </w:tr>
    </w:tbl>
    <w:p w:rsidR="00AE7EA7" w:rsidRPr="0082294D" w:rsidRDefault="00AE7EA7">
      <w:pPr>
        <w:rPr>
          <w:lang w:val="de-DE"/>
        </w:rPr>
        <w:sectPr w:rsidR="00AE7EA7" w:rsidRPr="0082294D" w:rsidSect="000760B3">
          <w:footerReference w:type="default" r:id="rId16"/>
          <w:pgSz w:w="11906" w:h="16838"/>
          <w:pgMar w:top="1985" w:right="1418" w:bottom="1418" w:left="1701" w:header="720" w:footer="720" w:gutter="0"/>
          <w:pgNumType w:fmt="upperRoman"/>
          <w:cols w:space="720"/>
          <w:formProt w:val="0"/>
        </w:sectPr>
      </w:pPr>
    </w:p>
    <w:p w:rsidR="00AE7EA7" w:rsidRPr="0082294D" w:rsidRDefault="00A92645">
      <w:pPr>
        <w:pStyle w:val="Kop0"/>
        <w:rPr>
          <w:lang w:val="de-DE"/>
        </w:rPr>
      </w:pPr>
      <w:bookmarkStart w:id="11" w:name="_Toc360951858"/>
      <w:r w:rsidRPr="0082294D">
        <w:rPr>
          <w:lang w:val="de-DE"/>
        </w:rPr>
        <w:lastRenderedPageBreak/>
        <w:t>I</w:t>
      </w:r>
      <w:r w:rsidR="0043355C" w:rsidRPr="0082294D">
        <w:rPr>
          <w:lang w:val="de-DE"/>
        </w:rPr>
        <w:t>nhaltsverzeichnis</w:t>
      </w:r>
      <w:bookmarkEnd w:id="11"/>
    </w:p>
    <w:p w:rsidR="00CF08B2" w:rsidRDefault="0036127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82294D">
        <w:rPr>
          <w:b/>
          <w:lang w:val="de-DE"/>
        </w:rPr>
        <w:fldChar w:fldCharType="begin"/>
      </w:r>
      <w:r w:rsidR="00AE7EA7" w:rsidRPr="0082294D">
        <w:rPr>
          <w:b/>
          <w:lang w:val="de-DE"/>
        </w:rPr>
        <w:instrText xml:space="preserve"> TOC \o "1-3" \t "Kop 0;1" </w:instrText>
      </w:r>
      <w:r w:rsidRPr="0082294D">
        <w:rPr>
          <w:b/>
          <w:lang w:val="de-DE"/>
        </w:rPr>
        <w:fldChar w:fldCharType="separate"/>
      </w:r>
      <w:r w:rsidR="00CF08B2" w:rsidRPr="00C31BE2">
        <w:rPr>
          <w:noProof/>
          <w:color w:val="3366FF"/>
          <w:lang w:val="de-DE"/>
        </w:rPr>
        <w:t>&lt;&lt; Vorlageninformation &gt;&gt;</w:t>
      </w:r>
      <w:r w:rsidR="00CF08B2">
        <w:rPr>
          <w:noProof/>
        </w:rPr>
        <w:tab/>
      </w:r>
      <w:r>
        <w:rPr>
          <w:noProof/>
        </w:rPr>
        <w:fldChar w:fldCharType="begin"/>
      </w:r>
      <w:r w:rsidR="00CF08B2">
        <w:rPr>
          <w:noProof/>
        </w:rPr>
        <w:instrText xml:space="preserve"> PAGEREF _Toc360951853 \h </w:instrText>
      </w:r>
      <w:r>
        <w:rPr>
          <w:noProof/>
        </w:rPr>
      </w:r>
      <w:r>
        <w:rPr>
          <w:noProof/>
        </w:rPr>
        <w:fldChar w:fldCharType="separate"/>
      </w:r>
      <w:r w:rsidR="00CF08B2">
        <w:rPr>
          <w:noProof/>
        </w:rPr>
        <w:t>II</w:t>
      </w:r>
      <w:r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Versionsinformation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_Toc360951854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III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Verteiler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_Toc360951855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IV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Freigabe durch den Kunden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_Toc360951856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V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Managementzusammenfassung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_Toc360951857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VI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Inhaltsverzeichnis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_Toc360951858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VII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1</w:t>
      </w:r>
      <w:r>
        <w:rPr>
          <w:rFonts w:ascii="Calibri" w:hAnsi="Calibri"/>
          <w:caps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Einleitung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_Toc360951859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1.1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Ziel des Testplans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_Toc360951860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1.2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Auftrag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_Toc360951861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1.2.1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Auftraggeber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_Toc360951862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1.2.2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Auftragnehmer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_Toc360951863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1.2.3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Auftrag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_Toc360951864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1.2.4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Umfang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_Toc360951865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1.2.5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Rahmenbedingungen und Voraussetzungen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_Toc360951866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1.2.6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Abnahme und Abnahmekriterien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_Toc360951867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2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2</w:t>
      </w:r>
      <w:r>
        <w:rPr>
          <w:rFonts w:ascii="Calibri" w:hAnsi="Calibri"/>
          <w:caps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Dokumentation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_Toc360951868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4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2.1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Basis für den Testplan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_Toc360951869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4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2.2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Testbasis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_Toc360951870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4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3</w:t>
      </w:r>
      <w:r>
        <w:rPr>
          <w:rFonts w:ascii="Calibri" w:hAnsi="Calibri"/>
          <w:caps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Teststrategie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_Toc360951871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5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3.1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Teststrategie der &lt;Teststufe&gt;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_Toc360951872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5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4</w:t>
      </w:r>
      <w:r>
        <w:rPr>
          <w:rFonts w:ascii="Calibri" w:hAnsi="Calibri"/>
          <w:caps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Vorgehen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_Toc360951873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7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4.1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Testdesigntabelle &lt;Teststufe&gt;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_Toc360951874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7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4.2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Beschreibung Testvorgehen &lt;Teststufe&gt;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_Toc360951875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8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4.2.1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Intake Testobjekt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_Toc360951876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8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4.2.2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&lt;Testart/Testeinheit&gt;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_Toc360951877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8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4.3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Phasen &lt;Teststufe&gt;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_Toc360951878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9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4.4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Eingangs und Ausgangskriterien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_Toc360951879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9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4.4.1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&lt;&lt; Optional: Funktionaler Abnahmetest &gt;&gt;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_Toc360951880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9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color w:val="3366FF"/>
          <w:lang w:val="de-DE"/>
        </w:rPr>
        <w:t>4.4.2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color w:val="3366FF"/>
          <w:lang w:val="de-DE"/>
        </w:rPr>
        <w:t>&lt;&lt; Optional: User Abnahmetest &gt;&gt;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_Toc360951881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10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color w:val="3366FF"/>
          <w:lang w:val="de-DE"/>
        </w:rPr>
        <w:t>4.4.3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color w:val="3366FF"/>
          <w:lang w:val="de-DE"/>
        </w:rPr>
        <w:t>&lt;&lt; Optional: Produktionsabnahme Test &gt;&gt;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_Toc360951882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11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5</w:t>
      </w:r>
      <w:r>
        <w:rPr>
          <w:rFonts w:ascii="Calibri" w:hAnsi="Calibri"/>
          <w:caps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Infrastruktur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_Toc360951883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12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5.1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Testumgebung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_Toc360951884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12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5.1.1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Systemtests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_Toc360951885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12</w:t>
      </w:r>
      <w:r w:rsidR="00361272">
        <w:rPr>
          <w:noProof/>
        </w:rPr>
        <w:fldChar w:fldCharType="end"/>
      </w:r>
    </w:p>
    <w:p w:rsidR="00CF08B2" w:rsidRDefault="00CF08B2">
      <w:pPr>
        <w:pStyle w:val="Verzeichnis3"/>
        <w:tabs>
          <w:tab w:val="left" w:pos="1816"/>
        </w:tabs>
        <w:rPr>
          <w:rFonts w:ascii="Calibri" w:hAnsi="Calibri"/>
          <w:i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5.1.2</w:t>
      </w:r>
      <w:r>
        <w:rPr>
          <w:rFonts w:ascii="Calibri" w:hAnsi="Calibri"/>
          <w:i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Abnahmetests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_Toc360951886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12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lastRenderedPageBreak/>
        <w:t>5.2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Verantwortlichkeit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_Toc360951887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12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6</w:t>
      </w:r>
      <w:r>
        <w:rPr>
          <w:rFonts w:ascii="Calibri" w:hAnsi="Calibri"/>
          <w:caps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Management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_Toc360951888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13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6.1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Testmanagement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_Toc360951889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13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6.2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Fehlermanagement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_Toc360951890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13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7</w:t>
      </w:r>
      <w:r>
        <w:rPr>
          <w:rFonts w:ascii="Calibri" w:hAnsi="Calibri"/>
          <w:caps w:val="0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Schätzung &amp; Planung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_Toc360951891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14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7.1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Schätzung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_Toc360951892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14</w:t>
      </w:r>
      <w:r w:rsidR="00361272">
        <w:rPr>
          <w:noProof/>
        </w:rPr>
        <w:fldChar w:fldCharType="end"/>
      </w:r>
    </w:p>
    <w:p w:rsidR="00CF08B2" w:rsidRDefault="00CF08B2">
      <w:pPr>
        <w:pStyle w:val="Verzeichnis2"/>
        <w:rPr>
          <w:rFonts w:ascii="Calibri" w:hAnsi="Calibri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7.2</w:t>
      </w:r>
      <w:r>
        <w:rPr>
          <w:rFonts w:ascii="Calibri" w:hAnsi="Calibri"/>
          <w:noProof/>
          <w:sz w:val="22"/>
          <w:szCs w:val="22"/>
          <w:lang w:val="de-DE" w:eastAsia="de-DE"/>
        </w:rPr>
        <w:tab/>
      </w:r>
      <w:r w:rsidRPr="00C31BE2">
        <w:rPr>
          <w:noProof/>
          <w:lang w:val="de-DE"/>
        </w:rPr>
        <w:t>Planung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_Toc360951893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14</w:t>
      </w:r>
      <w:r w:rsidR="00361272">
        <w:rPr>
          <w:noProof/>
        </w:rPr>
        <w:fldChar w:fldCharType="end"/>
      </w:r>
    </w:p>
    <w:p w:rsidR="00CF08B2" w:rsidRDefault="00CF08B2">
      <w:pPr>
        <w:pStyle w:val="Verzeichnis1"/>
        <w:rPr>
          <w:rFonts w:ascii="Calibri" w:hAnsi="Calibri"/>
          <w:caps w:val="0"/>
          <w:noProof/>
          <w:sz w:val="22"/>
          <w:szCs w:val="22"/>
          <w:lang w:val="de-DE" w:eastAsia="de-DE"/>
        </w:rPr>
      </w:pPr>
      <w:r w:rsidRPr="00C31BE2">
        <w:rPr>
          <w:noProof/>
          <w:lang w:val="de-DE"/>
        </w:rPr>
        <w:t>ANHANg 1 – ProduktrisiKoanalyse</w:t>
      </w:r>
      <w:r>
        <w:rPr>
          <w:noProof/>
        </w:rPr>
        <w:tab/>
      </w:r>
      <w:r w:rsidR="00361272">
        <w:rPr>
          <w:noProof/>
        </w:rPr>
        <w:fldChar w:fldCharType="begin"/>
      </w:r>
      <w:r>
        <w:rPr>
          <w:noProof/>
        </w:rPr>
        <w:instrText xml:space="preserve"> PAGEREF _Toc360951894 \h </w:instrText>
      </w:r>
      <w:r w:rsidR="00361272">
        <w:rPr>
          <w:noProof/>
        </w:rPr>
      </w:r>
      <w:r w:rsidR="00361272">
        <w:rPr>
          <w:noProof/>
        </w:rPr>
        <w:fldChar w:fldCharType="separate"/>
      </w:r>
      <w:r>
        <w:rPr>
          <w:noProof/>
        </w:rPr>
        <w:t>15</w:t>
      </w:r>
      <w:r w:rsidR="00361272">
        <w:rPr>
          <w:noProof/>
        </w:rPr>
        <w:fldChar w:fldCharType="end"/>
      </w:r>
    </w:p>
    <w:p w:rsidR="00AE7EA7" w:rsidRPr="0082294D" w:rsidRDefault="00361272">
      <w:pPr>
        <w:rPr>
          <w:lang w:val="de-DE"/>
        </w:rPr>
        <w:sectPr w:rsidR="00AE7EA7" w:rsidRPr="0082294D" w:rsidSect="00A92645">
          <w:pgSz w:w="11907" w:h="16839" w:code="9"/>
          <w:pgMar w:top="1985" w:right="1418" w:bottom="1418" w:left="1701" w:header="720" w:footer="720" w:gutter="0"/>
          <w:pgNumType w:fmt="upperRoman"/>
          <w:cols w:space="720"/>
          <w:formProt w:val="0"/>
          <w:docGrid w:linePitch="272"/>
        </w:sectPr>
      </w:pPr>
      <w:r w:rsidRPr="0082294D">
        <w:rPr>
          <w:rFonts w:ascii="Trebuchet MS" w:hAnsi="Trebuchet MS"/>
          <w:b/>
          <w:caps/>
          <w:sz w:val="24"/>
          <w:lang w:val="de-DE"/>
        </w:rPr>
        <w:fldChar w:fldCharType="end"/>
      </w:r>
    </w:p>
    <w:p w:rsidR="00331689" w:rsidRPr="0082294D" w:rsidRDefault="00107C91" w:rsidP="00331689">
      <w:pPr>
        <w:pStyle w:val="berschrift1"/>
        <w:rPr>
          <w:sz w:val="24"/>
          <w:lang w:val="de-DE"/>
        </w:rPr>
      </w:pPr>
      <w:bookmarkStart w:id="12" w:name="bmkInhoud"/>
      <w:bookmarkStart w:id="13" w:name="_Toc360951859"/>
      <w:bookmarkEnd w:id="12"/>
      <w:r w:rsidRPr="0082294D">
        <w:rPr>
          <w:lang w:val="de-DE"/>
        </w:rPr>
        <w:lastRenderedPageBreak/>
        <w:t>Ein</w:t>
      </w:r>
      <w:r w:rsidR="00936893" w:rsidRPr="0082294D">
        <w:rPr>
          <w:lang w:val="de-DE"/>
        </w:rPr>
        <w:t>leitung</w:t>
      </w:r>
      <w:bookmarkEnd w:id="13"/>
    </w:p>
    <w:p w:rsidR="00331689" w:rsidRPr="0082294D" w:rsidRDefault="00107C91" w:rsidP="00331689">
      <w:pPr>
        <w:pStyle w:val="berschrift2"/>
        <w:rPr>
          <w:lang w:val="de-DE"/>
        </w:rPr>
      </w:pPr>
      <w:bookmarkStart w:id="14" w:name="_Toc360951860"/>
      <w:r w:rsidRPr="0082294D">
        <w:rPr>
          <w:lang w:val="de-DE"/>
        </w:rPr>
        <w:t xml:space="preserve">Ziel des </w:t>
      </w:r>
      <w:r w:rsidR="000813E8" w:rsidRPr="0082294D">
        <w:rPr>
          <w:lang w:val="de-DE"/>
        </w:rPr>
        <w:t>Testplan</w:t>
      </w:r>
      <w:r w:rsidR="00936893" w:rsidRPr="0082294D">
        <w:rPr>
          <w:lang w:val="de-DE"/>
        </w:rPr>
        <w:t>s</w:t>
      </w:r>
      <w:bookmarkEnd w:id="14"/>
    </w:p>
    <w:p w:rsidR="00331689" w:rsidRPr="0082294D" w:rsidRDefault="003965A7" w:rsidP="00331689">
      <w:pPr>
        <w:rPr>
          <w:i/>
          <w:color w:val="3366FF"/>
          <w:lang w:val="de-DE"/>
        </w:rPr>
      </w:pPr>
      <w:r w:rsidRPr="0082294D">
        <w:rPr>
          <w:i/>
          <w:color w:val="3366FF"/>
          <w:lang w:val="de-DE"/>
        </w:rPr>
        <w:t xml:space="preserve">&lt;&lt; </w:t>
      </w:r>
      <w:r w:rsidR="004E259A" w:rsidRPr="0082294D">
        <w:rPr>
          <w:color w:val="3366FF"/>
          <w:lang w:val="de-DE"/>
        </w:rPr>
        <w:t>Beschreibe das Ziel des Testplans</w:t>
      </w:r>
      <w:r w:rsidRPr="0082294D">
        <w:rPr>
          <w:color w:val="3366FF"/>
          <w:lang w:val="de-DE"/>
        </w:rPr>
        <w:t xml:space="preserve">, </w:t>
      </w:r>
      <w:r w:rsidR="004E259A" w:rsidRPr="0082294D">
        <w:rPr>
          <w:color w:val="3366FF"/>
          <w:lang w:val="de-DE"/>
        </w:rPr>
        <w:t xml:space="preserve">wie </w:t>
      </w:r>
      <w:r w:rsidR="006A4888" w:rsidRPr="0082294D">
        <w:rPr>
          <w:color w:val="3366FF"/>
          <w:lang w:val="de-DE"/>
        </w:rPr>
        <w:t xml:space="preserve">es </w:t>
      </w:r>
      <w:r w:rsidR="004E259A" w:rsidRPr="0082294D">
        <w:rPr>
          <w:color w:val="3366FF"/>
          <w:lang w:val="de-DE"/>
        </w:rPr>
        <w:t>mit dem Kunden abgestimmt</w:t>
      </w:r>
      <w:r w:rsidR="006A4888" w:rsidRPr="0082294D">
        <w:rPr>
          <w:color w:val="3366FF"/>
          <w:lang w:val="de-DE"/>
        </w:rPr>
        <w:t xml:space="preserve"> ist</w:t>
      </w:r>
      <w:r w:rsidRPr="0082294D">
        <w:rPr>
          <w:color w:val="3366FF"/>
          <w:lang w:val="de-DE"/>
        </w:rPr>
        <w:t xml:space="preserve">. </w:t>
      </w:r>
      <w:r w:rsidR="004E259A" w:rsidRPr="0082294D">
        <w:rPr>
          <w:color w:val="3366FF"/>
          <w:lang w:val="de-DE"/>
        </w:rPr>
        <w:t>Der unten stehende Text ist ein Beispiel</w:t>
      </w:r>
      <w:r w:rsidRPr="0082294D">
        <w:rPr>
          <w:color w:val="3366FF"/>
          <w:lang w:val="de-DE"/>
        </w:rPr>
        <w:t xml:space="preserve">. </w:t>
      </w:r>
      <w:r w:rsidR="004E259A" w:rsidRPr="0082294D">
        <w:rPr>
          <w:color w:val="3366FF"/>
          <w:lang w:val="de-DE"/>
        </w:rPr>
        <w:t>Achtung</w:t>
      </w:r>
      <w:r w:rsidRPr="0082294D">
        <w:rPr>
          <w:color w:val="3366FF"/>
          <w:lang w:val="de-DE"/>
        </w:rPr>
        <w:t xml:space="preserve">: </w:t>
      </w:r>
      <w:r w:rsidR="004E259A" w:rsidRPr="0082294D">
        <w:rPr>
          <w:color w:val="3366FF"/>
          <w:lang w:val="de-DE"/>
        </w:rPr>
        <w:t xml:space="preserve">Dieser Testplan </w:t>
      </w:r>
      <w:r w:rsidR="00192380" w:rsidRPr="0082294D">
        <w:rPr>
          <w:color w:val="3366FF"/>
          <w:lang w:val="de-DE"/>
        </w:rPr>
        <w:t>gilt</w:t>
      </w:r>
      <w:r w:rsidR="004E259A" w:rsidRPr="0082294D">
        <w:rPr>
          <w:color w:val="3366FF"/>
          <w:lang w:val="de-DE"/>
        </w:rPr>
        <w:t xml:space="preserve"> für ein</w:t>
      </w:r>
      <w:r w:rsidR="001D2A7C" w:rsidRPr="0082294D">
        <w:rPr>
          <w:color w:val="3366FF"/>
          <w:lang w:val="de-DE"/>
        </w:rPr>
        <w:t>e</w:t>
      </w:r>
      <w:r w:rsidR="004E259A" w:rsidRPr="0082294D">
        <w:rPr>
          <w:color w:val="3366FF"/>
          <w:lang w:val="de-DE"/>
        </w:rPr>
        <w:t xml:space="preserve"> einzelne </w:t>
      </w:r>
      <w:r w:rsidR="000505FF" w:rsidRPr="0082294D">
        <w:rPr>
          <w:color w:val="3366FF"/>
          <w:lang w:val="de-DE"/>
        </w:rPr>
        <w:t>Teststufe</w:t>
      </w:r>
      <w:r w:rsidRPr="0082294D">
        <w:rPr>
          <w:color w:val="3366FF"/>
          <w:lang w:val="de-DE"/>
        </w:rPr>
        <w:t xml:space="preserve">, </w:t>
      </w:r>
      <w:r w:rsidR="00192380" w:rsidRPr="0082294D">
        <w:rPr>
          <w:color w:val="3366FF"/>
          <w:lang w:val="de-DE"/>
        </w:rPr>
        <w:t>entweder im Abnahmetest</w:t>
      </w:r>
      <w:r w:rsidRPr="0082294D">
        <w:rPr>
          <w:color w:val="3366FF"/>
          <w:lang w:val="de-DE"/>
        </w:rPr>
        <w:t xml:space="preserve"> (</w:t>
      </w:r>
      <w:r w:rsidR="00192380" w:rsidRPr="0082294D">
        <w:rPr>
          <w:color w:val="3366FF"/>
          <w:lang w:val="de-DE"/>
        </w:rPr>
        <w:t>z.B.</w:t>
      </w:r>
      <w:r w:rsidRPr="0082294D">
        <w:rPr>
          <w:color w:val="3366FF"/>
          <w:lang w:val="de-DE"/>
        </w:rPr>
        <w:t xml:space="preserve"> UAT) </w:t>
      </w:r>
      <w:r w:rsidR="004E259A" w:rsidRPr="0082294D">
        <w:rPr>
          <w:color w:val="3366FF"/>
          <w:lang w:val="de-DE"/>
        </w:rPr>
        <w:t xml:space="preserve">oder </w:t>
      </w:r>
      <w:r w:rsidR="00192380" w:rsidRPr="0082294D">
        <w:rPr>
          <w:color w:val="3366FF"/>
          <w:lang w:val="de-DE"/>
        </w:rPr>
        <w:t xml:space="preserve">im </w:t>
      </w:r>
      <w:r w:rsidR="004E259A" w:rsidRPr="0082294D">
        <w:rPr>
          <w:color w:val="3366FF"/>
          <w:lang w:val="de-DE"/>
        </w:rPr>
        <w:t>System</w:t>
      </w:r>
      <w:r w:rsidR="00192380" w:rsidRPr="0082294D">
        <w:rPr>
          <w:color w:val="3366FF"/>
          <w:lang w:val="de-DE"/>
        </w:rPr>
        <w:t>test</w:t>
      </w:r>
      <w:r w:rsidRPr="0082294D">
        <w:rPr>
          <w:color w:val="3366FF"/>
          <w:lang w:val="de-DE"/>
        </w:rPr>
        <w:t xml:space="preserve"> (</w:t>
      </w:r>
      <w:r w:rsidR="00192380" w:rsidRPr="0082294D">
        <w:rPr>
          <w:color w:val="3366FF"/>
          <w:lang w:val="de-DE"/>
        </w:rPr>
        <w:t>z.B.</w:t>
      </w:r>
      <w:r w:rsidRPr="0082294D">
        <w:rPr>
          <w:color w:val="3366FF"/>
          <w:lang w:val="de-DE"/>
        </w:rPr>
        <w:t xml:space="preserve"> ST). </w:t>
      </w:r>
      <w:r w:rsidRPr="0082294D">
        <w:rPr>
          <w:i/>
          <w:color w:val="3366FF"/>
          <w:lang w:val="de-DE"/>
        </w:rPr>
        <w:t>&gt;&gt;</w:t>
      </w:r>
    </w:p>
    <w:p w:rsidR="00331689" w:rsidRPr="0082294D" w:rsidRDefault="00331689" w:rsidP="00331689">
      <w:pPr>
        <w:rPr>
          <w:lang w:val="de-DE"/>
        </w:rPr>
      </w:pPr>
    </w:p>
    <w:p w:rsidR="00331689" w:rsidRPr="0082294D" w:rsidRDefault="00610101" w:rsidP="00331689">
      <w:pPr>
        <w:rPr>
          <w:lang w:val="de-DE"/>
        </w:rPr>
      </w:pPr>
      <w:r w:rsidRPr="0082294D">
        <w:rPr>
          <w:lang w:val="de-DE"/>
        </w:rPr>
        <w:t>Das Ziel dieses Testplans</w:t>
      </w:r>
      <w:r w:rsidR="00DC5605" w:rsidRPr="0082294D">
        <w:rPr>
          <w:lang w:val="de-DE"/>
        </w:rPr>
        <w:t xml:space="preserve"> (TP) </w:t>
      </w:r>
      <w:r w:rsidRPr="0082294D">
        <w:rPr>
          <w:lang w:val="de-DE"/>
        </w:rPr>
        <w:t>für</w:t>
      </w:r>
      <w:r w:rsidR="00DC5605" w:rsidRPr="0082294D">
        <w:rPr>
          <w:lang w:val="de-DE"/>
        </w:rPr>
        <w:t xml:space="preserve"> &lt;</w:t>
      </w:r>
      <w:r w:rsidR="00192380" w:rsidRPr="0082294D">
        <w:rPr>
          <w:lang w:val="de-DE"/>
        </w:rPr>
        <w:t>Teststufe</w:t>
      </w:r>
      <w:r w:rsidR="00DC5605" w:rsidRPr="0082294D">
        <w:rPr>
          <w:lang w:val="de-DE"/>
        </w:rPr>
        <w:t xml:space="preserve">&gt; </w:t>
      </w:r>
      <w:r w:rsidR="004E14C9" w:rsidRPr="0082294D">
        <w:rPr>
          <w:lang w:val="de-DE"/>
        </w:rPr>
        <w:t>ist</w:t>
      </w:r>
      <w:r w:rsidR="00192380" w:rsidRPr="0082294D">
        <w:rPr>
          <w:lang w:val="de-DE"/>
        </w:rPr>
        <w:t>,</w:t>
      </w:r>
      <w:r w:rsidR="004E14C9" w:rsidRPr="0082294D">
        <w:rPr>
          <w:lang w:val="de-DE"/>
        </w:rPr>
        <w:t xml:space="preserve"> alle </w:t>
      </w:r>
      <w:r w:rsidR="006A4888" w:rsidRPr="0082294D">
        <w:rPr>
          <w:lang w:val="de-DE"/>
        </w:rPr>
        <w:t>in den Testprozess involvierten</w:t>
      </w:r>
      <w:r w:rsidR="00192380" w:rsidRPr="0082294D">
        <w:rPr>
          <w:lang w:val="de-DE"/>
        </w:rPr>
        <w:t xml:space="preserve"> über den </w:t>
      </w:r>
      <w:r w:rsidR="00AD63AA" w:rsidRPr="0082294D">
        <w:rPr>
          <w:lang w:val="de-DE"/>
        </w:rPr>
        <w:t>Ansatz</w:t>
      </w:r>
      <w:r w:rsidR="00DC5605" w:rsidRPr="0082294D">
        <w:rPr>
          <w:lang w:val="de-DE"/>
        </w:rPr>
        <w:t xml:space="preserve">, </w:t>
      </w:r>
      <w:r w:rsidR="00192380" w:rsidRPr="0082294D">
        <w:rPr>
          <w:lang w:val="de-DE"/>
        </w:rPr>
        <w:t>die Aktivitäten und</w:t>
      </w:r>
      <w:r w:rsidR="0004070E" w:rsidRPr="0082294D">
        <w:rPr>
          <w:lang w:val="de-DE"/>
        </w:rPr>
        <w:t xml:space="preserve"> </w:t>
      </w:r>
      <w:r w:rsidR="00192380" w:rsidRPr="0082294D">
        <w:rPr>
          <w:lang w:val="de-DE"/>
        </w:rPr>
        <w:t>die vorgesehenen E</w:t>
      </w:r>
      <w:r w:rsidRPr="0082294D">
        <w:rPr>
          <w:lang w:val="de-DE"/>
        </w:rPr>
        <w:t xml:space="preserve">rgebnisse </w:t>
      </w:r>
      <w:r w:rsidR="00192380" w:rsidRPr="0082294D">
        <w:rPr>
          <w:lang w:val="de-DE"/>
        </w:rPr>
        <w:t xml:space="preserve">der </w:t>
      </w:r>
      <w:r w:rsidR="00DC5605" w:rsidRPr="0082294D">
        <w:rPr>
          <w:lang w:val="de-DE"/>
        </w:rPr>
        <w:t>&lt;</w:t>
      </w:r>
      <w:r w:rsidR="00192380" w:rsidRPr="0082294D">
        <w:rPr>
          <w:lang w:val="de-DE"/>
        </w:rPr>
        <w:t>Teststufe</w:t>
      </w:r>
      <w:r w:rsidR="00DC5605" w:rsidRPr="0082294D">
        <w:rPr>
          <w:lang w:val="de-DE"/>
        </w:rPr>
        <w:t xml:space="preserve">&gt; </w:t>
      </w:r>
      <w:r w:rsidR="00192380" w:rsidRPr="0082294D">
        <w:rPr>
          <w:lang w:val="de-DE"/>
        </w:rPr>
        <w:t xml:space="preserve">für das &lt;Projekt und/oder Auftrag&gt; zu informieren. </w:t>
      </w:r>
      <w:r w:rsidR="003469DC" w:rsidRPr="0082294D">
        <w:rPr>
          <w:lang w:val="de-DE"/>
        </w:rPr>
        <w:t>Dieser Testplan beschreibt eine kon</w:t>
      </w:r>
      <w:r w:rsidR="003469DC" w:rsidRPr="0082294D">
        <w:rPr>
          <w:lang w:val="de-DE"/>
        </w:rPr>
        <w:t>k</w:t>
      </w:r>
      <w:r w:rsidR="003469DC" w:rsidRPr="0082294D">
        <w:rPr>
          <w:lang w:val="de-DE"/>
        </w:rPr>
        <w:t xml:space="preserve">rete und detailierte Ausarbeitung </w:t>
      </w:r>
      <w:r w:rsidR="00192380" w:rsidRPr="0082294D">
        <w:rPr>
          <w:lang w:val="de-DE"/>
        </w:rPr>
        <w:t>des</w:t>
      </w:r>
      <w:r w:rsidR="004E14C9" w:rsidRPr="0082294D">
        <w:rPr>
          <w:lang w:val="de-DE"/>
        </w:rPr>
        <w:t xml:space="preserve"> Mastertestp</w:t>
      </w:r>
      <w:r w:rsidR="003469DC" w:rsidRPr="0082294D">
        <w:rPr>
          <w:lang w:val="de-DE"/>
        </w:rPr>
        <w:t>lan</w:t>
      </w:r>
      <w:r w:rsidR="00192380" w:rsidRPr="0082294D">
        <w:rPr>
          <w:lang w:val="de-DE"/>
        </w:rPr>
        <w:t>s</w:t>
      </w:r>
      <w:r w:rsidR="003469DC" w:rsidRPr="0082294D">
        <w:rPr>
          <w:lang w:val="de-DE"/>
        </w:rPr>
        <w:t xml:space="preserve"> </w:t>
      </w:r>
      <w:r w:rsidR="00DC5605" w:rsidRPr="0082294D">
        <w:rPr>
          <w:lang w:val="de-DE"/>
        </w:rPr>
        <w:t>[</w:t>
      </w:r>
      <w:r w:rsidR="00192380" w:rsidRPr="0082294D">
        <w:rPr>
          <w:lang w:val="de-DE"/>
        </w:rPr>
        <w:t>R</w:t>
      </w:r>
      <w:r w:rsidR="00DC5605" w:rsidRPr="0082294D">
        <w:rPr>
          <w:lang w:val="de-DE"/>
        </w:rPr>
        <w:t>ef</w:t>
      </w:r>
      <w:r w:rsidR="000E198A" w:rsidRPr="0082294D">
        <w:rPr>
          <w:lang w:val="de-DE"/>
        </w:rPr>
        <w:t>eren</w:t>
      </w:r>
      <w:r w:rsidR="00192380" w:rsidRPr="0082294D">
        <w:rPr>
          <w:lang w:val="de-DE"/>
        </w:rPr>
        <w:t>z</w:t>
      </w:r>
      <w:r w:rsidR="00DC5605" w:rsidRPr="0082294D">
        <w:rPr>
          <w:lang w:val="de-DE"/>
        </w:rPr>
        <w:t xml:space="preserve">] </w:t>
      </w:r>
      <w:r w:rsidR="003469DC" w:rsidRPr="0082294D">
        <w:rPr>
          <w:lang w:val="de-DE"/>
        </w:rPr>
        <w:t>für d</w:t>
      </w:r>
      <w:r w:rsidR="00192380" w:rsidRPr="0082294D">
        <w:rPr>
          <w:lang w:val="de-DE"/>
        </w:rPr>
        <w:t>ie</w:t>
      </w:r>
      <w:r w:rsidR="00DC5605" w:rsidRPr="0082294D">
        <w:rPr>
          <w:lang w:val="de-DE"/>
        </w:rPr>
        <w:t xml:space="preserve"> &lt;</w:t>
      </w:r>
      <w:r w:rsidR="00192380" w:rsidRPr="0082294D">
        <w:rPr>
          <w:lang w:val="de-DE"/>
        </w:rPr>
        <w:t>Teststufe</w:t>
      </w:r>
      <w:r w:rsidR="000E198A" w:rsidRPr="0082294D">
        <w:rPr>
          <w:lang w:val="de-DE"/>
        </w:rPr>
        <w:t>&gt;</w:t>
      </w:r>
      <w:r w:rsidR="00DC5605" w:rsidRPr="0082294D">
        <w:rPr>
          <w:lang w:val="de-DE"/>
        </w:rPr>
        <w:t>.</w:t>
      </w:r>
      <w:r w:rsidR="00331689" w:rsidRPr="0082294D">
        <w:rPr>
          <w:lang w:val="de-DE"/>
        </w:rPr>
        <w:t xml:space="preserve"> </w:t>
      </w:r>
    </w:p>
    <w:p w:rsidR="00331689" w:rsidRPr="0082294D" w:rsidRDefault="003469DC" w:rsidP="00331689">
      <w:pPr>
        <w:pStyle w:val="berschrift2"/>
        <w:rPr>
          <w:lang w:val="de-DE"/>
        </w:rPr>
      </w:pPr>
      <w:bookmarkStart w:id="15" w:name="_Toc360951861"/>
      <w:r w:rsidRPr="0082294D">
        <w:rPr>
          <w:lang w:val="de-DE"/>
        </w:rPr>
        <w:t>Auftrag</w:t>
      </w:r>
      <w:bookmarkEnd w:id="15"/>
    </w:p>
    <w:p w:rsidR="00331689" w:rsidRPr="0082294D" w:rsidRDefault="004E14C9" w:rsidP="00331689">
      <w:pPr>
        <w:pStyle w:val="berschrift3"/>
        <w:rPr>
          <w:lang w:val="de-DE"/>
        </w:rPr>
      </w:pPr>
      <w:bookmarkStart w:id="16" w:name="_Toc360951862"/>
      <w:r w:rsidRPr="0082294D">
        <w:rPr>
          <w:lang w:val="de-DE"/>
        </w:rPr>
        <w:t>Auftraggeber</w:t>
      </w:r>
      <w:bookmarkEnd w:id="16"/>
    </w:p>
    <w:p w:rsidR="007E6392" w:rsidRPr="0082294D" w:rsidRDefault="007E6392" w:rsidP="007E6392">
      <w:pPr>
        <w:rPr>
          <w:lang w:val="de-DE"/>
        </w:rPr>
      </w:pPr>
      <w:r w:rsidRPr="0082294D">
        <w:rPr>
          <w:lang w:val="de-DE"/>
        </w:rPr>
        <w:t>&lt;</w:t>
      </w:r>
      <w:r w:rsidR="00192380" w:rsidRPr="0082294D">
        <w:rPr>
          <w:lang w:val="de-DE"/>
        </w:rPr>
        <w:t>Der</w:t>
      </w:r>
      <w:r w:rsidRPr="0082294D">
        <w:rPr>
          <w:lang w:val="de-DE"/>
        </w:rPr>
        <w:t xml:space="preserve"> </w:t>
      </w:r>
      <w:r w:rsidR="00D95973" w:rsidRPr="0082294D">
        <w:rPr>
          <w:lang w:val="de-DE"/>
        </w:rPr>
        <w:t>Kunde</w:t>
      </w:r>
      <w:r w:rsidRPr="0082294D">
        <w:rPr>
          <w:lang w:val="de-DE"/>
        </w:rPr>
        <w:t xml:space="preserve"> is</w:t>
      </w:r>
      <w:r w:rsidR="00192380" w:rsidRPr="0082294D">
        <w:rPr>
          <w:lang w:val="de-DE"/>
        </w:rPr>
        <w:t>t</w:t>
      </w:r>
      <w:r w:rsidRPr="0082294D">
        <w:rPr>
          <w:lang w:val="de-DE"/>
        </w:rPr>
        <w:t xml:space="preserve">&gt; </w:t>
      </w:r>
      <w:r w:rsidR="003965A7" w:rsidRPr="0082294D">
        <w:rPr>
          <w:color w:val="3366FF"/>
          <w:lang w:val="de-DE"/>
        </w:rPr>
        <w:t xml:space="preserve">&lt;&lt; </w:t>
      </w:r>
      <w:r w:rsidR="003469DC" w:rsidRPr="0082294D">
        <w:rPr>
          <w:color w:val="3366FF"/>
          <w:lang w:val="de-DE"/>
        </w:rPr>
        <w:t xml:space="preserve">Die </w:t>
      </w:r>
      <w:r w:rsidR="00192380" w:rsidRPr="0082294D">
        <w:rPr>
          <w:color w:val="3366FF"/>
          <w:lang w:val="de-DE"/>
        </w:rPr>
        <w:t>Partei,</w:t>
      </w:r>
      <w:r w:rsidR="003469DC" w:rsidRPr="0082294D">
        <w:rPr>
          <w:color w:val="3366FF"/>
          <w:lang w:val="de-DE"/>
        </w:rPr>
        <w:t xml:space="preserve"> welche den Testplan </w:t>
      </w:r>
      <w:r w:rsidR="00192380" w:rsidRPr="0082294D">
        <w:rPr>
          <w:color w:val="3366FF"/>
          <w:lang w:val="de-DE"/>
        </w:rPr>
        <w:t>und</w:t>
      </w:r>
      <w:r w:rsidR="00825E79" w:rsidRPr="0082294D">
        <w:rPr>
          <w:color w:val="3366FF"/>
          <w:lang w:val="de-DE"/>
        </w:rPr>
        <w:t xml:space="preserve"> die</w:t>
      </w:r>
      <w:r w:rsidR="003469DC" w:rsidRPr="0082294D">
        <w:rPr>
          <w:color w:val="3366FF"/>
          <w:lang w:val="de-DE"/>
        </w:rPr>
        <w:t xml:space="preserve"> Ausführung der System- und </w:t>
      </w:r>
      <w:r w:rsidR="00DD51C8" w:rsidRPr="0082294D">
        <w:rPr>
          <w:color w:val="3366FF"/>
          <w:lang w:val="de-DE"/>
        </w:rPr>
        <w:t>Abnahmetests</w:t>
      </w:r>
      <w:r w:rsidR="00192380" w:rsidRPr="0082294D">
        <w:rPr>
          <w:color w:val="3366FF"/>
          <w:lang w:val="de-DE"/>
        </w:rPr>
        <w:t xml:space="preserve"> beauftragt</w:t>
      </w:r>
      <w:r w:rsidR="003469DC" w:rsidRPr="0082294D">
        <w:rPr>
          <w:color w:val="3366FF"/>
          <w:lang w:val="de-DE"/>
        </w:rPr>
        <w:t>, siehe</w:t>
      </w:r>
      <w:r w:rsidR="003965A7" w:rsidRPr="0082294D">
        <w:rPr>
          <w:color w:val="3366FF"/>
          <w:lang w:val="de-DE"/>
        </w:rPr>
        <w:t xml:space="preserve"> TMap</w:t>
      </w:r>
      <w:r w:rsidR="003965A7" w:rsidRPr="0082294D">
        <w:rPr>
          <w:color w:val="3366FF"/>
          <w:vertAlign w:val="superscript"/>
          <w:lang w:val="de-DE"/>
        </w:rPr>
        <w:t>®</w:t>
      </w:r>
      <w:r w:rsidR="003965A7"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 xml:space="preserve">Kapitel </w:t>
      </w:r>
      <w:r w:rsidR="003965A7" w:rsidRPr="0082294D">
        <w:rPr>
          <w:color w:val="3366FF"/>
          <w:lang w:val="de-DE"/>
        </w:rPr>
        <w:t>6.2.1 &gt;&gt;</w:t>
      </w:r>
    </w:p>
    <w:p w:rsidR="007E6392" w:rsidRPr="0082294D" w:rsidRDefault="004E14C9" w:rsidP="007E6392">
      <w:pPr>
        <w:pStyle w:val="berschrift3"/>
        <w:rPr>
          <w:lang w:val="de-DE"/>
        </w:rPr>
      </w:pPr>
      <w:bookmarkStart w:id="17" w:name="_Toc360951863"/>
      <w:r w:rsidRPr="0082294D">
        <w:rPr>
          <w:lang w:val="de-DE"/>
        </w:rPr>
        <w:t>Auftragnehmer</w:t>
      </w:r>
      <w:bookmarkEnd w:id="17"/>
    </w:p>
    <w:p w:rsidR="007E6392" w:rsidRPr="0082294D" w:rsidRDefault="007E6392" w:rsidP="007E6392">
      <w:pPr>
        <w:rPr>
          <w:color w:val="3366FF"/>
          <w:lang w:val="de-DE"/>
        </w:rPr>
      </w:pPr>
      <w:r w:rsidRPr="0082294D">
        <w:rPr>
          <w:lang w:val="de-DE"/>
        </w:rPr>
        <w:t>&lt;</w:t>
      </w:r>
      <w:r w:rsidR="00192380" w:rsidRPr="0082294D">
        <w:rPr>
          <w:lang w:val="de-DE"/>
        </w:rPr>
        <w:t>Der Lieferant</w:t>
      </w:r>
      <w:r w:rsidRPr="0082294D">
        <w:rPr>
          <w:lang w:val="de-DE"/>
        </w:rPr>
        <w:t xml:space="preserve"> is</w:t>
      </w:r>
      <w:r w:rsidR="00192380" w:rsidRPr="0082294D">
        <w:rPr>
          <w:lang w:val="de-DE"/>
        </w:rPr>
        <w:t>t</w:t>
      </w:r>
      <w:r w:rsidRPr="0082294D">
        <w:rPr>
          <w:lang w:val="de-DE"/>
        </w:rPr>
        <w:t xml:space="preserve">&gt; </w:t>
      </w:r>
      <w:r w:rsidR="003965A7" w:rsidRPr="0082294D">
        <w:rPr>
          <w:color w:val="3366FF"/>
          <w:lang w:val="de-DE"/>
        </w:rPr>
        <w:t xml:space="preserve">&lt;&lt; </w:t>
      </w:r>
      <w:r w:rsidR="004E14C9" w:rsidRPr="0082294D">
        <w:rPr>
          <w:color w:val="3366FF"/>
          <w:lang w:val="de-DE"/>
        </w:rPr>
        <w:t>D</w:t>
      </w:r>
      <w:r w:rsidR="00192380" w:rsidRPr="0082294D">
        <w:rPr>
          <w:color w:val="3366FF"/>
          <w:lang w:val="de-DE"/>
        </w:rPr>
        <w:t>ie</w:t>
      </w:r>
      <w:r w:rsidR="004E14C9" w:rsidRPr="0082294D">
        <w:rPr>
          <w:color w:val="3366FF"/>
          <w:lang w:val="de-DE"/>
        </w:rPr>
        <w:t xml:space="preserve"> für die</w:t>
      </w:r>
      <w:r w:rsidR="003469DC" w:rsidRPr="0082294D">
        <w:rPr>
          <w:color w:val="3366FF"/>
          <w:lang w:val="de-DE"/>
        </w:rPr>
        <w:t xml:space="preserve"> </w:t>
      </w:r>
      <w:r w:rsidR="00AC01A3" w:rsidRPr="0082294D">
        <w:rPr>
          <w:color w:val="3366FF"/>
          <w:lang w:val="de-DE"/>
        </w:rPr>
        <w:t xml:space="preserve">Erstellung des Testplans und für die </w:t>
      </w:r>
      <w:r w:rsidR="004E14C9" w:rsidRPr="0082294D">
        <w:rPr>
          <w:color w:val="3366FF"/>
          <w:lang w:val="de-DE"/>
        </w:rPr>
        <w:t>A</w:t>
      </w:r>
      <w:r w:rsidR="003469DC" w:rsidRPr="0082294D">
        <w:rPr>
          <w:color w:val="3366FF"/>
          <w:lang w:val="de-DE"/>
        </w:rPr>
        <w:t>usführung des Testauftrags</w:t>
      </w:r>
      <w:r w:rsidR="00192380" w:rsidRPr="0082294D">
        <w:rPr>
          <w:color w:val="3366FF"/>
          <w:lang w:val="de-DE"/>
        </w:rPr>
        <w:t xml:space="preserve"> verantwortliche Person</w:t>
      </w:r>
      <w:r w:rsidR="003469DC" w:rsidRPr="0082294D">
        <w:rPr>
          <w:color w:val="3366FF"/>
          <w:lang w:val="de-DE"/>
        </w:rPr>
        <w:t>, siehe</w:t>
      </w:r>
      <w:r w:rsidR="003965A7" w:rsidRPr="0082294D">
        <w:rPr>
          <w:color w:val="3366FF"/>
          <w:lang w:val="de-DE"/>
        </w:rPr>
        <w:t xml:space="preserve"> TMap</w:t>
      </w:r>
      <w:r w:rsidR="003965A7" w:rsidRPr="0082294D">
        <w:rPr>
          <w:color w:val="3366FF"/>
          <w:vertAlign w:val="superscript"/>
          <w:lang w:val="de-DE"/>
        </w:rPr>
        <w:t>®</w:t>
      </w:r>
      <w:r w:rsidR="003965A7"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 xml:space="preserve">Kapitel </w:t>
      </w:r>
      <w:r w:rsidR="003965A7" w:rsidRPr="0082294D">
        <w:rPr>
          <w:color w:val="3366FF"/>
          <w:lang w:val="de-DE"/>
        </w:rPr>
        <w:t>6.2.1 &gt;&gt;</w:t>
      </w:r>
    </w:p>
    <w:p w:rsidR="007E6392" w:rsidRPr="0082294D" w:rsidRDefault="002B2ACA" w:rsidP="007E6392">
      <w:pPr>
        <w:pStyle w:val="berschrift3"/>
        <w:rPr>
          <w:lang w:val="de-DE"/>
        </w:rPr>
      </w:pPr>
      <w:bookmarkStart w:id="18" w:name="_Toc360951864"/>
      <w:r w:rsidRPr="0082294D">
        <w:rPr>
          <w:lang w:val="de-DE"/>
        </w:rPr>
        <w:t>Auftrag</w:t>
      </w:r>
      <w:bookmarkEnd w:id="18"/>
    </w:p>
    <w:p w:rsidR="007E6392" w:rsidRPr="0082294D" w:rsidRDefault="003965A7" w:rsidP="007E6392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0D15FC" w:rsidRPr="0082294D">
        <w:rPr>
          <w:color w:val="3366FF"/>
          <w:lang w:val="de-DE"/>
        </w:rPr>
        <w:t>Das zu erreichende Ergebnis</w:t>
      </w:r>
      <w:r w:rsidR="00825E79" w:rsidRPr="0082294D">
        <w:rPr>
          <w:color w:val="3366FF"/>
          <w:lang w:val="de-DE"/>
        </w:rPr>
        <w:t xml:space="preserve"> </w:t>
      </w:r>
      <w:r w:rsidRPr="0082294D">
        <w:rPr>
          <w:color w:val="3366FF"/>
          <w:lang w:val="de-DE"/>
        </w:rPr>
        <w:t>(</w:t>
      </w:r>
      <w:r w:rsidR="002B2ACA" w:rsidRPr="0082294D">
        <w:rPr>
          <w:color w:val="3366FF"/>
          <w:lang w:val="de-DE"/>
        </w:rPr>
        <w:t>was geliefert wird</w:t>
      </w:r>
      <w:r w:rsidRPr="0082294D">
        <w:rPr>
          <w:color w:val="3366FF"/>
          <w:lang w:val="de-DE"/>
        </w:rPr>
        <w:t xml:space="preserve">) </w:t>
      </w:r>
      <w:r w:rsidR="002B2ACA" w:rsidRPr="0082294D">
        <w:rPr>
          <w:color w:val="3366FF"/>
          <w:lang w:val="de-DE"/>
        </w:rPr>
        <w:t>und Ziel</w:t>
      </w:r>
      <w:r w:rsidRPr="0082294D">
        <w:rPr>
          <w:color w:val="3366FF"/>
          <w:lang w:val="de-DE"/>
        </w:rPr>
        <w:t xml:space="preserve"> (</w:t>
      </w:r>
      <w:r w:rsidR="002B2ACA" w:rsidRPr="0082294D">
        <w:rPr>
          <w:color w:val="3366FF"/>
          <w:lang w:val="de-DE"/>
        </w:rPr>
        <w:t>was der Kunde wünscht</w:t>
      </w:r>
      <w:r w:rsidRPr="0082294D">
        <w:rPr>
          <w:color w:val="3366FF"/>
          <w:lang w:val="de-DE"/>
        </w:rPr>
        <w:t xml:space="preserve">) </w:t>
      </w:r>
      <w:r w:rsidR="000D15FC" w:rsidRPr="0082294D">
        <w:rPr>
          <w:color w:val="3366FF"/>
          <w:lang w:val="de-DE"/>
        </w:rPr>
        <w:t>des</w:t>
      </w:r>
      <w:r w:rsidR="002B2ACA" w:rsidRPr="0082294D">
        <w:rPr>
          <w:color w:val="3366FF"/>
          <w:lang w:val="de-DE"/>
        </w:rPr>
        <w:t xml:space="preserve"> System</w:t>
      </w:r>
      <w:r w:rsidR="000D15FC" w:rsidRPr="0082294D">
        <w:rPr>
          <w:color w:val="3366FF"/>
          <w:lang w:val="de-DE"/>
        </w:rPr>
        <w:t>-</w:t>
      </w:r>
      <w:r w:rsidR="002B2ACA" w:rsidRPr="0082294D">
        <w:rPr>
          <w:color w:val="3366FF"/>
          <w:lang w:val="de-DE"/>
        </w:rPr>
        <w:t xml:space="preserve"> </w:t>
      </w:r>
      <w:r w:rsidR="006A4888" w:rsidRPr="0082294D">
        <w:rPr>
          <w:color w:val="3366FF"/>
          <w:lang w:val="de-DE"/>
        </w:rPr>
        <w:t>bzw.</w:t>
      </w:r>
      <w:r w:rsidR="002B2ACA" w:rsidRPr="0082294D">
        <w:rPr>
          <w:color w:val="3366FF"/>
          <w:lang w:val="de-DE"/>
        </w:rPr>
        <w:t xml:space="preserve"> </w:t>
      </w:r>
      <w:r w:rsidR="000D15FC" w:rsidRPr="0082294D">
        <w:rPr>
          <w:color w:val="3366FF"/>
          <w:lang w:val="de-DE"/>
        </w:rPr>
        <w:t>Abnahme</w:t>
      </w:r>
      <w:r w:rsidR="002B2ACA" w:rsidRPr="0082294D">
        <w:rPr>
          <w:color w:val="3366FF"/>
          <w:lang w:val="de-DE"/>
        </w:rPr>
        <w:t>test</w:t>
      </w:r>
      <w:r w:rsidR="000D15FC" w:rsidRPr="0082294D">
        <w:rPr>
          <w:color w:val="3366FF"/>
          <w:lang w:val="de-DE"/>
        </w:rPr>
        <w:t>s</w:t>
      </w:r>
      <w:r w:rsidRPr="0082294D">
        <w:rPr>
          <w:color w:val="3366FF"/>
          <w:lang w:val="de-DE"/>
        </w:rPr>
        <w:t xml:space="preserve">. </w:t>
      </w:r>
      <w:r w:rsidR="00825E79" w:rsidRPr="0082294D">
        <w:rPr>
          <w:color w:val="3366FF"/>
          <w:lang w:val="de-DE"/>
        </w:rPr>
        <w:t>Dies liegt</w:t>
      </w:r>
      <w:r w:rsidR="001E3BDD" w:rsidRPr="0082294D">
        <w:rPr>
          <w:color w:val="3366FF"/>
          <w:lang w:val="de-DE"/>
        </w:rPr>
        <w:t xml:space="preserve"> in der Vera</w:t>
      </w:r>
      <w:r w:rsidR="00825E79" w:rsidRPr="0082294D">
        <w:rPr>
          <w:color w:val="3366FF"/>
          <w:lang w:val="de-DE"/>
        </w:rPr>
        <w:t>n</w:t>
      </w:r>
      <w:r w:rsidR="001E3BDD" w:rsidRPr="0082294D">
        <w:rPr>
          <w:color w:val="3366FF"/>
          <w:lang w:val="de-DE"/>
        </w:rPr>
        <w:t>twortung des Ku</w:t>
      </w:r>
      <w:r w:rsidR="001E3BDD" w:rsidRPr="0082294D">
        <w:rPr>
          <w:color w:val="3366FF"/>
          <w:lang w:val="de-DE"/>
        </w:rPr>
        <w:t>n</w:t>
      </w:r>
      <w:r w:rsidR="001E3BDD" w:rsidRPr="0082294D">
        <w:rPr>
          <w:color w:val="3366FF"/>
          <w:lang w:val="de-DE"/>
        </w:rPr>
        <w:t>den, siehe</w:t>
      </w:r>
      <w:r w:rsidRPr="0082294D">
        <w:rPr>
          <w:color w:val="3366FF"/>
          <w:lang w:val="de-DE"/>
        </w:rPr>
        <w:t xml:space="preserve"> TMap</w:t>
      </w:r>
      <w:r w:rsidRPr="0082294D">
        <w:rPr>
          <w:color w:val="3366FF"/>
          <w:vertAlign w:val="superscript"/>
          <w:lang w:val="de-DE"/>
        </w:rPr>
        <w:t>®</w:t>
      </w:r>
      <w:r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 xml:space="preserve">Kapitel </w:t>
      </w:r>
      <w:r w:rsidRPr="0082294D">
        <w:rPr>
          <w:color w:val="3366FF"/>
          <w:lang w:val="de-DE"/>
        </w:rPr>
        <w:t>6.2.1 &gt;&gt;</w:t>
      </w:r>
    </w:p>
    <w:p w:rsidR="00331689" w:rsidRPr="0082294D" w:rsidRDefault="0032592E" w:rsidP="00331689">
      <w:pPr>
        <w:pStyle w:val="berschrift3"/>
        <w:rPr>
          <w:lang w:val="de-DE"/>
        </w:rPr>
      </w:pPr>
      <w:bookmarkStart w:id="19" w:name="_Toc360951865"/>
      <w:r w:rsidRPr="0082294D">
        <w:rPr>
          <w:lang w:val="de-DE"/>
        </w:rPr>
        <w:t>Umfang</w:t>
      </w:r>
      <w:bookmarkEnd w:id="19"/>
    </w:p>
    <w:p w:rsidR="007E6392" w:rsidRPr="0082294D" w:rsidRDefault="000D15FC" w:rsidP="007E6392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6A4888" w:rsidRPr="0082294D">
        <w:rPr>
          <w:color w:val="3366FF"/>
          <w:lang w:val="de-DE"/>
        </w:rPr>
        <w:t>Geben Sie</w:t>
      </w:r>
      <w:r w:rsidR="0032592E" w:rsidRPr="0082294D">
        <w:rPr>
          <w:color w:val="3366FF"/>
          <w:lang w:val="de-DE"/>
        </w:rPr>
        <w:t xml:space="preserve"> eine kurze Beschreibung</w:t>
      </w:r>
      <w:r w:rsidR="004A0BEA" w:rsidRPr="0082294D">
        <w:rPr>
          <w:color w:val="3366FF"/>
          <w:lang w:val="de-DE"/>
        </w:rPr>
        <w:t xml:space="preserve"> </w:t>
      </w:r>
      <w:r w:rsidRPr="0082294D">
        <w:rPr>
          <w:color w:val="3366FF"/>
          <w:lang w:val="de-DE"/>
        </w:rPr>
        <w:t>d</w:t>
      </w:r>
      <w:r w:rsidR="0032592E" w:rsidRPr="0082294D">
        <w:rPr>
          <w:color w:val="3366FF"/>
          <w:lang w:val="de-DE"/>
        </w:rPr>
        <w:t xml:space="preserve">er Applikation und den </w:t>
      </w:r>
      <w:r w:rsidRPr="0082294D">
        <w:rPr>
          <w:color w:val="3366FF"/>
          <w:lang w:val="de-DE"/>
        </w:rPr>
        <w:t>wichtigsten Ä</w:t>
      </w:r>
      <w:r w:rsidR="0032592E" w:rsidRPr="0082294D">
        <w:rPr>
          <w:color w:val="3366FF"/>
          <w:lang w:val="de-DE"/>
        </w:rPr>
        <w:t>nderu</w:t>
      </w:r>
      <w:r w:rsidR="0032592E" w:rsidRPr="0082294D">
        <w:rPr>
          <w:color w:val="3366FF"/>
          <w:lang w:val="de-DE"/>
        </w:rPr>
        <w:t>n</w:t>
      </w:r>
      <w:r w:rsidR="0032592E" w:rsidRPr="0082294D">
        <w:rPr>
          <w:color w:val="3366FF"/>
          <w:lang w:val="de-DE"/>
        </w:rPr>
        <w:t xml:space="preserve">gen in der neuen Version </w:t>
      </w:r>
      <w:r w:rsidR="007E6392" w:rsidRPr="0082294D">
        <w:rPr>
          <w:color w:val="3366FF"/>
          <w:lang w:val="de-DE"/>
        </w:rPr>
        <w:t>(</w:t>
      </w:r>
      <w:r w:rsidR="0032592E" w:rsidRPr="0082294D">
        <w:rPr>
          <w:color w:val="3366FF"/>
          <w:lang w:val="de-DE"/>
        </w:rPr>
        <w:t xml:space="preserve">wenn </w:t>
      </w:r>
      <w:r w:rsidRPr="0082294D">
        <w:rPr>
          <w:color w:val="3366FF"/>
          <w:lang w:val="de-DE"/>
        </w:rPr>
        <w:t>zutreffend</w:t>
      </w:r>
      <w:r w:rsidR="007E6392" w:rsidRPr="0082294D">
        <w:rPr>
          <w:color w:val="3366FF"/>
          <w:lang w:val="de-DE"/>
        </w:rPr>
        <w:t xml:space="preserve">) </w:t>
      </w:r>
      <w:r w:rsidR="0032592E" w:rsidRPr="0082294D">
        <w:rPr>
          <w:color w:val="3366FF"/>
          <w:lang w:val="de-DE"/>
        </w:rPr>
        <w:t xml:space="preserve">sowie die </w:t>
      </w:r>
      <w:r w:rsidRPr="0082294D">
        <w:rPr>
          <w:color w:val="3366FF"/>
          <w:lang w:val="de-DE"/>
        </w:rPr>
        <w:t xml:space="preserve">Beschränkungen </w:t>
      </w:r>
      <w:r w:rsidR="0032592E" w:rsidRPr="0082294D">
        <w:rPr>
          <w:color w:val="3366FF"/>
          <w:lang w:val="de-DE"/>
        </w:rPr>
        <w:t xml:space="preserve">des System- </w:t>
      </w:r>
      <w:r w:rsidR="00DC432F" w:rsidRPr="0082294D">
        <w:rPr>
          <w:color w:val="3366FF"/>
          <w:lang w:val="de-DE"/>
        </w:rPr>
        <w:t>bzw.</w:t>
      </w:r>
      <w:r w:rsidR="0032592E" w:rsidRPr="0082294D">
        <w:rPr>
          <w:color w:val="3366FF"/>
          <w:lang w:val="de-DE"/>
        </w:rPr>
        <w:t xml:space="preserve"> </w:t>
      </w:r>
      <w:r w:rsidR="00DD51C8" w:rsidRPr="0082294D">
        <w:rPr>
          <w:color w:val="3366FF"/>
          <w:lang w:val="de-DE"/>
        </w:rPr>
        <w:t>Abnahmetests</w:t>
      </w:r>
      <w:r w:rsidR="007E6392" w:rsidRPr="0082294D">
        <w:rPr>
          <w:color w:val="3366FF"/>
          <w:lang w:val="de-DE"/>
        </w:rPr>
        <w:t>.</w:t>
      </w:r>
      <w:r w:rsidRPr="0082294D">
        <w:rPr>
          <w:color w:val="3366FF"/>
          <w:lang w:val="de-DE"/>
        </w:rPr>
        <w:t xml:space="preserve"> &gt;&gt;</w:t>
      </w:r>
    </w:p>
    <w:p w:rsidR="00331689" w:rsidRPr="0082294D" w:rsidRDefault="00331689" w:rsidP="00331689">
      <w:pPr>
        <w:rPr>
          <w:lang w:val="de-DE"/>
        </w:rPr>
      </w:pPr>
    </w:p>
    <w:p w:rsidR="00331689" w:rsidRPr="0082294D" w:rsidRDefault="00B7601E" w:rsidP="00331689">
      <w:pPr>
        <w:pStyle w:val="berschrift4"/>
        <w:rPr>
          <w:lang w:val="de-DE"/>
        </w:rPr>
      </w:pPr>
      <w:r w:rsidRPr="0082294D">
        <w:rPr>
          <w:lang w:val="de-DE"/>
        </w:rPr>
        <w:t>Im Umfang</w:t>
      </w:r>
      <w:r w:rsidR="00D97BE5" w:rsidRPr="0082294D">
        <w:rPr>
          <w:lang w:val="de-DE"/>
        </w:rPr>
        <w:t>:</w:t>
      </w:r>
    </w:p>
    <w:p w:rsidR="00331689" w:rsidRPr="0082294D" w:rsidRDefault="003965A7" w:rsidP="00331689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6A4888" w:rsidRPr="0082294D">
        <w:rPr>
          <w:color w:val="3366FF"/>
          <w:lang w:val="de-DE"/>
        </w:rPr>
        <w:t>Geben Sie</w:t>
      </w:r>
      <w:r w:rsidR="00B7601E" w:rsidRPr="0082294D">
        <w:rPr>
          <w:color w:val="3366FF"/>
          <w:lang w:val="de-DE"/>
        </w:rPr>
        <w:t xml:space="preserve"> </w:t>
      </w:r>
      <w:r w:rsidR="000D15FC" w:rsidRPr="0082294D">
        <w:rPr>
          <w:color w:val="3366FF"/>
          <w:lang w:val="de-DE"/>
        </w:rPr>
        <w:t>im Detail an, was innerhalb des Auftrag</w:t>
      </w:r>
      <w:r w:rsidR="00B7601E" w:rsidRPr="0082294D">
        <w:rPr>
          <w:color w:val="3366FF"/>
          <w:lang w:val="de-DE"/>
        </w:rPr>
        <w:t>s</w:t>
      </w:r>
      <w:r w:rsidR="000D15FC" w:rsidRPr="0082294D">
        <w:rPr>
          <w:color w:val="3366FF"/>
          <w:lang w:val="de-DE"/>
        </w:rPr>
        <w:t>umfangs liegt,</w:t>
      </w:r>
      <w:r w:rsidR="00B7601E" w:rsidRPr="0082294D">
        <w:rPr>
          <w:color w:val="3366FF"/>
          <w:lang w:val="de-DE"/>
        </w:rPr>
        <w:t xml:space="preserve"> wie </w:t>
      </w:r>
      <w:r w:rsidR="000D15FC" w:rsidRPr="0082294D">
        <w:rPr>
          <w:color w:val="3366FF"/>
          <w:lang w:val="de-DE"/>
        </w:rPr>
        <w:t>z.</w:t>
      </w:r>
      <w:r w:rsidR="00DC432F" w:rsidRPr="0082294D">
        <w:rPr>
          <w:color w:val="3366FF"/>
          <w:lang w:val="de-DE"/>
        </w:rPr>
        <w:t xml:space="preserve"> </w:t>
      </w:r>
      <w:r w:rsidR="000D15FC" w:rsidRPr="0082294D">
        <w:rPr>
          <w:color w:val="3366FF"/>
          <w:lang w:val="de-DE"/>
        </w:rPr>
        <w:t xml:space="preserve">B. die </w:t>
      </w:r>
      <w:r w:rsidR="00B7601E" w:rsidRPr="0082294D">
        <w:rPr>
          <w:color w:val="3366FF"/>
          <w:lang w:val="de-DE"/>
        </w:rPr>
        <w:t xml:space="preserve">Projekte, Systeme, Releases, Versionen und </w:t>
      </w:r>
      <w:r w:rsidR="000505FF" w:rsidRPr="0082294D">
        <w:rPr>
          <w:color w:val="3366FF"/>
          <w:lang w:val="de-DE"/>
        </w:rPr>
        <w:t>Teststufe</w:t>
      </w:r>
      <w:r w:rsidR="000D15FC" w:rsidRPr="0082294D">
        <w:rPr>
          <w:color w:val="3366FF"/>
          <w:lang w:val="de-DE"/>
        </w:rPr>
        <w:t>n</w:t>
      </w:r>
      <w:r w:rsidR="00B7601E" w:rsidRPr="0082294D">
        <w:rPr>
          <w:color w:val="3366FF"/>
          <w:lang w:val="de-DE"/>
        </w:rPr>
        <w:t>/Aktivitäten.</w:t>
      </w:r>
      <w:r w:rsidRPr="0082294D">
        <w:rPr>
          <w:color w:val="3366FF"/>
          <w:lang w:val="de-DE"/>
        </w:rPr>
        <w:t xml:space="preserve"> </w:t>
      </w:r>
    </w:p>
    <w:p w:rsidR="00331689" w:rsidRPr="0082294D" w:rsidRDefault="00B7601E" w:rsidP="00331689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Siehe</w:t>
      </w:r>
      <w:r w:rsidR="003965A7" w:rsidRPr="0082294D">
        <w:rPr>
          <w:color w:val="3366FF"/>
          <w:lang w:val="de-DE"/>
        </w:rPr>
        <w:t xml:space="preserve"> TMap</w:t>
      </w:r>
      <w:r w:rsidR="003965A7" w:rsidRPr="0082294D">
        <w:rPr>
          <w:color w:val="3366FF"/>
          <w:vertAlign w:val="superscript"/>
          <w:lang w:val="de-DE"/>
        </w:rPr>
        <w:t>®</w:t>
      </w:r>
      <w:r w:rsidR="003965A7" w:rsidRPr="0082294D">
        <w:rPr>
          <w:color w:val="3366FF"/>
          <w:lang w:val="de-DE"/>
        </w:rPr>
        <w:t xml:space="preserve"> </w:t>
      </w:r>
      <w:r w:rsidR="007A016D" w:rsidRPr="0082294D">
        <w:rPr>
          <w:color w:val="3366FF"/>
          <w:lang w:val="de-DE"/>
        </w:rPr>
        <w:t>Kapitel</w:t>
      </w:r>
      <w:r w:rsidR="003965A7" w:rsidRPr="0082294D">
        <w:rPr>
          <w:color w:val="3366FF"/>
          <w:lang w:val="de-DE"/>
        </w:rPr>
        <w:t xml:space="preserve"> 6.2.1 &gt;&gt;</w:t>
      </w:r>
    </w:p>
    <w:p w:rsidR="00331689" w:rsidRPr="0082294D" w:rsidRDefault="00331689" w:rsidP="00331689">
      <w:pPr>
        <w:rPr>
          <w:lang w:val="de-DE"/>
        </w:rPr>
      </w:pPr>
    </w:p>
    <w:p w:rsidR="00331689" w:rsidRPr="0082294D" w:rsidRDefault="00871DFC" w:rsidP="00331689">
      <w:pPr>
        <w:pStyle w:val="berschrift4"/>
        <w:rPr>
          <w:lang w:val="de-DE"/>
        </w:rPr>
      </w:pPr>
      <w:r w:rsidRPr="0082294D">
        <w:rPr>
          <w:lang w:val="de-DE"/>
        </w:rPr>
        <w:t>Nicht im Umfang</w:t>
      </w:r>
      <w:r w:rsidR="00331689" w:rsidRPr="0082294D">
        <w:rPr>
          <w:lang w:val="de-DE"/>
        </w:rPr>
        <w:t>:</w:t>
      </w:r>
    </w:p>
    <w:p w:rsidR="00331689" w:rsidRPr="0082294D" w:rsidRDefault="003965A7" w:rsidP="00331689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6A4888" w:rsidRPr="0082294D">
        <w:rPr>
          <w:color w:val="3366FF"/>
          <w:lang w:val="de-DE"/>
        </w:rPr>
        <w:t>Geben Sie</w:t>
      </w:r>
      <w:r w:rsidR="000D15FC" w:rsidRPr="0082294D">
        <w:rPr>
          <w:color w:val="3366FF"/>
          <w:lang w:val="de-DE"/>
        </w:rPr>
        <w:t xml:space="preserve"> an, welche </w:t>
      </w:r>
      <w:r w:rsidR="00871DFC" w:rsidRPr="0082294D">
        <w:rPr>
          <w:color w:val="3366FF"/>
          <w:lang w:val="de-DE"/>
        </w:rPr>
        <w:t>Systeme</w:t>
      </w:r>
      <w:r w:rsidRPr="0082294D">
        <w:rPr>
          <w:color w:val="3366FF"/>
          <w:lang w:val="de-DE"/>
        </w:rPr>
        <w:t xml:space="preserve">, </w:t>
      </w:r>
      <w:r w:rsidR="000D15FC" w:rsidRPr="0082294D">
        <w:rPr>
          <w:color w:val="3366FF"/>
          <w:lang w:val="de-DE"/>
        </w:rPr>
        <w:t>Schnittstellen</w:t>
      </w:r>
      <w:r w:rsidR="00871DFC" w:rsidRPr="0082294D">
        <w:rPr>
          <w:color w:val="3366FF"/>
          <w:lang w:val="de-DE"/>
        </w:rPr>
        <w:t xml:space="preserve">, </w:t>
      </w:r>
      <w:r w:rsidR="000505FF" w:rsidRPr="0082294D">
        <w:rPr>
          <w:color w:val="3366FF"/>
          <w:lang w:val="de-DE"/>
        </w:rPr>
        <w:t>Teststufe</w:t>
      </w:r>
      <w:r w:rsidR="000D15FC" w:rsidRPr="0082294D">
        <w:rPr>
          <w:color w:val="3366FF"/>
          <w:lang w:val="de-DE"/>
        </w:rPr>
        <w:t>n</w:t>
      </w:r>
      <w:r w:rsidR="00871DFC" w:rsidRPr="0082294D">
        <w:rPr>
          <w:color w:val="3366FF"/>
          <w:lang w:val="de-DE"/>
        </w:rPr>
        <w:t>/Aktivitäten</w:t>
      </w:r>
      <w:r w:rsidRPr="0082294D">
        <w:rPr>
          <w:color w:val="3366FF"/>
          <w:lang w:val="de-DE"/>
        </w:rPr>
        <w:t xml:space="preserve">, </w:t>
      </w:r>
      <w:r w:rsidR="000D15FC" w:rsidRPr="0082294D">
        <w:rPr>
          <w:color w:val="3366FF"/>
          <w:lang w:val="de-DE"/>
        </w:rPr>
        <w:t>usw</w:t>
      </w:r>
      <w:r w:rsidRPr="0082294D">
        <w:rPr>
          <w:color w:val="3366FF"/>
          <w:lang w:val="de-DE"/>
        </w:rPr>
        <w:t xml:space="preserve">. </w:t>
      </w:r>
      <w:r w:rsidR="00871DFC" w:rsidRPr="0082294D">
        <w:rPr>
          <w:color w:val="3366FF"/>
          <w:lang w:val="de-DE"/>
        </w:rPr>
        <w:t>auße</w:t>
      </w:r>
      <w:r w:rsidR="00871DFC" w:rsidRPr="0082294D">
        <w:rPr>
          <w:color w:val="3366FF"/>
          <w:lang w:val="de-DE"/>
        </w:rPr>
        <w:t>r</w:t>
      </w:r>
      <w:r w:rsidR="00871DFC" w:rsidRPr="0082294D">
        <w:rPr>
          <w:color w:val="3366FF"/>
          <w:lang w:val="de-DE"/>
        </w:rPr>
        <w:t>halb de</w:t>
      </w:r>
      <w:r w:rsidR="000D15FC" w:rsidRPr="0082294D">
        <w:rPr>
          <w:color w:val="3366FF"/>
          <w:lang w:val="de-DE"/>
        </w:rPr>
        <w:t>s</w:t>
      </w:r>
      <w:r w:rsidR="00871DFC" w:rsidRPr="0082294D">
        <w:rPr>
          <w:color w:val="3366FF"/>
          <w:lang w:val="de-DE"/>
        </w:rPr>
        <w:t xml:space="preserve"> Auf</w:t>
      </w:r>
      <w:r w:rsidR="000D15FC" w:rsidRPr="0082294D">
        <w:rPr>
          <w:color w:val="3366FF"/>
          <w:lang w:val="de-DE"/>
        </w:rPr>
        <w:t xml:space="preserve">trags </w:t>
      </w:r>
      <w:r w:rsidR="00871DFC" w:rsidRPr="0082294D">
        <w:rPr>
          <w:color w:val="3366FF"/>
          <w:lang w:val="de-DE"/>
        </w:rPr>
        <w:t>sind</w:t>
      </w:r>
      <w:r w:rsidRPr="0082294D">
        <w:rPr>
          <w:color w:val="3366FF"/>
          <w:lang w:val="de-DE"/>
        </w:rPr>
        <w:t xml:space="preserve">. </w:t>
      </w:r>
      <w:r w:rsidR="000D15FC" w:rsidRPr="0082294D">
        <w:rPr>
          <w:color w:val="3366FF"/>
          <w:lang w:val="de-DE"/>
        </w:rPr>
        <w:t xml:space="preserve">Erwähne auch, </w:t>
      </w:r>
      <w:r w:rsidR="00871DFC" w:rsidRPr="0082294D">
        <w:rPr>
          <w:color w:val="3366FF"/>
          <w:lang w:val="de-DE"/>
        </w:rPr>
        <w:t xml:space="preserve">wer </w:t>
      </w:r>
      <w:r w:rsidR="000D15FC" w:rsidRPr="0082294D">
        <w:rPr>
          <w:color w:val="3366FF"/>
          <w:lang w:val="de-DE"/>
        </w:rPr>
        <w:t xml:space="preserve">für diese </w:t>
      </w:r>
      <w:r w:rsidR="00871DFC" w:rsidRPr="0082294D">
        <w:rPr>
          <w:color w:val="3366FF"/>
          <w:lang w:val="de-DE"/>
        </w:rPr>
        <w:t>verantwortlich ist.</w:t>
      </w:r>
    </w:p>
    <w:p w:rsidR="00331689" w:rsidRPr="0082294D" w:rsidRDefault="00871DFC" w:rsidP="00331689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Siehe</w:t>
      </w:r>
      <w:r w:rsidR="003965A7" w:rsidRPr="0082294D">
        <w:rPr>
          <w:color w:val="3366FF"/>
          <w:lang w:val="de-DE"/>
        </w:rPr>
        <w:t xml:space="preserve"> TMap</w:t>
      </w:r>
      <w:r w:rsidR="003965A7" w:rsidRPr="0082294D">
        <w:rPr>
          <w:color w:val="3366FF"/>
          <w:vertAlign w:val="superscript"/>
          <w:lang w:val="de-DE"/>
        </w:rPr>
        <w:t>®</w:t>
      </w:r>
      <w:r w:rsidR="003965A7"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 xml:space="preserve">Kapitel </w:t>
      </w:r>
      <w:r w:rsidR="003965A7" w:rsidRPr="0082294D">
        <w:rPr>
          <w:color w:val="3366FF"/>
          <w:lang w:val="de-DE"/>
        </w:rPr>
        <w:t>6.2.1 &gt;&gt;</w:t>
      </w:r>
    </w:p>
    <w:p w:rsidR="00331689" w:rsidRPr="0082294D" w:rsidRDefault="004E14C9" w:rsidP="00D97BE5">
      <w:pPr>
        <w:pStyle w:val="berschrift3"/>
        <w:rPr>
          <w:lang w:val="de-DE"/>
        </w:rPr>
      </w:pPr>
      <w:bookmarkStart w:id="20" w:name="_Toc360951866"/>
      <w:r w:rsidRPr="0082294D">
        <w:rPr>
          <w:lang w:val="de-DE"/>
        </w:rPr>
        <w:t>Rahmenbedingung</w:t>
      </w:r>
      <w:r w:rsidR="000D15FC" w:rsidRPr="0082294D">
        <w:rPr>
          <w:lang w:val="de-DE"/>
        </w:rPr>
        <w:t>en</w:t>
      </w:r>
      <w:r w:rsidR="009E5870" w:rsidRPr="0082294D">
        <w:rPr>
          <w:lang w:val="de-DE"/>
        </w:rPr>
        <w:t xml:space="preserve"> und Voraussetzung</w:t>
      </w:r>
      <w:r w:rsidR="000D15FC" w:rsidRPr="0082294D">
        <w:rPr>
          <w:lang w:val="de-DE"/>
        </w:rPr>
        <w:t>en</w:t>
      </w:r>
      <w:bookmarkEnd w:id="20"/>
    </w:p>
    <w:p w:rsidR="007E6392" w:rsidRPr="0082294D" w:rsidRDefault="009E5870" w:rsidP="007E6392">
      <w:pPr>
        <w:rPr>
          <w:lang w:val="de-DE"/>
        </w:rPr>
      </w:pPr>
      <w:r w:rsidRPr="0082294D">
        <w:rPr>
          <w:lang w:val="de-DE"/>
        </w:rPr>
        <w:t>Die folgende Liste ist ein Beispiel</w:t>
      </w:r>
      <w:r w:rsidR="007E6392" w:rsidRPr="0082294D">
        <w:rPr>
          <w:lang w:val="de-DE"/>
        </w:rPr>
        <w:t xml:space="preserve">. </w:t>
      </w:r>
      <w:r w:rsidRPr="0082294D">
        <w:rPr>
          <w:lang w:val="de-DE"/>
        </w:rPr>
        <w:t>Der Testkoordinator</w:t>
      </w:r>
      <w:r w:rsidR="00B217C2" w:rsidRPr="0082294D">
        <w:rPr>
          <w:lang w:val="de-DE"/>
        </w:rPr>
        <w:t xml:space="preserve"> </w:t>
      </w:r>
      <w:r w:rsidR="00851583" w:rsidRPr="0082294D">
        <w:rPr>
          <w:lang w:val="de-DE"/>
        </w:rPr>
        <w:t>muss für jede</w:t>
      </w:r>
      <w:r w:rsidRPr="0082294D">
        <w:rPr>
          <w:lang w:val="de-DE"/>
        </w:rPr>
        <w:t xml:space="preserve"> </w:t>
      </w:r>
      <w:r w:rsidR="00851583" w:rsidRPr="0082294D">
        <w:rPr>
          <w:lang w:val="de-DE"/>
        </w:rPr>
        <w:t>Phase des Tes</w:t>
      </w:r>
      <w:r w:rsidR="00851583" w:rsidRPr="0082294D">
        <w:rPr>
          <w:lang w:val="de-DE"/>
        </w:rPr>
        <w:t>t</w:t>
      </w:r>
      <w:r w:rsidR="00851583" w:rsidRPr="0082294D">
        <w:rPr>
          <w:lang w:val="de-DE"/>
        </w:rPr>
        <w:t>prozesses ermitteln,</w:t>
      </w:r>
      <w:r w:rsidRPr="0082294D">
        <w:rPr>
          <w:lang w:val="de-DE"/>
        </w:rPr>
        <w:t xml:space="preserve"> welche </w:t>
      </w:r>
      <w:r w:rsidR="004E14C9" w:rsidRPr="0082294D">
        <w:rPr>
          <w:lang w:val="de-DE"/>
        </w:rPr>
        <w:t>Rahmen</w:t>
      </w:r>
      <w:r w:rsidRPr="0082294D">
        <w:rPr>
          <w:lang w:val="de-DE"/>
        </w:rPr>
        <w:t>bedingungen und Voraussetzungen relevant sind.</w:t>
      </w:r>
      <w:r w:rsidR="007E6392" w:rsidRPr="0082294D">
        <w:rPr>
          <w:lang w:val="de-DE"/>
        </w:rPr>
        <w:t xml:space="preserve"> </w:t>
      </w:r>
      <w:r w:rsidR="00B357F8" w:rsidRPr="0082294D">
        <w:rPr>
          <w:lang w:val="de-DE"/>
        </w:rPr>
        <w:t xml:space="preserve">Für jede </w:t>
      </w:r>
      <w:r w:rsidR="004E14C9" w:rsidRPr="0082294D">
        <w:rPr>
          <w:lang w:val="de-DE"/>
        </w:rPr>
        <w:t>Rahmen</w:t>
      </w:r>
      <w:r w:rsidR="00B357F8" w:rsidRPr="0082294D">
        <w:rPr>
          <w:lang w:val="de-DE"/>
        </w:rPr>
        <w:t xml:space="preserve">bedingung muss </w:t>
      </w:r>
      <w:r w:rsidR="00851583" w:rsidRPr="0082294D">
        <w:rPr>
          <w:lang w:val="de-DE"/>
        </w:rPr>
        <w:t>der</w:t>
      </w:r>
      <w:r w:rsidR="00B357F8" w:rsidRPr="0082294D">
        <w:rPr>
          <w:lang w:val="de-DE"/>
        </w:rPr>
        <w:t xml:space="preserve"> </w:t>
      </w:r>
      <w:r w:rsidR="004E14C9" w:rsidRPr="0082294D">
        <w:rPr>
          <w:lang w:val="de-DE"/>
        </w:rPr>
        <w:t>Projektmanager</w:t>
      </w:r>
      <w:r w:rsidR="00851583" w:rsidRPr="0082294D">
        <w:rPr>
          <w:lang w:val="de-DE"/>
        </w:rPr>
        <w:t xml:space="preserve"> der auftraggebenden Organis</w:t>
      </w:r>
      <w:r w:rsidR="00851583" w:rsidRPr="0082294D">
        <w:rPr>
          <w:lang w:val="de-DE"/>
        </w:rPr>
        <w:t>a</w:t>
      </w:r>
      <w:r w:rsidR="00851583" w:rsidRPr="0082294D">
        <w:rPr>
          <w:lang w:val="de-DE"/>
        </w:rPr>
        <w:t>tion</w:t>
      </w:r>
      <w:r w:rsidR="00BB4317" w:rsidRPr="0082294D">
        <w:rPr>
          <w:lang w:val="de-DE"/>
        </w:rPr>
        <w:t xml:space="preserve"> </w:t>
      </w:r>
      <w:r w:rsidR="00851583" w:rsidRPr="0082294D">
        <w:rPr>
          <w:lang w:val="de-DE"/>
        </w:rPr>
        <w:t>zustimmen, dass sie den Erwartungen des Projekts an das Testen entspricht</w:t>
      </w:r>
      <w:r w:rsidR="007E6392" w:rsidRPr="0082294D">
        <w:rPr>
          <w:lang w:val="de-DE"/>
        </w:rPr>
        <w:t>.</w:t>
      </w:r>
    </w:p>
    <w:p w:rsidR="00331689" w:rsidRPr="0082294D" w:rsidRDefault="00331689" w:rsidP="00331689">
      <w:pPr>
        <w:rPr>
          <w:lang w:val="de-DE"/>
        </w:rPr>
      </w:pPr>
    </w:p>
    <w:p w:rsidR="00ED218B" w:rsidRPr="0082294D" w:rsidRDefault="00825E79" w:rsidP="007E6392">
      <w:pPr>
        <w:rPr>
          <w:lang w:val="de-DE"/>
        </w:rPr>
      </w:pPr>
      <w:r w:rsidRPr="0082294D">
        <w:rPr>
          <w:lang w:val="de-DE"/>
        </w:rPr>
        <w:t xml:space="preserve">Die folgenden </w:t>
      </w:r>
      <w:r w:rsidR="000A591E" w:rsidRPr="0082294D">
        <w:rPr>
          <w:lang w:val="de-DE"/>
        </w:rPr>
        <w:t>Rahmenbedingungen werden an</w:t>
      </w:r>
      <w:r w:rsidR="00950B30" w:rsidRPr="0082294D">
        <w:rPr>
          <w:lang w:val="de-DE"/>
        </w:rPr>
        <w:t xml:space="preserve"> den Testprozess </w:t>
      </w:r>
      <w:r w:rsidR="000A591E" w:rsidRPr="0082294D">
        <w:rPr>
          <w:lang w:val="de-DE"/>
        </w:rPr>
        <w:t>gestellt</w:t>
      </w:r>
      <w:r w:rsidR="007E6392" w:rsidRPr="0082294D">
        <w:rPr>
          <w:lang w:val="de-DE"/>
        </w:rPr>
        <w:t xml:space="preserve">: </w:t>
      </w:r>
    </w:p>
    <w:p w:rsidR="007E6392" w:rsidRPr="0082294D" w:rsidRDefault="003965A7" w:rsidP="007E6392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950B30" w:rsidRPr="0082294D">
        <w:rPr>
          <w:color w:val="3366FF"/>
          <w:lang w:val="de-DE"/>
        </w:rPr>
        <w:t>Zum Beispiel</w:t>
      </w:r>
      <w:r w:rsidR="00DC432F" w:rsidRPr="0082294D">
        <w:rPr>
          <w:color w:val="3366FF"/>
          <w:lang w:val="de-DE"/>
        </w:rPr>
        <w:t>:</w:t>
      </w:r>
    </w:p>
    <w:p w:rsidR="007E6392" w:rsidRPr="0082294D" w:rsidRDefault="00950B30" w:rsidP="007E6392">
      <w:pPr>
        <w:numPr>
          <w:ilvl w:val="0"/>
          <w:numId w:val="8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Dieser Testplan ist Teil der gesamten Aufgabenstellung wie im Mastertestplan </w:t>
      </w:r>
      <w:r w:rsidR="00DC432F" w:rsidRPr="0082294D">
        <w:rPr>
          <w:color w:val="3366FF"/>
          <w:lang w:val="de-DE"/>
        </w:rPr>
        <w:t xml:space="preserve"> &lt;</w:t>
      </w:r>
      <w:r w:rsidR="00974143" w:rsidRPr="0082294D">
        <w:rPr>
          <w:color w:val="3366FF"/>
          <w:lang w:val="de-DE"/>
        </w:rPr>
        <w:t>Name System</w:t>
      </w:r>
      <w:r w:rsidR="003965A7" w:rsidRPr="0082294D">
        <w:rPr>
          <w:color w:val="3366FF"/>
          <w:lang w:val="de-DE"/>
        </w:rPr>
        <w:t>/</w:t>
      </w:r>
      <w:r w:rsidR="000A591E" w:rsidRPr="0082294D">
        <w:rPr>
          <w:color w:val="3366FF"/>
          <w:lang w:val="de-DE"/>
        </w:rPr>
        <w:t>Anwendung</w:t>
      </w:r>
      <w:r w:rsidR="003965A7" w:rsidRPr="0082294D">
        <w:rPr>
          <w:color w:val="3366FF"/>
          <w:lang w:val="de-DE"/>
        </w:rPr>
        <w:t>&gt;</w:t>
      </w:r>
      <w:r w:rsidRPr="0082294D">
        <w:rPr>
          <w:color w:val="3366FF"/>
          <w:lang w:val="de-DE"/>
        </w:rPr>
        <w:t xml:space="preserve"> beschrieben</w:t>
      </w:r>
      <w:r w:rsidR="003965A7" w:rsidRPr="0082294D">
        <w:rPr>
          <w:color w:val="3366FF"/>
          <w:lang w:val="de-DE"/>
        </w:rPr>
        <w:t xml:space="preserve">. </w:t>
      </w:r>
    </w:p>
    <w:p w:rsidR="007E6392" w:rsidRPr="0082294D" w:rsidRDefault="00AA520C" w:rsidP="007E6392">
      <w:pPr>
        <w:numPr>
          <w:ilvl w:val="0"/>
          <w:numId w:val="8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Die Meilensteine </w:t>
      </w:r>
      <w:r w:rsidR="000A591E" w:rsidRPr="0082294D">
        <w:rPr>
          <w:color w:val="3366FF"/>
          <w:lang w:val="de-DE"/>
        </w:rPr>
        <w:t>sind</w:t>
      </w:r>
      <w:r w:rsidRPr="0082294D">
        <w:rPr>
          <w:color w:val="3366FF"/>
          <w:lang w:val="de-DE"/>
        </w:rPr>
        <w:t xml:space="preserve"> im Mastertestplan </w:t>
      </w:r>
      <w:r w:rsidR="000A591E" w:rsidRPr="0082294D">
        <w:rPr>
          <w:color w:val="3366FF"/>
          <w:lang w:val="de-DE"/>
        </w:rPr>
        <w:t xml:space="preserve">beschrieben </w:t>
      </w:r>
      <w:r w:rsidRPr="0082294D">
        <w:rPr>
          <w:color w:val="3366FF"/>
          <w:lang w:val="de-DE"/>
        </w:rPr>
        <w:t>(Name, Version und D</w:t>
      </w:r>
      <w:r w:rsidR="003965A7" w:rsidRPr="0082294D">
        <w:rPr>
          <w:color w:val="3366FF"/>
          <w:lang w:val="de-DE"/>
        </w:rPr>
        <w:t>at</w:t>
      </w:r>
      <w:r w:rsidRPr="0082294D">
        <w:rPr>
          <w:color w:val="3366FF"/>
          <w:lang w:val="de-DE"/>
        </w:rPr>
        <w:t>um des Mastertestplans</w:t>
      </w:r>
      <w:r w:rsidR="003965A7" w:rsidRPr="0082294D">
        <w:rPr>
          <w:color w:val="3366FF"/>
          <w:lang w:val="de-DE"/>
        </w:rPr>
        <w:t>). &gt;&gt;</w:t>
      </w:r>
    </w:p>
    <w:p w:rsidR="007E6392" w:rsidRPr="0082294D" w:rsidRDefault="007E6392" w:rsidP="007E6392">
      <w:pPr>
        <w:rPr>
          <w:lang w:val="de-DE"/>
        </w:rPr>
      </w:pPr>
    </w:p>
    <w:p w:rsidR="00B217C2" w:rsidRPr="0082294D" w:rsidRDefault="000A591E" w:rsidP="007E6392">
      <w:pPr>
        <w:rPr>
          <w:lang w:val="de-DE"/>
        </w:rPr>
      </w:pPr>
      <w:r w:rsidRPr="0082294D">
        <w:rPr>
          <w:lang w:val="de-DE"/>
        </w:rPr>
        <w:t xml:space="preserve">Für </w:t>
      </w:r>
      <w:r w:rsidR="007B18FF" w:rsidRPr="0082294D">
        <w:rPr>
          <w:lang w:val="de-DE"/>
        </w:rPr>
        <w:t xml:space="preserve">den </w:t>
      </w:r>
      <w:r w:rsidRPr="0082294D">
        <w:rPr>
          <w:lang w:val="de-DE"/>
        </w:rPr>
        <w:t xml:space="preserve">Erfolg des </w:t>
      </w:r>
      <w:r w:rsidR="007B18FF" w:rsidRPr="0082294D">
        <w:rPr>
          <w:lang w:val="de-DE"/>
        </w:rPr>
        <w:t>Testprozess</w:t>
      </w:r>
      <w:r w:rsidRPr="0082294D">
        <w:rPr>
          <w:lang w:val="de-DE"/>
        </w:rPr>
        <w:t>es</w:t>
      </w:r>
      <w:r w:rsidR="007B18FF" w:rsidRPr="0082294D">
        <w:rPr>
          <w:lang w:val="de-DE"/>
        </w:rPr>
        <w:t xml:space="preserve"> </w:t>
      </w:r>
      <w:r w:rsidRPr="0082294D">
        <w:rPr>
          <w:lang w:val="de-DE"/>
        </w:rPr>
        <w:t>müssen folgende</w:t>
      </w:r>
      <w:r w:rsidR="007B18FF" w:rsidRPr="0082294D">
        <w:rPr>
          <w:lang w:val="de-DE"/>
        </w:rPr>
        <w:t xml:space="preserve"> </w:t>
      </w:r>
      <w:r w:rsidRPr="0082294D">
        <w:rPr>
          <w:lang w:val="de-DE"/>
        </w:rPr>
        <w:t>Bedingungen erfüllt sein</w:t>
      </w:r>
      <w:r w:rsidR="007E6392" w:rsidRPr="0082294D">
        <w:rPr>
          <w:lang w:val="de-DE"/>
        </w:rPr>
        <w:t xml:space="preserve">: </w:t>
      </w:r>
    </w:p>
    <w:p w:rsidR="007E6392" w:rsidRPr="0082294D" w:rsidRDefault="007B18FF" w:rsidP="007E6392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&lt;&lt; Zum Beispiel</w:t>
      </w:r>
    </w:p>
    <w:p w:rsidR="007E6392" w:rsidRPr="0082294D" w:rsidRDefault="000A591E" w:rsidP="007E6392">
      <w:pPr>
        <w:numPr>
          <w:ilvl w:val="0"/>
          <w:numId w:val="9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Vereinbarung</w:t>
      </w:r>
      <w:r w:rsidR="007B18FF" w:rsidRPr="0082294D">
        <w:rPr>
          <w:color w:val="3366FF"/>
          <w:lang w:val="de-DE"/>
        </w:rPr>
        <w:t xml:space="preserve">en </w:t>
      </w:r>
      <w:r w:rsidRPr="0082294D">
        <w:rPr>
          <w:color w:val="3366FF"/>
          <w:lang w:val="de-DE"/>
        </w:rPr>
        <w:t>des</w:t>
      </w:r>
      <w:r w:rsidR="003965A7" w:rsidRPr="0082294D">
        <w:rPr>
          <w:color w:val="3366FF"/>
          <w:lang w:val="de-DE"/>
        </w:rPr>
        <w:t xml:space="preserve"> </w:t>
      </w:r>
      <w:r w:rsidRPr="0082294D">
        <w:rPr>
          <w:color w:val="3366FF"/>
          <w:lang w:val="de-DE"/>
        </w:rPr>
        <w:t xml:space="preserve">Rahmenvertrags </w:t>
      </w:r>
      <w:r w:rsidR="003965A7" w:rsidRPr="0082294D">
        <w:rPr>
          <w:color w:val="3366FF"/>
          <w:lang w:val="de-DE"/>
        </w:rPr>
        <w:t>/</w:t>
      </w:r>
      <w:r w:rsidRPr="0082294D">
        <w:rPr>
          <w:color w:val="3366FF"/>
          <w:lang w:val="de-DE"/>
        </w:rPr>
        <w:t xml:space="preserve"> Dienstleistungsvertrags </w:t>
      </w:r>
      <w:r w:rsidR="003965A7" w:rsidRPr="0082294D">
        <w:rPr>
          <w:color w:val="3366FF"/>
          <w:lang w:val="de-DE"/>
        </w:rPr>
        <w:t>…;</w:t>
      </w:r>
    </w:p>
    <w:p w:rsidR="007E6392" w:rsidRPr="0082294D" w:rsidRDefault="000A591E" w:rsidP="007E6392">
      <w:pPr>
        <w:numPr>
          <w:ilvl w:val="0"/>
          <w:numId w:val="9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Vereinbarung</w:t>
      </w:r>
      <w:r w:rsidR="00A447DF" w:rsidRPr="0082294D">
        <w:rPr>
          <w:color w:val="3366FF"/>
          <w:lang w:val="de-DE"/>
        </w:rPr>
        <w:t xml:space="preserve">en </w:t>
      </w:r>
      <w:r w:rsidRPr="0082294D">
        <w:rPr>
          <w:color w:val="3366FF"/>
          <w:lang w:val="de-DE"/>
        </w:rPr>
        <w:t xml:space="preserve">über </w:t>
      </w:r>
      <w:r w:rsidR="00A447DF" w:rsidRPr="0082294D">
        <w:rPr>
          <w:color w:val="3366FF"/>
          <w:lang w:val="de-DE"/>
        </w:rPr>
        <w:t>Zug</w:t>
      </w:r>
      <w:r w:rsidRPr="0082294D">
        <w:rPr>
          <w:color w:val="3366FF"/>
          <w:lang w:val="de-DE"/>
        </w:rPr>
        <w:t>ang</w:t>
      </w:r>
      <w:r w:rsidR="00A447DF" w:rsidRPr="0082294D">
        <w:rPr>
          <w:color w:val="3366FF"/>
          <w:lang w:val="de-DE"/>
        </w:rPr>
        <w:t xml:space="preserve"> </w:t>
      </w:r>
      <w:r w:rsidR="00DC432F" w:rsidRPr="0082294D">
        <w:rPr>
          <w:color w:val="3366FF"/>
          <w:lang w:val="de-DE"/>
        </w:rPr>
        <w:t>zur</w:t>
      </w:r>
      <w:r w:rsidRPr="0082294D">
        <w:rPr>
          <w:color w:val="3366FF"/>
          <w:lang w:val="de-DE"/>
        </w:rPr>
        <w:t xml:space="preserve"> und Nutzung der </w:t>
      </w:r>
      <w:r w:rsidR="00A447DF" w:rsidRPr="0082294D">
        <w:rPr>
          <w:color w:val="3366FF"/>
          <w:lang w:val="de-DE"/>
        </w:rPr>
        <w:t>Test</w:t>
      </w:r>
      <w:r w:rsidRPr="0082294D">
        <w:rPr>
          <w:color w:val="3366FF"/>
          <w:lang w:val="de-DE"/>
        </w:rPr>
        <w:t>umgebung</w:t>
      </w:r>
      <w:r w:rsidR="003965A7" w:rsidRPr="0082294D">
        <w:rPr>
          <w:color w:val="3366FF"/>
          <w:lang w:val="de-DE"/>
        </w:rPr>
        <w:t>;</w:t>
      </w:r>
    </w:p>
    <w:p w:rsidR="007E6392" w:rsidRPr="0082294D" w:rsidRDefault="000A591E" w:rsidP="000A591E">
      <w:pPr>
        <w:numPr>
          <w:ilvl w:val="0"/>
          <w:numId w:val="9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Vertreter der Benutzerabteilung werden </w:t>
      </w:r>
      <w:r w:rsidR="00370679" w:rsidRPr="0082294D">
        <w:rPr>
          <w:color w:val="3366FF"/>
          <w:lang w:val="de-DE"/>
        </w:rPr>
        <w:t>Real-Life</w:t>
      </w:r>
      <w:r w:rsidR="00DC432F" w:rsidRPr="0082294D">
        <w:rPr>
          <w:color w:val="3366FF"/>
          <w:lang w:val="de-DE"/>
        </w:rPr>
        <w:t>-</w:t>
      </w:r>
      <w:r w:rsidR="00370679" w:rsidRPr="0082294D">
        <w:rPr>
          <w:color w:val="3366FF"/>
          <w:lang w:val="de-DE"/>
        </w:rPr>
        <w:t>Test</w:t>
      </w:r>
      <w:r w:rsidRPr="0082294D">
        <w:rPr>
          <w:color w:val="3366FF"/>
          <w:lang w:val="de-DE"/>
        </w:rPr>
        <w:t>szenarien erstellen,</w:t>
      </w:r>
      <w:r w:rsidR="003965A7" w:rsidRPr="0082294D">
        <w:rPr>
          <w:color w:val="3366FF"/>
          <w:lang w:val="de-DE"/>
        </w:rPr>
        <w:t xml:space="preserve"> </w:t>
      </w:r>
      <w:r w:rsidR="00370679" w:rsidRPr="0082294D">
        <w:rPr>
          <w:color w:val="3366FF"/>
          <w:lang w:val="de-DE"/>
        </w:rPr>
        <w:t xml:space="preserve">um die </w:t>
      </w:r>
      <w:r w:rsidRPr="0082294D">
        <w:rPr>
          <w:color w:val="3366FF"/>
          <w:lang w:val="de-DE"/>
        </w:rPr>
        <w:t>Ben</w:t>
      </w:r>
      <w:r w:rsidR="00370679" w:rsidRPr="0082294D">
        <w:rPr>
          <w:color w:val="3366FF"/>
          <w:lang w:val="de-DE"/>
        </w:rPr>
        <w:t xml:space="preserve">utzerfreundlichkeit </w:t>
      </w:r>
      <w:r w:rsidRPr="0082294D">
        <w:rPr>
          <w:color w:val="3366FF"/>
          <w:lang w:val="de-DE"/>
        </w:rPr>
        <w:t xml:space="preserve">von </w:t>
      </w:r>
      <w:r w:rsidR="003965A7" w:rsidRPr="0082294D">
        <w:rPr>
          <w:color w:val="3366FF"/>
          <w:lang w:val="de-DE"/>
        </w:rPr>
        <w:t>&lt;</w:t>
      </w:r>
      <w:r w:rsidRPr="0082294D">
        <w:rPr>
          <w:color w:val="3366FF"/>
          <w:lang w:val="de-DE"/>
        </w:rPr>
        <w:t>N</w:t>
      </w:r>
      <w:r w:rsidR="003965A7" w:rsidRPr="0082294D">
        <w:rPr>
          <w:color w:val="3366FF"/>
          <w:lang w:val="de-DE"/>
        </w:rPr>
        <w:t xml:space="preserve">ame </w:t>
      </w:r>
      <w:r w:rsidRPr="0082294D">
        <w:rPr>
          <w:color w:val="3366FF"/>
          <w:lang w:val="de-DE"/>
        </w:rPr>
        <w:t>u</w:t>
      </w:r>
      <w:r w:rsidR="003965A7" w:rsidRPr="0082294D">
        <w:rPr>
          <w:color w:val="3366FF"/>
          <w:lang w:val="de-DE"/>
        </w:rPr>
        <w:t xml:space="preserve">nd </w:t>
      </w:r>
      <w:r w:rsidRPr="0082294D">
        <w:rPr>
          <w:color w:val="3366FF"/>
          <w:lang w:val="de-DE"/>
        </w:rPr>
        <w:t>V</w:t>
      </w:r>
      <w:r w:rsidR="003965A7" w:rsidRPr="0082294D">
        <w:rPr>
          <w:color w:val="3366FF"/>
          <w:lang w:val="de-DE"/>
        </w:rPr>
        <w:t xml:space="preserve">ersion </w:t>
      </w:r>
      <w:r w:rsidRPr="0082294D">
        <w:rPr>
          <w:color w:val="3366FF"/>
          <w:lang w:val="de-DE"/>
        </w:rPr>
        <w:t>der Anwendung</w:t>
      </w:r>
      <w:r w:rsidR="003965A7" w:rsidRPr="0082294D">
        <w:rPr>
          <w:color w:val="3366FF"/>
          <w:lang w:val="de-DE"/>
        </w:rPr>
        <w:t>&gt;</w:t>
      </w:r>
      <w:r w:rsidRPr="0082294D">
        <w:rPr>
          <w:color w:val="3366FF"/>
          <w:lang w:val="de-DE"/>
        </w:rPr>
        <w:t xml:space="preserve"> zu prüfen</w:t>
      </w:r>
      <w:r w:rsidR="003965A7" w:rsidRPr="0082294D">
        <w:rPr>
          <w:color w:val="3366FF"/>
          <w:lang w:val="de-DE"/>
        </w:rPr>
        <w:t>;</w:t>
      </w:r>
    </w:p>
    <w:p w:rsidR="007E6392" w:rsidRPr="0082294D" w:rsidRDefault="00616554" w:rsidP="007E6392">
      <w:pPr>
        <w:numPr>
          <w:ilvl w:val="0"/>
          <w:numId w:val="9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Teststrategie und Test</w:t>
      </w:r>
      <w:r w:rsidR="00AD63AA" w:rsidRPr="0082294D">
        <w:rPr>
          <w:color w:val="3366FF"/>
          <w:lang w:val="de-DE"/>
        </w:rPr>
        <w:t>ansatz</w:t>
      </w:r>
      <w:r w:rsidRPr="0082294D">
        <w:rPr>
          <w:color w:val="3366FF"/>
          <w:lang w:val="de-DE"/>
        </w:rPr>
        <w:t xml:space="preserve"> sind im </w:t>
      </w:r>
      <w:r w:rsidR="00DC432F" w:rsidRPr="0082294D">
        <w:rPr>
          <w:color w:val="3366FF"/>
          <w:lang w:val="de-DE"/>
        </w:rPr>
        <w:t>E</w:t>
      </w:r>
      <w:r w:rsidRPr="0082294D">
        <w:rPr>
          <w:color w:val="3366FF"/>
          <w:lang w:val="de-DE"/>
        </w:rPr>
        <w:t xml:space="preserve">inklang mit der </w:t>
      </w:r>
      <w:r w:rsidR="00E05E67" w:rsidRPr="0082294D">
        <w:rPr>
          <w:color w:val="3366FF"/>
          <w:lang w:val="de-DE"/>
        </w:rPr>
        <w:t>Auftraggebero</w:t>
      </w:r>
      <w:r w:rsidR="003965A7" w:rsidRPr="0082294D">
        <w:rPr>
          <w:color w:val="3366FF"/>
          <w:lang w:val="de-DE"/>
        </w:rPr>
        <w:t>rgani</w:t>
      </w:r>
      <w:r w:rsidR="00DC432F" w:rsidRPr="0082294D">
        <w:rPr>
          <w:color w:val="3366FF"/>
          <w:lang w:val="de-DE"/>
        </w:rPr>
        <w:t>s</w:t>
      </w:r>
      <w:r w:rsidR="003965A7" w:rsidRPr="0082294D">
        <w:rPr>
          <w:color w:val="3366FF"/>
          <w:lang w:val="de-DE"/>
        </w:rPr>
        <w:t>ation;</w:t>
      </w:r>
    </w:p>
    <w:p w:rsidR="007E6392" w:rsidRPr="0082294D" w:rsidRDefault="00C03040" w:rsidP="007E6392">
      <w:pPr>
        <w:numPr>
          <w:ilvl w:val="0"/>
          <w:numId w:val="9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Die </w:t>
      </w:r>
      <w:r w:rsidR="00E05E67" w:rsidRPr="0082294D">
        <w:rPr>
          <w:color w:val="3366FF"/>
          <w:lang w:val="de-DE"/>
        </w:rPr>
        <w:t xml:space="preserve">auftraggebende Organisation </w:t>
      </w:r>
      <w:r w:rsidRPr="0082294D">
        <w:rPr>
          <w:color w:val="3366FF"/>
          <w:lang w:val="de-DE"/>
        </w:rPr>
        <w:t>stell</w:t>
      </w:r>
      <w:r w:rsidR="00E05E67" w:rsidRPr="0082294D">
        <w:rPr>
          <w:color w:val="3366FF"/>
          <w:lang w:val="de-DE"/>
        </w:rPr>
        <w:t>t</w:t>
      </w:r>
      <w:r w:rsidRPr="0082294D">
        <w:rPr>
          <w:color w:val="3366FF"/>
          <w:lang w:val="de-DE"/>
        </w:rPr>
        <w:t xml:space="preserve"> </w:t>
      </w:r>
      <w:r w:rsidR="005F3F66" w:rsidRPr="0082294D">
        <w:rPr>
          <w:color w:val="3366FF"/>
          <w:lang w:val="de-DE"/>
        </w:rPr>
        <w:t xml:space="preserve">die erforderliche Unterstützung </w:t>
      </w:r>
      <w:r w:rsidRPr="0082294D">
        <w:rPr>
          <w:color w:val="3366FF"/>
          <w:lang w:val="de-DE"/>
        </w:rPr>
        <w:t xml:space="preserve">in </w:t>
      </w:r>
      <w:r w:rsidR="005F3F66" w:rsidRPr="0082294D">
        <w:rPr>
          <w:color w:val="3366FF"/>
          <w:lang w:val="de-DE"/>
        </w:rPr>
        <w:t>folgenden Wissensb</w:t>
      </w:r>
      <w:r w:rsidRPr="0082294D">
        <w:rPr>
          <w:color w:val="3366FF"/>
          <w:lang w:val="de-DE"/>
        </w:rPr>
        <w:t xml:space="preserve">ereichen </w:t>
      </w:r>
      <w:r w:rsidR="005F3F66" w:rsidRPr="0082294D">
        <w:rPr>
          <w:color w:val="3366FF"/>
          <w:lang w:val="de-DE"/>
        </w:rPr>
        <w:t>sicher</w:t>
      </w:r>
      <w:r w:rsidR="003965A7" w:rsidRPr="0082294D">
        <w:rPr>
          <w:color w:val="3366FF"/>
          <w:lang w:val="de-DE"/>
        </w:rPr>
        <w:t xml:space="preserve">: </w:t>
      </w:r>
      <w:r w:rsidR="005F3F66" w:rsidRPr="0082294D">
        <w:rPr>
          <w:color w:val="3366FF"/>
          <w:lang w:val="de-DE"/>
        </w:rPr>
        <w:t>(b</w:t>
      </w:r>
      <w:r w:rsidRPr="0082294D">
        <w:rPr>
          <w:color w:val="3366FF"/>
          <w:lang w:val="de-DE"/>
        </w:rPr>
        <w:t>eschre</w:t>
      </w:r>
      <w:r w:rsidR="005F3F66" w:rsidRPr="0082294D">
        <w:rPr>
          <w:color w:val="3366FF"/>
          <w:lang w:val="de-DE"/>
        </w:rPr>
        <w:t>i</w:t>
      </w:r>
      <w:r w:rsidRPr="0082294D">
        <w:rPr>
          <w:color w:val="3366FF"/>
          <w:lang w:val="de-DE"/>
        </w:rPr>
        <w:t>be Rollen</w:t>
      </w:r>
      <w:r w:rsidR="003965A7" w:rsidRPr="0082294D">
        <w:rPr>
          <w:color w:val="3366FF"/>
          <w:lang w:val="de-DE"/>
        </w:rPr>
        <w:t xml:space="preserve">, </w:t>
      </w:r>
      <w:r w:rsidR="005F3F66" w:rsidRPr="0082294D">
        <w:rPr>
          <w:color w:val="3366FF"/>
          <w:lang w:val="de-DE"/>
        </w:rPr>
        <w:t xml:space="preserve">den vereinbarten </w:t>
      </w:r>
      <w:r w:rsidRPr="0082294D">
        <w:rPr>
          <w:color w:val="3366FF"/>
          <w:lang w:val="de-DE"/>
        </w:rPr>
        <w:t>Aufwand u</w:t>
      </w:r>
      <w:r w:rsidR="003965A7" w:rsidRPr="0082294D">
        <w:rPr>
          <w:color w:val="3366FF"/>
          <w:lang w:val="de-DE"/>
        </w:rPr>
        <w:t xml:space="preserve">nd </w:t>
      </w:r>
      <w:r w:rsidR="005F3F66" w:rsidRPr="0082294D">
        <w:rPr>
          <w:color w:val="3366FF"/>
          <w:lang w:val="de-DE"/>
        </w:rPr>
        <w:t>den Wissensbereich)</w:t>
      </w:r>
      <w:r w:rsidR="003965A7" w:rsidRPr="0082294D">
        <w:rPr>
          <w:color w:val="3366FF"/>
          <w:lang w:val="de-DE"/>
        </w:rPr>
        <w:t>;</w:t>
      </w:r>
    </w:p>
    <w:p w:rsidR="00DC5605" w:rsidRPr="0082294D" w:rsidRDefault="00C03040" w:rsidP="007E6392">
      <w:pPr>
        <w:numPr>
          <w:ilvl w:val="0"/>
          <w:numId w:val="9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Der Projektmanager der </w:t>
      </w:r>
      <w:r w:rsidR="005F3F66" w:rsidRPr="0082294D">
        <w:rPr>
          <w:color w:val="3366FF"/>
          <w:lang w:val="de-DE"/>
        </w:rPr>
        <w:t xml:space="preserve">auftraggebenden </w:t>
      </w:r>
      <w:r w:rsidRPr="0082294D">
        <w:rPr>
          <w:color w:val="3366FF"/>
          <w:lang w:val="de-DE"/>
        </w:rPr>
        <w:t>Organis</w:t>
      </w:r>
      <w:r w:rsidR="003965A7" w:rsidRPr="0082294D">
        <w:rPr>
          <w:color w:val="3366FF"/>
          <w:lang w:val="de-DE"/>
        </w:rPr>
        <w:t xml:space="preserve">ation </w:t>
      </w:r>
      <w:r w:rsidRPr="0082294D">
        <w:rPr>
          <w:color w:val="3366FF"/>
          <w:lang w:val="de-DE"/>
        </w:rPr>
        <w:t>stellt sicher</w:t>
      </w:r>
      <w:r w:rsidR="005F3F66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dass geeign</w:t>
      </w:r>
      <w:r w:rsidRPr="0082294D">
        <w:rPr>
          <w:color w:val="3366FF"/>
          <w:lang w:val="de-DE"/>
        </w:rPr>
        <w:t>e</w:t>
      </w:r>
      <w:r w:rsidRPr="0082294D">
        <w:rPr>
          <w:color w:val="3366FF"/>
          <w:lang w:val="de-DE"/>
        </w:rPr>
        <w:t>te Kopien der Produktionsdaten</w:t>
      </w:r>
      <w:r w:rsidR="003965A7" w:rsidRPr="0082294D">
        <w:rPr>
          <w:color w:val="3366FF"/>
          <w:lang w:val="de-DE"/>
        </w:rPr>
        <w:t xml:space="preserve"> f</w:t>
      </w:r>
      <w:r w:rsidRPr="0082294D">
        <w:rPr>
          <w:color w:val="3366FF"/>
          <w:lang w:val="de-DE"/>
        </w:rPr>
        <w:t>ü</w:t>
      </w:r>
      <w:r w:rsidR="003965A7" w:rsidRPr="0082294D">
        <w:rPr>
          <w:color w:val="3366FF"/>
          <w:lang w:val="de-DE"/>
        </w:rPr>
        <w:t>r &lt;</w:t>
      </w:r>
      <w:r w:rsidR="005F3F66" w:rsidRPr="0082294D">
        <w:rPr>
          <w:color w:val="3366FF"/>
          <w:lang w:val="de-DE"/>
        </w:rPr>
        <w:t>Name der Anwendung</w:t>
      </w:r>
      <w:r w:rsidR="003965A7" w:rsidRPr="0082294D">
        <w:rPr>
          <w:color w:val="3366FF"/>
          <w:lang w:val="de-DE"/>
        </w:rPr>
        <w:t xml:space="preserve">&gt; </w:t>
      </w:r>
      <w:r w:rsidRPr="0082294D">
        <w:rPr>
          <w:color w:val="3366FF"/>
          <w:lang w:val="de-DE"/>
        </w:rPr>
        <w:t xml:space="preserve">und </w:t>
      </w:r>
      <w:r w:rsidR="005F3F66" w:rsidRPr="0082294D">
        <w:rPr>
          <w:color w:val="3366FF"/>
          <w:lang w:val="de-DE"/>
        </w:rPr>
        <w:t xml:space="preserve">von </w:t>
      </w:r>
      <w:r w:rsidRPr="0082294D">
        <w:rPr>
          <w:color w:val="3366FF"/>
          <w:lang w:val="de-DE"/>
        </w:rPr>
        <w:t>möglichen angeschlossenen Systeme geliefert wurden</w:t>
      </w:r>
      <w:r w:rsidR="003965A7" w:rsidRPr="0082294D">
        <w:rPr>
          <w:color w:val="3366FF"/>
          <w:lang w:val="de-DE"/>
        </w:rPr>
        <w:t>;</w:t>
      </w:r>
    </w:p>
    <w:p w:rsidR="00DC5605" w:rsidRPr="0082294D" w:rsidRDefault="005F3F66" w:rsidP="007E6392">
      <w:pPr>
        <w:numPr>
          <w:ilvl w:val="0"/>
          <w:numId w:val="9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Nachweis durch die entsprechenden Berichte, dass die &lt;vorangehende </w:t>
      </w:r>
      <w:r w:rsidR="00192380" w:rsidRPr="0082294D">
        <w:rPr>
          <w:color w:val="3366FF"/>
          <w:lang w:val="de-DE"/>
        </w:rPr>
        <w:t>Teststufe</w:t>
      </w:r>
      <w:r w:rsidR="003965A7" w:rsidRPr="0082294D">
        <w:rPr>
          <w:color w:val="3366FF"/>
          <w:lang w:val="de-DE"/>
        </w:rPr>
        <w:t xml:space="preserve">&gt; </w:t>
      </w:r>
      <w:r w:rsidR="0084673C" w:rsidRPr="0082294D">
        <w:rPr>
          <w:color w:val="3366FF"/>
          <w:lang w:val="de-DE"/>
        </w:rPr>
        <w:t>abgeschlossen wur</w:t>
      </w:r>
      <w:r w:rsidRPr="0082294D">
        <w:rPr>
          <w:color w:val="3366FF"/>
          <w:lang w:val="de-DE"/>
        </w:rPr>
        <w:t>de</w:t>
      </w:r>
      <w:r w:rsidR="003965A7" w:rsidRPr="0082294D">
        <w:rPr>
          <w:color w:val="3366FF"/>
          <w:lang w:val="de-DE"/>
        </w:rPr>
        <w:t xml:space="preserve">, </w:t>
      </w:r>
      <w:r w:rsidR="00203AB0" w:rsidRPr="0082294D">
        <w:rPr>
          <w:color w:val="3366FF"/>
          <w:lang w:val="de-DE"/>
        </w:rPr>
        <w:t>und dass die Ausgangskriterien in diese</w:t>
      </w:r>
      <w:r w:rsidRPr="0082294D">
        <w:rPr>
          <w:color w:val="3366FF"/>
          <w:lang w:val="de-DE"/>
        </w:rPr>
        <w:t>r</w:t>
      </w:r>
      <w:r w:rsidR="00203AB0" w:rsidRPr="0082294D">
        <w:rPr>
          <w:color w:val="3366FF"/>
          <w:lang w:val="de-DE"/>
        </w:rPr>
        <w:t xml:space="preserve"> </w:t>
      </w:r>
      <w:r w:rsidR="000505FF" w:rsidRPr="0082294D">
        <w:rPr>
          <w:color w:val="3366FF"/>
          <w:lang w:val="de-DE"/>
        </w:rPr>
        <w:t>Teststufe</w:t>
      </w:r>
      <w:r w:rsidR="00203AB0" w:rsidRPr="0082294D">
        <w:rPr>
          <w:color w:val="3366FF"/>
          <w:lang w:val="de-DE"/>
        </w:rPr>
        <w:t xml:space="preserve"> erfüllt w</w:t>
      </w:r>
      <w:r w:rsidRPr="0082294D">
        <w:rPr>
          <w:color w:val="3366FF"/>
          <w:lang w:val="de-DE"/>
        </w:rPr>
        <w:t>o</w:t>
      </w:r>
      <w:r w:rsidR="00203AB0" w:rsidRPr="0082294D">
        <w:rPr>
          <w:color w:val="3366FF"/>
          <w:lang w:val="de-DE"/>
        </w:rPr>
        <w:t>rden</w:t>
      </w:r>
      <w:r w:rsidRPr="0082294D">
        <w:rPr>
          <w:color w:val="3366FF"/>
          <w:lang w:val="de-DE"/>
        </w:rPr>
        <w:t xml:space="preserve"> sind</w:t>
      </w:r>
      <w:r w:rsidR="003965A7" w:rsidRPr="0082294D">
        <w:rPr>
          <w:color w:val="3366FF"/>
          <w:lang w:val="de-DE"/>
        </w:rPr>
        <w:t>;</w:t>
      </w:r>
    </w:p>
    <w:p w:rsidR="00331689" w:rsidRPr="0082294D" w:rsidRDefault="0084673C" w:rsidP="007E6392">
      <w:pPr>
        <w:numPr>
          <w:ilvl w:val="0"/>
          <w:numId w:val="9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Eingangskriterien für </w:t>
      </w:r>
      <w:r w:rsidR="003965A7" w:rsidRPr="0082294D">
        <w:rPr>
          <w:color w:val="3366FF"/>
          <w:lang w:val="de-DE"/>
        </w:rPr>
        <w:t xml:space="preserve"> &lt;</w:t>
      </w:r>
      <w:r w:rsidR="00192380" w:rsidRPr="0082294D">
        <w:rPr>
          <w:color w:val="3366FF"/>
          <w:lang w:val="de-DE"/>
        </w:rPr>
        <w:t>Teststufe</w:t>
      </w:r>
      <w:r w:rsidR="003965A7" w:rsidRPr="0082294D">
        <w:rPr>
          <w:color w:val="3366FF"/>
          <w:lang w:val="de-DE"/>
        </w:rPr>
        <w:t xml:space="preserve">&gt; </w:t>
      </w:r>
      <w:r w:rsidRPr="0082294D">
        <w:rPr>
          <w:color w:val="3366FF"/>
          <w:lang w:val="de-DE"/>
        </w:rPr>
        <w:t>müssen erfüllt sein</w:t>
      </w:r>
      <w:r w:rsidR="005F3F66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bevor &lt;</w:t>
      </w:r>
      <w:r w:rsidR="00192380" w:rsidRPr="0082294D">
        <w:rPr>
          <w:color w:val="3366FF"/>
          <w:lang w:val="de-DE"/>
        </w:rPr>
        <w:t>Teststufe</w:t>
      </w:r>
      <w:r w:rsidR="003965A7" w:rsidRPr="0082294D">
        <w:rPr>
          <w:color w:val="3366FF"/>
          <w:lang w:val="de-DE"/>
        </w:rPr>
        <w:t>&gt; start</w:t>
      </w:r>
      <w:r w:rsidRPr="0082294D">
        <w:rPr>
          <w:color w:val="3366FF"/>
          <w:lang w:val="de-DE"/>
        </w:rPr>
        <w:t>en kann</w:t>
      </w:r>
      <w:r w:rsidR="003965A7" w:rsidRPr="0082294D">
        <w:rPr>
          <w:color w:val="3366FF"/>
          <w:lang w:val="de-DE"/>
        </w:rPr>
        <w:t>. &gt;&gt;</w:t>
      </w:r>
    </w:p>
    <w:p w:rsidR="00331689" w:rsidRPr="0082294D" w:rsidRDefault="004E14C9" w:rsidP="00331689">
      <w:pPr>
        <w:pStyle w:val="berschrift3"/>
        <w:rPr>
          <w:lang w:val="de-DE"/>
        </w:rPr>
      </w:pPr>
      <w:bookmarkStart w:id="21" w:name="_Toc360951867"/>
      <w:r w:rsidRPr="0082294D">
        <w:rPr>
          <w:lang w:val="de-DE"/>
        </w:rPr>
        <w:t>Abnahme</w:t>
      </w:r>
      <w:r w:rsidR="00203AB0" w:rsidRPr="0082294D">
        <w:rPr>
          <w:lang w:val="de-DE"/>
        </w:rPr>
        <w:t xml:space="preserve"> und </w:t>
      </w:r>
      <w:r w:rsidRPr="0082294D">
        <w:rPr>
          <w:lang w:val="de-DE"/>
        </w:rPr>
        <w:t>Abnahme</w:t>
      </w:r>
      <w:r w:rsidR="00203AB0" w:rsidRPr="0082294D">
        <w:rPr>
          <w:lang w:val="de-DE"/>
        </w:rPr>
        <w:t>kriterien</w:t>
      </w:r>
      <w:bookmarkEnd w:id="21"/>
    </w:p>
    <w:p w:rsidR="00331689" w:rsidRPr="0082294D" w:rsidRDefault="00331689" w:rsidP="00331689">
      <w:pPr>
        <w:rPr>
          <w:lang w:val="de-DE"/>
        </w:rPr>
      </w:pPr>
      <w:r w:rsidRPr="0082294D">
        <w:rPr>
          <w:lang w:val="de-DE"/>
        </w:rPr>
        <w:t>[</w:t>
      </w:r>
      <w:r w:rsidR="009E5870" w:rsidRPr="0082294D">
        <w:rPr>
          <w:lang w:val="de-DE"/>
        </w:rPr>
        <w:t>Siehe</w:t>
      </w:r>
      <w:r w:rsidRPr="0082294D">
        <w:rPr>
          <w:lang w:val="de-DE"/>
        </w:rPr>
        <w:t xml:space="preserve"> TMap</w:t>
      </w:r>
      <w:r w:rsidR="007E6392" w:rsidRPr="0082294D">
        <w:rPr>
          <w:vertAlign w:val="superscript"/>
          <w:lang w:val="de-DE"/>
        </w:rPr>
        <w:t>®</w:t>
      </w:r>
      <w:r w:rsidRPr="0082294D">
        <w:rPr>
          <w:lang w:val="de-DE"/>
        </w:rPr>
        <w:t xml:space="preserve"> Next </w:t>
      </w:r>
      <w:r w:rsidR="007A016D" w:rsidRPr="0082294D">
        <w:rPr>
          <w:lang w:val="de-DE"/>
        </w:rPr>
        <w:t xml:space="preserve">Kapitel </w:t>
      </w:r>
      <w:r w:rsidR="007E6392" w:rsidRPr="0082294D">
        <w:rPr>
          <w:lang w:val="de-DE"/>
        </w:rPr>
        <w:t>6</w:t>
      </w:r>
      <w:r w:rsidRPr="0082294D">
        <w:rPr>
          <w:lang w:val="de-DE"/>
        </w:rPr>
        <w:t>.2.2]</w:t>
      </w:r>
    </w:p>
    <w:p w:rsidR="00203AB0" w:rsidRPr="0082294D" w:rsidRDefault="004E14C9" w:rsidP="00331689">
      <w:pPr>
        <w:rPr>
          <w:b/>
          <w:bCs/>
          <w:lang w:val="de-DE"/>
        </w:rPr>
      </w:pPr>
      <w:r w:rsidRPr="0082294D">
        <w:rPr>
          <w:b/>
          <w:bCs/>
          <w:lang w:val="de-DE"/>
        </w:rPr>
        <w:t>Abnahme</w:t>
      </w:r>
    </w:p>
    <w:p w:rsidR="00331689" w:rsidRPr="0082294D" w:rsidRDefault="004E14C9" w:rsidP="008E2363">
      <w:pPr>
        <w:rPr>
          <w:b/>
          <w:bCs/>
          <w:lang w:val="de-DE"/>
        </w:rPr>
      </w:pPr>
      <w:r w:rsidRPr="0082294D">
        <w:rPr>
          <w:lang w:val="de-DE"/>
        </w:rPr>
        <w:t>Abn</w:t>
      </w:r>
      <w:r w:rsidR="005F3F66" w:rsidRPr="0082294D">
        <w:rPr>
          <w:lang w:val="de-DE"/>
        </w:rPr>
        <w:t>e</w:t>
      </w:r>
      <w:r w:rsidRPr="0082294D">
        <w:rPr>
          <w:lang w:val="de-DE"/>
        </w:rPr>
        <w:t>hme</w:t>
      </w:r>
      <w:r w:rsidR="005F3F66" w:rsidRPr="0082294D">
        <w:rPr>
          <w:lang w:val="de-DE"/>
        </w:rPr>
        <w:t>r</w:t>
      </w:r>
      <w:r w:rsidR="00203AB0" w:rsidRPr="0082294D">
        <w:rPr>
          <w:lang w:val="de-DE"/>
        </w:rPr>
        <w:t xml:space="preserve"> </w:t>
      </w:r>
      <w:r w:rsidR="005F3F66" w:rsidRPr="0082294D">
        <w:rPr>
          <w:lang w:val="de-DE"/>
        </w:rPr>
        <w:t>auf</w:t>
      </w:r>
      <w:r w:rsidRPr="0082294D">
        <w:rPr>
          <w:lang w:val="de-DE"/>
        </w:rPr>
        <w:t xml:space="preserve"> Auftraggeber</w:t>
      </w:r>
      <w:r w:rsidR="005F3F66" w:rsidRPr="0082294D">
        <w:rPr>
          <w:lang w:val="de-DE"/>
        </w:rPr>
        <w:t>seite sind</w:t>
      </w:r>
      <w:r w:rsidR="00331689" w:rsidRPr="0082294D">
        <w:rPr>
          <w:lang w:val="de-D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7"/>
        <w:gridCol w:w="2254"/>
        <w:gridCol w:w="3899"/>
      </w:tblGrid>
      <w:tr w:rsidR="00331689" w:rsidRPr="0082294D">
        <w:tc>
          <w:tcPr>
            <w:tcW w:w="1857" w:type="dxa"/>
            <w:shd w:val="clear" w:color="auto" w:fill="999999"/>
          </w:tcPr>
          <w:p w:rsidR="00331689" w:rsidRPr="0082294D" w:rsidRDefault="00331689" w:rsidP="008E2363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Na</w:t>
            </w:r>
            <w:r w:rsidR="008E2363" w:rsidRPr="0082294D">
              <w:rPr>
                <w:b/>
                <w:sz w:val="16"/>
                <w:szCs w:val="16"/>
                <w:lang w:val="de-DE"/>
              </w:rPr>
              <w:t>me</w:t>
            </w:r>
          </w:p>
        </w:tc>
        <w:tc>
          <w:tcPr>
            <w:tcW w:w="2254" w:type="dxa"/>
            <w:shd w:val="clear" w:color="auto" w:fill="999999"/>
          </w:tcPr>
          <w:p w:rsidR="00331689" w:rsidRPr="0082294D" w:rsidRDefault="00203AB0" w:rsidP="008E2363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Funk</w:t>
            </w:r>
            <w:r w:rsidR="00331689" w:rsidRPr="0082294D">
              <w:rPr>
                <w:b/>
                <w:sz w:val="16"/>
                <w:szCs w:val="16"/>
                <w:lang w:val="de-DE"/>
              </w:rPr>
              <w:t>ti</w:t>
            </w:r>
            <w:r w:rsidR="008E2363" w:rsidRPr="0082294D">
              <w:rPr>
                <w:b/>
                <w:sz w:val="16"/>
                <w:szCs w:val="16"/>
                <w:lang w:val="de-DE"/>
              </w:rPr>
              <w:t>on</w:t>
            </w:r>
          </w:p>
        </w:tc>
        <w:tc>
          <w:tcPr>
            <w:tcW w:w="3899" w:type="dxa"/>
            <w:shd w:val="clear" w:color="auto" w:fill="999999"/>
          </w:tcPr>
          <w:p w:rsidR="00331689" w:rsidRPr="0082294D" w:rsidRDefault="004E14C9" w:rsidP="00331689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Abteilung</w:t>
            </w:r>
          </w:p>
        </w:tc>
      </w:tr>
      <w:tr w:rsidR="00331689" w:rsidRPr="0082294D">
        <w:tc>
          <w:tcPr>
            <w:tcW w:w="1857" w:type="dxa"/>
          </w:tcPr>
          <w:p w:rsidR="00331689" w:rsidRPr="0082294D" w:rsidRDefault="00331689" w:rsidP="00331689">
            <w:pPr>
              <w:pStyle w:val="kopregel1"/>
              <w:spacing w:before="0" w:after="40"/>
              <w:rPr>
                <w:smallCaps w:val="0"/>
                <w:sz w:val="16"/>
                <w:szCs w:val="16"/>
                <w:lang w:val="de-DE"/>
              </w:rPr>
            </w:pPr>
          </w:p>
        </w:tc>
        <w:tc>
          <w:tcPr>
            <w:tcW w:w="2254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99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</w:tr>
      <w:tr w:rsidR="00331689" w:rsidRPr="0082294D">
        <w:tc>
          <w:tcPr>
            <w:tcW w:w="1857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54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99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</w:tr>
      <w:tr w:rsidR="00331689" w:rsidRPr="0082294D">
        <w:tc>
          <w:tcPr>
            <w:tcW w:w="1857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54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99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</w:tr>
      <w:tr w:rsidR="00331689" w:rsidRPr="0082294D">
        <w:tc>
          <w:tcPr>
            <w:tcW w:w="1857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54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99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331689" w:rsidRPr="0082294D" w:rsidRDefault="00331689" w:rsidP="00331689">
      <w:pPr>
        <w:rPr>
          <w:lang w:val="de-DE"/>
        </w:rPr>
      </w:pPr>
    </w:p>
    <w:p w:rsidR="00331689" w:rsidRPr="0082294D" w:rsidRDefault="004E14C9" w:rsidP="00331689">
      <w:pPr>
        <w:rPr>
          <w:b/>
          <w:lang w:val="de-DE"/>
        </w:rPr>
      </w:pPr>
      <w:r w:rsidRPr="0082294D">
        <w:rPr>
          <w:b/>
          <w:lang w:val="de-DE"/>
        </w:rPr>
        <w:t>Abnahme</w:t>
      </w:r>
      <w:r w:rsidR="00203AB0" w:rsidRPr="0082294D">
        <w:rPr>
          <w:b/>
          <w:lang w:val="de-DE"/>
        </w:rPr>
        <w:t>kriterien</w:t>
      </w:r>
    </w:p>
    <w:p w:rsidR="00331689" w:rsidRPr="0082294D" w:rsidRDefault="00203AB0" w:rsidP="00331689">
      <w:pPr>
        <w:rPr>
          <w:lang w:val="de-DE"/>
        </w:rPr>
      </w:pPr>
      <w:r w:rsidRPr="0082294D">
        <w:rPr>
          <w:lang w:val="de-DE"/>
        </w:rPr>
        <w:t xml:space="preserve">Die </w:t>
      </w:r>
      <w:r w:rsidR="005F3F66" w:rsidRPr="0082294D">
        <w:rPr>
          <w:lang w:val="de-DE"/>
        </w:rPr>
        <w:t>Abnahme</w:t>
      </w:r>
      <w:r w:rsidRPr="0082294D">
        <w:rPr>
          <w:lang w:val="de-DE"/>
        </w:rPr>
        <w:t>kriterien für System</w:t>
      </w:r>
      <w:r w:rsidR="00711E89" w:rsidRPr="0082294D">
        <w:rPr>
          <w:lang w:val="de-DE"/>
        </w:rPr>
        <w:t>-</w:t>
      </w:r>
      <w:r w:rsidRPr="0082294D">
        <w:rPr>
          <w:lang w:val="de-DE"/>
        </w:rPr>
        <w:t xml:space="preserve"> </w:t>
      </w:r>
      <w:r w:rsidR="00711E89" w:rsidRPr="0082294D">
        <w:rPr>
          <w:lang w:val="de-DE"/>
        </w:rPr>
        <w:t>bzw.</w:t>
      </w:r>
      <w:r w:rsidRPr="0082294D">
        <w:rPr>
          <w:lang w:val="de-DE"/>
        </w:rPr>
        <w:t xml:space="preserve"> </w:t>
      </w:r>
      <w:r w:rsidR="00DD51C8" w:rsidRPr="0082294D">
        <w:rPr>
          <w:lang w:val="de-DE"/>
        </w:rPr>
        <w:t>Abnahmetests</w:t>
      </w:r>
      <w:r w:rsidRPr="0082294D">
        <w:rPr>
          <w:lang w:val="de-DE"/>
        </w:rPr>
        <w:t xml:space="preserve"> sind</w:t>
      </w:r>
      <w:r w:rsidR="00331689" w:rsidRPr="0082294D">
        <w:rPr>
          <w:lang w:val="de-DE"/>
        </w:rPr>
        <w:t>:</w:t>
      </w:r>
    </w:p>
    <w:tbl>
      <w:tblPr>
        <w:tblW w:w="8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2340"/>
      </w:tblGrid>
      <w:tr w:rsidR="00331689" w:rsidRPr="0082294D">
        <w:tc>
          <w:tcPr>
            <w:tcW w:w="5670" w:type="dxa"/>
            <w:shd w:val="clear" w:color="auto" w:fill="999999"/>
          </w:tcPr>
          <w:p w:rsidR="00331689" w:rsidRPr="0082294D" w:rsidRDefault="00203AB0" w:rsidP="00331689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Beschreibung</w:t>
            </w:r>
          </w:p>
        </w:tc>
        <w:tc>
          <w:tcPr>
            <w:tcW w:w="2340" w:type="dxa"/>
            <w:shd w:val="clear" w:color="auto" w:fill="999999"/>
          </w:tcPr>
          <w:p w:rsidR="00331689" w:rsidRPr="0082294D" w:rsidRDefault="00331689" w:rsidP="00331689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Norm</w:t>
            </w:r>
          </w:p>
        </w:tc>
      </w:tr>
      <w:tr w:rsidR="00331689" w:rsidRPr="0082294D">
        <w:tc>
          <w:tcPr>
            <w:tcW w:w="5670" w:type="dxa"/>
          </w:tcPr>
          <w:p w:rsidR="00331689" w:rsidRPr="0082294D" w:rsidRDefault="00331689" w:rsidP="00331689">
            <w:pPr>
              <w:pStyle w:val="kopregel1"/>
              <w:spacing w:before="0" w:after="40"/>
              <w:rPr>
                <w:smallCaps w:val="0"/>
                <w:sz w:val="16"/>
                <w:szCs w:val="16"/>
                <w:lang w:val="de-DE"/>
              </w:rPr>
            </w:pPr>
          </w:p>
        </w:tc>
        <w:tc>
          <w:tcPr>
            <w:tcW w:w="2340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</w:tr>
      <w:tr w:rsidR="00331689" w:rsidRPr="0082294D">
        <w:tc>
          <w:tcPr>
            <w:tcW w:w="5670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340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</w:tr>
      <w:tr w:rsidR="00331689" w:rsidRPr="0082294D">
        <w:tc>
          <w:tcPr>
            <w:tcW w:w="5670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340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</w:tr>
      <w:tr w:rsidR="00331689" w:rsidRPr="0082294D">
        <w:tc>
          <w:tcPr>
            <w:tcW w:w="5670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340" w:type="dxa"/>
          </w:tcPr>
          <w:p w:rsidR="00331689" w:rsidRPr="0082294D" w:rsidRDefault="00331689" w:rsidP="00331689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3812F8" w:rsidRPr="0082294D" w:rsidRDefault="003812F8" w:rsidP="00331689">
      <w:pPr>
        <w:rPr>
          <w:b/>
          <w:lang w:val="de-DE"/>
        </w:rPr>
      </w:pPr>
      <w:bookmarkStart w:id="22" w:name="_Toc53298354"/>
      <w:bookmarkStart w:id="23" w:name="_Toc48381493"/>
    </w:p>
    <w:p w:rsidR="00331689" w:rsidRPr="0082294D" w:rsidRDefault="005F3F66" w:rsidP="00331689">
      <w:pPr>
        <w:rPr>
          <w:b/>
          <w:lang w:val="de-DE"/>
        </w:rPr>
      </w:pPr>
      <w:r w:rsidRPr="0082294D">
        <w:rPr>
          <w:b/>
          <w:lang w:val="de-DE"/>
        </w:rPr>
        <w:t>Zeitpunkt</w:t>
      </w:r>
      <w:r w:rsidR="00ED218B" w:rsidRPr="0082294D">
        <w:rPr>
          <w:b/>
          <w:lang w:val="de-DE"/>
        </w:rPr>
        <w:t xml:space="preserve"> </w:t>
      </w:r>
      <w:bookmarkEnd w:id="22"/>
      <w:bookmarkEnd w:id="23"/>
      <w:r w:rsidR="00E65FDD" w:rsidRPr="0082294D">
        <w:rPr>
          <w:b/>
          <w:lang w:val="de-DE"/>
        </w:rPr>
        <w:t>der Freigabe</w:t>
      </w:r>
    </w:p>
    <w:p w:rsidR="00DC5605" w:rsidRPr="0082294D" w:rsidRDefault="003965A7" w:rsidP="00331689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E65FDD" w:rsidRPr="0082294D">
        <w:rPr>
          <w:color w:val="3366FF"/>
          <w:lang w:val="de-DE"/>
        </w:rPr>
        <w:t>Die Freigabe</w:t>
      </w:r>
      <w:r w:rsidRPr="0082294D">
        <w:rPr>
          <w:color w:val="3366FF"/>
          <w:lang w:val="de-DE"/>
        </w:rPr>
        <w:t xml:space="preserve"> (</w:t>
      </w:r>
      <w:r w:rsidR="00E65FDD" w:rsidRPr="0082294D">
        <w:rPr>
          <w:color w:val="3366FF"/>
          <w:lang w:val="de-DE"/>
        </w:rPr>
        <w:t>Freigabe</w:t>
      </w:r>
      <w:r w:rsidRPr="0082294D">
        <w:rPr>
          <w:color w:val="3366FF"/>
          <w:lang w:val="de-DE"/>
        </w:rPr>
        <w:t xml:space="preserve"> </w:t>
      </w:r>
      <w:r w:rsidR="00E65FDD" w:rsidRPr="0082294D">
        <w:rPr>
          <w:color w:val="3366FF"/>
          <w:lang w:val="de-DE"/>
        </w:rPr>
        <w:t>für d</w:t>
      </w:r>
      <w:r w:rsidR="005F3F66" w:rsidRPr="0082294D">
        <w:rPr>
          <w:color w:val="3366FF"/>
          <w:lang w:val="de-DE"/>
        </w:rPr>
        <w:t>ie</w:t>
      </w:r>
      <w:r w:rsidR="00711E89" w:rsidRPr="0082294D">
        <w:rPr>
          <w:color w:val="3366FF"/>
          <w:lang w:val="de-DE"/>
        </w:rPr>
        <w:t xml:space="preserve"> </w:t>
      </w:r>
      <w:r w:rsidR="00E65FDD" w:rsidRPr="0082294D">
        <w:rPr>
          <w:color w:val="3366FF"/>
          <w:lang w:val="de-DE"/>
        </w:rPr>
        <w:t>nächste</w:t>
      </w:r>
      <w:r w:rsidRPr="0082294D">
        <w:rPr>
          <w:color w:val="3366FF"/>
          <w:lang w:val="de-DE"/>
        </w:rPr>
        <w:t xml:space="preserve"> </w:t>
      </w:r>
      <w:r w:rsidR="000505FF" w:rsidRPr="0082294D">
        <w:rPr>
          <w:color w:val="3366FF"/>
          <w:lang w:val="de-DE"/>
        </w:rPr>
        <w:t>Teststufe</w:t>
      </w:r>
      <w:r w:rsidRPr="0082294D">
        <w:rPr>
          <w:color w:val="3366FF"/>
          <w:lang w:val="de-DE"/>
        </w:rPr>
        <w:t xml:space="preserve">) </w:t>
      </w:r>
      <w:r w:rsidR="00E65FDD" w:rsidRPr="0082294D">
        <w:rPr>
          <w:color w:val="3366FF"/>
          <w:lang w:val="de-DE"/>
        </w:rPr>
        <w:t>wird nach eine</w:t>
      </w:r>
      <w:r w:rsidR="005F3F66" w:rsidRPr="0082294D">
        <w:rPr>
          <w:color w:val="3366FF"/>
          <w:lang w:val="de-DE"/>
        </w:rPr>
        <w:t>r</w:t>
      </w:r>
      <w:r w:rsidRPr="0082294D">
        <w:rPr>
          <w:color w:val="3366FF"/>
          <w:lang w:val="de-DE"/>
        </w:rPr>
        <w:t xml:space="preserve"> go/no go </w:t>
      </w:r>
      <w:r w:rsidR="005F3F66" w:rsidRPr="0082294D">
        <w:rPr>
          <w:color w:val="3366FF"/>
          <w:lang w:val="de-DE"/>
        </w:rPr>
        <w:t>Sitzung ausgesprochen,</w:t>
      </w:r>
      <w:r w:rsidR="00E65FDD" w:rsidRPr="0082294D">
        <w:rPr>
          <w:color w:val="3366FF"/>
          <w:lang w:val="de-DE"/>
        </w:rPr>
        <w:t xml:space="preserve"> </w:t>
      </w:r>
      <w:r w:rsidR="005F3F66" w:rsidRPr="0082294D">
        <w:rPr>
          <w:color w:val="3366FF"/>
          <w:lang w:val="de-DE"/>
        </w:rPr>
        <w:t>die</w:t>
      </w:r>
      <w:r w:rsidR="00E65FDD" w:rsidRPr="0082294D">
        <w:rPr>
          <w:color w:val="3366FF"/>
          <w:lang w:val="de-DE"/>
        </w:rPr>
        <w:t xml:space="preserve"> </w:t>
      </w:r>
      <w:r w:rsidR="005F3F66" w:rsidRPr="0082294D">
        <w:rPr>
          <w:color w:val="3366FF"/>
          <w:lang w:val="de-DE"/>
        </w:rPr>
        <w:t xml:space="preserve">vom </w:t>
      </w:r>
      <w:r w:rsidR="002F4B77" w:rsidRPr="0082294D">
        <w:rPr>
          <w:color w:val="3366FF"/>
          <w:lang w:val="de-DE"/>
        </w:rPr>
        <w:t>&lt;</w:t>
      </w:r>
      <w:r w:rsidR="00E65FDD" w:rsidRPr="0082294D">
        <w:rPr>
          <w:color w:val="3366FF"/>
          <w:lang w:val="de-DE"/>
        </w:rPr>
        <w:t>Projektmanager</w:t>
      </w:r>
      <w:r w:rsidR="005F3F66" w:rsidRPr="0082294D">
        <w:rPr>
          <w:color w:val="3366FF"/>
          <w:lang w:val="de-DE"/>
        </w:rPr>
        <w:t xml:space="preserve"> </w:t>
      </w:r>
      <w:r w:rsidR="00E65FDD" w:rsidRPr="0082294D">
        <w:rPr>
          <w:color w:val="3366FF"/>
          <w:lang w:val="de-DE"/>
        </w:rPr>
        <w:t>/</w:t>
      </w:r>
      <w:r w:rsidR="005F3F66" w:rsidRPr="0082294D">
        <w:rPr>
          <w:color w:val="3366FF"/>
          <w:lang w:val="de-DE"/>
        </w:rPr>
        <w:t xml:space="preserve"> </w:t>
      </w:r>
      <w:r w:rsidR="002F4B77" w:rsidRPr="0082294D">
        <w:rPr>
          <w:color w:val="3366FF"/>
          <w:lang w:val="de-DE"/>
        </w:rPr>
        <w:t xml:space="preserve">Kunden&gt; </w:t>
      </w:r>
      <w:r w:rsidR="005F3F66" w:rsidRPr="0082294D">
        <w:rPr>
          <w:color w:val="3366FF"/>
          <w:lang w:val="de-DE"/>
        </w:rPr>
        <w:t xml:space="preserve">organisiert </w:t>
      </w:r>
      <w:r w:rsidR="00E65FDD" w:rsidRPr="0082294D">
        <w:rPr>
          <w:color w:val="3366FF"/>
          <w:lang w:val="de-DE"/>
        </w:rPr>
        <w:t>w</w:t>
      </w:r>
      <w:r w:rsidR="005F3F66" w:rsidRPr="0082294D">
        <w:rPr>
          <w:color w:val="3366FF"/>
          <w:lang w:val="de-DE"/>
        </w:rPr>
        <w:t>u</w:t>
      </w:r>
      <w:r w:rsidR="00E65FDD" w:rsidRPr="0082294D">
        <w:rPr>
          <w:color w:val="3366FF"/>
          <w:lang w:val="de-DE"/>
        </w:rPr>
        <w:t>rd</w:t>
      </w:r>
      <w:r w:rsidR="005F3F66" w:rsidRPr="0082294D">
        <w:rPr>
          <w:color w:val="3366FF"/>
          <w:lang w:val="de-DE"/>
        </w:rPr>
        <w:t>e</w:t>
      </w:r>
      <w:r w:rsidR="00E65FDD" w:rsidRPr="0082294D">
        <w:rPr>
          <w:color w:val="3366FF"/>
          <w:lang w:val="de-DE"/>
        </w:rPr>
        <w:t>.</w:t>
      </w:r>
      <w:r w:rsidRPr="0082294D">
        <w:rPr>
          <w:color w:val="3366FF"/>
          <w:lang w:val="de-DE"/>
        </w:rPr>
        <w:t xml:space="preserve"> </w:t>
      </w:r>
      <w:r w:rsidR="002F4B77" w:rsidRPr="0082294D">
        <w:rPr>
          <w:color w:val="3366FF"/>
          <w:lang w:val="de-DE"/>
        </w:rPr>
        <w:t>Ausgang</w:t>
      </w:r>
      <w:r w:rsidR="002F4B77" w:rsidRPr="0082294D">
        <w:rPr>
          <w:color w:val="3366FF"/>
          <w:lang w:val="de-DE"/>
        </w:rPr>
        <w:t>s</w:t>
      </w:r>
      <w:r w:rsidR="002F4B77" w:rsidRPr="0082294D">
        <w:rPr>
          <w:color w:val="3366FF"/>
          <w:lang w:val="de-DE"/>
        </w:rPr>
        <w:t>p</w:t>
      </w:r>
      <w:r w:rsidR="00E65FDD" w:rsidRPr="0082294D">
        <w:rPr>
          <w:color w:val="3366FF"/>
          <w:lang w:val="de-DE"/>
        </w:rPr>
        <w:t xml:space="preserve">unkt </w:t>
      </w:r>
      <w:r w:rsidR="002F4B77" w:rsidRPr="0082294D">
        <w:rPr>
          <w:color w:val="3366FF"/>
          <w:lang w:val="de-DE"/>
        </w:rPr>
        <w:t xml:space="preserve">dieser Sitzung </w:t>
      </w:r>
      <w:r w:rsidR="00E65FDD" w:rsidRPr="0082294D">
        <w:rPr>
          <w:color w:val="3366FF"/>
          <w:lang w:val="de-DE"/>
        </w:rPr>
        <w:t>ist der Testbericht.</w:t>
      </w:r>
      <w:r w:rsidRPr="0082294D">
        <w:rPr>
          <w:color w:val="3366FF"/>
          <w:lang w:val="de-DE"/>
        </w:rPr>
        <w:t xml:space="preserve"> </w:t>
      </w:r>
    </w:p>
    <w:p w:rsidR="00331689" w:rsidRPr="0082294D" w:rsidRDefault="00E65FDD" w:rsidP="00331689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Oder</w:t>
      </w:r>
      <w:r w:rsidR="00711E89" w:rsidRPr="0082294D">
        <w:rPr>
          <w:color w:val="3366FF"/>
          <w:lang w:val="de-DE"/>
        </w:rPr>
        <w:t>:</w:t>
      </w:r>
    </w:p>
    <w:p w:rsidR="00DC5605" w:rsidRPr="0082294D" w:rsidRDefault="002F4B77" w:rsidP="00331689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Die </w:t>
      </w:r>
      <w:r w:rsidR="00E65FDD" w:rsidRPr="0082294D">
        <w:rPr>
          <w:color w:val="3366FF"/>
          <w:lang w:val="de-DE"/>
        </w:rPr>
        <w:t>Freigabe für</w:t>
      </w:r>
      <w:r w:rsidR="003965A7" w:rsidRPr="0082294D">
        <w:rPr>
          <w:color w:val="3366FF"/>
          <w:lang w:val="de-DE"/>
        </w:rPr>
        <w:t xml:space="preserve"> &lt;</w:t>
      </w:r>
      <w:r w:rsidRPr="0082294D">
        <w:rPr>
          <w:color w:val="3366FF"/>
          <w:lang w:val="de-DE"/>
        </w:rPr>
        <w:t>nächste</w:t>
      </w:r>
      <w:r w:rsidR="003965A7" w:rsidRPr="0082294D">
        <w:rPr>
          <w:color w:val="3366FF"/>
          <w:lang w:val="de-DE"/>
        </w:rPr>
        <w:t xml:space="preserve"> </w:t>
      </w:r>
      <w:r w:rsidR="000505FF" w:rsidRPr="0082294D">
        <w:rPr>
          <w:color w:val="3366FF"/>
          <w:lang w:val="de-DE"/>
        </w:rPr>
        <w:t>Teststufe</w:t>
      </w:r>
      <w:r w:rsidR="003965A7" w:rsidRPr="0082294D">
        <w:rPr>
          <w:color w:val="3366FF"/>
          <w:lang w:val="de-DE"/>
        </w:rPr>
        <w:t xml:space="preserve"> </w:t>
      </w:r>
      <w:r w:rsidR="00E65FDD" w:rsidRPr="0082294D">
        <w:rPr>
          <w:color w:val="3366FF"/>
          <w:lang w:val="de-DE"/>
        </w:rPr>
        <w:t>oder Produktion</w:t>
      </w:r>
      <w:r w:rsidR="003965A7" w:rsidRPr="0082294D">
        <w:rPr>
          <w:color w:val="3366FF"/>
          <w:lang w:val="de-DE"/>
        </w:rPr>
        <w:t xml:space="preserve">&gt; </w:t>
      </w:r>
      <w:r w:rsidR="00E65FDD" w:rsidRPr="0082294D">
        <w:rPr>
          <w:color w:val="3366FF"/>
          <w:lang w:val="de-DE"/>
        </w:rPr>
        <w:t xml:space="preserve">wird </w:t>
      </w:r>
      <w:r w:rsidRPr="0082294D">
        <w:rPr>
          <w:color w:val="3366FF"/>
          <w:lang w:val="de-DE"/>
        </w:rPr>
        <w:t xml:space="preserve">aufgrund der </w:t>
      </w:r>
      <w:r w:rsidR="00E65FDD" w:rsidRPr="0082294D">
        <w:rPr>
          <w:color w:val="3366FF"/>
          <w:lang w:val="de-DE"/>
        </w:rPr>
        <w:t xml:space="preserve">Prüfung </w:t>
      </w:r>
      <w:r w:rsidRPr="0082294D">
        <w:rPr>
          <w:color w:val="3366FF"/>
          <w:lang w:val="de-DE"/>
        </w:rPr>
        <w:t>en</w:t>
      </w:r>
      <w:r w:rsidRPr="0082294D">
        <w:rPr>
          <w:color w:val="3366FF"/>
          <w:lang w:val="de-DE"/>
        </w:rPr>
        <w:t>t</w:t>
      </w:r>
      <w:r w:rsidRPr="0082294D">
        <w:rPr>
          <w:color w:val="3366FF"/>
          <w:lang w:val="de-DE"/>
        </w:rPr>
        <w:t xml:space="preserve">schieden, </w:t>
      </w:r>
      <w:r w:rsidR="00E65FDD" w:rsidRPr="0082294D">
        <w:rPr>
          <w:color w:val="3366FF"/>
          <w:lang w:val="de-DE"/>
        </w:rPr>
        <w:t>ob die Ausgangs- oder Abnahmekriterien erfüllt sind.</w:t>
      </w:r>
      <w:r w:rsidRPr="0082294D">
        <w:rPr>
          <w:color w:val="3366FF"/>
          <w:lang w:val="de-DE"/>
        </w:rPr>
        <w:t xml:space="preserve"> </w:t>
      </w:r>
      <w:r w:rsidR="00E65FDD" w:rsidRPr="0082294D">
        <w:rPr>
          <w:color w:val="3366FF"/>
          <w:lang w:val="de-DE"/>
        </w:rPr>
        <w:t xml:space="preserve">Der Testbericht gibt </w:t>
      </w:r>
      <w:r w:rsidR="00E65FDD" w:rsidRPr="0082294D">
        <w:rPr>
          <w:color w:val="3366FF"/>
          <w:lang w:val="de-DE"/>
        </w:rPr>
        <w:lastRenderedPageBreak/>
        <w:t>Aufschlu</w:t>
      </w:r>
      <w:r w:rsidR="00DF6DA6">
        <w:rPr>
          <w:color w:val="3366FF"/>
          <w:lang w:val="de-DE"/>
        </w:rPr>
        <w:t>ss</w:t>
      </w:r>
      <w:r w:rsidR="00E65FDD" w:rsidRPr="0082294D">
        <w:rPr>
          <w:color w:val="3366FF"/>
          <w:lang w:val="de-DE"/>
        </w:rPr>
        <w:t xml:space="preserve"> über diese Kriterien</w:t>
      </w:r>
      <w:r w:rsidR="003965A7" w:rsidRPr="0082294D">
        <w:rPr>
          <w:color w:val="3366FF"/>
          <w:lang w:val="de-DE"/>
        </w:rPr>
        <w:t xml:space="preserve">. </w:t>
      </w:r>
      <w:r w:rsidR="00E65FDD" w:rsidRPr="0082294D">
        <w:rPr>
          <w:color w:val="3366FF"/>
          <w:lang w:val="de-DE"/>
        </w:rPr>
        <w:t>Die Entscheidung über die Freigabe liegt beim</w:t>
      </w:r>
      <w:r w:rsidR="00085EA6" w:rsidRPr="0082294D">
        <w:rPr>
          <w:color w:val="3366FF"/>
          <w:lang w:val="de-DE"/>
        </w:rPr>
        <w:t xml:space="preserve"> </w:t>
      </w:r>
      <w:r w:rsidR="003965A7" w:rsidRPr="0082294D">
        <w:rPr>
          <w:color w:val="3366FF"/>
          <w:lang w:val="de-DE"/>
        </w:rPr>
        <w:t>&lt;</w:t>
      </w:r>
      <w:r w:rsidR="00D95973" w:rsidRPr="0082294D">
        <w:rPr>
          <w:color w:val="3366FF"/>
          <w:lang w:val="de-DE"/>
        </w:rPr>
        <w:t>Ku</w:t>
      </w:r>
      <w:r w:rsidR="00D95973" w:rsidRPr="0082294D">
        <w:rPr>
          <w:color w:val="3366FF"/>
          <w:lang w:val="de-DE"/>
        </w:rPr>
        <w:t>n</w:t>
      </w:r>
      <w:r w:rsidR="00D95973" w:rsidRPr="0082294D">
        <w:rPr>
          <w:color w:val="3366FF"/>
          <w:lang w:val="de-DE"/>
        </w:rPr>
        <w:t>de</w:t>
      </w:r>
      <w:r w:rsidR="003965A7" w:rsidRPr="0082294D">
        <w:rPr>
          <w:color w:val="3366FF"/>
          <w:lang w:val="de-DE"/>
        </w:rPr>
        <w:t xml:space="preserve">&gt;, </w:t>
      </w:r>
      <w:r w:rsidR="00E65FDD" w:rsidRPr="0082294D">
        <w:rPr>
          <w:color w:val="3366FF"/>
          <w:lang w:val="de-DE"/>
        </w:rPr>
        <w:t>basierend auf dem Testbericht</w:t>
      </w:r>
      <w:r w:rsidR="003965A7" w:rsidRPr="0082294D">
        <w:rPr>
          <w:color w:val="3366FF"/>
          <w:lang w:val="de-DE"/>
        </w:rPr>
        <w:t>. &gt;&gt;</w:t>
      </w:r>
    </w:p>
    <w:p w:rsidR="00331689" w:rsidRPr="0082294D" w:rsidRDefault="006F1EA3" w:rsidP="00331689">
      <w:pPr>
        <w:pStyle w:val="berschrift1"/>
        <w:rPr>
          <w:lang w:val="de-DE"/>
        </w:rPr>
      </w:pPr>
      <w:bookmarkStart w:id="24" w:name="_Toc360951868"/>
      <w:r w:rsidRPr="0082294D">
        <w:rPr>
          <w:lang w:val="de-DE"/>
        </w:rPr>
        <w:lastRenderedPageBreak/>
        <w:t>Dok</w:t>
      </w:r>
      <w:r w:rsidR="00F57DD6" w:rsidRPr="0082294D">
        <w:rPr>
          <w:lang w:val="de-DE"/>
        </w:rPr>
        <w:t>umentation</w:t>
      </w:r>
      <w:bookmarkEnd w:id="24"/>
    </w:p>
    <w:p w:rsidR="007E6392" w:rsidRPr="0082294D" w:rsidRDefault="001F5166" w:rsidP="007E6392">
      <w:pPr>
        <w:rPr>
          <w:lang w:val="de-DE"/>
        </w:rPr>
      </w:pPr>
      <w:r w:rsidRPr="0082294D">
        <w:rPr>
          <w:lang w:val="de-DE"/>
        </w:rPr>
        <w:t>Dieses Kapitel bes</w:t>
      </w:r>
      <w:r w:rsidR="002F4B77" w:rsidRPr="0082294D">
        <w:rPr>
          <w:lang w:val="de-DE"/>
        </w:rPr>
        <w:t>chreibt die Dokumentation</w:t>
      </w:r>
      <w:r w:rsidRPr="0082294D">
        <w:rPr>
          <w:lang w:val="de-DE"/>
        </w:rPr>
        <w:t xml:space="preserve">, </w:t>
      </w:r>
      <w:r w:rsidR="002F4B77" w:rsidRPr="0082294D">
        <w:rPr>
          <w:lang w:val="de-DE"/>
        </w:rPr>
        <w:t>die bei System- und Abnahmetests rel</w:t>
      </w:r>
      <w:r w:rsidR="002F4B77" w:rsidRPr="0082294D">
        <w:rPr>
          <w:lang w:val="de-DE"/>
        </w:rPr>
        <w:t>e</w:t>
      </w:r>
      <w:r w:rsidR="002F4B77" w:rsidRPr="0082294D">
        <w:rPr>
          <w:lang w:val="de-DE"/>
        </w:rPr>
        <w:t>vant ist. Oft stimmt sie mit den Basisdokumenten der Entwicklung überein</w:t>
      </w:r>
      <w:r w:rsidR="007E6392" w:rsidRPr="0082294D">
        <w:rPr>
          <w:lang w:val="de-DE"/>
        </w:rPr>
        <w:t xml:space="preserve">. </w:t>
      </w:r>
      <w:r w:rsidRPr="0082294D">
        <w:rPr>
          <w:lang w:val="de-DE"/>
        </w:rPr>
        <w:t>Die Dok</w:t>
      </w:r>
      <w:r w:rsidRPr="0082294D">
        <w:rPr>
          <w:lang w:val="de-DE"/>
        </w:rPr>
        <w:t>u</w:t>
      </w:r>
      <w:r w:rsidRPr="0082294D">
        <w:rPr>
          <w:lang w:val="de-DE"/>
        </w:rPr>
        <w:t xml:space="preserve">mentation in Verbindung mit dem Mastertestplan wird </w:t>
      </w:r>
      <w:r w:rsidR="002F4B77" w:rsidRPr="0082294D">
        <w:rPr>
          <w:lang w:val="de-DE"/>
        </w:rPr>
        <w:t xml:space="preserve">ebenfalls </w:t>
      </w:r>
      <w:r w:rsidRPr="0082294D">
        <w:rPr>
          <w:lang w:val="de-DE"/>
        </w:rPr>
        <w:t>im Detail beschrieben.</w:t>
      </w:r>
    </w:p>
    <w:p w:rsidR="00331689" w:rsidRPr="0082294D" w:rsidRDefault="003965A7" w:rsidP="00CE51B0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31358E" w:rsidRPr="0082294D">
        <w:rPr>
          <w:color w:val="3366FF"/>
          <w:lang w:val="de-DE"/>
        </w:rPr>
        <w:t>Siehe</w:t>
      </w:r>
      <w:r w:rsidRPr="0082294D">
        <w:rPr>
          <w:color w:val="3366FF"/>
          <w:lang w:val="de-DE"/>
        </w:rPr>
        <w:t xml:space="preserve"> TMap</w:t>
      </w:r>
      <w:r w:rsidRPr="0082294D">
        <w:rPr>
          <w:color w:val="3366FF"/>
          <w:vertAlign w:val="superscript"/>
          <w:lang w:val="de-DE"/>
        </w:rPr>
        <w:t>®</w:t>
      </w:r>
      <w:r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 xml:space="preserve">Kapitel </w:t>
      </w:r>
      <w:r w:rsidRPr="0082294D">
        <w:rPr>
          <w:color w:val="3366FF"/>
          <w:lang w:val="de-DE"/>
        </w:rPr>
        <w:t>6.2.3 &gt;&gt;</w:t>
      </w:r>
    </w:p>
    <w:p w:rsidR="007E6392" w:rsidRPr="0082294D" w:rsidRDefault="000D164A" w:rsidP="007E6392">
      <w:pPr>
        <w:pStyle w:val="berschrift2"/>
        <w:rPr>
          <w:lang w:val="de-DE"/>
        </w:rPr>
      </w:pPr>
      <w:bookmarkStart w:id="25" w:name="_Toc498231668"/>
      <w:bookmarkStart w:id="26" w:name="_Toc165083840"/>
      <w:bookmarkStart w:id="27" w:name="_Toc178428755"/>
      <w:bookmarkStart w:id="28" w:name="_Toc360951869"/>
      <w:bookmarkStart w:id="29" w:name="_Toc178424815"/>
      <w:r w:rsidRPr="0082294D">
        <w:rPr>
          <w:lang w:val="de-DE"/>
        </w:rPr>
        <w:t xml:space="preserve">Basis </w:t>
      </w:r>
      <w:r w:rsidR="001F5166" w:rsidRPr="0082294D">
        <w:rPr>
          <w:lang w:val="de-DE"/>
        </w:rPr>
        <w:t>für den T</w:t>
      </w:r>
      <w:r w:rsidR="007E6392" w:rsidRPr="0082294D">
        <w:rPr>
          <w:lang w:val="de-DE"/>
        </w:rPr>
        <w:t>estplan</w:t>
      </w:r>
      <w:bookmarkEnd w:id="25"/>
      <w:bookmarkEnd w:id="26"/>
      <w:bookmarkEnd w:id="27"/>
      <w:bookmarkEnd w:id="28"/>
    </w:p>
    <w:p w:rsidR="007E6392" w:rsidRPr="0082294D" w:rsidRDefault="003965A7" w:rsidP="007E6392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1F5166" w:rsidRPr="0082294D">
        <w:rPr>
          <w:color w:val="3366FF"/>
          <w:lang w:val="de-DE"/>
        </w:rPr>
        <w:t>Beschreibe die Dokumente</w:t>
      </w:r>
      <w:r w:rsidR="002F4B77" w:rsidRPr="0082294D">
        <w:rPr>
          <w:color w:val="3366FF"/>
          <w:lang w:val="de-DE"/>
        </w:rPr>
        <w:t>,</w:t>
      </w:r>
      <w:r w:rsidR="001F5166" w:rsidRPr="0082294D">
        <w:rPr>
          <w:color w:val="3366FF"/>
          <w:lang w:val="de-DE"/>
        </w:rPr>
        <w:t xml:space="preserve"> die die Basis für den Testplan sind</w:t>
      </w:r>
      <w:r w:rsidRPr="0082294D">
        <w:rPr>
          <w:color w:val="3366FF"/>
          <w:lang w:val="de-DE"/>
        </w:rPr>
        <w:t>.</w:t>
      </w:r>
      <w:r w:rsidR="001F5166" w:rsidRPr="0082294D">
        <w:rPr>
          <w:color w:val="3366FF"/>
          <w:lang w:val="de-DE"/>
        </w:rPr>
        <w:t xml:space="preserve"> Berücksichtige den Mastertestplan, Projektplan oder einen Plan für das Projektvorgeh</w:t>
      </w:r>
      <w:r w:rsidR="002F4B77" w:rsidRPr="0082294D">
        <w:rPr>
          <w:color w:val="3366FF"/>
          <w:lang w:val="de-DE"/>
        </w:rPr>
        <w:t>e</w:t>
      </w:r>
      <w:r w:rsidR="001F5166" w:rsidRPr="0082294D">
        <w:rPr>
          <w:color w:val="3366FF"/>
          <w:lang w:val="de-DE"/>
        </w:rPr>
        <w:t>n, spezifische Pr</w:t>
      </w:r>
      <w:r w:rsidR="001F5166" w:rsidRPr="0082294D">
        <w:rPr>
          <w:color w:val="3366FF"/>
          <w:lang w:val="de-DE"/>
        </w:rPr>
        <w:t>o</w:t>
      </w:r>
      <w:r w:rsidR="001F5166" w:rsidRPr="0082294D">
        <w:rPr>
          <w:color w:val="3366FF"/>
          <w:lang w:val="de-DE"/>
        </w:rPr>
        <w:t>jekt oder Testplanungen</w:t>
      </w:r>
      <w:r w:rsidRPr="0082294D">
        <w:rPr>
          <w:color w:val="3366FF"/>
          <w:lang w:val="de-DE"/>
        </w:rPr>
        <w:t xml:space="preserve"> </w:t>
      </w:r>
      <w:r w:rsidR="001F5166" w:rsidRPr="0082294D">
        <w:rPr>
          <w:color w:val="3366FF"/>
          <w:lang w:val="de-DE"/>
        </w:rPr>
        <w:t>und einen Implementierungsplan.</w:t>
      </w:r>
      <w:r w:rsidRPr="0082294D">
        <w:rPr>
          <w:color w:val="3366FF"/>
          <w:lang w:val="de-DE"/>
        </w:rPr>
        <w:t xml:space="preserve"> &gt;&gt;</w:t>
      </w:r>
    </w:p>
    <w:p w:rsidR="007E6392" w:rsidRPr="0082294D" w:rsidRDefault="007E6392" w:rsidP="007E6392">
      <w:pPr>
        <w:rPr>
          <w:lang w:val="de-DE"/>
        </w:rPr>
      </w:pPr>
    </w:p>
    <w:p w:rsidR="007E6392" w:rsidRPr="0082294D" w:rsidRDefault="001F5166" w:rsidP="007E6392">
      <w:pPr>
        <w:rPr>
          <w:lang w:val="de-DE"/>
        </w:rPr>
      </w:pPr>
      <w:r w:rsidRPr="0082294D">
        <w:rPr>
          <w:lang w:val="de-DE"/>
        </w:rPr>
        <w:t>Die folgenden Dokumente wurden als Basis für den Testplan benutzt</w:t>
      </w:r>
      <w:r w:rsidR="007E6392" w:rsidRPr="0082294D">
        <w:rPr>
          <w:lang w:val="de-DE"/>
        </w:rPr>
        <w:t>.</w:t>
      </w:r>
    </w:p>
    <w:p w:rsidR="007E6392" w:rsidRPr="0082294D" w:rsidRDefault="007E6392" w:rsidP="007E6392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79"/>
        <w:gridCol w:w="1417"/>
        <w:gridCol w:w="1559"/>
      </w:tblGrid>
      <w:tr w:rsidR="007E6392" w:rsidRPr="0082294D">
        <w:tc>
          <w:tcPr>
            <w:tcW w:w="3369" w:type="dxa"/>
            <w:shd w:val="pct10" w:color="auto" w:fill="auto"/>
          </w:tcPr>
          <w:p w:rsidR="007E6392" w:rsidRPr="0082294D" w:rsidRDefault="007E6392" w:rsidP="00F60231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Do</w:t>
            </w:r>
            <w:r w:rsidR="001F5166" w:rsidRPr="0082294D">
              <w:rPr>
                <w:b/>
                <w:sz w:val="16"/>
                <w:szCs w:val="16"/>
                <w:lang w:val="de-DE"/>
              </w:rPr>
              <w:t>k</w:t>
            </w:r>
            <w:r w:rsidRPr="0082294D">
              <w:rPr>
                <w:b/>
                <w:sz w:val="16"/>
                <w:szCs w:val="16"/>
                <w:lang w:val="de-DE"/>
              </w:rPr>
              <w:t>umentna</w:t>
            </w:r>
            <w:r w:rsidR="00F60231" w:rsidRPr="0082294D">
              <w:rPr>
                <w:b/>
                <w:sz w:val="16"/>
                <w:szCs w:val="16"/>
                <w:lang w:val="de-DE"/>
              </w:rPr>
              <w:t>me</w:t>
            </w:r>
          </w:p>
        </w:tc>
        <w:tc>
          <w:tcPr>
            <w:tcW w:w="1179" w:type="dxa"/>
            <w:shd w:val="pct10" w:color="auto" w:fill="auto"/>
          </w:tcPr>
          <w:p w:rsidR="007E6392" w:rsidRPr="0082294D" w:rsidRDefault="002C1F30" w:rsidP="00030B0E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V</w:t>
            </w:r>
            <w:r w:rsidR="00F60231" w:rsidRPr="0082294D">
              <w:rPr>
                <w:b/>
                <w:sz w:val="16"/>
                <w:szCs w:val="16"/>
                <w:lang w:val="de-DE"/>
              </w:rPr>
              <w:t>ersion</w:t>
            </w:r>
          </w:p>
        </w:tc>
        <w:tc>
          <w:tcPr>
            <w:tcW w:w="1417" w:type="dxa"/>
            <w:shd w:val="pct10" w:color="auto" w:fill="auto"/>
          </w:tcPr>
          <w:p w:rsidR="007E6392" w:rsidRPr="0082294D" w:rsidRDefault="002C1F30" w:rsidP="00030B0E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D</w:t>
            </w:r>
            <w:r w:rsidR="00F60231" w:rsidRPr="0082294D">
              <w:rPr>
                <w:b/>
                <w:sz w:val="16"/>
                <w:szCs w:val="16"/>
                <w:lang w:val="de-DE"/>
              </w:rPr>
              <w:t>at</w:t>
            </w:r>
            <w:r w:rsidR="001F5166" w:rsidRPr="0082294D">
              <w:rPr>
                <w:b/>
                <w:sz w:val="16"/>
                <w:szCs w:val="16"/>
                <w:lang w:val="de-DE"/>
              </w:rPr>
              <w:t>um</w:t>
            </w:r>
          </w:p>
        </w:tc>
        <w:tc>
          <w:tcPr>
            <w:tcW w:w="1559" w:type="dxa"/>
            <w:shd w:val="pct10" w:color="auto" w:fill="auto"/>
          </w:tcPr>
          <w:p w:rsidR="007E6392" w:rsidRPr="0082294D" w:rsidRDefault="002C1F30" w:rsidP="0031358E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A</w:t>
            </w:r>
            <w:r w:rsidR="007E6392" w:rsidRPr="0082294D">
              <w:rPr>
                <w:b/>
                <w:sz w:val="16"/>
                <w:szCs w:val="16"/>
                <w:lang w:val="de-DE"/>
              </w:rPr>
              <w:t>ut</w:t>
            </w:r>
            <w:r w:rsidR="00F60231" w:rsidRPr="0082294D">
              <w:rPr>
                <w:b/>
                <w:sz w:val="16"/>
                <w:szCs w:val="16"/>
                <w:lang w:val="de-DE"/>
              </w:rPr>
              <w:t>or</w:t>
            </w:r>
          </w:p>
        </w:tc>
      </w:tr>
      <w:tr w:rsidR="007E6392" w:rsidRPr="0082294D">
        <w:tc>
          <w:tcPr>
            <w:tcW w:w="3369" w:type="dxa"/>
          </w:tcPr>
          <w:p w:rsidR="007E6392" w:rsidRPr="0082294D" w:rsidRDefault="007E6392" w:rsidP="00F60231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Mastertestplan</w:t>
            </w:r>
          </w:p>
        </w:tc>
        <w:tc>
          <w:tcPr>
            <w:tcW w:w="1179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</w:tr>
      <w:tr w:rsidR="007E6392" w:rsidRPr="0082294D">
        <w:tc>
          <w:tcPr>
            <w:tcW w:w="3369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179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7E6392" w:rsidRPr="0082294D" w:rsidRDefault="007E6392" w:rsidP="007E6392">
      <w:pPr>
        <w:pStyle w:val="berschrift2"/>
        <w:rPr>
          <w:lang w:val="de-DE"/>
        </w:rPr>
      </w:pPr>
      <w:bookmarkStart w:id="30" w:name="_Toc479051440"/>
      <w:bookmarkStart w:id="31" w:name="_Toc498231666"/>
      <w:bookmarkStart w:id="32" w:name="_Toc165083839"/>
      <w:bookmarkStart w:id="33" w:name="_Toc178428756"/>
      <w:bookmarkStart w:id="34" w:name="_Toc360951870"/>
      <w:r w:rsidRPr="0082294D">
        <w:rPr>
          <w:lang w:val="de-DE"/>
        </w:rPr>
        <w:t>Testbasis</w:t>
      </w:r>
      <w:bookmarkEnd w:id="30"/>
      <w:bookmarkEnd w:id="31"/>
      <w:bookmarkEnd w:id="32"/>
      <w:bookmarkEnd w:id="33"/>
      <w:bookmarkEnd w:id="34"/>
    </w:p>
    <w:p w:rsidR="007E6392" w:rsidRPr="0082294D" w:rsidRDefault="003965A7" w:rsidP="007E6392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D17F1B" w:rsidRPr="0082294D">
        <w:rPr>
          <w:color w:val="3366FF"/>
          <w:lang w:val="de-DE"/>
        </w:rPr>
        <w:t xml:space="preserve">Es handelt sich um die </w:t>
      </w:r>
      <w:r w:rsidR="001F5166" w:rsidRPr="0082294D">
        <w:rPr>
          <w:color w:val="3366FF"/>
          <w:lang w:val="de-DE"/>
        </w:rPr>
        <w:t>D</w:t>
      </w:r>
      <w:r w:rsidR="0031358E" w:rsidRPr="0082294D">
        <w:rPr>
          <w:color w:val="3366FF"/>
          <w:lang w:val="de-DE"/>
        </w:rPr>
        <w:t>o</w:t>
      </w:r>
      <w:r w:rsidR="001F5166" w:rsidRPr="0082294D">
        <w:rPr>
          <w:color w:val="3366FF"/>
          <w:lang w:val="de-DE"/>
        </w:rPr>
        <w:t>kument</w:t>
      </w:r>
      <w:r w:rsidR="001F7FE2" w:rsidRPr="0082294D">
        <w:rPr>
          <w:color w:val="3366FF"/>
          <w:lang w:val="de-DE"/>
        </w:rPr>
        <w:t>e</w:t>
      </w:r>
      <w:r w:rsidR="00D17F1B" w:rsidRPr="0082294D">
        <w:rPr>
          <w:color w:val="3366FF"/>
          <w:lang w:val="de-DE"/>
        </w:rPr>
        <w:t>,</w:t>
      </w:r>
      <w:r w:rsidR="001F5166" w:rsidRPr="0082294D">
        <w:rPr>
          <w:color w:val="3366FF"/>
          <w:lang w:val="de-DE"/>
        </w:rPr>
        <w:t xml:space="preserve"> die als </w:t>
      </w:r>
      <w:r w:rsidR="00D17F1B" w:rsidRPr="0082294D">
        <w:rPr>
          <w:color w:val="3366FF"/>
          <w:lang w:val="de-DE"/>
        </w:rPr>
        <w:t xml:space="preserve">Basis des </w:t>
      </w:r>
      <w:r w:rsidR="001F5166" w:rsidRPr="0082294D">
        <w:rPr>
          <w:color w:val="3366FF"/>
          <w:lang w:val="de-DE"/>
        </w:rPr>
        <w:t>Testdesign</w:t>
      </w:r>
      <w:r w:rsidR="00D17F1B" w:rsidRPr="0082294D">
        <w:rPr>
          <w:color w:val="3366FF"/>
          <w:lang w:val="de-DE"/>
        </w:rPr>
        <w:t>s</w:t>
      </w:r>
      <w:r w:rsidR="001F5166" w:rsidRPr="0082294D">
        <w:rPr>
          <w:color w:val="3366FF"/>
          <w:lang w:val="de-DE"/>
        </w:rPr>
        <w:t xml:space="preserve"> dienen.</w:t>
      </w:r>
      <w:r w:rsidRPr="0082294D">
        <w:rPr>
          <w:color w:val="3366FF"/>
          <w:lang w:val="de-DE"/>
        </w:rPr>
        <w:t xml:space="preserve"> </w:t>
      </w:r>
      <w:r w:rsidR="00D17F1B" w:rsidRPr="0082294D">
        <w:rPr>
          <w:color w:val="3366FF"/>
          <w:lang w:val="de-DE"/>
        </w:rPr>
        <w:t>In Frage kommen das funktionale oder technische</w:t>
      </w:r>
      <w:r w:rsidR="00246C48" w:rsidRPr="0082294D">
        <w:rPr>
          <w:color w:val="3366FF"/>
          <w:lang w:val="de-DE"/>
        </w:rPr>
        <w:t xml:space="preserve"> Design, Datenmodelle, Systemarchitektur, Handbücher, “</w:t>
      </w:r>
      <w:r w:rsidR="0031358E" w:rsidRPr="0082294D">
        <w:rPr>
          <w:color w:val="3366FF"/>
          <w:lang w:val="de-DE"/>
        </w:rPr>
        <w:t>a</w:t>
      </w:r>
      <w:r w:rsidR="00246C48" w:rsidRPr="0082294D">
        <w:rPr>
          <w:color w:val="3366FF"/>
          <w:lang w:val="de-DE"/>
        </w:rPr>
        <w:t xml:space="preserve">lte” Testware und administrative </w:t>
      </w:r>
      <w:r w:rsidR="00D17F1B" w:rsidRPr="0082294D">
        <w:rPr>
          <w:color w:val="3366FF"/>
          <w:lang w:val="de-DE"/>
        </w:rPr>
        <w:t>Verfahren</w:t>
      </w:r>
      <w:r w:rsidR="00246C48" w:rsidRPr="0082294D">
        <w:rPr>
          <w:color w:val="3366FF"/>
          <w:lang w:val="de-DE"/>
        </w:rPr>
        <w:t>.</w:t>
      </w:r>
      <w:r w:rsidRPr="0082294D">
        <w:rPr>
          <w:color w:val="3366FF"/>
          <w:lang w:val="de-DE"/>
        </w:rPr>
        <w:t xml:space="preserve"> </w:t>
      </w:r>
      <w:r w:rsidR="00246C48" w:rsidRPr="0082294D">
        <w:rPr>
          <w:color w:val="3366FF"/>
          <w:lang w:val="de-DE"/>
        </w:rPr>
        <w:t>Benutz</w:t>
      </w:r>
      <w:r w:rsidR="00D17F1B" w:rsidRPr="0082294D">
        <w:rPr>
          <w:color w:val="3366FF"/>
          <w:lang w:val="de-DE"/>
        </w:rPr>
        <w:t>e</w:t>
      </w:r>
      <w:r w:rsidR="0031358E" w:rsidRPr="0082294D">
        <w:rPr>
          <w:color w:val="3366FF"/>
          <w:lang w:val="de-DE"/>
        </w:rPr>
        <w:t>n Sie</w:t>
      </w:r>
      <w:r w:rsidR="00246C48" w:rsidRPr="0082294D">
        <w:rPr>
          <w:color w:val="3366FF"/>
          <w:lang w:val="de-DE"/>
        </w:rPr>
        <w:t xml:space="preserve"> detai</w:t>
      </w:r>
      <w:r w:rsidR="00B2109F">
        <w:rPr>
          <w:color w:val="3366FF"/>
          <w:lang w:val="de-DE"/>
        </w:rPr>
        <w:t>l</w:t>
      </w:r>
      <w:r w:rsidR="00246C48" w:rsidRPr="0082294D">
        <w:rPr>
          <w:color w:val="3366FF"/>
          <w:lang w:val="de-DE"/>
        </w:rPr>
        <w:t>liertere Informationen</w:t>
      </w:r>
      <w:r w:rsidR="00D17F1B" w:rsidRPr="0082294D">
        <w:rPr>
          <w:color w:val="3366FF"/>
          <w:lang w:val="de-DE"/>
        </w:rPr>
        <w:t>,</w:t>
      </w:r>
      <w:r w:rsidR="00246C48" w:rsidRPr="0082294D">
        <w:rPr>
          <w:color w:val="3366FF"/>
          <w:lang w:val="de-DE"/>
        </w:rPr>
        <w:t xml:space="preserve"> als das</w:t>
      </w:r>
      <w:r w:rsidR="0031358E" w:rsidRPr="0082294D">
        <w:rPr>
          <w:color w:val="3366FF"/>
          <w:lang w:val="de-DE"/>
        </w:rPr>
        <w:t>,</w:t>
      </w:r>
      <w:r w:rsidR="00246C48" w:rsidRPr="0082294D">
        <w:rPr>
          <w:color w:val="3366FF"/>
          <w:lang w:val="de-DE"/>
        </w:rPr>
        <w:t xml:space="preserve"> was im Mastertestplan beschrieben wurde.</w:t>
      </w:r>
      <w:r w:rsidRPr="0082294D">
        <w:rPr>
          <w:color w:val="3366FF"/>
          <w:lang w:val="de-DE"/>
        </w:rPr>
        <w:t xml:space="preserve"> &gt;&gt; </w:t>
      </w:r>
    </w:p>
    <w:p w:rsidR="007E6392" w:rsidRPr="0082294D" w:rsidRDefault="007E6392" w:rsidP="007E6392">
      <w:pPr>
        <w:rPr>
          <w:lang w:val="de-DE"/>
        </w:rPr>
      </w:pPr>
    </w:p>
    <w:p w:rsidR="007E6392" w:rsidRPr="0082294D" w:rsidRDefault="00246C48" w:rsidP="007E6392">
      <w:pPr>
        <w:rPr>
          <w:lang w:val="de-DE"/>
        </w:rPr>
      </w:pPr>
      <w:r w:rsidRPr="0082294D">
        <w:rPr>
          <w:lang w:val="de-DE"/>
        </w:rPr>
        <w:t>Die Testbasis besteht aus Dokumenten</w:t>
      </w:r>
      <w:r w:rsidR="00D17F1B" w:rsidRPr="0082294D">
        <w:rPr>
          <w:lang w:val="de-DE"/>
        </w:rPr>
        <w:t>,</w:t>
      </w:r>
      <w:r w:rsidRPr="0082294D">
        <w:rPr>
          <w:lang w:val="de-DE"/>
        </w:rPr>
        <w:t xml:space="preserve"> aus denen die Testfälle abgeleitet w</w:t>
      </w:r>
      <w:r w:rsidR="00D17F1B" w:rsidRPr="0082294D">
        <w:rPr>
          <w:lang w:val="de-DE"/>
        </w:rPr>
        <w:t>e</w:t>
      </w:r>
      <w:r w:rsidRPr="0082294D">
        <w:rPr>
          <w:lang w:val="de-DE"/>
        </w:rPr>
        <w:t xml:space="preserve">rden. </w:t>
      </w:r>
      <w:r w:rsidR="00D17F1B" w:rsidRPr="0082294D">
        <w:rPr>
          <w:lang w:val="de-DE"/>
        </w:rPr>
        <w:t>Sie</w:t>
      </w:r>
      <w:r w:rsidRPr="0082294D">
        <w:rPr>
          <w:lang w:val="de-DE"/>
        </w:rPr>
        <w:t xml:space="preserve"> </w:t>
      </w:r>
      <w:r w:rsidR="00D17F1B" w:rsidRPr="0082294D">
        <w:rPr>
          <w:lang w:val="de-DE"/>
        </w:rPr>
        <w:t xml:space="preserve">enthält </w:t>
      </w:r>
      <w:r w:rsidRPr="0082294D">
        <w:rPr>
          <w:lang w:val="de-DE"/>
        </w:rPr>
        <w:t>die Dokumentation</w:t>
      </w:r>
      <w:r w:rsidR="00D17F1B" w:rsidRPr="0082294D">
        <w:rPr>
          <w:lang w:val="de-DE"/>
        </w:rPr>
        <w:t>,</w:t>
      </w:r>
      <w:r w:rsidRPr="0082294D">
        <w:rPr>
          <w:lang w:val="de-DE"/>
        </w:rPr>
        <w:t xml:space="preserve"> </w:t>
      </w:r>
      <w:r w:rsidR="00D17F1B" w:rsidRPr="0082294D">
        <w:rPr>
          <w:lang w:val="de-DE"/>
        </w:rPr>
        <w:t>gegen die das System / die Anwendung geprüft wird</w:t>
      </w:r>
      <w:r w:rsidRPr="0082294D">
        <w:rPr>
          <w:lang w:val="de-DE"/>
        </w:rPr>
        <w:t>. Der folgende Über</w:t>
      </w:r>
      <w:r w:rsidR="0031358E" w:rsidRPr="0082294D">
        <w:rPr>
          <w:lang w:val="de-DE"/>
        </w:rPr>
        <w:t>b</w:t>
      </w:r>
      <w:r w:rsidRPr="0082294D">
        <w:rPr>
          <w:lang w:val="de-DE"/>
        </w:rPr>
        <w:t>lick stellt die Testbasis für de</w:t>
      </w:r>
      <w:r w:rsidR="00D17F1B" w:rsidRPr="0082294D">
        <w:rPr>
          <w:lang w:val="de-DE"/>
        </w:rPr>
        <w:t>n</w:t>
      </w:r>
      <w:r w:rsidRPr="0082294D">
        <w:rPr>
          <w:lang w:val="de-DE"/>
        </w:rPr>
        <w:t xml:space="preserve"> System- </w:t>
      </w:r>
      <w:r w:rsidR="0031358E" w:rsidRPr="0082294D">
        <w:rPr>
          <w:lang w:val="de-DE"/>
        </w:rPr>
        <w:t>bzw.</w:t>
      </w:r>
      <w:r w:rsidRPr="0082294D">
        <w:rPr>
          <w:lang w:val="de-DE"/>
        </w:rPr>
        <w:t xml:space="preserve"> Abnahmetest dar.</w:t>
      </w:r>
    </w:p>
    <w:p w:rsidR="007E6392" w:rsidRPr="0082294D" w:rsidRDefault="007E6392" w:rsidP="007E6392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79"/>
        <w:gridCol w:w="1417"/>
        <w:gridCol w:w="1559"/>
      </w:tblGrid>
      <w:tr w:rsidR="00F60231" w:rsidRPr="0082294D">
        <w:tc>
          <w:tcPr>
            <w:tcW w:w="3369" w:type="dxa"/>
            <w:shd w:val="pct10" w:color="auto" w:fill="auto"/>
          </w:tcPr>
          <w:p w:rsidR="00F60231" w:rsidRPr="0082294D" w:rsidRDefault="00246C48" w:rsidP="00913936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Dok</w:t>
            </w:r>
            <w:r w:rsidR="00F60231" w:rsidRPr="0082294D">
              <w:rPr>
                <w:b/>
                <w:sz w:val="16"/>
                <w:szCs w:val="16"/>
                <w:lang w:val="de-DE"/>
              </w:rPr>
              <w:t>umentname</w:t>
            </w:r>
          </w:p>
        </w:tc>
        <w:tc>
          <w:tcPr>
            <w:tcW w:w="1179" w:type="dxa"/>
            <w:shd w:val="pct10" w:color="auto" w:fill="auto"/>
          </w:tcPr>
          <w:p w:rsidR="00F60231" w:rsidRPr="0082294D" w:rsidRDefault="002C1F30" w:rsidP="00913936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V</w:t>
            </w:r>
            <w:r w:rsidR="00F60231" w:rsidRPr="0082294D">
              <w:rPr>
                <w:b/>
                <w:sz w:val="16"/>
                <w:szCs w:val="16"/>
                <w:lang w:val="de-DE"/>
              </w:rPr>
              <w:t>ersion</w:t>
            </w:r>
          </w:p>
        </w:tc>
        <w:tc>
          <w:tcPr>
            <w:tcW w:w="1417" w:type="dxa"/>
            <w:shd w:val="pct10" w:color="auto" w:fill="auto"/>
          </w:tcPr>
          <w:p w:rsidR="00F60231" w:rsidRPr="0082294D" w:rsidRDefault="002C1F30" w:rsidP="00913936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D</w:t>
            </w:r>
            <w:r w:rsidR="00F60231" w:rsidRPr="0082294D">
              <w:rPr>
                <w:b/>
                <w:sz w:val="16"/>
                <w:szCs w:val="16"/>
                <w:lang w:val="de-DE"/>
              </w:rPr>
              <w:t>at</w:t>
            </w:r>
            <w:r w:rsidR="00246C48" w:rsidRPr="0082294D">
              <w:rPr>
                <w:b/>
                <w:sz w:val="16"/>
                <w:szCs w:val="16"/>
                <w:lang w:val="de-DE"/>
              </w:rPr>
              <w:t>um</w:t>
            </w:r>
          </w:p>
        </w:tc>
        <w:tc>
          <w:tcPr>
            <w:tcW w:w="1559" w:type="dxa"/>
            <w:shd w:val="pct10" w:color="auto" w:fill="auto"/>
          </w:tcPr>
          <w:p w:rsidR="00F60231" w:rsidRPr="0082294D" w:rsidRDefault="002C1F30" w:rsidP="00913936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A</w:t>
            </w:r>
            <w:r w:rsidR="00F60231" w:rsidRPr="0082294D">
              <w:rPr>
                <w:b/>
                <w:sz w:val="16"/>
                <w:szCs w:val="16"/>
                <w:lang w:val="de-DE"/>
              </w:rPr>
              <w:t>utor</w:t>
            </w:r>
          </w:p>
        </w:tc>
      </w:tr>
      <w:tr w:rsidR="007E6392" w:rsidRPr="0082294D">
        <w:tc>
          <w:tcPr>
            <w:tcW w:w="3369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179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</w:tr>
      <w:tr w:rsidR="007E6392" w:rsidRPr="0082294D">
        <w:tc>
          <w:tcPr>
            <w:tcW w:w="3369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179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</w:tcPr>
          <w:p w:rsidR="007E6392" w:rsidRPr="0082294D" w:rsidRDefault="007E6392" w:rsidP="00030B0E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6B1F7B" w:rsidRPr="0082294D" w:rsidRDefault="006B1F7B" w:rsidP="006B1F7B">
      <w:pPr>
        <w:rPr>
          <w:lang w:val="de-DE"/>
        </w:rPr>
      </w:pPr>
    </w:p>
    <w:p w:rsidR="00331689" w:rsidRPr="0082294D" w:rsidRDefault="00246C48" w:rsidP="006B1F7B">
      <w:pPr>
        <w:pStyle w:val="berschrift1"/>
        <w:rPr>
          <w:lang w:val="de-DE"/>
        </w:rPr>
      </w:pPr>
      <w:bookmarkStart w:id="35" w:name="_Toc360951871"/>
      <w:bookmarkEnd w:id="29"/>
      <w:r w:rsidRPr="0082294D">
        <w:rPr>
          <w:lang w:val="de-DE"/>
        </w:rPr>
        <w:lastRenderedPageBreak/>
        <w:t>Teststrategie</w:t>
      </w:r>
      <w:bookmarkEnd w:id="35"/>
    </w:p>
    <w:p w:rsidR="008B622A" w:rsidRPr="0082294D" w:rsidRDefault="00246C48" w:rsidP="008B622A">
      <w:pPr>
        <w:rPr>
          <w:lang w:val="de-DE"/>
        </w:rPr>
      </w:pPr>
      <w:bookmarkStart w:id="36" w:name="_Toc178424817"/>
      <w:r w:rsidRPr="0082294D">
        <w:rPr>
          <w:lang w:val="de-DE"/>
        </w:rPr>
        <w:t xml:space="preserve">Die verfügbare Zeit für das Testen ist begrenzt; nicht alles kann </w:t>
      </w:r>
      <w:r w:rsidR="000D15D1" w:rsidRPr="0082294D">
        <w:rPr>
          <w:lang w:val="de-DE"/>
        </w:rPr>
        <w:t>gleichermaßen grün</w:t>
      </w:r>
      <w:r w:rsidR="000D15D1" w:rsidRPr="0082294D">
        <w:rPr>
          <w:lang w:val="de-DE"/>
        </w:rPr>
        <w:t>d</w:t>
      </w:r>
      <w:r w:rsidR="000D15D1" w:rsidRPr="0082294D">
        <w:rPr>
          <w:lang w:val="de-DE"/>
        </w:rPr>
        <w:t xml:space="preserve">lich </w:t>
      </w:r>
      <w:r w:rsidRPr="0082294D">
        <w:rPr>
          <w:lang w:val="de-DE"/>
        </w:rPr>
        <w:t>getestet w</w:t>
      </w:r>
      <w:r w:rsidR="001A4598" w:rsidRPr="0082294D">
        <w:rPr>
          <w:lang w:val="de-DE"/>
        </w:rPr>
        <w:t>e</w:t>
      </w:r>
      <w:r w:rsidRPr="0082294D">
        <w:rPr>
          <w:lang w:val="de-DE"/>
        </w:rPr>
        <w:t xml:space="preserve">rden. Das macht </w:t>
      </w:r>
      <w:r w:rsidR="003B19D5" w:rsidRPr="0082294D">
        <w:rPr>
          <w:lang w:val="de-DE"/>
        </w:rPr>
        <w:t xml:space="preserve">Auswahlentscheidungen </w:t>
      </w:r>
      <w:r w:rsidR="000D15D1" w:rsidRPr="0082294D">
        <w:rPr>
          <w:lang w:val="de-DE"/>
        </w:rPr>
        <w:t>erforderlich</w:t>
      </w:r>
      <w:r w:rsidRPr="0082294D">
        <w:rPr>
          <w:lang w:val="de-DE"/>
        </w:rPr>
        <w:t xml:space="preserve">. Diese </w:t>
      </w:r>
      <w:r w:rsidR="003B19D5" w:rsidRPr="0082294D">
        <w:rPr>
          <w:lang w:val="de-DE"/>
        </w:rPr>
        <w:t>Entsche</w:t>
      </w:r>
      <w:r w:rsidR="003B19D5" w:rsidRPr="0082294D">
        <w:rPr>
          <w:lang w:val="de-DE"/>
        </w:rPr>
        <w:t>i</w:t>
      </w:r>
      <w:r w:rsidR="003B19D5" w:rsidRPr="0082294D">
        <w:rPr>
          <w:lang w:val="de-DE"/>
        </w:rPr>
        <w:t xml:space="preserve">dungen zielen darauf ab, </w:t>
      </w:r>
      <w:r w:rsidRPr="0082294D">
        <w:rPr>
          <w:lang w:val="de-DE"/>
        </w:rPr>
        <w:t xml:space="preserve">die </w:t>
      </w:r>
      <w:r w:rsidR="003B19D5" w:rsidRPr="0082294D">
        <w:rPr>
          <w:lang w:val="de-DE"/>
        </w:rPr>
        <w:t xml:space="preserve">verfügbaren Testressourcen möglichst </w:t>
      </w:r>
      <w:r w:rsidRPr="0082294D">
        <w:rPr>
          <w:lang w:val="de-DE"/>
        </w:rPr>
        <w:t>effektiv und eff</w:t>
      </w:r>
      <w:r w:rsidRPr="0082294D">
        <w:rPr>
          <w:lang w:val="de-DE"/>
        </w:rPr>
        <w:t>i</w:t>
      </w:r>
      <w:r w:rsidRPr="0082294D">
        <w:rPr>
          <w:lang w:val="de-DE"/>
        </w:rPr>
        <w:t xml:space="preserve">zient </w:t>
      </w:r>
      <w:r w:rsidR="003B19D5" w:rsidRPr="0082294D">
        <w:rPr>
          <w:lang w:val="de-DE"/>
        </w:rPr>
        <w:t>ü</w:t>
      </w:r>
      <w:r w:rsidRPr="0082294D">
        <w:rPr>
          <w:lang w:val="de-DE"/>
        </w:rPr>
        <w:t>ber d</w:t>
      </w:r>
      <w:r w:rsidR="003B19D5" w:rsidRPr="0082294D">
        <w:rPr>
          <w:lang w:val="de-DE"/>
        </w:rPr>
        <w:t>as</w:t>
      </w:r>
      <w:r w:rsidRPr="0082294D">
        <w:rPr>
          <w:lang w:val="de-DE"/>
        </w:rPr>
        <w:t xml:space="preserve"> gesam</w:t>
      </w:r>
      <w:r w:rsidR="003B19D5" w:rsidRPr="0082294D">
        <w:rPr>
          <w:lang w:val="de-DE"/>
        </w:rPr>
        <w:t>te</w:t>
      </w:r>
      <w:r w:rsidRPr="0082294D">
        <w:rPr>
          <w:lang w:val="de-DE"/>
        </w:rPr>
        <w:t xml:space="preserve"> Testprojekt zu verteilen.</w:t>
      </w:r>
      <w:r w:rsidR="008B622A" w:rsidRPr="0082294D">
        <w:rPr>
          <w:lang w:val="de-DE"/>
        </w:rPr>
        <w:t xml:space="preserve"> </w:t>
      </w:r>
      <w:r w:rsidR="004147B1" w:rsidRPr="0082294D">
        <w:rPr>
          <w:lang w:val="de-DE"/>
        </w:rPr>
        <w:t>Dies</w:t>
      </w:r>
      <w:r w:rsidR="003B19D5" w:rsidRPr="0082294D">
        <w:rPr>
          <w:lang w:val="de-DE"/>
        </w:rPr>
        <w:t>e</w:t>
      </w:r>
      <w:r w:rsidR="004147B1" w:rsidRPr="0082294D">
        <w:rPr>
          <w:lang w:val="de-DE"/>
        </w:rPr>
        <w:t xml:space="preserve"> </w:t>
      </w:r>
      <w:r w:rsidR="003B19D5" w:rsidRPr="0082294D">
        <w:rPr>
          <w:lang w:val="de-DE"/>
        </w:rPr>
        <w:t>Entscheidungen</w:t>
      </w:r>
      <w:r w:rsidR="004147B1" w:rsidRPr="0082294D">
        <w:rPr>
          <w:lang w:val="de-DE"/>
        </w:rPr>
        <w:t xml:space="preserve"> </w:t>
      </w:r>
      <w:r w:rsidR="003B19D5" w:rsidRPr="0082294D">
        <w:rPr>
          <w:lang w:val="de-DE"/>
        </w:rPr>
        <w:t xml:space="preserve">machen die </w:t>
      </w:r>
      <w:r w:rsidR="004147B1" w:rsidRPr="0082294D">
        <w:rPr>
          <w:lang w:val="de-DE"/>
        </w:rPr>
        <w:t xml:space="preserve">Teststrategie für das gesamte Testprojekt </w:t>
      </w:r>
      <w:r w:rsidR="003B19D5" w:rsidRPr="0082294D">
        <w:rPr>
          <w:lang w:val="de-DE"/>
        </w:rPr>
        <w:t xml:space="preserve">aus </w:t>
      </w:r>
      <w:r w:rsidR="004147B1" w:rsidRPr="0082294D">
        <w:rPr>
          <w:lang w:val="de-DE"/>
        </w:rPr>
        <w:t xml:space="preserve">und </w:t>
      </w:r>
      <w:r w:rsidR="003B19D5" w:rsidRPr="0082294D">
        <w:rPr>
          <w:lang w:val="de-DE"/>
        </w:rPr>
        <w:t xml:space="preserve">sind </w:t>
      </w:r>
      <w:r w:rsidR="004147B1" w:rsidRPr="0082294D">
        <w:rPr>
          <w:lang w:val="de-DE"/>
        </w:rPr>
        <w:t xml:space="preserve">im Mastertestplan </w:t>
      </w:r>
      <w:r w:rsidR="008B622A" w:rsidRPr="0082294D">
        <w:rPr>
          <w:lang w:val="de-DE"/>
        </w:rPr>
        <w:t>[</w:t>
      </w:r>
      <w:r w:rsidR="00192380" w:rsidRPr="0082294D">
        <w:rPr>
          <w:lang w:val="de-DE"/>
        </w:rPr>
        <w:t>Referenz</w:t>
      </w:r>
      <w:r w:rsidR="008B622A" w:rsidRPr="0082294D">
        <w:rPr>
          <w:lang w:val="de-DE"/>
        </w:rPr>
        <w:t xml:space="preserve">] </w:t>
      </w:r>
      <w:r w:rsidR="00542F6D" w:rsidRPr="0082294D">
        <w:rPr>
          <w:lang w:val="de-DE"/>
        </w:rPr>
        <w:t>f</w:t>
      </w:r>
      <w:r w:rsidR="004147B1" w:rsidRPr="0082294D">
        <w:rPr>
          <w:lang w:val="de-DE"/>
        </w:rPr>
        <w:t>ür</w:t>
      </w:r>
      <w:r w:rsidR="008B622A" w:rsidRPr="0082294D">
        <w:rPr>
          <w:lang w:val="de-DE"/>
        </w:rPr>
        <w:t xml:space="preserve"> &lt;</w:t>
      </w:r>
      <w:r w:rsidR="003B19D5" w:rsidRPr="0082294D">
        <w:rPr>
          <w:lang w:val="de-DE"/>
        </w:rPr>
        <w:t>P</w:t>
      </w:r>
      <w:r w:rsidR="008B622A" w:rsidRPr="0082294D">
        <w:rPr>
          <w:lang w:val="de-DE"/>
        </w:rPr>
        <w:t>roje</w:t>
      </w:r>
      <w:r w:rsidR="003B19D5" w:rsidRPr="0082294D">
        <w:rPr>
          <w:lang w:val="de-DE"/>
        </w:rPr>
        <w:t>k</w:t>
      </w:r>
      <w:r w:rsidR="008B622A" w:rsidRPr="0082294D">
        <w:rPr>
          <w:lang w:val="de-DE"/>
        </w:rPr>
        <w:t>t/</w:t>
      </w:r>
      <w:r w:rsidR="003B19D5" w:rsidRPr="0082294D">
        <w:rPr>
          <w:lang w:val="de-DE"/>
        </w:rPr>
        <w:t>Auftrag</w:t>
      </w:r>
      <w:r w:rsidR="008B622A" w:rsidRPr="0082294D">
        <w:rPr>
          <w:lang w:val="de-DE"/>
        </w:rPr>
        <w:t>&gt;</w:t>
      </w:r>
      <w:r w:rsidR="004147B1" w:rsidRPr="0082294D">
        <w:rPr>
          <w:lang w:val="de-DE"/>
        </w:rPr>
        <w:t xml:space="preserve"> </w:t>
      </w:r>
      <w:r w:rsidR="003B19D5" w:rsidRPr="0082294D">
        <w:rPr>
          <w:lang w:val="de-DE"/>
        </w:rPr>
        <w:t>dokumentiert</w:t>
      </w:r>
      <w:r w:rsidR="008B622A" w:rsidRPr="0082294D">
        <w:rPr>
          <w:lang w:val="de-DE"/>
        </w:rPr>
        <w:t>.</w:t>
      </w:r>
    </w:p>
    <w:p w:rsidR="008B622A" w:rsidRPr="0082294D" w:rsidRDefault="008B622A" w:rsidP="008B622A">
      <w:pPr>
        <w:rPr>
          <w:lang w:val="de-DE"/>
        </w:rPr>
      </w:pPr>
    </w:p>
    <w:p w:rsidR="008B622A" w:rsidRPr="0082294D" w:rsidRDefault="004147B1" w:rsidP="008B622A">
      <w:pPr>
        <w:rPr>
          <w:lang w:val="de-DE"/>
        </w:rPr>
      </w:pPr>
      <w:r w:rsidRPr="0082294D">
        <w:rPr>
          <w:lang w:val="de-DE"/>
        </w:rPr>
        <w:t xml:space="preserve">Die Teststrategie dokumentiert </w:t>
      </w:r>
      <w:r w:rsidRPr="0082294D">
        <w:rPr>
          <w:i/>
          <w:lang w:val="de-DE"/>
        </w:rPr>
        <w:t>was</w:t>
      </w:r>
      <w:r w:rsidRPr="0082294D">
        <w:rPr>
          <w:lang w:val="de-DE"/>
        </w:rPr>
        <w:t xml:space="preserve">, </w:t>
      </w:r>
      <w:r w:rsidRPr="0082294D">
        <w:rPr>
          <w:i/>
          <w:lang w:val="de-DE"/>
        </w:rPr>
        <w:t>mit welcher Intensität und wann</w:t>
      </w:r>
      <w:r w:rsidRPr="0082294D">
        <w:rPr>
          <w:lang w:val="de-DE"/>
        </w:rPr>
        <w:t xml:space="preserve"> (in welche</w:t>
      </w:r>
      <w:r w:rsidR="003B19D5" w:rsidRPr="0082294D">
        <w:rPr>
          <w:lang w:val="de-DE"/>
        </w:rPr>
        <w:t>r</w:t>
      </w:r>
      <w:r w:rsidRPr="0082294D">
        <w:rPr>
          <w:lang w:val="de-DE"/>
        </w:rPr>
        <w:t xml:space="preserve"> </w:t>
      </w:r>
      <w:r w:rsidR="000505FF" w:rsidRPr="0082294D">
        <w:rPr>
          <w:lang w:val="de-DE"/>
        </w:rPr>
        <w:t>Tes</w:t>
      </w:r>
      <w:r w:rsidR="000505FF" w:rsidRPr="0082294D">
        <w:rPr>
          <w:lang w:val="de-DE"/>
        </w:rPr>
        <w:t>t</w:t>
      </w:r>
      <w:r w:rsidR="000505FF" w:rsidRPr="0082294D">
        <w:rPr>
          <w:lang w:val="de-DE"/>
        </w:rPr>
        <w:t>stufe</w:t>
      </w:r>
      <w:r w:rsidRPr="0082294D">
        <w:rPr>
          <w:lang w:val="de-DE"/>
        </w:rPr>
        <w:t>) getestet wird.</w:t>
      </w:r>
      <w:r w:rsidR="00542F6D" w:rsidRPr="0082294D">
        <w:rPr>
          <w:lang w:val="de-DE"/>
        </w:rPr>
        <w:t xml:space="preserve"> </w:t>
      </w:r>
      <w:r w:rsidRPr="0082294D">
        <w:rPr>
          <w:lang w:val="de-DE"/>
        </w:rPr>
        <w:t xml:space="preserve">Die Teststrategie zielt </w:t>
      </w:r>
      <w:r w:rsidR="003B19D5" w:rsidRPr="0082294D">
        <w:rPr>
          <w:lang w:val="de-DE"/>
        </w:rPr>
        <w:t>dar</w:t>
      </w:r>
      <w:r w:rsidRPr="0082294D">
        <w:rPr>
          <w:lang w:val="de-DE"/>
        </w:rPr>
        <w:t xml:space="preserve">auf </w:t>
      </w:r>
      <w:r w:rsidR="003B19D5" w:rsidRPr="0082294D">
        <w:rPr>
          <w:lang w:val="de-DE"/>
        </w:rPr>
        <w:t xml:space="preserve">ab, die </w:t>
      </w:r>
      <w:r w:rsidRPr="0082294D">
        <w:rPr>
          <w:lang w:val="de-DE"/>
        </w:rPr>
        <w:t>wichtig</w:t>
      </w:r>
      <w:r w:rsidR="003B19D5" w:rsidRPr="0082294D">
        <w:rPr>
          <w:lang w:val="de-DE"/>
        </w:rPr>
        <w:t>st</w:t>
      </w:r>
      <w:r w:rsidRPr="0082294D">
        <w:rPr>
          <w:lang w:val="de-DE"/>
        </w:rPr>
        <w:t xml:space="preserve">en Fehler so früh wie möglich </w:t>
      </w:r>
      <w:r w:rsidR="003B19D5" w:rsidRPr="0082294D">
        <w:rPr>
          <w:lang w:val="de-DE"/>
        </w:rPr>
        <w:t xml:space="preserve">und </w:t>
      </w:r>
      <w:r w:rsidRPr="0082294D">
        <w:rPr>
          <w:lang w:val="de-DE"/>
        </w:rPr>
        <w:t xml:space="preserve">zu möglichst geringen Kosten </w:t>
      </w:r>
      <w:r w:rsidR="003B19D5" w:rsidRPr="0082294D">
        <w:rPr>
          <w:lang w:val="de-DE"/>
        </w:rPr>
        <w:t xml:space="preserve">zu finden, und dadurch die </w:t>
      </w:r>
      <w:r w:rsidRPr="0082294D">
        <w:rPr>
          <w:lang w:val="de-DE"/>
        </w:rPr>
        <w:t xml:space="preserve">verfügbaren Kapazitäten </w:t>
      </w:r>
      <w:r w:rsidR="0031358E" w:rsidRPr="0082294D">
        <w:rPr>
          <w:lang w:val="de-DE"/>
        </w:rPr>
        <w:t>sowie die</w:t>
      </w:r>
      <w:r w:rsidRPr="0082294D">
        <w:rPr>
          <w:lang w:val="de-DE"/>
        </w:rPr>
        <w:t xml:space="preserve"> Zeit</w:t>
      </w:r>
      <w:r w:rsidR="003B19D5" w:rsidRPr="0082294D">
        <w:rPr>
          <w:lang w:val="de-DE"/>
        </w:rPr>
        <w:t xml:space="preserve"> optimal zu nutzen</w:t>
      </w:r>
      <w:r w:rsidRPr="0082294D">
        <w:rPr>
          <w:lang w:val="de-DE"/>
        </w:rPr>
        <w:t>.</w:t>
      </w:r>
    </w:p>
    <w:p w:rsidR="008B622A" w:rsidRPr="0082294D" w:rsidRDefault="008B622A" w:rsidP="008B622A">
      <w:pPr>
        <w:rPr>
          <w:lang w:val="de-DE"/>
        </w:rPr>
      </w:pPr>
    </w:p>
    <w:p w:rsidR="008B622A" w:rsidRPr="0082294D" w:rsidRDefault="004147B1" w:rsidP="008B622A">
      <w:pPr>
        <w:rPr>
          <w:lang w:val="de-DE"/>
        </w:rPr>
      </w:pPr>
      <w:r w:rsidRPr="0082294D">
        <w:rPr>
          <w:lang w:val="de-DE"/>
        </w:rPr>
        <w:t xml:space="preserve">Der erste Schritt </w:t>
      </w:r>
      <w:r w:rsidR="00526228" w:rsidRPr="0082294D">
        <w:rPr>
          <w:lang w:val="de-DE"/>
        </w:rPr>
        <w:t xml:space="preserve">bei </w:t>
      </w:r>
      <w:r w:rsidRPr="0082294D">
        <w:rPr>
          <w:lang w:val="de-DE"/>
        </w:rPr>
        <w:t xml:space="preserve">der </w:t>
      </w:r>
      <w:r w:rsidR="00526228" w:rsidRPr="0082294D">
        <w:rPr>
          <w:lang w:val="de-DE"/>
        </w:rPr>
        <w:t xml:space="preserve">Bestimmung </w:t>
      </w:r>
      <w:r w:rsidRPr="0082294D">
        <w:rPr>
          <w:lang w:val="de-DE"/>
        </w:rPr>
        <w:t xml:space="preserve">der Teststrategie im Mastertestplan </w:t>
      </w:r>
      <w:r w:rsidR="00526228" w:rsidRPr="0082294D">
        <w:rPr>
          <w:lang w:val="de-DE"/>
        </w:rPr>
        <w:t>war</w:t>
      </w:r>
      <w:r w:rsidRPr="0082294D">
        <w:rPr>
          <w:lang w:val="de-DE"/>
        </w:rPr>
        <w:t xml:space="preserve"> die </w:t>
      </w:r>
      <w:r w:rsidR="00526228" w:rsidRPr="0082294D">
        <w:rPr>
          <w:lang w:val="de-DE"/>
        </w:rPr>
        <w:t>Durch</w:t>
      </w:r>
      <w:r w:rsidRPr="0082294D">
        <w:rPr>
          <w:lang w:val="de-DE"/>
        </w:rPr>
        <w:t>führung einer Risikoanalyse. D</w:t>
      </w:r>
      <w:r w:rsidR="00526228" w:rsidRPr="0082294D">
        <w:rPr>
          <w:lang w:val="de-DE"/>
        </w:rPr>
        <w:t>ie für die &lt;Teststufe&gt; relevanten</w:t>
      </w:r>
      <w:r w:rsidRPr="0082294D">
        <w:rPr>
          <w:lang w:val="de-DE"/>
        </w:rPr>
        <w:t xml:space="preserve"> Ergebnis</w:t>
      </w:r>
      <w:r w:rsidR="00526228" w:rsidRPr="0082294D">
        <w:rPr>
          <w:lang w:val="de-DE"/>
        </w:rPr>
        <w:t>se</w:t>
      </w:r>
      <w:r w:rsidRPr="0082294D">
        <w:rPr>
          <w:lang w:val="de-DE"/>
        </w:rPr>
        <w:t xml:space="preserve"> </w:t>
      </w:r>
      <w:r w:rsidR="00526228" w:rsidRPr="0082294D">
        <w:rPr>
          <w:lang w:val="de-DE"/>
        </w:rPr>
        <w:t>di</w:t>
      </w:r>
      <w:r w:rsidR="00526228" w:rsidRPr="0082294D">
        <w:rPr>
          <w:lang w:val="de-DE"/>
        </w:rPr>
        <w:t>e</w:t>
      </w:r>
      <w:r w:rsidR="00526228" w:rsidRPr="0082294D">
        <w:rPr>
          <w:lang w:val="de-DE"/>
        </w:rPr>
        <w:t>ser</w:t>
      </w:r>
      <w:r w:rsidRPr="0082294D">
        <w:rPr>
          <w:lang w:val="de-DE"/>
        </w:rPr>
        <w:t xml:space="preserve"> </w:t>
      </w:r>
      <w:r w:rsidR="00526228" w:rsidRPr="0082294D">
        <w:rPr>
          <w:lang w:val="de-DE"/>
        </w:rPr>
        <w:t>Produktr</w:t>
      </w:r>
      <w:r w:rsidRPr="0082294D">
        <w:rPr>
          <w:lang w:val="de-DE"/>
        </w:rPr>
        <w:t>isikoanalyse (PRA)</w:t>
      </w:r>
      <w:r w:rsidR="00526228" w:rsidRPr="0082294D">
        <w:rPr>
          <w:lang w:val="de-DE"/>
        </w:rPr>
        <w:t xml:space="preserve"> sind i</w:t>
      </w:r>
      <w:r w:rsidRPr="0082294D">
        <w:rPr>
          <w:lang w:val="de-DE"/>
        </w:rPr>
        <w:t xml:space="preserve">m </w:t>
      </w:r>
      <w:r w:rsidR="00526228" w:rsidRPr="0082294D">
        <w:rPr>
          <w:lang w:val="de-DE"/>
        </w:rPr>
        <w:t>Anhang</w:t>
      </w:r>
      <w:r w:rsidRPr="0082294D">
        <w:rPr>
          <w:lang w:val="de-DE"/>
        </w:rPr>
        <w:t xml:space="preserve"> 1</w:t>
      </w:r>
      <w:r w:rsidR="00526228" w:rsidRPr="0082294D">
        <w:rPr>
          <w:lang w:val="de-DE"/>
        </w:rPr>
        <w:t xml:space="preserve"> dargestellt</w:t>
      </w:r>
      <w:r w:rsidRPr="0082294D">
        <w:rPr>
          <w:lang w:val="de-DE"/>
        </w:rPr>
        <w:t>.</w:t>
      </w:r>
    </w:p>
    <w:p w:rsidR="008B622A" w:rsidRPr="0082294D" w:rsidRDefault="00353898" w:rsidP="008B622A">
      <w:pPr>
        <w:rPr>
          <w:lang w:val="de-DE"/>
        </w:rPr>
      </w:pPr>
      <w:r w:rsidRPr="0082294D">
        <w:rPr>
          <w:lang w:val="de-DE"/>
        </w:rPr>
        <w:t xml:space="preserve">In diesem Testplan wurde die Teststrategie </w:t>
      </w:r>
      <w:r w:rsidR="00526228" w:rsidRPr="0082294D">
        <w:rPr>
          <w:lang w:val="de-DE"/>
        </w:rPr>
        <w:t xml:space="preserve">aus dem </w:t>
      </w:r>
      <w:r w:rsidRPr="0082294D">
        <w:rPr>
          <w:lang w:val="de-DE"/>
        </w:rPr>
        <w:t xml:space="preserve">Mastertestplan für </w:t>
      </w:r>
      <w:r w:rsidR="008B622A" w:rsidRPr="0082294D">
        <w:rPr>
          <w:lang w:val="de-DE"/>
        </w:rPr>
        <w:t>&lt;</w:t>
      </w:r>
      <w:r w:rsidR="00192380" w:rsidRPr="0082294D">
        <w:rPr>
          <w:lang w:val="de-DE"/>
        </w:rPr>
        <w:t>Teststufe</w:t>
      </w:r>
      <w:r w:rsidR="008B622A" w:rsidRPr="0082294D">
        <w:rPr>
          <w:lang w:val="de-DE"/>
        </w:rPr>
        <w:t>&gt;</w:t>
      </w:r>
      <w:r w:rsidR="00526228" w:rsidRPr="0082294D">
        <w:rPr>
          <w:lang w:val="de-DE"/>
        </w:rPr>
        <w:t xml:space="preserve"> weiter verfeinert</w:t>
      </w:r>
      <w:r w:rsidR="008B622A" w:rsidRPr="0082294D">
        <w:rPr>
          <w:lang w:val="de-DE"/>
        </w:rPr>
        <w:t xml:space="preserve">. </w:t>
      </w:r>
      <w:r w:rsidRPr="0082294D">
        <w:rPr>
          <w:lang w:val="de-DE"/>
        </w:rPr>
        <w:t xml:space="preserve">Dies ist </w:t>
      </w:r>
      <w:r w:rsidR="00526228" w:rsidRPr="0082294D">
        <w:rPr>
          <w:lang w:val="de-DE"/>
        </w:rPr>
        <w:t>im Abschnitt</w:t>
      </w:r>
      <w:r w:rsidRPr="0082294D">
        <w:rPr>
          <w:lang w:val="de-DE"/>
        </w:rPr>
        <w:t xml:space="preserve"> </w:t>
      </w:r>
      <w:r w:rsidR="008B622A" w:rsidRPr="0082294D">
        <w:rPr>
          <w:lang w:val="de-DE"/>
        </w:rPr>
        <w:t>3.1</w:t>
      </w:r>
      <w:r w:rsidRPr="0082294D">
        <w:rPr>
          <w:lang w:val="de-DE"/>
        </w:rPr>
        <w:t xml:space="preserve"> </w:t>
      </w:r>
      <w:r w:rsidR="00526228" w:rsidRPr="0082294D">
        <w:rPr>
          <w:lang w:val="de-DE"/>
        </w:rPr>
        <w:t>dargestellt</w:t>
      </w:r>
      <w:r w:rsidR="008B622A" w:rsidRPr="0082294D">
        <w:rPr>
          <w:lang w:val="de-DE"/>
        </w:rPr>
        <w:t xml:space="preserve">. </w:t>
      </w:r>
      <w:r w:rsidRPr="0082294D">
        <w:rPr>
          <w:lang w:val="de-DE"/>
        </w:rPr>
        <w:t>Kapitel 4 beschreibt das kon</w:t>
      </w:r>
      <w:r w:rsidRPr="0082294D">
        <w:rPr>
          <w:lang w:val="de-DE"/>
        </w:rPr>
        <w:t>k</w:t>
      </w:r>
      <w:r w:rsidRPr="0082294D">
        <w:rPr>
          <w:lang w:val="de-DE"/>
        </w:rPr>
        <w:t>rete Testverfahren</w:t>
      </w:r>
      <w:r w:rsidR="00526228" w:rsidRPr="0082294D">
        <w:rPr>
          <w:lang w:val="de-DE"/>
        </w:rPr>
        <w:t>,</w:t>
      </w:r>
      <w:r w:rsidRPr="0082294D">
        <w:rPr>
          <w:lang w:val="de-DE"/>
        </w:rPr>
        <w:t xml:space="preserve"> das aus d</w:t>
      </w:r>
      <w:r w:rsidR="00526228" w:rsidRPr="0082294D">
        <w:rPr>
          <w:lang w:val="de-DE"/>
        </w:rPr>
        <w:t>iese</w:t>
      </w:r>
      <w:r w:rsidRPr="0082294D">
        <w:rPr>
          <w:lang w:val="de-DE"/>
        </w:rPr>
        <w:t xml:space="preserve">r Teststrategie abgeleitet wurde, das </w:t>
      </w:r>
      <w:r w:rsidRPr="0082294D">
        <w:rPr>
          <w:i/>
          <w:lang w:val="de-DE"/>
        </w:rPr>
        <w:t>Wie</w:t>
      </w:r>
      <w:r w:rsidR="00526228" w:rsidRPr="0082294D">
        <w:rPr>
          <w:i/>
          <w:lang w:val="de-DE"/>
        </w:rPr>
        <w:t>.</w:t>
      </w:r>
    </w:p>
    <w:p w:rsidR="006E36A3" w:rsidRPr="0082294D" w:rsidRDefault="006E36A3" w:rsidP="00DC5605">
      <w:pPr>
        <w:rPr>
          <w:lang w:val="de-DE"/>
        </w:rPr>
      </w:pPr>
    </w:p>
    <w:p w:rsidR="007E6392" w:rsidRPr="0082294D" w:rsidRDefault="003965A7" w:rsidP="00DC5605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bookmarkStart w:id="37" w:name="_Ref178429400"/>
      <w:r w:rsidR="00353898" w:rsidRPr="0082294D">
        <w:rPr>
          <w:color w:val="3366FF"/>
          <w:lang w:val="de-DE"/>
        </w:rPr>
        <w:t>Sie</w:t>
      </w:r>
      <w:r w:rsidR="00526228" w:rsidRPr="0082294D">
        <w:rPr>
          <w:color w:val="3366FF"/>
          <w:lang w:val="de-DE"/>
        </w:rPr>
        <w:t>he auch</w:t>
      </w:r>
      <w:r w:rsidR="00353898" w:rsidRPr="0082294D">
        <w:rPr>
          <w:color w:val="3366FF"/>
          <w:lang w:val="de-DE"/>
        </w:rPr>
        <w:t xml:space="preserve"> Teststrategie</w:t>
      </w:r>
      <w:r w:rsidRPr="0082294D">
        <w:rPr>
          <w:color w:val="3366FF"/>
          <w:lang w:val="de-DE"/>
        </w:rPr>
        <w:t>: TMap</w:t>
      </w:r>
      <w:r w:rsidRPr="0082294D">
        <w:rPr>
          <w:color w:val="3366FF"/>
          <w:vertAlign w:val="superscript"/>
          <w:lang w:val="de-DE"/>
        </w:rPr>
        <w:t>®</w:t>
      </w:r>
      <w:r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 xml:space="preserve">Kapitel </w:t>
      </w:r>
      <w:r w:rsidRPr="0082294D">
        <w:rPr>
          <w:color w:val="3366FF"/>
          <w:lang w:val="de-DE"/>
        </w:rPr>
        <w:t>6.2.5 &gt;&gt;</w:t>
      </w:r>
    </w:p>
    <w:p w:rsidR="00A40430" w:rsidRPr="0082294D" w:rsidRDefault="00A40430" w:rsidP="00A40430">
      <w:pPr>
        <w:pStyle w:val="berschrift2"/>
        <w:rPr>
          <w:lang w:val="de-DE"/>
        </w:rPr>
      </w:pPr>
      <w:bookmarkStart w:id="38" w:name="_Toc165083844"/>
      <w:bookmarkStart w:id="39" w:name="_Ref178428619"/>
      <w:bookmarkStart w:id="40" w:name="_Toc178428759"/>
      <w:bookmarkStart w:id="41" w:name="_Toc360951872"/>
      <w:bookmarkEnd w:id="36"/>
      <w:bookmarkEnd w:id="37"/>
      <w:r w:rsidRPr="0082294D">
        <w:rPr>
          <w:lang w:val="de-DE"/>
        </w:rPr>
        <w:t>Test</w:t>
      </w:r>
      <w:bookmarkEnd w:id="38"/>
      <w:bookmarkEnd w:id="39"/>
      <w:bookmarkEnd w:id="40"/>
      <w:r w:rsidR="00353898" w:rsidRPr="0082294D">
        <w:rPr>
          <w:lang w:val="de-DE"/>
        </w:rPr>
        <w:t xml:space="preserve">strategie </w:t>
      </w:r>
      <w:r w:rsidR="00526228" w:rsidRPr="0082294D">
        <w:rPr>
          <w:lang w:val="de-DE"/>
        </w:rPr>
        <w:t xml:space="preserve">der </w:t>
      </w:r>
      <w:r w:rsidR="00DC5605" w:rsidRPr="0082294D">
        <w:rPr>
          <w:lang w:val="de-DE"/>
        </w:rPr>
        <w:t>&lt;</w:t>
      </w:r>
      <w:r w:rsidR="00192380" w:rsidRPr="0082294D">
        <w:rPr>
          <w:lang w:val="de-DE"/>
        </w:rPr>
        <w:t>Teststufe</w:t>
      </w:r>
      <w:r w:rsidR="00DC5605" w:rsidRPr="0082294D">
        <w:rPr>
          <w:lang w:val="de-DE"/>
        </w:rPr>
        <w:t>&gt;</w:t>
      </w:r>
      <w:bookmarkEnd w:id="41"/>
    </w:p>
    <w:p w:rsidR="00DC5605" w:rsidRPr="0082294D" w:rsidRDefault="00353898" w:rsidP="00DC5605">
      <w:pPr>
        <w:rPr>
          <w:lang w:val="de-DE"/>
        </w:rPr>
      </w:pPr>
      <w:r w:rsidRPr="0082294D">
        <w:rPr>
          <w:lang w:val="de-DE"/>
        </w:rPr>
        <w:t>D</w:t>
      </w:r>
      <w:r w:rsidR="0088063B" w:rsidRPr="0082294D">
        <w:rPr>
          <w:lang w:val="de-DE"/>
        </w:rPr>
        <w:t>er</w:t>
      </w:r>
      <w:r w:rsidRPr="0082294D">
        <w:rPr>
          <w:lang w:val="de-DE"/>
        </w:rPr>
        <w:t xml:space="preserve"> </w:t>
      </w:r>
      <w:r w:rsidR="0088063B" w:rsidRPr="0082294D">
        <w:rPr>
          <w:lang w:val="de-DE"/>
        </w:rPr>
        <w:t>Inhalt der Spalte</w:t>
      </w:r>
      <w:r w:rsidR="00580E3F" w:rsidRPr="0082294D">
        <w:rPr>
          <w:lang w:val="de-DE"/>
        </w:rPr>
        <w:t xml:space="preserve"> &lt;</w:t>
      </w:r>
      <w:r w:rsidR="00192380" w:rsidRPr="0082294D">
        <w:rPr>
          <w:lang w:val="de-DE"/>
        </w:rPr>
        <w:t>Teststufe</w:t>
      </w:r>
      <w:r w:rsidR="00580E3F" w:rsidRPr="0082294D">
        <w:rPr>
          <w:lang w:val="de-DE"/>
        </w:rPr>
        <w:t xml:space="preserve">&gt; </w:t>
      </w:r>
      <w:r w:rsidRPr="0082294D">
        <w:rPr>
          <w:lang w:val="de-DE"/>
        </w:rPr>
        <w:t>muss d</w:t>
      </w:r>
      <w:r w:rsidR="0088063B" w:rsidRPr="0082294D">
        <w:rPr>
          <w:lang w:val="de-DE"/>
        </w:rPr>
        <w:t>er</w:t>
      </w:r>
      <w:r w:rsidRPr="0082294D">
        <w:rPr>
          <w:lang w:val="de-DE"/>
        </w:rPr>
        <w:t xml:space="preserve">selbe sein wie in </w:t>
      </w:r>
      <w:r w:rsidR="0088063B" w:rsidRPr="0082294D">
        <w:rPr>
          <w:lang w:val="de-DE"/>
        </w:rPr>
        <w:t xml:space="preserve">der </w:t>
      </w:r>
      <w:r w:rsidRPr="0082294D">
        <w:rPr>
          <w:lang w:val="de-DE"/>
        </w:rPr>
        <w:t xml:space="preserve">entsprechenden </w:t>
      </w:r>
      <w:r w:rsidR="0088063B" w:rsidRPr="0082294D">
        <w:rPr>
          <w:lang w:val="de-DE"/>
        </w:rPr>
        <w:t>Spa</w:t>
      </w:r>
      <w:r w:rsidR="0088063B" w:rsidRPr="0082294D">
        <w:rPr>
          <w:lang w:val="de-DE"/>
        </w:rPr>
        <w:t>l</w:t>
      </w:r>
      <w:r w:rsidR="0088063B" w:rsidRPr="0082294D">
        <w:rPr>
          <w:lang w:val="de-DE"/>
        </w:rPr>
        <w:t xml:space="preserve">te </w:t>
      </w:r>
      <w:r w:rsidRPr="0082294D">
        <w:rPr>
          <w:lang w:val="de-DE"/>
        </w:rPr>
        <w:t>der Strategietabelle im Mastertestplan</w:t>
      </w:r>
      <w:r w:rsidR="0069764F" w:rsidRPr="0082294D">
        <w:rPr>
          <w:lang w:val="de-DE"/>
        </w:rPr>
        <w:t xml:space="preserve"> (MTP)</w:t>
      </w:r>
      <w:r w:rsidRPr="0082294D">
        <w:rPr>
          <w:lang w:val="de-DE"/>
        </w:rPr>
        <w:t xml:space="preserve">. </w:t>
      </w:r>
      <w:r w:rsidR="00A87726" w:rsidRPr="0082294D">
        <w:rPr>
          <w:lang w:val="de-DE"/>
        </w:rPr>
        <w:t>J</w:t>
      </w:r>
      <w:r w:rsidRPr="0082294D">
        <w:rPr>
          <w:lang w:val="de-DE"/>
        </w:rPr>
        <w:t xml:space="preserve">ede Abweichung </w:t>
      </w:r>
      <w:r w:rsidR="0088063B" w:rsidRPr="0082294D">
        <w:rPr>
          <w:lang w:val="de-DE"/>
        </w:rPr>
        <w:t xml:space="preserve">von </w:t>
      </w:r>
      <w:r w:rsidRPr="0082294D">
        <w:rPr>
          <w:lang w:val="de-DE"/>
        </w:rPr>
        <w:t>der Strategi</w:t>
      </w:r>
      <w:r w:rsidRPr="0082294D">
        <w:rPr>
          <w:lang w:val="de-DE"/>
        </w:rPr>
        <w:t>e</w:t>
      </w:r>
      <w:r w:rsidRPr="0082294D">
        <w:rPr>
          <w:lang w:val="de-DE"/>
        </w:rPr>
        <w:t xml:space="preserve">tabelle </w:t>
      </w:r>
      <w:r w:rsidR="0088063B" w:rsidRPr="0082294D">
        <w:rPr>
          <w:lang w:val="de-DE"/>
        </w:rPr>
        <w:t xml:space="preserve">im </w:t>
      </w:r>
      <w:r w:rsidRPr="0082294D">
        <w:rPr>
          <w:lang w:val="de-DE"/>
        </w:rPr>
        <w:t xml:space="preserve">MTP </w:t>
      </w:r>
      <w:r w:rsidR="00A87726" w:rsidRPr="0082294D">
        <w:rPr>
          <w:lang w:val="de-DE"/>
        </w:rPr>
        <w:t xml:space="preserve">hat </w:t>
      </w:r>
      <w:r w:rsidRPr="0082294D">
        <w:rPr>
          <w:lang w:val="de-DE"/>
        </w:rPr>
        <w:t xml:space="preserve">folgende Bedingungen zu </w:t>
      </w:r>
      <w:r w:rsidR="00A87726" w:rsidRPr="0082294D">
        <w:rPr>
          <w:lang w:val="de-DE"/>
        </w:rPr>
        <w:t>erfüllen</w:t>
      </w:r>
      <w:r w:rsidRPr="0082294D">
        <w:rPr>
          <w:lang w:val="de-DE"/>
        </w:rPr>
        <w:t>:</w:t>
      </w:r>
    </w:p>
    <w:p w:rsidR="00DC5605" w:rsidRPr="0082294D" w:rsidRDefault="00353898" w:rsidP="00DC5605">
      <w:pPr>
        <w:numPr>
          <w:ilvl w:val="0"/>
          <w:numId w:val="18"/>
        </w:numPr>
        <w:rPr>
          <w:lang w:val="de-DE"/>
        </w:rPr>
      </w:pPr>
      <w:r w:rsidRPr="0082294D">
        <w:rPr>
          <w:lang w:val="de-DE"/>
        </w:rPr>
        <w:t xml:space="preserve">Sie </w:t>
      </w:r>
      <w:r w:rsidR="00A87726" w:rsidRPr="0082294D">
        <w:rPr>
          <w:lang w:val="de-DE"/>
        </w:rPr>
        <w:t xml:space="preserve">muss </w:t>
      </w:r>
      <w:r w:rsidRPr="0082294D">
        <w:rPr>
          <w:lang w:val="de-DE"/>
        </w:rPr>
        <w:t>mit dem Kunden abgestimmt sein</w:t>
      </w:r>
      <w:r w:rsidR="00DC5605" w:rsidRPr="0082294D">
        <w:rPr>
          <w:lang w:val="de-DE"/>
        </w:rPr>
        <w:t>;</w:t>
      </w:r>
    </w:p>
    <w:p w:rsidR="00DC5605" w:rsidRPr="0082294D" w:rsidRDefault="00A87726" w:rsidP="00DC5605">
      <w:pPr>
        <w:numPr>
          <w:ilvl w:val="0"/>
          <w:numId w:val="18"/>
        </w:numPr>
        <w:rPr>
          <w:lang w:val="de-DE"/>
        </w:rPr>
      </w:pPr>
      <w:r w:rsidRPr="0082294D">
        <w:rPr>
          <w:lang w:val="de-DE"/>
        </w:rPr>
        <w:t xml:space="preserve">Es muss </w:t>
      </w:r>
      <w:r w:rsidR="00353898" w:rsidRPr="0082294D">
        <w:rPr>
          <w:lang w:val="de-DE"/>
        </w:rPr>
        <w:t>beschlossen sein</w:t>
      </w:r>
      <w:r w:rsidR="0069764F" w:rsidRPr="0082294D">
        <w:rPr>
          <w:lang w:val="de-DE"/>
        </w:rPr>
        <w:t>,</w:t>
      </w:r>
      <w:r w:rsidR="00353898" w:rsidRPr="0082294D">
        <w:rPr>
          <w:lang w:val="de-DE"/>
        </w:rPr>
        <w:t xml:space="preserve"> das</w:t>
      </w:r>
      <w:r w:rsidR="0069764F" w:rsidRPr="0082294D">
        <w:rPr>
          <w:lang w:val="de-DE"/>
        </w:rPr>
        <w:t>s</w:t>
      </w:r>
      <w:r w:rsidR="00353898" w:rsidRPr="0082294D">
        <w:rPr>
          <w:lang w:val="de-DE"/>
        </w:rPr>
        <w:t xml:space="preserve"> der MTP </w:t>
      </w:r>
      <w:r w:rsidR="00353898" w:rsidRPr="0082294D">
        <w:rPr>
          <w:i/>
          <w:lang w:val="de-DE"/>
        </w:rPr>
        <w:t>nicht</w:t>
      </w:r>
      <w:r w:rsidR="00353898" w:rsidRPr="0082294D">
        <w:rPr>
          <w:lang w:val="de-DE"/>
        </w:rPr>
        <w:t xml:space="preserve"> angepasst wird</w:t>
      </w:r>
      <w:r w:rsidRPr="0082294D">
        <w:rPr>
          <w:lang w:val="de-DE"/>
        </w:rPr>
        <w:t xml:space="preserve"> </w:t>
      </w:r>
      <w:r w:rsidR="00353898" w:rsidRPr="0082294D">
        <w:rPr>
          <w:lang w:val="de-DE"/>
        </w:rPr>
        <w:t>(wenn er angepasst w</w:t>
      </w:r>
      <w:r w:rsidRPr="0082294D">
        <w:rPr>
          <w:lang w:val="de-DE"/>
        </w:rPr>
        <w:t>ü</w:t>
      </w:r>
      <w:r w:rsidR="00353898" w:rsidRPr="0082294D">
        <w:rPr>
          <w:lang w:val="de-DE"/>
        </w:rPr>
        <w:t xml:space="preserve">rde, </w:t>
      </w:r>
      <w:r w:rsidRPr="0082294D">
        <w:rPr>
          <w:lang w:val="de-DE"/>
        </w:rPr>
        <w:t>dann würde</w:t>
      </w:r>
      <w:r w:rsidR="00EB30C1" w:rsidRPr="0082294D">
        <w:rPr>
          <w:lang w:val="de-DE"/>
        </w:rPr>
        <w:t xml:space="preserve"> die unten</w:t>
      </w:r>
      <w:r w:rsidR="00200076">
        <w:rPr>
          <w:lang w:val="de-DE"/>
        </w:rPr>
        <w:t xml:space="preserve"> </w:t>
      </w:r>
      <w:r w:rsidR="00EB30C1" w:rsidRPr="0082294D">
        <w:rPr>
          <w:lang w:val="de-DE"/>
        </w:rPr>
        <w:t xml:space="preserve">stehende Tabelle </w:t>
      </w:r>
      <w:r w:rsidR="00EB30C1" w:rsidRPr="0082294D">
        <w:rPr>
          <w:i/>
          <w:lang w:val="de-DE"/>
        </w:rPr>
        <w:t xml:space="preserve">nicht </w:t>
      </w:r>
      <w:r w:rsidR="00EB30C1" w:rsidRPr="0082294D">
        <w:rPr>
          <w:lang w:val="de-DE"/>
        </w:rPr>
        <w:t xml:space="preserve">von der Strategietabelle </w:t>
      </w:r>
      <w:r w:rsidRPr="0082294D">
        <w:rPr>
          <w:lang w:val="de-DE"/>
        </w:rPr>
        <w:t xml:space="preserve">des </w:t>
      </w:r>
      <w:r w:rsidR="00EB30C1" w:rsidRPr="0082294D">
        <w:rPr>
          <w:lang w:val="de-DE"/>
        </w:rPr>
        <w:t>neuen MTP abweichen</w:t>
      </w:r>
      <w:r w:rsidRPr="0082294D">
        <w:rPr>
          <w:lang w:val="de-DE"/>
        </w:rPr>
        <w:t>)</w:t>
      </w:r>
      <w:r w:rsidR="00DC5605" w:rsidRPr="0082294D">
        <w:rPr>
          <w:lang w:val="de-DE"/>
        </w:rPr>
        <w:t>;</w:t>
      </w:r>
    </w:p>
    <w:p w:rsidR="00EB30C1" w:rsidRPr="0082294D" w:rsidRDefault="00EB30C1" w:rsidP="00DC5605">
      <w:pPr>
        <w:numPr>
          <w:ilvl w:val="0"/>
          <w:numId w:val="18"/>
        </w:numPr>
        <w:rPr>
          <w:lang w:val="de-DE"/>
        </w:rPr>
      </w:pPr>
      <w:r w:rsidRPr="0082294D">
        <w:rPr>
          <w:lang w:val="de-DE"/>
        </w:rPr>
        <w:t xml:space="preserve">Die Abweichung wird unterhalb der Tabelle </w:t>
      </w:r>
      <w:r w:rsidR="00A87726" w:rsidRPr="0082294D">
        <w:rPr>
          <w:lang w:val="de-DE"/>
        </w:rPr>
        <w:t xml:space="preserve">auf Basis der </w:t>
      </w:r>
      <w:r w:rsidRPr="0082294D">
        <w:rPr>
          <w:lang w:val="de-DE"/>
        </w:rPr>
        <w:t>Aspek</w:t>
      </w:r>
      <w:r w:rsidR="00A87726" w:rsidRPr="0082294D">
        <w:rPr>
          <w:lang w:val="de-DE"/>
        </w:rPr>
        <w:t>te</w:t>
      </w:r>
      <w:r w:rsidRPr="0082294D">
        <w:rPr>
          <w:lang w:val="de-DE"/>
        </w:rPr>
        <w:t xml:space="preserve"> des BDTM</w:t>
      </w:r>
      <w:r w:rsidR="0069764F" w:rsidRPr="0082294D">
        <w:rPr>
          <w:lang w:val="de-DE"/>
        </w:rPr>
        <w:t xml:space="preserve"> (Bus</w:t>
      </w:r>
      <w:r w:rsidR="0069764F" w:rsidRPr="0082294D">
        <w:rPr>
          <w:lang w:val="de-DE"/>
        </w:rPr>
        <w:t>i</w:t>
      </w:r>
      <w:r w:rsidR="0069764F" w:rsidRPr="0082294D">
        <w:rPr>
          <w:lang w:val="de-DE"/>
        </w:rPr>
        <w:t>ness Driven Test Ma</w:t>
      </w:r>
      <w:r w:rsidR="00B606D5" w:rsidRPr="0082294D">
        <w:rPr>
          <w:lang w:val="de-DE"/>
        </w:rPr>
        <w:t>nag</w:t>
      </w:r>
      <w:r w:rsidR="0069764F" w:rsidRPr="0082294D">
        <w:rPr>
          <w:lang w:val="de-DE"/>
        </w:rPr>
        <w:t>ement)</w:t>
      </w:r>
      <w:r w:rsidRPr="0082294D">
        <w:rPr>
          <w:lang w:val="de-DE"/>
        </w:rPr>
        <w:t xml:space="preserve"> Ergebnis, Risiko, Zeit und </w:t>
      </w:r>
      <w:r w:rsidR="00A87726" w:rsidRPr="0082294D">
        <w:rPr>
          <w:lang w:val="de-DE"/>
        </w:rPr>
        <w:t>Kosten ausführlich b</w:t>
      </w:r>
      <w:r w:rsidR="00A87726" w:rsidRPr="0082294D">
        <w:rPr>
          <w:lang w:val="de-DE"/>
        </w:rPr>
        <w:t>e</w:t>
      </w:r>
      <w:r w:rsidR="00A87726" w:rsidRPr="0082294D">
        <w:rPr>
          <w:lang w:val="de-DE"/>
        </w:rPr>
        <w:t>gründet</w:t>
      </w:r>
      <w:r w:rsidRPr="0082294D">
        <w:rPr>
          <w:lang w:val="de-DE"/>
        </w:rPr>
        <w:t>.</w:t>
      </w:r>
    </w:p>
    <w:p w:rsidR="00DC5605" w:rsidRPr="0082294D" w:rsidRDefault="00DC5605" w:rsidP="00EB30C1">
      <w:pPr>
        <w:rPr>
          <w:lang w:val="de-DE"/>
        </w:rPr>
      </w:pPr>
    </w:p>
    <w:p w:rsidR="00EB30C1" w:rsidRPr="0082294D" w:rsidRDefault="00EB30C1" w:rsidP="00DC5605">
      <w:pPr>
        <w:rPr>
          <w:lang w:val="de-DE"/>
        </w:rPr>
      </w:pPr>
      <w:r w:rsidRPr="0082294D">
        <w:rPr>
          <w:lang w:val="de-DE"/>
        </w:rPr>
        <w:t xml:space="preserve">Die Abweichung kann wie folgt dargestellt werden: </w:t>
      </w:r>
    </w:p>
    <w:p w:rsidR="00DC5605" w:rsidRPr="0082294D" w:rsidRDefault="00876E40" w:rsidP="00DC5605">
      <w:pPr>
        <w:rPr>
          <w:lang w:val="de-DE"/>
        </w:rPr>
      </w:pPr>
      <w:r w:rsidRPr="0082294D">
        <w:rPr>
          <w:lang w:val="de-DE"/>
        </w:rPr>
        <w:t>W</w:t>
      </w:r>
      <w:r w:rsidR="00EB30C1" w:rsidRPr="0082294D">
        <w:rPr>
          <w:lang w:val="de-DE"/>
        </w:rPr>
        <w:t xml:space="preserve">eniger </w:t>
      </w:r>
      <w:r w:rsidRPr="0082294D">
        <w:rPr>
          <w:lang w:val="de-DE"/>
        </w:rPr>
        <w:t>g</w:t>
      </w:r>
      <w:r w:rsidR="00EB30C1" w:rsidRPr="0082294D">
        <w:rPr>
          <w:lang w:val="de-DE"/>
        </w:rPr>
        <w:t>ründlic</w:t>
      </w:r>
      <w:r w:rsidR="0069764F" w:rsidRPr="0082294D">
        <w:rPr>
          <w:lang w:val="de-DE"/>
        </w:rPr>
        <w:t>h</w:t>
      </w:r>
      <w:r w:rsidR="00EB30C1" w:rsidRPr="0082294D">
        <w:rPr>
          <w:lang w:val="de-DE"/>
        </w:rPr>
        <w:t>e</w:t>
      </w:r>
      <w:r w:rsidRPr="0082294D">
        <w:rPr>
          <w:lang w:val="de-DE"/>
        </w:rPr>
        <w:t>s Testen</w:t>
      </w:r>
      <w:r w:rsidR="00EB30C1" w:rsidRPr="0082294D">
        <w:rPr>
          <w:lang w:val="de-DE"/>
        </w:rPr>
        <w:t xml:space="preserve"> als im MTP</w:t>
      </w:r>
      <w:r w:rsidRPr="0082294D">
        <w:rPr>
          <w:lang w:val="de-DE"/>
        </w:rPr>
        <w:t xml:space="preserve"> vorgesehen</w:t>
      </w:r>
      <w:r w:rsidR="00DC5605" w:rsidRPr="0082294D">
        <w:rPr>
          <w:lang w:val="de-DE"/>
        </w:rPr>
        <w:t xml:space="preserve">: </w:t>
      </w:r>
      <w:r w:rsidR="00DC5605" w:rsidRPr="0082294D">
        <w:rPr>
          <w:rFonts w:ascii="Wingdings 2" w:hAnsi="Wingdings 2"/>
          <w:szCs w:val="24"/>
          <w:lang w:val="de-DE"/>
        </w:rPr>
        <w:t></w:t>
      </w:r>
      <w:r w:rsidR="00DC5605" w:rsidRPr="0082294D">
        <w:rPr>
          <w:rFonts w:ascii="Wingdings 2" w:hAnsi="Wingdings 2"/>
          <w:szCs w:val="24"/>
          <w:lang w:val="de-DE"/>
        </w:rPr>
        <w:sym w:font="Wingdings 2" w:char="F099"/>
      </w:r>
      <w:r w:rsidR="00DC5605" w:rsidRPr="0082294D">
        <w:rPr>
          <w:lang w:val="de-DE"/>
        </w:rPr>
        <w:t xml:space="preserve"> (</w:t>
      </w:r>
      <w:r w:rsidRPr="0082294D">
        <w:rPr>
          <w:lang w:val="de-DE"/>
        </w:rPr>
        <w:t xml:space="preserve">entfallene </w:t>
      </w:r>
      <w:r w:rsidR="00A87726" w:rsidRPr="0082294D">
        <w:rPr>
          <w:lang w:val="de-DE"/>
        </w:rPr>
        <w:t xml:space="preserve">Punkte </w:t>
      </w:r>
      <w:r w:rsidRPr="0082294D">
        <w:rPr>
          <w:lang w:val="de-DE"/>
        </w:rPr>
        <w:t xml:space="preserve">werden </w:t>
      </w:r>
      <w:r w:rsidR="00A87726" w:rsidRPr="0082294D">
        <w:rPr>
          <w:lang w:val="de-DE"/>
        </w:rPr>
        <w:t xml:space="preserve">durch </w:t>
      </w:r>
      <w:r w:rsidR="00EB30C1" w:rsidRPr="0082294D">
        <w:rPr>
          <w:lang w:val="de-DE"/>
        </w:rPr>
        <w:t>eine</w:t>
      </w:r>
      <w:r w:rsidR="00A87726" w:rsidRPr="0082294D">
        <w:rPr>
          <w:lang w:val="de-DE"/>
        </w:rPr>
        <w:t>n</w:t>
      </w:r>
      <w:r w:rsidR="00EB30C1" w:rsidRPr="0082294D">
        <w:rPr>
          <w:lang w:val="de-DE"/>
        </w:rPr>
        <w:t xml:space="preserve"> leeren Kreis </w:t>
      </w:r>
      <w:r w:rsidR="00A87726" w:rsidRPr="0082294D">
        <w:rPr>
          <w:lang w:val="de-DE"/>
        </w:rPr>
        <w:t>ersetzt</w:t>
      </w:r>
      <w:r w:rsidR="00DC5605" w:rsidRPr="0082294D">
        <w:rPr>
          <w:lang w:val="de-DE"/>
        </w:rPr>
        <w:t>)</w:t>
      </w:r>
    </w:p>
    <w:p w:rsidR="00DC5605" w:rsidRPr="0082294D" w:rsidRDefault="00876E40" w:rsidP="00DC5605">
      <w:pPr>
        <w:rPr>
          <w:lang w:val="de-DE"/>
        </w:rPr>
      </w:pPr>
      <w:r w:rsidRPr="0082294D">
        <w:rPr>
          <w:lang w:val="de-DE"/>
        </w:rPr>
        <w:t xml:space="preserve">Gründlicheres </w:t>
      </w:r>
      <w:r w:rsidR="00EB30C1" w:rsidRPr="0082294D">
        <w:rPr>
          <w:lang w:val="de-DE"/>
        </w:rPr>
        <w:t>Testen als im MT</w:t>
      </w:r>
      <w:r w:rsidR="00DC5605" w:rsidRPr="0082294D">
        <w:rPr>
          <w:lang w:val="de-DE"/>
        </w:rPr>
        <w:t>P</w:t>
      </w:r>
      <w:r w:rsidRPr="0082294D">
        <w:rPr>
          <w:lang w:val="de-DE"/>
        </w:rPr>
        <w:t xml:space="preserve"> vorgesehen</w:t>
      </w:r>
      <w:r w:rsidR="00DC5605" w:rsidRPr="0082294D">
        <w:rPr>
          <w:lang w:val="de-DE"/>
        </w:rPr>
        <w:t xml:space="preserve">: </w:t>
      </w:r>
      <w:r w:rsidR="00DC5605" w:rsidRPr="0082294D">
        <w:rPr>
          <w:rFonts w:ascii="Wingdings 2" w:hAnsi="Wingdings 2"/>
          <w:szCs w:val="24"/>
          <w:lang w:val="de-DE"/>
        </w:rPr>
        <w:t></w:t>
      </w:r>
      <w:r w:rsidR="00DC5605" w:rsidRPr="0082294D">
        <w:rPr>
          <w:rFonts w:ascii="Wingdings 2" w:hAnsi="Wingdings 2"/>
          <w:szCs w:val="24"/>
          <w:u w:val="single"/>
          <w:lang w:val="de-DE"/>
        </w:rPr>
        <w:t></w:t>
      </w:r>
      <w:r w:rsidR="00DC5605" w:rsidRPr="0082294D">
        <w:rPr>
          <w:lang w:val="de-DE"/>
        </w:rPr>
        <w:t xml:space="preserve"> (</w:t>
      </w:r>
      <w:r w:rsidRPr="0082294D">
        <w:rPr>
          <w:lang w:val="de-DE"/>
        </w:rPr>
        <w:t>zusätzliche Punkte werden unter</w:t>
      </w:r>
      <w:r w:rsidRPr="0082294D">
        <w:rPr>
          <w:lang w:val="de-DE"/>
        </w:rPr>
        <w:t>s</w:t>
      </w:r>
      <w:r w:rsidRPr="0082294D">
        <w:rPr>
          <w:lang w:val="de-DE"/>
        </w:rPr>
        <w:t>trichen</w:t>
      </w:r>
      <w:r w:rsidR="00EB30C1" w:rsidRPr="0082294D">
        <w:rPr>
          <w:lang w:val="de-DE"/>
        </w:rPr>
        <w:t>)</w:t>
      </w:r>
      <w:r w:rsidRPr="0082294D">
        <w:rPr>
          <w:lang w:val="de-DE"/>
        </w:rPr>
        <w:t>.</w:t>
      </w:r>
    </w:p>
    <w:p w:rsidR="00DC5605" w:rsidRPr="0082294D" w:rsidRDefault="00DC5605" w:rsidP="00DC5605">
      <w:pPr>
        <w:rPr>
          <w:lang w:val="de-DE"/>
        </w:rPr>
      </w:pPr>
    </w:p>
    <w:p w:rsidR="00DC5605" w:rsidRPr="0082294D" w:rsidRDefault="003965A7" w:rsidP="00DC5605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EB30C1" w:rsidRPr="0082294D">
        <w:rPr>
          <w:color w:val="3366FF"/>
          <w:lang w:val="de-DE"/>
        </w:rPr>
        <w:t>Der Inhalt de</w:t>
      </w:r>
      <w:r w:rsidR="00876E40" w:rsidRPr="0082294D">
        <w:rPr>
          <w:color w:val="3366FF"/>
          <w:lang w:val="de-DE"/>
        </w:rPr>
        <w:t>r untenstehenden Tabelle ist nu</w:t>
      </w:r>
      <w:r w:rsidR="00EB30C1" w:rsidRPr="0082294D">
        <w:rPr>
          <w:color w:val="3366FF"/>
          <w:lang w:val="de-DE"/>
        </w:rPr>
        <w:t>r</w:t>
      </w:r>
      <w:r w:rsidR="00876E40" w:rsidRPr="0082294D">
        <w:rPr>
          <w:color w:val="3366FF"/>
          <w:lang w:val="de-DE"/>
        </w:rPr>
        <w:t xml:space="preserve"> </w:t>
      </w:r>
      <w:r w:rsidR="00EB30C1" w:rsidRPr="0082294D">
        <w:rPr>
          <w:color w:val="3366FF"/>
          <w:lang w:val="de-DE"/>
        </w:rPr>
        <w:t>ein Beispiel</w:t>
      </w:r>
      <w:r w:rsidRPr="0082294D">
        <w:rPr>
          <w:color w:val="3366FF"/>
          <w:lang w:val="de-DE"/>
        </w:rPr>
        <w:t xml:space="preserve">. </w:t>
      </w:r>
      <w:r w:rsidR="00EB30C1" w:rsidRPr="0082294D">
        <w:rPr>
          <w:color w:val="3366FF"/>
          <w:lang w:val="de-DE"/>
        </w:rPr>
        <w:t>Siehe</w:t>
      </w:r>
      <w:r w:rsidRPr="0082294D">
        <w:rPr>
          <w:color w:val="3366FF"/>
          <w:lang w:val="de-DE"/>
        </w:rPr>
        <w:t xml:space="preserve"> TMap</w:t>
      </w:r>
      <w:r w:rsidRPr="0082294D">
        <w:rPr>
          <w:color w:val="3366FF"/>
          <w:vertAlign w:val="superscript"/>
          <w:lang w:val="de-DE"/>
        </w:rPr>
        <w:t>®</w:t>
      </w:r>
      <w:r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>K</w:t>
      </w:r>
      <w:r w:rsidR="007A016D" w:rsidRPr="0082294D">
        <w:rPr>
          <w:color w:val="3366FF"/>
          <w:lang w:val="de-DE"/>
        </w:rPr>
        <w:t>a</w:t>
      </w:r>
      <w:r w:rsidR="007A016D" w:rsidRPr="0082294D">
        <w:rPr>
          <w:color w:val="3366FF"/>
          <w:lang w:val="de-DE"/>
        </w:rPr>
        <w:t xml:space="preserve">pitel </w:t>
      </w:r>
      <w:r w:rsidRPr="0082294D">
        <w:rPr>
          <w:color w:val="3366FF"/>
          <w:lang w:val="de-DE"/>
        </w:rPr>
        <w:t xml:space="preserve">6.2.5 </w:t>
      </w:r>
      <w:r w:rsidR="00EB30C1" w:rsidRPr="0082294D">
        <w:rPr>
          <w:color w:val="3366FF"/>
          <w:lang w:val="de-DE"/>
        </w:rPr>
        <w:t>u</w:t>
      </w:r>
      <w:r w:rsidRPr="0082294D">
        <w:rPr>
          <w:color w:val="3366FF"/>
          <w:lang w:val="de-DE"/>
        </w:rPr>
        <w:t xml:space="preserve">nd 6.2.8 </w:t>
      </w:r>
      <w:r w:rsidR="00876E40" w:rsidRPr="0082294D">
        <w:rPr>
          <w:color w:val="3366FF"/>
          <w:lang w:val="de-DE"/>
        </w:rPr>
        <w:t xml:space="preserve">für weitere </w:t>
      </w:r>
      <w:r w:rsidR="00EB30C1" w:rsidRPr="0082294D">
        <w:rPr>
          <w:color w:val="3366FF"/>
          <w:lang w:val="de-DE"/>
        </w:rPr>
        <w:t xml:space="preserve">Beispiele </w:t>
      </w:r>
      <w:r w:rsidR="00876E40" w:rsidRPr="0082294D">
        <w:rPr>
          <w:color w:val="3366FF"/>
          <w:lang w:val="de-DE"/>
        </w:rPr>
        <w:t xml:space="preserve">von </w:t>
      </w:r>
      <w:r w:rsidR="00EB30C1" w:rsidRPr="0082294D">
        <w:rPr>
          <w:color w:val="3366FF"/>
          <w:lang w:val="de-DE"/>
        </w:rPr>
        <w:t>Test</w:t>
      </w:r>
      <w:r w:rsidR="00876E40" w:rsidRPr="0082294D">
        <w:rPr>
          <w:color w:val="3366FF"/>
          <w:lang w:val="de-DE"/>
        </w:rPr>
        <w:t>arten</w:t>
      </w:r>
      <w:r w:rsidRPr="0082294D">
        <w:rPr>
          <w:color w:val="3366FF"/>
          <w:lang w:val="de-DE"/>
        </w:rPr>
        <w:t>.</w:t>
      </w:r>
    </w:p>
    <w:p w:rsidR="00DC5605" w:rsidRPr="0082294D" w:rsidRDefault="00DC5605" w:rsidP="00DC5605">
      <w:pPr>
        <w:rPr>
          <w:color w:val="3366FF"/>
          <w:lang w:val="de-DE"/>
        </w:rPr>
      </w:pPr>
    </w:p>
    <w:p w:rsidR="00DC5605" w:rsidRPr="0082294D" w:rsidRDefault="00EB30C1" w:rsidP="00DC5605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Das </w:t>
      </w:r>
      <w:r w:rsidRPr="0082294D">
        <w:rPr>
          <w:i/>
          <w:color w:val="3366FF"/>
          <w:lang w:val="de-DE"/>
        </w:rPr>
        <w:t>Format</w:t>
      </w:r>
      <w:r w:rsidRPr="0082294D">
        <w:rPr>
          <w:color w:val="3366FF"/>
          <w:lang w:val="de-DE"/>
        </w:rPr>
        <w:t xml:space="preserve"> der Tabelle unten unterscheidet sich von den Tabellen im TMap</w:t>
      </w:r>
      <w:r w:rsidRPr="0082294D">
        <w:rPr>
          <w:color w:val="3366FF"/>
          <w:vertAlign w:val="superscript"/>
          <w:lang w:val="de-DE"/>
        </w:rPr>
        <w:t>®</w:t>
      </w:r>
      <w:r w:rsidRPr="0082294D">
        <w:rPr>
          <w:color w:val="3366FF"/>
          <w:lang w:val="de-DE"/>
        </w:rPr>
        <w:t xml:space="preserve"> Next (Kapitel 6)</w:t>
      </w:r>
      <w:r w:rsidR="003965A7" w:rsidRPr="0082294D">
        <w:rPr>
          <w:color w:val="3366FF"/>
          <w:lang w:val="de-DE"/>
        </w:rPr>
        <w:t>.</w:t>
      </w:r>
      <w:r w:rsidR="00AD63AA" w:rsidRPr="0082294D">
        <w:rPr>
          <w:color w:val="3366FF"/>
          <w:lang w:val="de-DE"/>
        </w:rPr>
        <w:t xml:space="preserve"> Der Inhalt ist allerdings gleich.</w:t>
      </w:r>
      <w:r w:rsidR="003965A7" w:rsidRPr="0082294D">
        <w:rPr>
          <w:color w:val="3366FF"/>
          <w:lang w:val="de-DE"/>
        </w:rPr>
        <w:t xml:space="preserve"> </w:t>
      </w:r>
      <w:r w:rsidR="00AD63AA" w:rsidRPr="0082294D">
        <w:rPr>
          <w:color w:val="3366FF"/>
          <w:lang w:val="de-DE"/>
        </w:rPr>
        <w:t xml:space="preserve">Das Format unten wurde </w:t>
      </w:r>
      <w:r w:rsidR="00876E40" w:rsidRPr="0082294D">
        <w:rPr>
          <w:color w:val="3366FF"/>
          <w:lang w:val="de-DE"/>
        </w:rPr>
        <w:t xml:space="preserve">deshalb </w:t>
      </w:r>
      <w:r w:rsidR="00AD63AA" w:rsidRPr="0082294D">
        <w:rPr>
          <w:color w:val="3366FF"/>
          <w:lang w:val="de-DE"/>
        </w:rPr>
        <w:t>gewählt</w:t>
      </w:r>
      <w:r w:rsidR="00876E40" w:rsidRPr="0082294D">
        <w:rPr>
          <w:color w:val="3366FF"/>
          <w:lang w:val="de-DE"/>
        </w:rPr>
        <w:t>,</w:t>
      </w:r>
      <w:r w:rsidR="00AD63AA" w:rsidRPr="0082294D">
        <w:rPr>
          <w:color w:val="3366FF"/>
          <w:lang w:val="de-DE"/>
        </w:rPr>
        <w:t xml:space="preserve"> weil es besser zur Strategie</w:t>
      </w:r>
      <w:r w:rsidR="00876E40" w:rsidRPr="0082294D">
        <w:rPr>
          <w:color w:val="3366FF"/>
          <w:lang w:val="de-DE"/>
        </w:rPr>
        <w:t>tabelle</w:t>
      </w:r>
      <w:r w:rsidR="00AD63AA" w:rsidRPr="0082294D">
        <w:rPr>
          <w:color w:val="3366FF"/>
          <w:lang w:val="de-DE"/>
        </w:rPr>
        <w:t xml:space="preserve"> </w:t>
      </w:r>
      <w:r w:rsidR="00876E40" w:rsidRPr="0082294D">
        <w:rPr>
          <w:color w:val="3366FF"/>
          <w:lang w:val="de-DE"/>
        </w:rPr>
        <w:t xml:space="preserve">im </w:t>
      </w:r>
      <w:r w:rsidR="00AD63AA" w:rsidRPr="0082294D">
        <w:rPr>
          <w:color w:val="3366FF"/>
          <w:lang w:val="de-DE"/>
        </w:rPr>
        <w:t>MTP passt</w:t>
      </w:r>
      <w:r w:rsidR="00876E40" w:rsidRPr="0082294D">
        <w:rPr>
          <w:color w:val="3366FF"/>
          <w:lang w:val="de-DE"/>
        </w:rPr>
        <w:t>,</w:t>
      </w:r>
      <w:r w:rsidR="00AD63AA" w:rsidRPr="0082294D">
        <w:rPr>
          <w:color w:val="3366FF"/>
          <w:lang w:val="de-DE"/>
        </w:rPr>
        <w:t xml:space="preserve"> </w:t>
      </w:r>
      <w:r w:rsidR="00876E40" w:rsidRPr="0082294D">
        <w:rPr>
          <w:color w:val="3366FF"/>
          <w:lang w:val="de-DE"/>
        </w:rPr>
        <w:t>was</w:t>
      </w:r>
      <w:r w:rsidR="00AD63AA" w:rsidRPr="0082294D">
        <w:rPr>
          <w:color w:val="3366FF"/>
          <w:lang w:val="de-DE"/>
        </w:rPr>
        <w:t xml:space="preserve"> praktischer </w:t>
      </w:r>
      <w:r w:rsidR="00876E40" w:rsidRPr="0082294D">
        <w:rPr>
          <w:color w:val="3366FF"/>
          <w:lang w:val="de-DE"/>
        </w:rPr>
        <w:t>ist</w:t>
      </w:r>
      <w:r w:rsidR="00AD63AA" w:rsidRPr="0082294D">
        <w:rPr>
          <w:color w:val="3366FF"/>
          <w:lang w:val="de-DE"/>
        </w:rPr>
        <w:t>. Diese Tabelle wurde auch im Test(management)</w:t>
      </w:r>
      <w:r w:rsidR="0069764F" w:rsidRPr="0082294D">
        <w:rPr>
          <w:color w:val="3366FF"/>
          <w:lang w:val="de-DE"/>
        </w:rPr>
        <w:t>-</w:t>
      </w:r>
      <w:r w:rsidR="00AD63AA" w:rsidRPr="0082294D">
        <w:rPr>
          <w:color w:val="3366FF"/>
          <w:lang w:val="de-DE"/>
        </w:rPr>
        <w:t>Schulungsprogramm benutzt.</w:t>
      </w:r>
      <w:r w:rsidR="003965A7" w:rsidRPr="0082294D">
        <w:rPr>
          <w:color w:val="3366FF"/>
          <w:lang w:val="de-DE"/>
        </w:rPr>
        <w:t xml:space="preserve"> &gt;&gt;</w:t>
      </w:r>
    </w:p>
    <w:p w:rsidR="00C40619" w:rsidRPr="0082294D" w:rsidRDefault="00C40619" w:rsidP="00DC5605">
      <w:pPr>
        <w:rPr>
          <w:lang w:val="de-DE"/>
        </w:rPr>
      </w:pPr>
    </w:p>
    <w:p w:rsidR="00460E53" w:rsidRPr="0082294D" w:rsidRDefault="00460E53" w:rsidP="00DC5605">
      <w:pPr>
        <w:rPr>
          <w:lang w:val="de-DE"/>
        </w:rPr>
      </w:pPr>
    </w:p>
    <w:p w:rsidR="00AD63AA" w:rsidRPr="0082294D" w:rsidRDefault="00AD63AA" w:rsidP="00DC5605">
      <w:pPr>
        <w:rPr>
          <w:lang w:val="de-DE"/>
        </w:rPr>
      </w:pPr>
    </w:p>
    <w:p w:rsidR="00AD63AA" w:rsidRPr="0082294D" w:rsidRDefault="00AD63AA" w:rsidP="00DC5605">
      <w:pPr>
        <w:rPr>
          <w:lang w:val="de-DE"/>
        </w:rPr>
      </w:pPr>
    </w:p>
    <w:p w:rsidR="00AD63AA" w:rsidRPr="0082294D" w:rsidRDefault="00AD63AA" w:rsidP="00DC5605">
      <w:pPr>
        <w:rPr>
          <w:lang w:val="de-DE"/>
        </w:rPr>
      </w:pPr>
    </w:p>
    <w:p w:rsidR="005664EF" w:rsidRPr="0082294D" w:rsidRDefault="005664EF" w:rsidP="00DC5605">
      <w:pPr>
        <w:rPr>
          <w:lang w:val="de-DE"/>
        </w:rPr>
      </w:pPr>
    </w:p>
    <w:tbl>
      <w:tblPr>
        <w:tblW w:w="90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60"/>
        <w:gridCol w:w="992"/>
        <w:gridCol w:w="2072"/>
        <w:gridCol w:w="3355"/>
      </w:tblGrid>
      <w:tr w:rsidR="00DC5605" w:rsidRPr="0082294D">
        <w:tc>
          <w:tcPr>
            <w:tcW w:w="2660" w:type="dxa"/>
            <w:shd w:val="pct10" w:color="auto" w:fill="FFFFFF"/>
          </w:tcPr>
          <w:p w:rsidR="00DC5605" w:rsidRPr="0082294D" w:rsidRDefault="00320DA1" w:rsidP="00832C9E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 xml:space="preserve">Merkmal </w:t>
            </w:r>
            <w:r w:rsidR="00E65FDD" w:rsidRPr="0082294D">
              <w:rPr>
                <w:b/>
                <w:sz w:val="16"/>
                <w:szCs w:val="16"/>
                <w:lang w:val="de-DE"/>
              </w:rPr>
              <w:t>/</w:t>
            </w:r>
            <w:r w:rsidRPr="0082294D">
              <w:rPr>
                <w:b/>
                <w:sz w:val="16"/>
                <w:szCs w:val="16"/>
                <w:lang w:val="de-DE"/>
              </w:rPr>
              <w:t xml:space="preserve"> Teil</w:t>
            </w:r>
            <w:r w:rsidR="00E65FDD" w:rsidRPr="0082294D">
              <w:rPr>
                <w:b/>
                <w:sz w:val="16"/>
                <w:szCs w:val="16"/>
                <w:lang w:val="de-DE"/>
              </w:rPr>
              <w:t>objek</w:t>
            </w:r>
            <w:r w:rsidR="00DC5605" w:rsidRPr="0082294D">
              <w:rPr>
                <w:b/>
                <w:sz w:val="16"/>
                <w:szCs w:val="16"/>
                <w:lang w:val="de-DE"/>
              </w:rPr>
              <w:t>t</w:t>
            </w:r>
          </w:p>
        </w:tc>
        <w:tc>
          <w:tcPr>
            <w:tcW w:w="992" w:type="dxa"/>
            <w:shd w:val="pct10" w:color="auto" w:fill="FFFFFF"/>
          </w:tcPr>
          <w:p w:rsidR="00DC5605" w:rsidRPr="0082294D" w:rsidRDefault="00320DA1" w:rsidP="00832C9E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Risiko</w:t>
            </w:r>
            <w:r w:rsidRPr="0082294D">
              <w:rPr>
                <w:b/>
                <w:sz w:val="16"/>
                <w:szCs w:val="16"/>
                <w:lang w:val="de-DE"/>
              </w:rPr>
              <w:softHyphen/>
              <w:t>klasse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shd w:val="pct10" w:color="auto" w:fill="FFFFFF"/>
          </w:tcPr>
          <w:p w:rsidR="00DC5605" w:rsidRPr="0082294D" w:rsidRDefault="008B622A" w:rsidP="00832C9E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&lt;</w:t>
            </w:r>
            <w:r w:rsidR="000505FF" w:rsidRPr="0082294D">
              <w:rPr>
                <w:b/>
                <w:sz w:val="16"/>
                <w:szCs w:val="16"/>
                <w:lang w:val="de-DE"/>
              </w:rPr>
              <w:t>Teststufe</w:t>
            </w:r>
            <w:r w:rsidR="00DC5605" w:rsidRPr="0082294D">
              <w:rPr>
                <w:b/>
                <w:sz w:val="16"/>
                <w:szCs w:val="16"/>
                <w:lang w:val="de-DE"/>
              </w:rPr>
              <w:t>&gt;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pct10" w:color="auto" w:fill="FFFFFF"/>
          </w:tcPr>
          <w:p w:rsidR="00DC5605" w:rsidRPr="0082294D" w:rsidRDefault="00DC5605" w:rsidP="006818C4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Test</w:t>
            </w:r>
            <w:r w:rsidR="00320DA1" w:rsidRPr="0082294D">
              <w:rPr>
                <w:b/>
                <w:sz w:val="16"/>
                <w:szCs w:val="16"/>
                <w:lang w:val="de-DE"/>
              </w:rPr>
              <w:t>art</w:t>
            </w:r>
          </w:p>
        </w:tc>
      </w:tr>
      <w:tr w:rsidR="00DC5605" w:rsidRPr="0082294D">
        <w:tc>
          <w:tcPr>
            <w:tcW w:w="2660" w:type="dxa"/>
          </w:tcPr>
          <w:p w:rsidR="00DC5605" w:rsidRPr="0082294D" w:rsidRDefault="0069764F" w:rsidP="006818C4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Funkt</w:t>
            </w:r>
            <w:r w:rsidR="00DC5605" w:rsidRPr="0082294D">
              <w:rPr>
                <w:sz w:val="16"/>
                <w:szCs w:val="16"/>
                <w:lang w:val="de-DE"/>
              </w:rPr>
              <w:t>ionalit</w:t>
            </w:r>
            <w:r w:rsidR="00E65FDD" w:rsidRPr="0082294D">
              <w:rPr>
                <w:sz w:val="16"/>
                <w:szCs w:val="16"/>
                <w:lang w:val="de-DE"/>
              </w:rPr>
              <w:t>ät</w:t>
            </w:r>
          </w:p>
        </w:tc>
        <w:tc>
          <w:tcPr>
            <w:tcW w:w="992" w:type="dxa"/>
          </w:tcPr>
          <w:p w:rsidR="00DC5605" w:rsidRPr="0082294D" w:rsidRDefault="00DC5605" w:rsidP="008B622A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</w:p>
        </w:tc>
      </w:tr>
      <w:tr w:rsidR="00DC5605" w:rsidRPr="0082294D">
        <w:tc>
          <w:tcPr>
            <w:tcW w:w="2660" w:type="dxa"/>
          </w:tcPr>
          <w:p w:rsidR="00DC5605" w:rsidRPr="0082294D" w:rsidRDefault="00DC5605" w:rsidP="006818C4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 xml:space="preserve">- </w:t>
            </w:r>
            <w:r w:rsidR="0069764F" w:rsidRPr="0082294D">
              <w:rPr>
                <w:sz w:val="16"/>
                <w:szCs w:val="16"/>
                <w:lang w:val="de-DE"/>
              </w:rPr>
              <w:t>Teil</w:t>
            </w:r>
            <w:r w:rsidR="006818C4" w:rsidRPr="0082294D">
              <w:rPr>
                <w:sz w:val="16"/>
                <w:szCs w:val="16"/>
                <w:lang w:val="de-DE"/>
              </w:rPr>
              <w:t xml:space="preserve"> </w:t>
            </w:r>
            <w:r w:rsidRPr="0082294D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992" w:type="dxa"/>
          </w:tcPr>
          <w:p w:rsidR="00DC5605" w:rsidRPr="0082294D" w:rsidRDefault="00DC5605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t xml:space="preserve">/ </w:t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t xml:space="preserve">/ </w:t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t>/S/ I&gt;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DC5605" w:rsidRPr="0082294D" w:rsidRDefault="00E65FDD" w:rsidP="006818C4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&lt;Funk</w:t>
            </w:r>
            <w:r w:rsidR="00DC5605" w:rsidRPr="0082294D">
              <w:rPr>
                <w:sz w:val="16"/>
                <w:szCs w:val="16"/>
                <w:lang w:val="de-DE"/>
              </w:rPr>
              <w:t>tion</w:t>
            </w:r>
            <w:r w:rsidR="006818C4" w:rsidRPr="0082294D">
              <w:rPr>
                <w:sz w:val="16"/>
                <w:szCs w:val="16"/>
                <w:lang w:val="de-DE"/>
              </w:rPr>
              <w:t>al</w:t>
            </w:r>
            <w:r w:rsidRPr="0082294D">
              <w:rPr>
                <w:sz w:val="16"/>
                <w:szCs w:val="16"/>
                <w:lang w:val="de-DE"/>
              </w:rPr>
              <w:t>er</w:t>
            </w:r>
            <w:r w:rsidR="006818C4" w:rsidRPr="0082294D">
              <w:rPr>
                <w:sz w:val="16"/>
                <w:szCs w:val="16"/>
                <w:lang w:val="de-DE"/>
              </w:rPr>
              <w:t xml:space="preserve"> </w:t>
            </w:r>
            <w:r w:rsidRPr="0082294D">
              <w:rPr>
                <w:sz w:val="16"/>
                <w:szCs w:val="16"/>
                <w:lang w:val="de-DE"/>
              </w:rPr>
              <w:t>T</w:t>
            </w:r>
            <w:r w:rsidR="00DC5605" w:rsidRPr="0082294D">
              <w:rPr>
                <w:sz w:val="16"/>
                <w:szCs w:val="16"/>
                <w:lang w:val="de-DE"/>
              </w:rPr>
              <w:t>est&gt;</w:t>
            </w:r>
          </w:p>
        </w:tc>
      </w:tr>
      <w:tr w:rsidR="00DC5605" w:rsidRPr="0082294D">
        <w:tc>
          <w:tcPr>
            <w:tcW w:w="2660" w:type="dxa"/>
          </w:tcPr>
          <w:p w:rsidR="00DC5605" w:rsidRPr="0082294D" w:rsidRDefault="00DC5605" w:rsidP="006818C4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 xml:space="preserve">- </w:t>
            </w:r>
            <w:r w:rsidR="0069764F" w:rsidRPr="0082294D">
              <w:rPr>
                <w:sz w:val="16"/>
                <w:szCs w:val="16"/>
                <w:lang w:val="de-DE"/>
              </w:rPr>
              <w:t>Teil</w:t>
            </w:r>
            <w:r w:rsidRPr="0082294D">
              <w:rPr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992" w:type="dxa"/>
          </w:tcPr>
          <w:p w:rsidR="00DC5605" w:rsidRPr="0082294D" w:rsidRDefault="00DC5605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DC5605" w:rsidRPr="0082294D" w:rsidRDefault="00E65FDD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&lt;Funk</w:t>
            </w:r>
            <w:r w:rsidR="00DC5605" w:rsidRPr="0082294D">
              <w:rPr>
                <w:sz w:val="16"/>
                <w:szCs w:val="16"/>
                <w:lang w:val="de-DE"/>
              </w:rPr>
              <w:t>tion</w:t>
            </w:r>
            <w:r w:rsidR="006818C4" w:rsidRPr="0082294D">
              <w:rPr>
                <w:sz w:val="16"/>
                <w:szCs w:val="16"/>
                <w:lang w:val="de-DE"/>
              </w:rPr>
              <w:t>al</w:t>
            </w:r>
            <w:r w:rsidRPr="0082294D">
              <w:rPr>
                <w:sz w:val="16"/>
                <w:szCs w:val="16"/>
                <w:lang w:val="de-DE"/>
              </w:rPr>
              <w:t>er T</w:t>
            </w:r>
            <w:r w:rsidR="00DC5605" w:rsidRPr="0082294D">
              <w:rPr>
                <w:sz w:val="16"/>
                <w:szCs w:val="16"/>
                <w:lang w:val="de-DE"/>
              </w:rPr>
              <w:t>est,</w:t>
            </w:r>
          </w:p>
          <w:p w:rsidR="00DC5605" w:rsidRPr="0082294D" w:rsidRDefault="006818C4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Integration</w:t>
            </w:r>
            <w:r w:rsidR="00E65FDD" w:rsidRPr="0082294D">
              <w:rPr>
                <w:sz w:val="16"/>
                <w:szCs w:val="16"/>
                <w:lang w:val="de-DE"/>
              </w:rPr>
              <w:t>s</w:t>
            </w:r>
            <w:r w:rsidR="00DC5605" w:rsidRPr="0082294D">
              <w:rPr>
                <w:sz w:val="16"/>
                <w:szCs w:val="16"/>
                <w:lang w:val="de-DE"/>
              </w:rPr>
              <w:t>test&gt;</w:t>
            </w:r>
          </w:p>
        </w:tc>
      </w:tr>
      <w:tr w:rsidR="00DC5605" w:rsidRPr="0082294D">
        <w:tc>
          <w:tcPr>
            <w:tcW w:w="2660" w:type="dxa"/>
          </w:tcPr>
          <w:p w:rsidR="00DC5605" w:rsidRPr="0082294D" w:rsidRDefault="00DC5605" w:rsidP="00ED0A7B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 xml:space="preserve">- </w:t>
            </w:r>
            <w:r w:rsidR="00ED0A7B" w:rsidRPr="0082294D">
              <w:rPr>
                <w:sz w:val="16"/>
                <w:szCs w:val="16"/>
                <w:lang w:val="de-DE"/>
              </w:rPr>
              <w:t>Gesamt</w:t>
            </w:r>
          </w:p>
        </w:tc>
        <w:tc>
          <w:tcPr>
            <w:tcW w:w="992" w:type="dxa"/>
          </w:tcPr>
          <w:p w:rsidR="00DC5605" w:rsidRPr="0082294D" w:rsidRDefault="00DC5605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DC5605" w:rsidRPr="0082294D" w:rsidRDefault="006818C4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&lt;Regression</w:t>
            </w:r>
            <w:r w:rsidR="00E65FDD" w:rsidRPr="0082294D">
              <w:rPr>
                <w:sz w:val="16"/>
                <w:szCs w:val="16"/>
                <w:lang w:val="de-DE"/>
              </w:rPr>
              <w:t>s</w:t>
            </w:r>
            <w:r w:rsidR="00DC5605" w:rsidRPr="0082294D">
              <w:rPr>
                <w:sz w:val="16"/>
                <w:szCs w:val="16"/>
                <w:lang w:val="de-DE"/>
              </w:rPr>
              <w:t>test&gt;</w:t>
            </w:r>
          </w:p>
        </w:tc>
      </w:tr>
      <w:tr w:rsidR="00DC5605" w:rsidRPr="0082294D">
        <w:tc>
          <w:tcPr>
            <w:tcW w:w="2660" w:type="dxa"/>
          </w:tcPr>
          <w:p w:rsidR="00DC5605" w:rsidRPr="0082294D" w:rsidRDefault="00E65FDD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Benutzerfreundlichkeit</w:t>
            </w:r>
          </w:p>
        </w:tc>
        <w:tc>
          <w:tcPr>
            <w:tcW w:w="992" w:type="dxa"/>
          </w:tcPr>
          <w:p w:rsidR="00DC5605" w:rsidRPr="0082294D" w:rsidRDefault="00DC5605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134CD7" w:rsidRPr="0082294D">
              <w:rPr>
                <w:sz w:val="16"/>
                <w:szCs w:val="16"/>
                <w:lang w:val="de-DE"/>
              </w:rPr>
              <w:t>Ben</w:t>
            </w:r>
            <w:r w:rsidR="00E65FDD" w:rsidRPr="0082294D">
              <w:rPr>
                <w:sz w:val="16"/>
                <w:szCs w:val="16"/>
                <w:lang w:val="de-DE"/>
              </w:rPr>
              <w:t>utzbarkeits</w:t>
            </w:r>
            <w:r w:rsidRPr="0082294D">
              <w:rPr>
                <w:sz w:val="16"/>
                <w:szCs w:val="16"/>
                <w:lang w:val="de-DE"/>
              </w:rPr>
              <w:t>test&gt;</w:t>
            </w:r>
          </w:p>
        </w:tc>
      </w:tr>
      <w:tr w:rsidR="00DC5605" w:rsidRPr="0082294D">
        <w:tc>
          <w:tcPr>
            <w:tcW w:w="2660" w:type="dxa"/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Performance</w:t>
            </w:r>
            <w:r w:rsidR="00ED0A7B" w:rsidRPr="0082294D">
              <w:rPr>
                <w:sz w:val="16"/>
                <w:szCs w:val="16"/>
                <w:lang w:val="de-DE"/>
              </w:rPr>
              <w:t xml:space="preserve"> / Leistungsf</w:t>
            </w:r>
            <w:r w:rsidR="00ED0A7B" w:rsidRPr="0082294D">
              <w:rPr>
                <w:sz w:val="16"/>
                <w:szCs w:val="16"/>
                <w:lang w:val="de-DE"/>
              </w:rPr>
              <w:t>ä</w:t>
            </w:r>
            <w:r w:rsidR="00ED0A7B" w:rsidRPr="0082294D">
              <w:rPr>
                <w:sz w:val="16"/>
                <w:szCs w:val="16"/>
                <w:lang w:val="de-DE"/>
              </w:rPr>
              <w:t>higkeit</w:t>
            </w:r>
          </w:p>
        </w:tc>
        <w:tc>
          <w:tcPr>
            <w:tcW w:w="992" w:type="dxa"/>
          </w:tcPr>
          <w:p w:rsidR="00DC5605" w:rsidRPr="0082294D" w:rsidRDefault="00DC5605" w:rsidP="008B622A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</w:p>
        </w:tc>
      </w:tr>
      <w:tr w:rsidR="00DC5605" w:rsidRPr="0082294D">
        <w:tc>
          <w:tcPr>
            <w:tcW w:w="2660" w:type="dxa"/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- online</w:t>
            </w:r>
          </w:p>
        </w:tc>
        <w:tc>
          <w:tcPr>
            <w:tcW w:w="992" w:type="dxa"/>
          </w:tcPr>
          <w:p w:rsidR="00DC5605" w:rsidRPr="0082294D" w:rsidRDefault="00DC5605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&lt;Performancetest&gt;</w:t>
            </w:r>
          </w:p>
        </w:tc>
      </w:tr>
      <w:tr w:rsidR="00DC5605" w:rsidRPr="0082294D">
        <w:tc>
          <w:tcPr>
            <w:tcW w:w="2660" w:type="dxa"/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- batch</w:t>
            </w:r>
          </w:p>
        </w:tc>
        <w:tc>
          <w:tcPr>
            <w:tcW w:w="992" w:type="dxa"/>
          </w:tcPr>
          <w:p w:rsidR="00DC5605" w:rsidRPr="0082294D" w:rsidRDefault="00DC5605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&lt;Performancetest&gt;</w:t>
            </w:r>
          </w:p>
        </w:tc>
      </w:tr>
      <w:tr w:rsidR="00DC5605" w:rsidRPr="0082294D">
        <w:tc>
          <w:tcPr>
            <w:tcW w:w="2660" w:type="dxa"/>
          </w:tcPr>
          <w:p w:rsidR="00DC5605" w:rsidRPr="0082294D" w:rsidRDefault="00E65FDD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Sicherheit</w:t>
            </w:r>
          </w:p>
        </w:tc>
        <w:tc>
          <w:tcPr>
            <w:tcW w:w="992" w:type="dxa"/>
          </w:tcPr>
          <w:p w:rsidR="00DC5605" w:rsidRPr="0082294D" w:rsidRDefault="00DC5605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134CD7" w:rsidRPr="0082294D">
              <w:rPr>
                <w:sz w:val="16"/>
                <w:szCs w:val="16"/>
                <w:lang w:val="de-DE"/>
              </w:rPr>
              <w:t>Berechtigung</w:t>
            </w:r>
            <w:r w:rsidR="00E65FDD" w:rsidRPr="0082294D">
              <w:rPr>
                <w:sz w:val="16"/>
                <w:szCs w:val="16"/>
                <w:lang w:val="de-DE"/>
              </w:rPr>
              <w:t>s</w:t>
            </w:r>
            <w:r w:rsidRPr="0082294D">
              <w:rPr>
                <w:sz w:val="16"/>
                <w:szCs w:val="16"/>
                <w:lang w:val="de-DE"/>
              </w:rPr>
              <w:t>test&gt;</w:t>
            </w:r>
          </w:p>
        </w:tc>
      </w:tr>
      <w:tr w:rsidR="00DC5605" w:rsidRPr="0082294D">
        <w:tc>
          <w:tcPr>
            <w:tcW w:w="2660" w:type="dxa"/>
          </w:tcPr>
          <w:p w:rsidR="00DC5605" w:rsidRPr="0082294D" w:rsidRDefault="005B02B8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Eignung</w:t>
            </w:r>
          </w:p>
        </w:tc>
        <w:tc>
          <w:tcPr>
            <w:tcW w:w="992" w:type="dxa"/>
          </w:tcPr>
          <w:p w:rsidR="00DC5605" w:rsidRPr="0082294D" w:rsidRDefault="00DC5605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DC5605" w:rsidRPr="0082294D" w:rsidRDefault="00DC5605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5B02B8" w:rsidRPr="0082294D">
              <w:rPr>
                <w:sz w:val="16"/>
                <w:szCs w:val="16"/>
                <w:lang w:val="de-DE"/>
              </w:rPr>
              <w:t>Proz</w:t>
            </w:r>
            <w:r w:rsidR="00B177BB" w:rsidRPr="0082294D">
              <w:rPr>
                <w:sz w:val="16"/>
                <w:szCs w:val="16"/>
                <w:lang w:val="de-DE"/>
              </w:rPr>
              <w:t>ess</w:t>
            </w:r>
            <w:r w:rsidRPr="0082294D">
              <w:rPr>
                <w:sz w:val="16"/>
                <w:szCs w:val="16"/>
                <w:lang w:val="de-DE"/>
              </w:rPr>
              <w:t>test&gt;</w:t>
            </w:r>
          </w:p>
        </w:tc>
      </w:tr>
    </w:tbl>
    <w:p w:rsidR="00A40430" w:rsidRPr="0082294D" w:rsidRDefault="00A40430" w:rsidP="00A40430">
      <w:pPr>
        <w:rPr>
          <w:b/>
          <w:lang w:val="de-DE"/>
        </w:rPr>
      </w:pPr>
    </w:p>
    <w:p w:rsidR="004A75C1" w:rsidRPr="0082294D" w:rsidRDefault="004A75C1" w:rsidP="004A75C1">
      <w:pPr>
        <w:rPr>
          <w:sz w:val="16"/>
          <w:szCs w:val="16"/>
          <w:lang w:val="de-DE"/>
        </w:rPr>
      </w:pPr>
      <w:r w:rsidRPr="0082294D">
        <w:rPr>
          <w:sz w:val="16"/>
          <w:szCs w:val="16"/>
          <w:lang w:val="de-DE"/>
        </w:rPr>
        <w:t>&lt;</w:t>
      </w:r>
      <w:r w:rsidR="005B02B8" w:rsidRPr="0082294D">
        <w:rPr>
          <w:sz w:val="16"/>
          <w:szCs w:val="16"/>
          <w:lang w:val="de-DE"/>
        </w:rPr>
        <w:t>Erklärung für obige Tabelle</w:t>
      </w:r>
      <w:r w:rsidRPr="0082294D">
        <w:rPr>
          <w:sz w:val="16"/>
          <w:szCs w:val="16"/>
          <w:lang w:val="de-DE"/>
        </w:rPr>
        <w:t>:</w:t>
      </w:r>
    </w:p>
    <w:tbl>
      <w:tblPr>
        <w:tblW w:w="8472" w:type="dxa"/>
        <w:tblLook w:val="01E0"/>
      </w:tblPr>
      <w:tblGrid>
        <w:gridCol w:w="1668"/>
        <w:gridCol w:w="6804"/>
      </w:tblGrid>
      <w:tr w:rsidR="004A75C1" w:rsidRPr="0082294D">
        <w:tc>
          <w:tcPr>
            <w:tcW w:w="1668" w:type="dxa"/>
          </w:tcPr>
          <w:p w:rsidR="004A75C1" w:rsidRPr="0082294D" w:rsidRDefault="00134CD7" w:rsidP="00872738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Risikoklasse</w:t>
            </w:r>
          </w:p>
        </w:tc>
        <w:tc>
          <w:tcPr>
            <w:tcW w:w="6804" w:type="dxa"/>
          </w:tcPr>
          <w:p w:rsidR="004A75C1" w:rsidRPr="0082294D" w:rsidRDefault="00E551DD" w:rsidP="00580E3F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rFonts w:ascii="Helvetica" w:hAnsi="Helvetica" w:cs="Helvetica"/>
                <w:sz w:val="16"/>
                <w:szCs w:val="16"/>
                <w:lang w:val="de-DE" w:eastAsia="de-DE"/>
              </w:rPr>
              <w:t>A = hohes Risiko, B = durchschnittliches Risiko, C = geringes Risiko</w:t>
            </w:r>
          </w:p>
        </w:tc>
      </w:tr>
      <w:tr w:rsidR="004A75C1" w:rsidRPr="0082294D">
        <w:tc>
          <w:tcPr>
            <w:tcW w:w="1668" w:type="dxa"/>
          </w:tcPr>
          <w:p w:rsidR="004A75C1" w:rsidRPr="0082294D" w:rsidRDefault="004A75C1" w:rsidP="00580E3F">
            <w:pPr>
              <w:rPr>
                <w:color w:val="000000"/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sym w:font="Wingdings 2" w:char="F098"/>
            </w:r>
          </w:p>
        </w:tc>
        <w:tc>
          <w:tcPr>
            <w:tcW w:w="6804" w:type="dxa"/>
          </w:tcPr>
          <w:p w:rsidR="004A75C1" w:rsidRPr="0082294D" w:rsidRDefault="00134CD7" w:rsidP="00580E3F">
            <w:pPr>
              <w:rPr>
                <w:color w:val="000000"/>
                <w:sz w:val="16"/>
                <w:szCs w:val="16"/>
                <w:lang w:val="de-DE"/>
              </w:rPr>
            </w:pPr>
            <w:r w:rsidRPr="0082294D">
              <w:rPr>
                <w:rFonts w:ascii="Helvetica" w:hAnsi="Helvetica" w:cs="Helvetica"/>
                <w:sz w:val="16"/>
                <w:szCs w:val="16"/>
                <w:lang w:val="de-DE" w:eastAsia="de-DE"/>
              </w:rPr>
              <w:t>eingeschränkte Intensität des dynamischen Tests</w:t>
            </w:r>
          </w:p>
        </w:tc>
      </w:tr>
      <w:tr w:rsidR="004A75C1" w:rsidRPr="0082294D">
        <w:tc>
          <w:tcPr>
            <w:tcW w:w="1668" w:type="dxa"/>
          </w:tcPr>
          <w:p w:rsidR="004A75C1" w:rsidRPr="0082294D" w:rsidRDefault="004A75C1" w:rsidP="00580E3F">
            <w:pPr>
              <w:rPr>
                <w:color w:val="000000"/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sym w:font="Wingdings 2" w:char="F098"/>
            </w:r>
            <w:r w:rsidRPr="0082294D">
              <w:rPr>
                <w:sz w:val="16"/>
                <w:szCs w:val="16"/>
                <w:lang w:val="de-DE"/>
              </w:rPr>
              <w:sym w:font="Wingdings 2" w:char="F098"/>
            </w:r>
          </w:p>
        </w:tc>
        <w:tc>
          <w:tcPr>
            <w:tcW w:w="6804" w:type="dxa"/>
          </w:tcPr>
          <w:p w:rsidR="004A75C1" w:rsidRPr="0082294D" w:rsidRDefault="00134CD7" w:rsidP="00580E3F">
            <w:pPr>
              <w:rPr>
                <w:color w:val="000000"/>
                <w:sz w:val="16"/>
                <w:szCs w:val="16"/>
                <w:lang w:val="de-DE"/>
              </w:rPr>
            </w:pPr>
            <w:r w:rsidRPr="0082294D">
              <w:rPr>
                <w:rFonts w:ascii="Helvetica" w:hAnsi="Helvetica" w:cs="Helvetica"/>
                <w:sz w:val="16"/>
                <w:szCs w:val="16"/>
                <w:lang w:val="de-DE" w:eastAsia="de-DE"/>
              </w:rPr>
              <w:t>mittlere Intensität des dynamischen Tests</w:t>
            </w:r>
          </w:p>
        </w:tc>
      </w:tr>
      <w:tr w:rsidR="004A75C1" w:rsidRPr="0082294D">
        <w:tc>
          <w:tcPr>
            <w:tcW w:w="1668" w:type="dxa"/>
          </w:tcPr>
          <w:p w:rsidR="004A75C1" w:rsidRPr="0082294D" w:rsidRDefault="004A75C1" w:rsidP="00580E3F">
            <w:pPr>
              <w:rPr>
                <w:color w:val="000000"/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sym w:font="Wingdings 2" w:char="F098"/>
            </w:r>
            <w:r w:rsidRPr="0082294D">
              <w:rPr>
                <w:sz w:val="16"/>
                <w:szCs w:val="16"/>
                <w:lang w:val="de-DE"/>
              </w:rPr>
              <w:sym w:font="Wingdings 2" w:char="F098"/>
            </w:r>
            <w:r w:rsidRPr="0082294D">
              <w:rPr>
                <w:sz w:val="16"/>
                <w:szCs w:val="16"/>
                <w:lang w:val="de-DE"/>
              </w:rPr>
              <w:sym w:font="Wingdings 2" w:char="F098"/>
            </w:r>
          </w:p>
        </w:tc>
        <w:tc>
          <w:tcPr>
            <w:tcW w:w="6804" w:type="dxa"/>
          </w:tcPr>
          <w:p w:rsidR="004A75C1" w:rsidRPr="0082294D" w:rsidRDefault="00134CD7" w:rsidP="00580E3F">
            <w:pPr>
              <w:rPr>
                <w:color w:val="000000"/>
                <w:sz w:val="16"/>
                <w:szCs w:val="16"/>
                <w:lang w:val="de-DE"/>
              </w:rPr>
            </w:pPr>
            <w:r w:rsidRPr="0082294D">
              <w:rPr>
                <w:rFonts w:ascii="Helvetica" w:hAnsi="Helvetica" w:cs="Helvetica"/>
                <w:sz w:val="16"/>
                <w:szCs w:val="16"/>
                <w:lang w:val="de-DE" w:eastAsia="de-DE"/>
              </w:rPr>
              <w:t>hohe Intensität des dynamischen Tests</w:t>
            </w:r>
          </w:p>
        </w:tc>
      </w:tr>
      <w:tr w:rsidR="004A75C1" w:rsidRPr="0082294D">
        <w:tc>
          <w:tcPr>
            <w:tcW w:w="1668" w:type="dxa"/>
          </w:tcPr>
          <w:p w:rsidR="004A75C1" w:rsidRPr="0082294D" w:rsidRDefault="004A75C1" w:rsidP="00580E3F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S</w:t>
            </w:r>
          </w:p>
        </w:tc>
        <w:tc>
          <w:tcPr>
            <w:tcW w:w="6804" w:type="dxa"/>
          </w:tcPr>
          <w:p w:rsidR="00134CD7" w:rsidRPr="0082294D" w:rsidRDefault="00134CD7" w:rsidP="00134CD7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6"/>
                <w:szCs w:val="16"/>
                <w:lang w:val="de-DE" w:eastAsia="de-DE"/>
              </w:rPr>
            </w:pPr>
            <w:r w:rsidRPr="0082294D">
              <w:rPr>
                <w:rFonts w:ascii="Helvetica" w:hAnsi="Helvetica" w:cs="Helvetica"/>
                <w:sz w:val="16"/>
                <w:szCs w:val="16"/>
                <w:lang w:val="de-DE" w:eastAsia="de-DE"/>
              </w:rPr>
              <w:t>Statisches Testen. Produkte prüfen und untersuchen, ohne die Software</w:t>
            </w:r>
          </w:p>
          <w:p w:rsidR="004A75C1" w:rsidRPr="0082294D" w:rsidRDefault="00134CD7" w:rsidP="00134CD7">
            <w:pPr>
              <w:rPr>
                <w:color w:val="000000"/>
                <w:sz w:val="16"/>
                <w:szCs w:val="16"/>
                <w:lang w:val="de-DE"/>
              </w:rPr>
            </w:pPr>
            <w:r w:rsidRPr="0082294D">
              <w:rPr>
                <w:rFonts w:ascii="Helvetica" w:hAnsi="Helvetica" w:cs="Helvetica"/>
                <w:sz w:val="16"/>
                <w:szCs w:val="16"/>
                <w:lang w:val="de-DE" w:eastAsia="de-DE"/>
              </w:rPr>
              <w:t>auszuführen</w:t>
            </w:r>
          </w:p>
        </w:tc>
      </w:tr>
      <w:tr w:rsidR="004A75C1" w:rsidRPr="0082294D">
        <w:tc>
          <w:tcPr>
            <w:tcW w:w="1668" w:type="dxa"/>
          </w:tcPr>
          <w:p w:rsidR="004A75C1" w:rsidRPr="0082294D" w:rsidRDefault="004A75C1" w:rsidP="00580E3F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6804" w:type="dxa"/>
          </w:tcPr>
          <w:p w:rsidR="00E551DD" w:rsidRPr="0082294D" w:rsidRDefault="00E551DD" w:rsidP="00E551DD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6"/>
                <w:szCs w:val="16"/>
                <w:lang w:val="de-DE" w:eastAsia="de-DE"/>
              </w:rPr>
            </w:pPr>
            <w:r w:rsidRPr="0082294D">
              <w:rPr>
                <w:rFonts w:ascii="Helvetica" w:hAnsi="Helvetica" w:cs="Helvetica"/>
                <w:sz w:val="16"/>
                <w:szCs w:val="16"/>
                <w:lang w:val="de-DE" w:eastAsia="de-DE"/>
              </w:rPr>
              <w:t>Implizites Testen. Unterbringung in einer anderen Testart, ohne dafür eigens</w:t>
            </w:r>
          </w:p>
          <w:p w:rsidR="004A75C1" w:rsidRPr="0082294D" w:rsidRDefault="00E551DD" w:rsidP="00E551DD">
            <w:pPr>
              <w:rPr>
                <w:color w:val="000000"/>
                <w:sz w:val="16"/>
                <w:szCs w:val="16"/>
                <w:lang w:val="de-DE"/>
              </w:rPr>
            </w:pPr>
            <w:r w:rsidRPr="0082294D">
              <w:rPr>
                <w:rFonts w:ascii="Helvetica" w:hAnsi="Helvetica" w:cs="Helvetica"/>
                <w:sz w:val="16"/>
                <w:szCs w:val="16"/>
                <w:lang w:val="de-DE" w:eastAsia="de-DE"/>
              </w:rPr>
              <w:t>entwickelte Testfälle zu entwerfen</w:t>
            </w:r>
          </w:p>
        </w:tc>
      </w:tr>
      <w:tr w:rsidR="004A75C1" w:rsidRPr="0082294D">
        <w:tc>
          <w:tcPr>
            <w:tcW w:w="1668" w:type="dxa"/>
          </w:tcPr>
          <w:p w:rsidR="004A75C1" w:rsidRPr="0082294D" w:rsidRDefault="005B02B8" w:rsidP="00580E3F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&lt;leer</w:t>
            </w:r>
            <w:r w:rsidR="004A75C1" w:rsidRPr="0082294D">
              <w:rPr>
                <w:sz w:val="16"/>
                <w:szCs w:val="16"/>
                <w:lang w:val="de-DE"/>
              </w:rPr>
              <w:t>&gt;</w:t>
            </w:r>
          </w:p>
        </w:tc>
        <w:tc>
          <w:tcPr>
            <w:tcW w:w="6804" w:type="dxa"/>
          </w:tcPr>
          <w:p w:rsidR="00E551DD" w:rsidRPr="0082294D" w:rsidRDefault="00E551DD" w:rsidP="00E551DD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6"/>
                <w:szCs w:val="16"/>
                <w:lang w:val="de-DE" w:eastAsia="de-DE"/>
              </w:rPr>
            </w:pPr>
            <w:r w:rsidRPr="0082294D">
              <w:rPr>
                <w:rFonts w:ascii="Helvetica" w:hAnsi="Helvetica" w:cs="Helvetica"/>
                <w:sz w:val="16"/>
                <w:szCs w:val="16"/>
                <w:lang w:val="de-DE" w:eastAsia="de-DE"/>
              </w:rPr>
              <w:t>Eine leere Zelle bedeutet, dass dieser Test oder diese Bewertungsstufe für das</w:t>
            </w:r>
          </w:p>
          <w:p w:rsidR="004A75C1" w:rsidRPr="0082294D" w:rsidRDefault="00E551DD" w:rsidP="00E551DD">
            <w:pPr>
              <w:rPr>
                <w:color w:val="000000"/>
                <w:sz w:val="16"/>
                <w:szCs w:val="16"/>
                <w:lang w:val="de-DE"/>
              </w:rPr>
            </w:pPr>
            <w:r w:rsidRPr="0082294D">
              <w:rPr>
                <w:rFonts w:ascii="Helvetica" w:hAnsi="Helvetica" w:cs="Helvetica"/>
                <w:sz w:val="16"/>
                <w:szCs w:val="16"/>
                <w:lang w:val="de-DE" w:eastAsia="de-DE"/>
              </w:rPr>
              <w:t>entsprechende Merkmal nicht zutrifft.</w:t>
            </w:r>
          </w:p>
        </w:tc>
      </w:tr>
    </w:tbl>
    <w:p w:rsidR="004A75C1" w:rsidRPr="0082294D" w:rsidRDefault="004A75C1" w:rsidP="004A75C1">
      <w:pPr>
        <w:rPr>
          <w:b/>
          <w:sz w:val="16"/>
          <w:szCs w:val="16"/>
          <w:lang w:val="de-DE"/>
        </w:rPr>
      </w:pPr>
      <w:r w:rsidRPr="0082294D">
        <w:rPr>
          <w:b/>
          <w:sz w:val="16"/>
          <w:szCs w:val="16"/>
          <w:lang w:val="de-DE"/>
        </w:rPr>
        <w:t>&gt;</w:t>
      </w:r>
    </w:p>
    <w:p w:rsidR="00DC5605" w:rsidRPr="0082294D" w:rsidRDefault="00DC5605" w:rsidP="00DC5605">
      <w:pPr>
        <w:rPr>
          <w:lang w:val="de-DE"/>
        </w:rPr>
      </w:pPr>
    </w:p>
    <w:p w:rsidR="00DC5605" w:rsidRPr="0082294D" w:rsidRDefault="003965A7" w:rsidP="00DC5605">
      <w:pPr>
        <w:rPr>
          <w:b/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AF19F9" w:rsidRPr="0082294D">
        <w:rPr>
          <w:color w:val="3366FF"/>
          <w:lang w:val="de-DE"/>
        </w:rPr>
        <w:t>Falls zutreffend</w:t>
      </w:r>
      <w:r w:rsidRPr="0082294D">
        <w:rPr>
          <w:color w:val="3366FF"/>
          <w:lang w:val="de-DE"/>
        </w:rPr>
        <w:t xml:space="preserve">: </w:t>
      </w:r>
      <w:r w:rsidR="00201A26" w:rsidRPr="0082294D">
        <w:rPr>
          <w:color w:val="3366FF"/>
          <w:lang w:val="de-DE"/>
        </w:rPr>
        <w:t>Begründung</w:t>
      </w:r>
      <w:r w:rsidR="00AF19F9" w:rsidRPr="0082294D">
        <w:rPr>
          <w:color w:val="3366FF"/>
          <w:lang w:val="de-DE"/>
        </w:rPr>
        <w:t xml:space="preserve"> </w:t>
      </w:r>
      <w:r w:rsidR="00201A26" w:rsidRPr="0082294D">
        <w:rPr>
          <w:color w:val="3366FF"/>
          <w:lang w:val="de-DE"/>
        </w:rPr>
        <w:t>der</w:t>
      </w:r>
      <w:r w:rsidRPr="0082294D">
        <w:rPr>
          <w:color w:val="3366FF"/>
          <w:lang w:val="de-DE"/>
        </w:rPr>
        <w:t xml:space="preserve"> </w:t>
      </w:r>
      <w:r w:rsidR="00AF19F9" w:rsidRPr="0082294D">
        <w:rPr>
          <w:color w:val="3366FF"/>
          <w:lang w:val="de-DE"/>
        </w:rPr>
        <w:t>Abweichung</w:t>
      </w:r>
      <w:r w:rsidRPr="0082294D">
        <w:rPr>
          <w:color w:val="3366FF"/>
          <w:lang w:val="de-DE"/>
        </w:rPr>
        <w:t xml:space="preserve"> </w:t>
      </w:r>
      <w:r w:rsidR="00201A26" w:rsidRPr="0082294D">
        <w:rPr>
          <w:color w:val="3366FF"/>
          <w:lang w:val="de-DE"/>
        </w:rPr>
        <w:t xml:space="preserve">von </w:t>
      </w:r>
      <w:r w:rsidR="00AF19F9" w:rsidRPr="0082294D">
        <w:rPr>
          <w:color w:val="3366FF"/>
          <w:lang w:val="de-DE"/>
        </w:rPr>
        <w:t xml:space="preserve">der Strategietabelle </w:t>
      </w:r>
      <w:r w:rsidR="00201A26" w:rsidRPr="0082294D">
        <w:rPr>
          <w:color w:val="3366FF"/>
          <w:lang w:val="de-DE"/>
        </w:rPr>
        <w:t xml:space="preserve">des </w:t>
      </w:r>
      <w:r w:rsidR="00AF19F9" w:rsidRPr="0082294D">
        <w:rPr>
          <w:color w:val="3366FF"/>
          <w:lang w:val="de-DE"/>
        </w:rPr>
        <w:t>Maste</w:t>
      </w:r>
      <w:r w:rsidR="00AF19F9" w:rsidRPr="0082294D">
        <w:rPr>
          <w:color w:val="3366FF"/>
          <w:lang w:val="de-DE"/>
        </w:rPr>
        <w:t>r</w:t>
      </w:r>
      <w:r w:rsidR="00AF19F9" w:rsidRPr="0082294D">
        <w:rPr>
          <w:color w:val="3366FF"/>
          <w:lang w:val="de-DE"/>
        </w:rPr>
        <w:t>testplan</w:t>
      </w:r>
      <w:r w:rsidR="00201A26" w:rsidRPr="0082294D">
        <w:rPr>
          <w:color w:val="3366FF"/>
          <w:lang w:val="de-DE"/>
        </w:rPr>
        <w:t>s</w:t>
      </w:r>
      <w:r w:rsidRPr="0082294D">
        <w:rPr>
          <w:color w:val="3366FF"/>
          <w:lang w:val="de-DE"/>
        </w:rPr>
        <w:t xml:space="preserve">. </w:t>
      </w:r>
      <w:r w:rsidR="00AF19F9" w:rsidRPr="0082294D">
        <w:rPr>
          <w:color w:val="3366FF"/>
          <w:lang w:val="de-DE"/>
        </w:rPr>
        <w:t>Warum</w:t>
      </w:r>
      <w:r w:rsidRPr="0082294D">
        <w:rPr>
          <w:color w:val="3366FF"/>
          <w:lang w:val="de-DE"/>
        </w:rPr>
        <w:t xml:space="preserve">, </w:t>
      </w:r>
      <w:r w:rsidR="00ED0A7B" w:rsidRPr="0082294D">
        <w:rPr>
          <w:color w:val="3366FF"/>
          <w:lang w:val="de-DE"/>
        </w:rPr>
        <w:t>was sind die Konsequenzen usw.</w:t>
      </w:r>
      <w:r w:rsidRPr="0082294D">
        <w:rPr>
          <w:color w:val="3366FF"/>
          <w:lang w:val="de-DE"/>
        </w:rPr>
        <w:t xml:space="preserve">? </w:t>
      </w:r>
      <w:r w:rsidR="00AF19F9" w:rsidRPr="0082294D">
        <w:rPr>
          <w:color w:val="3366FF"/>
          <w:lang w:val="de-DE"/>
        </w:rPr>
        <w:t>Beschreibe</w:t>
      </w:r>
      <w:r w:rsidR="00ED0A7B" w:rsidRPr="0082294D">
        <w:rPr>
          <w:color w:val="3366FF"/>
          <w:lang w:val="de-DE"/>
        </w:rPr>
        <w:t>n Sie</w:t>
      </w:r>
      <w:r w:rsidR="00AF19F9" w:rsidRPr="0082294D">
        <w:rPr>
          <w:color w:val="3366FF"/>
          <w:lang w:val="de-DE"/>
        </w:rPr>
        <w:t xml:space="preserve"> dies i</w:t>
      </w:r>
      <w:r w:rsidR="00201A26" w:rsidRPr="0082294D">
        <w:rPr>
          <w:color w:val="3366FF"/>
          <w:lang w:val="de-DE"/>
        </w:rPr>
        <w:t>n</w:t>
      </w:r>
      <w:r w:rsidRPr="0082294D">
        <w:rPr>
          <w:color w:val="3366FF"/>
          <w:lang w:val="de-DE"/>
        </w:rPr>
        <w:t xml:space="preserve"> </w:t>
      </w:r>
      <w:r w:rsidR="00201A26" w:rsidRPr="0082294D">
        <w:rPr>
          <w:color w:val="3366FF"/>
          <w:lang w:val="de-DE"/>
        </w:rPr>
        <w:t xml:space="preserve">Bezug auf die </w:t>
      </w:r>
      <w:r w:rsidRPr="0082294D">
        <w:rPr>
          <w:color w:val="3366FF"/>
          <w:lang w:val="de-DE"/>
        </w:rPr>
        <w:t>BDTM</w:t>
      </w:r>
      <w:r w:rsidR="00201A26" w:rsidRPr="0082294D">
        <w:rPr>
          <w:color w:val="3366FF"/>
          <w:lang w:val="de-DE"/>
        </w:rPr>
        <w:t>-Aspekte</w:t>
      </w:r>
      <w:r w:rsidRPr="0082294D">
        <w:rPr>
          <w:color w:val="3366FF"/>
          <w:lang w:val="de-DE"/>
        </w:rPr>
        <w:t xml:space="preserve">: </w:t>
      </w:r>
      <w:r w:rsidR="00AF19F9" w:rsidRPr="0082294D">
        <w:rPr>
          <w:color w:val="3366FF"/>
          <w:lang w:val="de-DE"/>
        </w:rPr>
        <w:t>Ergebnis</w:t>
      </w:r>
      <w:r w:rsidRPr="0082294D">
        <w:rPr>
          <w:color w:val="3366FF"/>
          <w:lang w:val="de-DE"/>
        </w:rPr>
        <w:t>, Ris</w:t>
      </w:r>
      <w:r w:rsidR="00AF19F9" w:rsidRPr="0082294D">
        <w:rPr>
          <w:color w:val="3366FF"/>
          <w:lang w:val="de-DE"/>
        </w:rPr>
        <w:t>i</w:t>
      </w:r>
      <w:r w:rsidRPr="0082294D">
        <w:rPr>
          <w:color w:val="3366FF"/>
          <w:lang w:val="de-DE"/>
        </w:rPr>
        <w:t>k</w:t>
      </w:r>
      <w:r w:rsidR="00AF19F9" w:rsidRPr="0082294D">
        <w:rPr>
          <w:color w:val="3366FF"/>
          <w:lang w:val="de-DE"/>
        </w:rPr>
        <w:t>en</w:t>
      </w:r>
      <w:r w:rsidRPr="0082294D">
        <w:rPr>
          <w:color w:val="3366FF"/>
          <w:lang w:val="de-DE"/>
        </w:rPr>
        <w:t xml:space="preserve">, </w:t>
      </w:r>
      <w:r w:rsidR="00AF19F9" w:rsidRPr="0082294D">
        <w:rPr>
          <w:color w:val="3366FF"/>
          <w:lang w:val="de-DE"/>
        </w:rPr>
        <w:t>Zeit u</w:t>
      </w:r>
      <w:r w:rsidRPr="0082294D">
        <w:rPr>
          <w:color w:val="3366FF"/>
          <w:lang w:val="de-DE"/>
        </w:rPr>
        <w:t xml:space="preserve">nd </w:t>
      </w:r>
      <w:r w:rsidR="00201A26" w:rsidRPr="0082294D">
        <w:rPr>
          <w:color w:val="3366FF"/>
          <w:lang w:val="de-DE"/>
        </w:rPr>
        <w:t>Kosten</w:t>
      </w:r>
      <w:r w:rsidRPr="0082294D">
        <w:rPr>
          <w:color w:val="3366FF"/>
          <w:lang w:val="de-DE"/>
        </w:rPr>
        <w:t>. &gt;&gt;</w:t>
      </w:r>
    </w:p>
    <w:p w:rsidR="00331689" w:rsidRPr="0082294D" w:rsidRDefault="00F471A9" w:rsidP="00331689">
      <w:pPr>
        <w:pStyle w:val="berschrift1"/>
        <w:rPr>
          <w:lang w:val="de-DE"/>
        </w:rPr>
      </w:pPr>
      <w:bookmarkStart w:id="42" w:name="_Toc360951873"/>
      <w:r w:rsidRPr="0082294D">
        <w:rPr>
          <w:lang w:val="de-DE"/>
        </w:rPr>
        <w:lastRenderedPageBreak/>
        <w:t>Vorgehen</w:t>
      </w:r>
      <w:bookmarkEnd w:id="42"/>
    </w:p>
    <w:p w:rsidR="008B622A" w:rsidRPr="0082294D" w:rsidRDefault="00AF19F9" w:rsidP="008B622A">
      <w:pPr>
        <w:rPr>
          <w:lang w:val="de-DE"/>
        </w:rPr>
      </w:pPr>
      <w:r w:rsidRPr="0082294D">
        <w:rPr>
          <w:lang w:val="de-DE"/>
        </w:rPr>
        <w:t>Dieses Kapitel beschreibt</w:t>
      </w:r>
      <w:r w:rsidR="00B606D5" w:rsidRPr="0082294D">
        <w:rPr>
          <w:lang w:val="de-DE"/>
        </w:rPr>
        <w:t>,</w:t>
      </w:r>
      <w:r w:rsidRPr="0082294D">
        <w:rPr>
          <w:lang w:val="de-DE"/>
        </w:rPr>
        <w:t xml:space="preserve"> </w:t>
      </w:r>
      <w:r w:rsidR="00F471A9" w:rsidRPr="0082294D">
        <w:rPr>
          <w:i/>
          <w:lang w:val="de-DE"/>
        </w:rPr>
        <w:t xml:space="preserve">wie </w:t>
      </w:r>
      <w:r w:rsidR="00F471A9" w:rsidRPr="0082294D">
        <w:rPr>
          <w:lang w:val="de-DE"/>
        </w:rPr>
        <w:t>beim</w:t>
      </w:r>
      <w:r w:rsidRPr="0082294D">
        <w:rPr>
          <w:lang w:val="de-DE"/>
        </w:rPr>
        <w:t xml:space="preserve"> Testen unter</w:t>
      </w:r>
      <w:r w:rsidR="00076676" w:rsidRPr="0082294D">
        <w:rPr>
          <w:lang w:val="de-DE"/>
        </w:rPr>
        <w:t xml:space="preserve"> B</w:t>
      </w:r>
      <w:r w:rsidRPr="0082294D">
        <w:rPr>
          <w:lang w:val="de-DE"/>
        </w:rPr>
        <w:t>erücksichtigung der Teststrategie</w:t>
      </w:r>
      <w:r w:rsidR="00F471A9" w:rsidRPr="0082294D">
        <w:rPr>
          <w:lang w:val="de-DE"/>
        </w:rPr>
        <w:t xml:space="preserve"> vorgegangen wird</w:t>
      </w:r>
      <w:r w:rsidR="008B622A" w:rsidRPr="0082294D">
        <w:rPr>
          <w:lang w:val="de-DE"/>
        </w:rPr>
        <w:t xml:space="preserve">. </w:t>
      </w:r>
      <w:r w:rsidRPr="0082294D">
        <w:rPr>
          <w:lang w:val="de-DE"/>
        </w:rPr>
        <w:t xml:space="preserve">Die Testdesigntabelle in </w:t>
      </w:r>
      <w:r w:rsidR="00B606D5" w:rsidRPr="0082294D">
        <w:rPr>
          <w:lang w:val="de-DE"/>
        </w:rPr>
        <w:t xml:space="preserve"> Unterkapitel </w:t>
      </w:r>
      <w:r w:rsidR="008B622A" w:rsidRPr="0082294D">
        <w:rPr>
          <w:lang w:val="de-DE"/>
        </w:rPr>
        <w:t xml:space="preserve">4.1 </w:t>
      </w:r>
      <w:r w:rsidRPr="0082294D">
        <w:rPr>
          <w:lang w:val="de-DE"/>
        </w:rPr>
        <w:t>verschafft einen guten Überblick über diese</w:t>
      </w:r>
      <w:r w:rsidR="00F471A9" w:rsidRPr="0082294D">
        <w:rPr>
          <w:lang w:val="de-DE"/>
        </w:rPr>
        <w:t>s</w:t>
      </w:r>
      <w:r w:rsidRPr="0082294D">
        <w:rPr>
          <w:lang w:val="de-DE"/>
        </w:rPr>
        <w:t xml:space="preserve"> </w:t>
      </w:r>
      <w:r w:rsidR="00F471A9" w:rsidRPr="0082294D">
        <w:rPr>
          <w:lang w:val="de-DE"/>
        </w:rPr>
        <w:t>Vorgehen</w:t>
      </w:r>
      <w:r w:rsidR="00313F03" w:rsidRPr="0082294D">
        <w:rPr>
          <w:lang w:val="de-DE"/>
        </w:rPr>
        <w:t>.</w:t>
      </w:r>
      <w:r w:rsidR="008B622A" w:rsidRPr="0082294D">
        <w:rPr>
          <w:lang w:val="de-DE"/>
        </w:rPr>
        <w:t xml:space="preserve"> </w:t>
      </w:r>
      <w:r w:rsidRPr="0082294D">
        <w:rPr>
          <w:lang w:val="de-DE"/>
        </w:rPr>
        <w:t>Eine ausführlichere Beschreibung jede</w:t>
      </w:r>
      <w:r w:rsidR="00F471A9" w:rsidRPr="0082294D">
        <w:rPr>
          <w:lang w:val="de-DE"/>
        </w:rPr>
        <w:t>r</w:t>
      </w:r>
      <w:r w:rsidRPr="0082294D">
        <w:rPr>
          <w:lang w:val="de-DE"/>
        </w:rPr>
        <w:t xml:space="preserve"> </w:t>
      </w:r>
      <w:r w:rsidR="00F471A9" w:rsidRPr="0082294D">
        <w:rPr>
          <w:lang w:val="de-DE"/>
        </w:rPr>
        <w:t xml:space="preserve">Aktivität im Testvorgehen folgt </w:t>
      </w:r>
      <w:r w:rsidRPr="0082294D">
        <w:rPr>
          <w:lang w:val="de-DE"/>
        </w:rPr>
        <w:t>in</w:t>
      </w:r>
      <w:r w:rsidR="008B622A" w:rsidRPr="0082294D">
        <w:rPr>
          <w:lang w:val="de-DE"/>
        </w:rPr>
        <w:t xml:space="preserve"> </w:t>
      </w:r>
      <w:r w:rsidR="00B606D5" w:rsidRPr="0082294D">
        <w:rPr>
          <w:lang w:val="de-DE"/>
        </w:rPr>
        <w:t xml:space="preserve">Unterkapitel </w:t>
      </w:r>
      <w:r w:rsidR="008B622A" w:rsidRPr="0082294D">
        <w:rPr>
          <w:lang w:val="de-DE"/>
        </w:rPr>
        <w:t>4.2.</w:t>
      </w:r>
    </w:p>
    <w:p w:rsidR="008B622A" w:rsidRPr="0082294D" w:rsidRDefault="008B622A" w:rsidP="008B622A">
      <w:pPr>
        <w:pStyle w:val="berschrift2"/>
        <w:rPr>
          <w:lang w:val="de-DE"/>
        </w:rPr>
      </w:pPr>
      <w:bookmarkStart w:id="43" w:name="_Toc360951874"/>
      <w:r w:rsidRPr="0082294D">
        <w:rPr>
          <w:lang w:val="de-DE"/>
        </w:rPr>
        <w:t>Test</w:t>
      </w:r>
      <w:r w:rsidR="0087368C" w:rsidRPr="0082294D">
        <w:rPr>
          <w:lang w:val="de-DE"/>
        </w:rPr>
        <w:t>design</w:t>
      </w:r>
      <w:r w:rsidR="00AF19F9" w:rsidRPr="0082294D">
        <w:rPr>
          <w:lang w:val="de-DE"/>
        </w:rPr>
        <w:t>tabelle</w:t>
      </w:r>
      <w:r w:rsidR="0087368C" w:rsidRPr="0082294D">
        <w:rPr>
          <w:lang w:val="de-DE"/>
        </w:rPr>
        <w:t xml:space="preserve"> &lt;</w:t>
      </w:r>
      <w:r w:rsidR="00192380" w:rsidRPr="0082294D">
        <w:rPr>
          <w:lang w:val="de-DE"/>
        </w:rPr>
        <w:t>Teststufe</w:t>
      </w:r>
      <w:r w:rsidRPr="0082294D">
        <w:rPr>
          <w:lang w:val="de-DE"/>
        </w:rPr>
        <w:t>&gt;</w:t>
      </w:r>
      <w:bookmarkEnd w:id="43"/>
    </w:p>
    <w:p w:rsidR="008B622A" w:rsidRPr="0082294D" w:rsidRDefault="002967D1" w:rsidP="002967D1">
      <w:pPr>
        <w:rPr>
          <w:lang w:val="de-DE"/>
        </w:rPr>
      </w:pPr>
      <w:r w:rsidRPr="0082294D">
        <w:rPr>
          <w:lang w:val="de-DE"/>
        </w:rPr>
        <w:t>Für j</w:t>
      </w:r>
      <w:r w:rsidR="00AF19F9" w:rsidRPr="0082294D">
        <w:rPr>
          <w:lang w:val="de-DE"/>
        </w:rPr>
        <w:t xml:space="preserve">ede </w:t>
      </w:r>
      <w:r w:rsidR="00F471A9" w:rsidRPr="0082294D">
        <w:rPr>
          <w:lang w:val="de-DE"/>
        </w:rPr>
        <w:t>Kombination von Qualitätsmerkmal</w:t>
      </w:r>
      <w:r w:rsidR="008B622A" w:rsidRPr="0082294D">
        <w:rPr>
          <w:lang w:val="de-DE"/>
        </w:rPr>
        <w:t xml:space="preserve">, </w:t>
      </w:r>
      <w:r w:rsidRPr="0082294D">
        <w:rPr>
          <w:lang w:val="de-DE"/>
        </w:rPr>
        <w:t>Teilobjekt</w:t>
      </w:r>
      <w:r w:rsidR="00AF19F9" w:rsidRPr="0082294D">
        <w:rPr>
          <w:lang w:val="de-DE"/>
        </w:rPr>
        <w:t xml:space="preserve"> u</w:t>
      </w:r>
      <w:r w:rsidR="00F51801" w:rsidRPr="0082294D">
        <w:rPr>
          <w:lang w:val="de-DE"/>
        </w:rPr>
        <w:t xml:space="preserve">nd </w:t>
      </w:r>
      <w:r w:rsidRPr="0082294D">
        <w:rPr>
          <w:lang w:val="de-DE"/>
        </w:rPr>
        <w:t>Testart</w:t>
      </w:r>
      <w:r w:rsidR="00CC2669" w:rsidRPr="0082294D">
        <w:rPr>
          <w:lang w:val="de-DE"/>
        </w:rPr>
        <w:t xml:space="preserve"> </w:t>
      </w:r>
      <w:r w:rsidR="0053746D" w:rsidRPr="0082294D">
        <w:rPr>
          <w:lang w:val="de-DE"/>
        </w:rPr>
        <w:t xml:space="preserve">in der Tabelle </w:t>
      </w:r>
      <w:r w:rsidRPr="0082294D">
        <w:rPr>
          <w:lang w:val="de-DE"/>
        </w:rPr>
        <w:t>wird das Teilobjekt in Testeinheiten untergliedert. Eine Testeinheit ist eine Menge von Pr</w:t>
      </w:r>
      <w:r w:rsidRPr="0082294D">
        <w:rPr>
          <w:lang w:val="de-DE"/>
        </w:rPr>
        <w:t>o</w:t>
      </w:r>
      <w:r w:rsidRPr="0082294D">
        <w:rPr>
          <w:lang w:val="de-DE"/>
        </w:rPr>
        <w:t>zessen, Transaktionen und/oder Funktionen, die gemeinsam getestet werden.</w:t>
      </w:r>
      <w:r w:rsidR="008B622A" w:rsidRPr="0082294D">
        <w:rPr>
          <w:lang w:val="de-DE"/>
        </w:rPr>
        <w:t xml:space="preserve"> </w:t>
      </w:r>
      <w:r w:rsidR="002E304B" w:rsidRPr="0082294D">
        <w:rPr>
          <w:lang w:val="de-DE"/>
        </w:rPr>
        <w:t>A</w:t>
      </w:r>
      <w:r w:rsidR="002E304B" w:rsidRPr="0082294D">
        <w:rPr>
          <w:lang w:val="de-DE"/>
        </w:rPr>
        <w:t>n</w:t>
      </w:r>
      <w:r w:rsidR="002E304B" w:rsidRPr="0082294D">
        <w:rPr>
          <w:lang w:val="de-DE"/>
        </w:rPr>
        <w:t>schließend</w:t>
      </w:r>
      <w:r w:rsidR="00CC2669" w:rsidRPr="0082294D">
        <w:rPr>
          <w:lang w:val="de-DE"/>
        </w:rPr>
        <w:t xml:space="preserve"> </w:t>
      </w:r>
      <w:r w:rsidR="00B606D5" w:rsidRPr="0082294D">
        <w:rPr>
          <w:lang w:val="de-DE"/>
        </w:rPr>
        <w:t>ist für jede</w:t>
      </w:r>
      <w:r w:rsidR="002E304B" w:rsidRPr="0082294D">
        <w:rPr>
          <w:lang w:val="de-DE"/>
        </w:rPr>
        <w:t xml:space="preserve"> </w:t>
      </w:r>
      <w:r w:rsidRPr="0082294D">
        <w:rPr>
          <w:lang w:val="de-DE"/>
        </w:rPr>
        <w:t>Testeinheit</w:t>
      </w:r>
      <w:r w:rsidR="002E304B" w:rsidRPr="0082294D">
        <w:rPr>
          <w:lang w:val="de-DE"/>
        </w:rPr>
        <w:t xml:space="preserve"> festzulegen</w:t>
      </w:r>
      <w:r w:rsidR="00B606D5" w:rsidRPr="0082294D">
        <w:rPr>
          <w:lang w:val="de-DE"/>
        </w:rPr>
        <w:t>,</w:t>
      </w:r>
      <w:r w:rsidR="002E304B" w:rsidRPr="0082294D">
        <w:rPr>
          <w:lang w:val="de-DE"/>
        </w:rPr>
        <w:t xml:space="preserve"> </w:t>
      </w:r>
      <w:r w:rsidR="002E304B" w:rsidRPr="0082294D">
        <w:rPr>
          <w:i/>
          <w:lang w:val="de-DE"/>
        </w:rPr>
        <w:t>wie</w:t>
      </w:r>
      <w:r w:rsidR="008B622A" w:rsidRPr="0082294D">
        <w:rPr>
          <w:lang w:val="de-DE"/>
        </w:rPr>
        <w:t xml:space="preserve"> </w:t>
      </w:r>
      <w:r w:rsidR="002E304B" w:rsidRPr="0082294D">
        <w:rPr>
          <w:lang w:val="de-DE"/>
        </w:rPr>
        <w:t>– an</w:t>
      </w:r>
      <w:r w:rsidR="00B606D5" w:rsidRPr="0082294D">
        <w:rPr>
          <w:lang w:val="de-DE"/>
        </w:rPr>
        <w:t xml:space="preserve"> H</w:t>
      </w:r>
      <w:r w:rsidR="002E304B" w:rsidRPr="0082294D">
        <w:rPr>
          <w:lang w:val="de-DE"/>
        </w:rPr>
        <w:t>and welcher Techniken – die</w:t>
      </w:r>
      <w:r w:rsidR="00B606D5" w:rsidRPr="0082294D">
        <w:rPr>
          <w:lang w:val="de-DE"/>
        </w:rPr>
        <w:t>se</w:t>
      </w:r>
      <w:r w:rsidR="002E304B" w:rsidRPr="0082294D">
        <w:rPr>
          <w:lang w:val="de-DE"/>
        </w:rPr>
        <w:t xml:space="preserve"> </w:t>
      </w:r>
      <w:r w:rsidRPr="0082294D">
        <w:rPr>
          <w:lang w:val="de-DE"/>
        </w:rPr>
        <w:t>Testeinheit</w:t>
      </w:r>
      <w:r w:rsidR="002E304B" w:rsidRPr="0082294D">
        <w:rPr>
          <w:lang w:val="de-DE"/>
        </w:rPr>
        <w:t xml:space="preserve"> getestet wird</w:t>
      </w:r>
      <w:r w:rsidR="00B606D5" w:rsidRPr="0082294D">
        <w:rPr>
          <w:lang w:val="de-DE"/>
        </w:rPr>
        <w:t>,</w:t>
      </w:r>
      <w:r w:rsidR="002E304B" w:rsidRPr="0082294D">
        <w:rPr>
          <w:lang w:val="de-DE"/>
        </w:rPr>
        <w:t xml:space="preserve"> um der Teststrategie zu entsprechen.</w:t>
      </w:r>
    </w:p>
    <w:p w:rsidR="008B622A" w:rsidRPr="0082294D" w:rsidRDefault="008B622A" w:rsidP="008B622A">
      <w:pPr>
        <w:rPr>
          <w:lang w:val="de-DE"/>
        </w:rPr>
      </w:pPr>
    </w:p>
    <w:p w:rsidR="008B622A" w:rsidRPr="0082294D" w:rsidRDefault="003965A7" w:rsidP="008B622A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2E304B" w:rsidRPr="0082294D">
        <w:rPr>
          <w:color w:val="3366FF"/>
          <w:lang w:val="de-DE"/>
        </w:rPr>
        <w:t>Der Inhalt der unten stehenden Tabelle ist nu</w:t>
      </w:r>
      <w:r w:rsidR="00704A29" w:rsidRPr="0082294D">
        <w:rPr>
          <w:color w:val="3366FF"/>
          <w:lang w:val="de-DE"/>
        </w:rPr>
        <w:t>r</w:t>
      </w:r>
      <w:r w:rsidR="002E304B" w:rsidRPr="0082294D">
        <w:rPr>
          <w:color w:val="3366FF"/>
          <w:lang w:val="de-DE"/>
        </w:rPr>
        <w:t xml:space="preserve"> </w:t>
      </w:r>
      <w:r w:rsidR="00704A29" w:rsidRPr="0082294D">
        <w:rPr>
          <w:color w:val="3366FF"/>
          <w:lang w:val="de-DE"/>
        </w:rPr>
        <w:t xml:space="preserve">ein </w:t>
      </w:r>
      <w:r w:rsidR="002E304B" w:rsidRPr="0082294D">
        <w:rPr>
          <w:color w:val="3366FF"/>
          <w:lang w:val="de-DE"/>
        </w:rPr>
        <w:t>rein</w:t>
      </w:r>
      <w:r w:rsidR="00704A29" w:rsidRPr="0082294D">
        <w:rPr>
          <w:color w:val="3366FF"/>
          <w:lang w:val="de-DE"/>
        </w:rPr>
        <w:t>es</w:t>
      </w:r>
      <w:r w:rsidR="002E304B" w:rsidRPr="0082294D">
        <w:rPr>
          <w:color w:val="3366FF"/>
          <w:lang w:val="de-DE"/>
        </w:rPr>
        <w:t xml:space="preserve"> Beispiel</w:t>
      </w:r>
      <w:r w:rsidRPr="0082294D">
        <w:rPr>
          <w:color w:val="3366FF"/>
          <w:lang w:val="de-DE"/>
        </w:rPr>
        <w:t xml:space="preserve">. </w:t>
      </w:r>
      <w:r w:rsidR="002E304B" w:rsidRPr="0082294D">
        <w:rPr>
          <w:color w:val="3366FF"/>
          <w:lang w:val="de-DE"/>
        </w:rPr>
        <w:t>Das</w:t>
      </w:r>
      <w:r w:rsidRPr="0082294D">
        <w:rPr>
          <w:color w:val="3366FF"/>
          <w:lang w:val="de-DE"/>
        </w:rPr>
        <w:t xml:space="preserve"> </w:t>
      </w:r>
      <w:r w:rsidR="002E304B" w:rsidRPr="0082294D">
        <w:rPr>
          <w:i/>
          <w:color w:val="3366FF"/>
          <w:lang w:val="de-DE"/>
        </w:rPr>
        <w:t>F</w:t>
      </w:r>
      <w:r w:rsidRPr="0082294D">
        <w:rPr>
          <w:i/>
          <w:color w:val="3366FF"/>
          <w:lang w:val="de-DE"/>
        </w:rPr>
        <w:t>ormat</w:t>
      </w:r>
      <w:r w:rsidRPr="0082294D">
        <w:rPr>
          <w:color w:val="3366FF"/>
          <w:lang w:val="de-DE"/>
        </w:rPr>
        <w:t xml:space="preserve"> </w:t>
      </w:r>
      <w:r w:rsidR="002E304B" w:rsidRPr="0082294D">
        <w:rPr>
          <w:color w:val="3366FF"/>
          <w:lang w:val="de-DE"/>
        </w:rPr>
        <w:t>u</w:t>
      </w:r>
      <w:r w:rsidR="002E304B" w:rsidRPr="0082294D">
        <w:rPr>
          <w:color w:val="3366FF"/>
          <w:lang w:val="de-DE"/>
        </w:rPr>
        <w:t>n</w:t>
      </w:r>
      <w:r w:rsidR="002E304B" w:rsidRPr="0082294D">
        <w:rPr>
          <w:color w:val="3366FF"/>
          <w:lang w:val="de-DE"/>
        </w:rPr>
        <w:t>terscheidet sich von denen die im TMap</w:t>
      </w:r>
      <w:r w:rsidR="002E304B" w:rsidRPr="0082294D">
        <w:rPr>
          <w:color w:val="3366FF"/>
          <w:vertAlign w:val="superscript"/>
          <w:lang w:val="de-DE"/>
        </w:rPr>
        <w:t>®</w:t>
      </w:r>
      <w:r w:rsidR="002E304B" w:rsidRPr="0082294D">
        <w:rPr>
          <w:color w:val="3366FF"/>
          <w:lang w:val="de-DE"/>
        </w:rPr>
        <w:t xml:space="preserve"> Next (Kapitel 6) hinterlegt sind. Die Inhalte sind allerdings die Gleichen.</w:t>
      </w:r>
      <w:r w:rsidRPr="0082294D">
        <w:rPr>
          <w:color w:val="3366FF"/>
          <w:lang w:val="de-DE"/>
        </w:rPr>
        <w:t xml:space="preserve"> </w:t>
      </w:r>
      <w:r w:rsidR="002E304B" w:rsidRPr="0082294D">
        <w:rPr>
          <w:color w:val="3366FF"/>
          <w:lang w:val="de-DE"/>
        </w:rPr>
        <w:t xml:space="preserve">Das </w:t>
      </w:r>
      <w:r w:rsidR="00704A29" w:rsidRPr="0082294D">
        <w:rPr>
          <w:color w:val="3366FF"/>
          <w:lang w:val="de-DE"/>
        </w:rPr>
        <w:t>unten</w:t>
      </w:r>
      <w:r w:rsidR="00164C2D">
        <w:rPr>
          <w:color w:val="3366FF"/>
          <w:lang w:val="de-DE"/>
        </w:rPr>
        <w:t xml:space="preserve"> </w:t>
      </w:r>
      <w:r w:rsidR="00704A29" w:rsidRPr="0082294D">
        <w:rPr>
          <w:color w:val="3366FF"/>
          <w:lang w:val="de-DE"/>
        </w:rPr>
        <w:t xml:space="preserve">stehende </w:t>
      </w:r>
      <w:r w:rsidR="002E304B" w:rsidRPr="0082294D">
        <w:rPr>
          <w:color w:val="3366FF"/>
          <w:lang w:val="de-DE"/>
        </w:rPr>
        <w:t>Format wurde ausgewählt</w:t>
      </w:r>
      <w:r w:rsidR="00704A29" w:rsidRPr="0082294D">
        <w:rPr>
          <w:color w:val="3366FF"/>
          <w:lang w:val="de-DE"/>
        </w:rPr>
        <w:t>,</w:t>
      </w:r>
      <w:r w:rsidR="002E304B" w:rsidRPr="0082294D">
        <w:rPr>
          <w:color w:val="3366FF"/>
          <w:lang w:val="de-DE"/>
        </w:rPr>
        <w:t xml:space="preserve"> weil es am besten  zur Strategietabelle vom MTP pa</w:t>
      </w:r>
      <w:r w:rsidR="00164C2D">
        <w:rPr>
          <w:color w:val="3366FF"/>
          <w:lang w:val="de-DE"/>
        </w:rPr>
        <w:t>ss</w:t>
      </w:r>
      <w:r w:rsidR="002E304B" w:rsidRPr="0082294D">
        <w:rPr>
          <w:color w:val="3366FF"/>
          <w:lang w:val="de-DE"/>
        </w:rPr>
        <w:t>t und praktischer ist. Diese Tabelle wu</w:t>
      </w:r>
      <w:r w:rsidR="002E304B" w:rsidRPr="0082294D">
        <w:rPr>
          <w:color w:val="3366FF"/>
          <w:lang w:val="de-DE"/>
        </w:rPr>
        <w:t>r</w:t>
      </w:r>
      <w:r w:rsidR="002E304B" w:rsidRPr="0082294D">
        <w:rPr>
          <w:color w:val="3366FF"/>
          <w:lang w:val="de-DE"/>
        </w:rPr>
        <w:t xml:space="preserve">de </w:t>
      </w:r>
      <w:r w:rsidR="00C647F3" w:rsidRPr="0082294D">
        <w:rPr>
          <w:color w:val="3366FF"/>
          <w:lang w:val="de-DE"/>
        </w:rPr>
        <w:t>in diesem Format im Test(management)</w:t>
      </w:r>
      <w:r w:rsidR="00704A29" w:rsidRPr="0082294D">
        <w:rPr>
          <w:color w:val="3366FF"/>
          <w:lang w:val="de-DE"/>
        </w:rPr>
        <w:t>-</w:t>
      </w:r>
      <w:r w:rsidR="00C647F3" w:rsidRPr="0082294D">
        <w:rPr>
          <w:color w:val="3366FF"/>
          <w:lang w:val="de-DE"/>
        </w:rPr>
        <w:t xml:space="preserve">Schulungsprogramm </w:t>
      </w:r>
      <w:r w:rsidR="002E304B" w:rsidRPr="0082294D">
        <w:rPr>
          <w:color w:val="3366FF"/>
          <w:lang w:val="de-DE"/>
        </w:rPr>
        <w:t>benutzt</w:t>
      </w:r>
      <w:r w:rsidR="00C647F3" w:rsidRPr="0082294D">
        <w:rPr>
          <w:color w:val="3366FF"/>
          <w:lang w:val="de-DE"/>
        </w:rPr>
        <w:t>.</w:t>
      </w:r>
      <w:r w:rsidRPr="0082294D">
        <w:rPr>
          <w:color w:val="3366FF"/>
          <w:lang w:val="de-DE"/>
        </w:rPr>
        <w:t xml:space="preserve"> &gt;&gt;</w:t>
      </w:r>
    </w:p>
    <w:p w:rsidR="008B622A" w:rsidRPr="0082294D" w:rsidRDefault="008B622A" w:rsidP="008B622A">
      <w:pPr>
        <w:rPr>
          <w:lang w:val="de-DE"/>
        </w:rPr>
      </w:pPr>
    </w:p>
    <w:tbl>
      <w:tblPr>
        <w:tblW w:w="8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8"/>
        <w:gridCol w:w="990"/>
        <w:gridCol w:w="990"/>
        <w:gridCol w:w="2160"/>
        <w:gridCol w:w="2811"/>
      </w:tblGrid>
      <w:tr w:rsidR="008B622A" w:rsidRPr="0082294D">
        <w:tc>
          <w:tcPr>
            <w:tcW w:w="1728" w:type="dxa"/>
            <w:shd w:val="pct10" w:color="auto" w:fill="FFFFFF"/>
          </w:tcPr>
          <w:p w:rsidR="008B622A" w:rsidRPr="0082294D" w:rsidRDefault="00F471A9" w:rsidP="008A558C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Qualitätsmer</w:t>
            </w:r>
            <w:r w:rsidRPr="0082294D">
              <w:rPr>
                <w:b/>
                <w:sz w:val="16"/>
                <w:szCs w:val="16"/>
                <w:lang w:val="de-DE"/>
              </w:rPr>
              <w:t>k</w:t>
            </w:r>
            <w:r w:rsidRPr="0082294D">
              <w:rPr>
                <w:b/>
                <w:sz w:val="16"/>
                <w:szCs w:val="16"/>
                <w:lang w:val="de-DE"/>
              </w:rPr>
              <w:t>mal</w:t>
            </w:r>
            <w:r w:rsidR="00A425F7" w:rsidRPr="0082294D">
              <w:rPr>
                <w:b/>
                <w:sz w:val="16"/>
                <w:szCs w:val="16"/>
                <w:lang w:val="de-DE"/>
              </w:rPr>
              <w:t xml:space="preserve"> </w:t>
            </w:r>
            <w:r w:rsidR="008B622A" w:rsidRPr="0082294D">
              <w:rPr>
                <w:b/>
                <w:sz w:val="16"/>
                <w:szCs w:val="16"/>
                <w:lang w:val="de-DE"/>
              </w:rPr>
              <w:t>/</w:t>
            </w:r>
            <w:r w:rsidR="00A425F7" w:rsidRPr="0082294D">
              <w:rPr>
                <w:b/>
                <w:sz w:val="16"/>
                <w:szCs w:val="16"/>
                <w:lang w:val="de-DE"/>
              </w:rPr>
              <w:t xml:space="preserve"> </w:t>
            </w:r>
            <w:r w:rsidR="008A558C" w:rsidRPr="0082294D">
              <w:rPr>
                <w:b/>
                <w:sz w:val="16"/>
                <w:szCs w:val="16"/>
                <w:lang w:val="de-DE"/>
              </w:rPr>
              <w:t>O</w:t>
            </w:r>
            <w:r w:rsidR="00C647F3" w:rsidRPr="0082294D">
              <w:rPr>
                <w:b/>
                <w:sz w:val="16"/>
                <w:szCs w:val="16"/>
                <w:lang w:val="de-DE"/>
              </w:rPr>
              <w:t>bjek</w:t>
            </w:r>
            <w:r w:rsidR="008B622A" w:rsidRPr="0082294D">
              <w:rPr>
                <w:b/>
                <w:sz w:val="16"/>
                <w:szCs w:val="16"/>
                <w:lang w:val="de-DE"/>
              </w:rPr>
              <w:t>t</w:t>
            </w:r>
          </w:p>
        </w:tc>
        <w:tc>
          <w:tcPr>
            <w:tcW w:w="990" w:type="dxa"/>
            <w:shd w:val="pct10" w:color="auto" w:fill="FFFFFF"/>
          </w:tcPr>
          <w:p w:rsidR="008B622A" w:rsidRPr="0082294D" w:rsidRDefault="008B622A" w:rsidP="008B622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PRA-RK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pct10" w:color="auto" w:fill="FFFFFF"/>
          </w:tcPr>
          <w:p w:rsidR="008B622A" w:rsidRPr="0082294D" w:rsidRDefault="008B622A" w:rsidP="008A558C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&lt;</w:t>
            </w:r>
            <w:r w:rsidR="00192380" w:rsidRPr="0082294D">
              <w:rPr>
                <w:b/>
                <w:sz w:val="16"/>
                <w:szCs w:val="16"/>
                <w:lang w:val="de-DE"/>
              </w:rPr>
              <w:t>Tes</w:t>
            </w:r>
            <w:r w:rsidR="00192380" w:rsidRPr="0082294D">
              <w:rPr>
                <w:b/>
                <w:sz w:val="16"/>
                <w:szCs w:val="16"/>
                <w:lang w:val="de-DE"/>
              </w:rPr>
              <w:t>t</w:t>
            </w:r>
            <w:r w:rsidR="00192380" w:rsidRPr="0082294D">
              <w:rPr>
                <w:b/>
                <w:sz w:val="16"/>
                <w:szCs w:val="16"/>
                <w:lang w:val="de-DE"/>
              </w:rPr>
              <w:t>stufe</w:t>
            </w:r>
            <w:r w:rsidRPr="0082294D">
              <w:rPr>
                <w:b/>
                <w:sz w:val="16"/>
                <w:szCs w:val="16"/>
                <w:lang w:val="de-DE"/>
              </w:rPr>
              <w:t>&gt;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pct10" w:color="auto" w:fill="FFFFFF"/>
          </w:tcPr>
          <w:p w:rsidR="008B622A" w:rsidRPr="0082294D" w:rsidRDefault="002967D1" w:rsidP="008A558C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Testart</w:t>
            </w:r>
          </w:p>
        </w:tc>
        <w:tc>
          <w:tcPr>
            <w:tcW w:w="2811" w:type="dxa"/>
            <w:tcBorders>
              <w:left w:val="single" w:sz="4" w:space="0" w:color="auto"/>
            </w:tcBorders>
            <w:shd w:val="pct10" w:color="auto" w:fill="FFFFFF"/>
          </w:tcPr>
          <w:p w:rsidR="008B622A" w:rsidRPr="0082294D" w:rsidRDefault="002967D1" w:rsidP="00704A29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Testeinheiten</w:t>
            </w:r>
            <w:r w:rsidR="008B622A" w:rsidRPr="0082294D">
              <w:rPr>
                <w:b/>
                <w:sz w:val="16"/>
                <w:szCs w:val="16"/>
                <w:lang w:val="de-DE"/>
              </w:rPr>
              <w:t xml:space="preserve"> </w:t>
            </w:r>
            <w:r w:rsidR="00A425F7" w:rsidRPr="0082294D">
              <w:rPr>
                <w:b/>
                <w:sz w:val="16"/>
                <w:szCs w:val="16"/>
                <w:lang w:val="de-DE"/>
              </w:rPr>
              <w:t>/</w:t>
            </w:r>
            <w:r w:rsidR="008B622A" w:rsidRPr="0082294D">
              <w:rPr>
                <w:b/>
                <w:sz w:val="16"/>
                <w:szCs w:val="16"/>
                <w:lang w:val="de-DE"/>
              </w:rPr>
              <w:t xml:space="preserve"> Techni</w:t>
            </w:r>
            <w:r w:rsidR="00C647F3" w:rsidRPr="0082294D">
              <w:rPr>
                <w:b/>
                <w:sz w:val="16"/>
                <w:szCs w:val="16"/>
                <w:lang w:val="de-DE"/>
              </w:rPr>
              <w:t>ken</w:t>
            </w:r>
          </w:p>
        </w:tc>
      </w:tr>
      <w:tr w:rsidR="008B622A" w:rsidRPr="0082294D">
        <w:tc>
          <w:tcPr>
            <w:tcW w:w="1728" w:type="dxa"/>
          </w:tcPr>
          <w:p w:rsidR="008B622A" w:rsidRPr="0082294D" w:rsidRDefault="00FC6AA9" w:rsidP="008A558C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Funk</w:t>
            </w:r>
            <w:r w:rsidR="008B622A" w:rsidRPr="0082294D">
              <w:rPr>
                <w:sz w:val="16"/>
                <w:szCs w:val="16"/>
                <w:lang w:val="de-DE"/>
              </w:rPr>
              <w:t>tionalit</w:t>
            </w:r>
            <w:r w:rsidR="00C647F3" w:rsidRPr="0082294D">
              <w:rPr>
                <w:sz w:val="16"/>
                <w:szCs w:val="16"/>
                <w:lang w:val="de-DE"/>
              </w:rPr>
              <w:t>ät</w:t>
            </w:r>
          </w:p>
        </w:tc>
        <w:tc>
          <w:tcPr>
            <w:tcW w:w="990" w:type="dxa"/>
          </w:tcPr>
          <w:p w:rsidR="008B622A" w:rsidRPr="0082294D" w:rsidRDefault="008B622A" w:rsidP="008B622A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</w:tr>
      <w:tr w:rsidR="008B622A" w:rsidRPr="0082294D">
        <w:tc>
          <w:tcPr>
            <w:tcW w:w="1728" w:type="dxa"/>
          </w:tcPr>
          <w:p w:rsidR="008B622A" w:rsidRPr="0082294D" w:rsidRDefault="008B622A" w:rsidP="008A558C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 xml:space="preserve">- </w:t>
            </w:r>
            <w:r w:rsidR="0069764F" w:rsidRPr="0082294D">
              <w:rPr>
                <w:sz w:val="16"/>
                <w:szCs w:val="16"/>
                <w:lang w:val="de-DE"/>
              </w:rPr>
              <w:t>Teil</w:t>
            </w:r>
            <w:r w:rsidRPr="0082294D">
              <w:rPr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990" w:type="dxa"/>
          </w:tcPr>
          <w:p w:rsidR="008B622A" w:rsidRPr="0082294D" w:rsidRDefault="008B622A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t xml:space="preserve">/ </w:t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t xml:space="preserve">/ </w:t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sym w:font="Wingdings 2" w:char="F098"/>
            </w:r>
            <w:r w:rsidRPr="0082294D">
              <w:rPr>
                <w:sz w:val="16"/>
                <w:lang w:val="de-DE"/>
              </w:rPr>
              <w:t>/S/ I&gt;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B622A" w:rsidRPr="0082294D" w:rsidRDefault="003965A7" w:rsidP="008A558C">
            <w:pPr>
              <w:rPr>
                <w:color w:val="3366FF"/>
                <w:sz w:val="16"/>
                <w:szCs w:val="16"/>
                <w:lang w:val="de-DE"/>
              </w:rPr>
            </w:pPr>
            <w:r w:rsidRPr="0082294D">
              <w:rPr>
                <w:color w:val="3366FF"/>
                <w:sz w:val="16"/>
                <w:szCs w:val="16"/>
                <w:lang w:val="de-DE"/>
              </w:rPr>
              <w:t>&lt;&lt;</w:t>
            </w:r>
            <w:r w:rsidR="00C647F3" w:rsidRPr="0082294D">
              <w:rPr>
                <w:color w:val="3366FF"/>
                <w:sz w:val="16"/>
                <w:szCs w:val="16"/>
                <w:lang w:val="de-DE"/>
              </w:rPr>
              <w:t>Funktionaler Test</w:t>
            </w:r>
            <w:r w:rsidRPr="0082294D">
              <w:rPr>
                <w:color w:val="3366FF"/>
                <w:sz w:val="16"/>
                <w:szCs w:val="16"/>
                <w:lang w:val="de-DE"/>
              </w:rPr>
              <w:t>&gt;&gt;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704A29" w:rsidRPr="0082294D">
              <w:rPr>
                <w:sz w:val="16"/>
                <w:szCs w:val="16"/>
                <w:lang w:val="de-DE"/>
              </w:rPr>
              <w:t>TE</w:t>
            </w:r>
            <w:r w:rsidRPr="0082294D">
              <w:rPr>
                <w:sz w:val="16"/>
                <w:szCs w:val="16"/>
                <w:lang w:val="de-DE"/>
              </w:rPr>
              <w:t xml:space="preserve"> 1: </w:t>
            </w:r>
            <w:r w:rsidR="00FC6AA9" w:rsidRPr="0082294D">
              <w:rPr>
                <w:sz w:val="16"/>
                <w:szCs w:val="16"/>
                <w:lang w:val="de-DE"/>
              </w:rPr>
              <w:t>DKT</w:t>
            </w:r>
          </w:p>
          <w:p w:rsidR="008B622A" w:rsidRPr="0082294D" w:rsidRDefault="00704A29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TE</w:t>
            </w:r>
            <w:r w:rsidR="008B622A" w:rsidRPr="0082294D">
              <w:rPr>
                <w:sz w:val="16"/>
                <w:szCs w:val="16"/>
                <w:lang w:val="de-DE"/>
              </w:rPr>
              <w:t xml:space="preserve"> 2: </w:t>
            </w:r>
            <w:r w:rsidR="00FC6AA9" w:rsidRPr="0082294D">
              <w:rPr>
                <w:sz w:val="16"/>
                <w:szCs w:val="16"/>
                <w:lang w:val="de-DE"/>
              </w:rPr>
              <w:t>EVT</w:t>
            </w:r>
          </w:p>
          <w:p w:rsidR="008B622A" w:rsidRPr="0082294D" w:rsidRDefault="00704A29" w:rsidP="00313F03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TE</w:t>
            </w:r>
            <w:r w:rsidR="008B622A" w:rsidRPr="0082294D">
              <w:rPr>
                <w:sz w:val="16"/>
                <w:szCs w:val="16"/>
                <w:lang w:val="de-DE"/>
              </w:rPr>
              <w:t xml:space="preserve"> 3: SYN, SEM&gt;</w:t>
            </w:r>
          </w:p>
        </w:tc>
      </w:tr>
      <w:tr w:rsidR="008B622A" w:rsidRPr="0082294D">
        <w:tc>
          <w:tcPr>
            <w:tcW w:w="1728" w:type="dxa"/>
          </w:tcPr>
          <w:p w:rsidR="008B622A" w:rsidRPr="0082294D" w:rsidRDefault="008B622A" w:rsidP="008A558C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 xml:space="preserve">- </w:t>
            </w:r>
            <w:r w:rsidR="0069764F" w:rsidRPr="0082294D">
              <w:rPr>
                <w:sz w:val="16"/>
                <w:szCs w:val="16"/>
                <w:lang w:val="de-DE"/>
              </w:rPr>
              <w:t>Teil</w:t>
            </w:r>
            <w:r w:rsidRPr="0082294D">
              <w:rPr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990" w:type="dxa"/>
          </w:tcPr>
          <w:p w:rsidR="008B622A" w:rsidRPr="0082294D" w:rsidRDefault="008B622A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B622A" w:rsidRPr="0082294D" w:rsidRDefault="003965A7" w:rsidP="008A558C">
            <w:pPr>
              <w:rPr>
                <w:color w:val="3366FF"/>
                <w:sz w:val="16"/>
                <w:szCs w:val="16"/>
                <w:lang w:val="de-DE"/>
              </w:rPr>
            </w:pPr>
            <w:r w:rsidRPr="0082294D">
              <w:rPr>
                <w:color w:val="3366FF"/>
                <w:sz w:val="16"/>
                <w:szCs w:val="16"/>
                <w:lang w:val="de-DE"/>
              </w:rPr>
              <w:t>&lt;&lt;</w:t>
            </w:r>
            <w:r w:rsidR="00C647F3" w:rsidRPr="0082294D">
              <w:rPr>
                <w:color w:val="3366FF"/>
                <w:sz w:val="16"/>
                <w:szCs w:val="16"/>
                <w:lang w:val="de-DE"/>
              </w:rPr>
              <w:t>Funktionaler Test</w:t>
            </w:r>
            <w:r w:rsidRPr="0082294D">
              <w:rPr>
                <w:color w:val="3366FF"/>
                <w:sz w:val="16"/>
                <w:szCs w:val="16"/>
                <w:lang w:val="de-DE"/>
              </w:rPr>
              <w:t>&gt;&gt;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622A" w:rsidRPr="0082294D" w:rsidRDefault="008B622A" w:rsidP="00313F03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704A29" w:rsidRPr="0082294D">
              <w:rPr>
                <w:sz w:val="16"/>
                <w:szCs w:val="16"/>
                <w:lang w:val="de-DE"/>
              </w:rPr>
              <w:t>TE</w:t>
            </w:r>
            <w:r w:rsidRPr="0082294D">
              <w:rPr>
                <w:sz w:val="16"/>
                <w:szCs w:val="16"/>
                <w:lang w:val="de-DE"/>
              </w:rPr>
              <w:t xml:space="preserve"> 4: ET&gt;</w:t>
            </w:r>
          </w:p>
        </w:tc>
      </w:tr>
      <w:tr w:rsidR="008B622A" w:rsidRPr="0082294D">
        <w:tc>
          <w:tcPr>
            <w:tcW w:w="1728" w:type="dxa"/>
          </w:tcPr>
          <w:p w:rsidR="008B622A" w:rsidRPr="0082294D" w:rsidRDefault="008B622A" w:rsidP="008A558C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 xml:space="preserve">- </w:t>
            </w:r>
            <w:r w:rsidR="0069764F" w:rsidRPr="0082294D">
              <w:rPr>
                <w:sz w:val="16"/>
                <w:szCs w:val="16"/>
                <w:lang w:val="de-DE"/>
              </w:rPr>
              <w:t>Teil</w:t>
            </w:r>
            <w:r w:rsidRPr="0082294D">
              <w:rPr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990" w:type="dxa"/>
          </w:tcPr>
          <w:p w:rsidR="008B622A" w:rsidRPr="0082294D" w:rsidRDefault="008B622A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B622A" w:rsidRPr="0082294D" w:rsidRDefault="003965A7" w:rsidP="008A558C">
            <w:pPr>
              <w:rPr>
                <w:color w:val="3366FF"/>
                <w:sz w:val="16"/>
                <w:szCs w:val="16"/>
                <w:lang w:val="de-DE"/>
              </w:rPr>
            </w:pPr>
            <w:r w:rsidRPr="0082294D">
              <w:rPr>
                <w:color w:val="3366FF"/>
                <w:sz w:val="16"/>
                <w:szCs w:val="16"/>
                <w:lang w:val="de-DE"/>
              </w:rPr>
              <w:t>&lt;&lt;</w:t>
            </w:r>
            <w:r w:rsidR="00C647F3" w:rsidRPr="0082294D">
              <w:rPr>
                <w:color w:val="3366FF"/>
                <w:sz w:val="16"/>
                <w:szCs w:val="16"/>
                <w:lang w:val="de-DE"/>
              </w:rPr>
              <w:t>Integrationstest</w:t>
            </w:r>
            <w:r w:rsidRPr="0082294D">
              <w:rPr>
                <w:color w:val="3366FF"/>
                <w:sz w:val="16"/>
                <w:szCs w:val="16"/>
                <w:lang w:val="de-DE"/>
              </w:rPr>
              <w:t>&gt;&gt;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622A" w:rsidRPr="0082294D" w:rsidRDefault="008B622A" w:rsidP="00313F03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704A29" w:rsidRPr="0082294D">
              <w:rPr>
                <w:sz w:val="16"/>
                <w:szCs w:val="16"/>
                <w:lang w:val="de-DE"/>
              </w:rPr>
              <w:t>TE</w:t>
            </w:r>
            <w:r w:rsidRPr="0082294D">
              <w:rPr>
                <w:sz w:val="16"/>
                <w:szCs w:val="16"/>
                <w:lang w:val="de-DE"/>
              </w:rPr>
              <w:t xml:space="preserve"> 5: </w:t>
            </w:r>
            <w:r w:rsidR="00FC6AA9" w:rsidRPr="0082294D">
              <w:rPr>
                <w:color w:val="000000"/>
                <w:sz w:val="16"/>
                <w:lang w:val="de-DE"/>
              </w:rPr>
              <w:t>DZT</w:t>
            </w:r>
            <w:r w:rsidR="00F0130A" w:rsidRPr="0082294D">
              <w:rPr>
                <w:sz w:val="16"/>
                <w:szCs w:val="16"/>
                <w:lang w:val="de-DE"/>
              </w:rPr>
              <w:t xml:space="preserve"> </w:t>
            </w:r>
            <w:r w:rsidRPr="0082294D">
              <w:rPr>
                <w:sz w:val="16"/>
                <w:szCs w:val="16"/>
                <w:lang w:val="de-DE"/>
              </w:rPr>
              <w:t>&gt;</w:t>
            </w:r>
          </w:p>
        </w:tc>
      </w:tr>
      <w:tr w:rsidR="008B622A" w:rsidRPr="0082294D">
        <w:tc>
          <w:tcPr>
            <w:tcW w:w="1728" w:type="dxa"/>
          </w:tcPr>
          <w:p w:rsidR="008B622A" w:rsidRPr="0082294D" w:rsidRDefault="008B622A" w:rsidP="008A558C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- total</w:t>
            </w:r>
          </w:p>
        </w:tc>
        <w:tc>
          <w:tcPr>
            <w:tcW w:w="990" w:type="dxa"/>
          </w:tcPr>
          <w:p w:rsidR="008B622A" w:rsidRPr="0082294D" w:rsidRDefault="008B622A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B622A" w:rsidRPr="0082294D" w:rsidRDefault="003965A7" w:rsidP="008A558C">
            <w:pPr>
              <w:rPr>
                <w:color w:val="3366FF"/>
                <w:sz w:val="16"/>
                <w:szCs w:val="16"/>
                <w:lang w:val="de-DE"/>
              </w:rPr>
            </w:pPr>
            <w:r w:rsidRPr="0082294D">
              <w:rPr>
                <w:color w:val="3366FF"/>
                <w:sz w:val="16"/>
                <w:szCs w:val="16"/>
                <w:lang w:val="de-DE"/>
              </w:rPr>
              <w:t>&lt;&lt;</w:t>
            </w:r>
            <w:r w:rsidR="00C647F3" w:rsidRPr="0082294D">
              <w:rPr>
                <w:color w:val="3366FF"/>
                <w:sz w:val="16"/>
                <w:szCs w:val="16"/>
                <w:lang w:val="de-DE"/>
              </w:rPr>
              <w:t>Regressionstest</w:t>
            </w:r>
            <w:r w:rsidRPr="0082294D">
              <w:rPr>
                <w:color w:val="3366FF"/>
                <w:sz w:val="16"/>
                <w:szCs w:val="16"/>
                <w:lang w:val="de-DE"/>
              </w:rPr>
              <w:t>&gt;&gt;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622A" w:rsidRPr="0082294D" w:rsidRDefault="008B622A" w:rsidP="00704A29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704A29" w:rsidRPr="0082294D">
              <w:rPr>
                <w:sz w:val="16"/>
                <w:szCs w:val="16"/>
                <w:lang w:val="de-DE"/>
              </w:rPr>
              <w:t>TE</w:t>
            </w:r>
            <w:r w:rsidR="00F0130A" w:rsidRPr="0082294D">
              <w:rPr>
                <w:sz w:val="16"/>
                <w:szCs w:val="16"/>
                <w:lang w:val="de-DE"/>
              </w:rPr>
              <w:t xml:space="preserve"> 6: </w:t>
            </w:r>
            <w:r w:rsidR="00C647F3" w:rsidRPr="0082294D">
              <w:rPr>
                <w:sz w:val="16"/>
                <w:szCs w:val="16"/>
                <w:lang w:val="de-DE"/>
              </w:rPr>
              <w:t>Auswahl des richtigen Pfades</w:t>
            </w:r>
            <w:r w:rsidRPr="0082294D">
              <w:rPr>
                <w:sz w:val="16"/>
                <w:szCs w:val="16"/>
                <w:lang w:val="de-DE"/>
              </w:rPr>
              <w:t xml:space="preserve"> </w:t>
            </w:r>
            <w:r w:rsidR="00C647F3" w:rsidRPr="0082294D">
              <w:rPr>
                <w:sz w:val="16"/>
                <w:szCs w:val="16"/>
                <w:lang w:val="de-DE"/>
              </w:rPr>
              <w:t>von</w:t>
            </w:r>
            <w:r w:rsidRPr="0082294D">
              <w:rPr>
                <w:sz w:val="16"/>
                <w:szCs w:val="16"/>
                <w:lang w:val="de-DE"/>
              </w:rPr>
              <w:t xml:space="preserve"> </w:t>
            </w:r>
            <w:r w:rsidR="00704A29" w:rsidRPr="0082294D">
              <w:rPr>
                <w:sz w:val="16"/>
                <w:szCs w:val="16"/>
                <w:lang w:val="de-DE"/>
              </w:rPr>
              <w:t>TE</w:t>
            </w:r>
            <w:r w:rsidRPr="0082294D">
              <w:rPr>
                <w:sz w:val="16"/>
                <w:szCs w:val="16"/>
                <w:lang w:val="de-DE"/>
              </w:rPr>
              <w:t xml:space="preserve"> 1 </w:t>
            </w:r>
            <w:r w:rsidR="00C647F3" w:rsidRPr="0082294D">
              <w:rPr>
                <w:sz w:val="16"/>
                <w:szCs w:val="16"/>
                <w:lang w:val="de-DE"/>
              </w:rPr>
              <w:t>bis</w:t>
            </w:r>
            <w:r w:rsidRPr="0082294D">
              <w:rPr>
                <w:sz w:val="16"/>
                <w:szCs w:val="16"/>
                <w:lang w:val="de-DE"/>
              </w:rPr>
              <w:t xml:space="preserve"> </w:t>
            </w:r>
            <w:r w:rsidR="00704A29" w:rsidRPr="0082294D">
              <w:rPr>
                <w:sz w:val="16"/>
                <w:szCs w:val="16"/>
                <w:lang w:val="de-DE"/>
              </w:rPr>
              <w:t>TE</w:t>
            </w:r>
            <w:r w:rsidRPr="0082294D">
              <w:rPr>
                <w:sz w:val="16"/>
                <w:szCs w:val="16"/>
                <w:lang w:val="de-DE"/>
              </w:rPr>
              <w:t xml:space="preserve"> 5 + </w:t>
            </w:r>
            <w:r w:rsidR="00C647F3" w:rsidRPr="0082294D">
              <w:rPr>
                <w:sz w:val="16"/>
                <w:szCs w:val="16"/>
                <w:lang w:val="de-DE"/>
              </w:rPr>
              <w:t>Auswahl de</w:t>
            </w:r>
            <w:r w:rsidR="00704A29" w:rsidRPr="0082294D">
              <w:rPr>
                <w:sz w:val="16"/>
                <w:szCs w:val="16"/>
                <w:lang w:val="de-DE"/>
              </w:rPr>
              <w:t>r</w:t>
            </w:r>
            <w:r w:rsidR="00C647F3" w:rsidRPr="0082294D">
              <w:rPr>
                <w:sz w:val="16"/>
                <w:szCs w:val="16"/>
                <w:lang w:val="de-DE"/>
              </w:rPr>
              <w:t xml:space="preserve"> richtigen Pfade des</w:t>
            </w:r>
            <w:r w:rsidR="00A425F7" w:rsidRPr="0082294D">
              <w:rPr>
                <w:sz w:val="16"/>
                <w:szCs w:val="16"/>
                <w:lang w:val="de-DE"/>
              </w:rPr>
              <w:t xml:space="preserve"> </w:t>
            </w:r>
            <w:r w:rsidR="00704A29" w:rsidRPr="0082294D">
              <w:rPr>
                <w:sz w:val="16"/>
                <w:szCs w:val="16"/>
                <w:lang w:val="de-DE"/>
              </w:rPr>
              <w:t>vorhergehenden</w:t>
            </w:r>
            <w:r w:rsidR="00A425F7" w:rsidRPr="0082294D">
              <w:rPr>
                <w:sz w:val="16"/>
                <w:szCs w:val="16"/>
                <w:lang w:val="de-DE"/>
              </w:rPr>
              <w:t xml:space="preserve"> </w:t>
            </w:r>
            <w:r w:rsidR="00C647F3" w:rsidRPr="0082294D">
              <w:rPr>
                <w:sz w:val="16"/>
                <w:szCs w:val="16"/>
                <w:lang w:val="de-DE"/>
              </w:rPr>
              <w:t>R</w:t>
            </w:r>
            <w:r w:rsidRPr="0082294D">
              <w:rPr>
                <w:sz w:val="16"/>
                <w:szCs w:val="16"/>
                <w:lang w:val="de-DE"/>
              </w:rPr>
              <w:t>eleases&gt;</w:t>
            </w:r>
          </w:p>
        </w:tc>
      </w:tr>
      <w:tr w:rsidR="008B622A" w:rsidRPr="0082294D">
        <w:tc>
          <w:tcPr>
            <w:tcW w:w="1728" w:type="dxa"/>
          </w:tcPr>
          <w:p w:rsidR="008B622A" w:rsidRPr="0082294D" w:rsidRDefault="00C647F3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Benutzerfreun</w:t>
            </w:r>
            <w:r w:rsidRPr="0082294D">
              <w:rPr>
                <w:sz w:val="16"/>
                <w:szCs w:val="16"/>
                <w:lang w:val="de-DE"/>
              </w:rPr>
              <w:t>d</w:t>
            </w:r>
            <w:r w:rsidRPr="0082294D">
              <w:rPr>
                <w:sz w:val="16"/>
                <w:szCs w:val="16"/>
                <w:lang w:val="de-DE"/>
              </w:rPr>
              <w:t>lichkeit</w:t>
            </w:r>
          </w:p>
        </w:tc>
        <w:tc>
          <w:tcPr>
            <w:tcW w:w="990" w:type="dxa"/>
          </w:tcPr>
          <w:p w:rsidR="008B622A" w:rsidRPr="0082294D" w:rsidRDefault="008B622A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B622A" w:rsidRPr="0082294D" w:rsidRDefault="003965A7" w:rsidP="008B622A">
            <w:pPr>
              <w:rPr>
                <w:color w:val="3366FF"/>
                <w:sz w:val="16"/>
                <w:szCs w:val="16"/>
                <w:lang w:val="de-DE"/>
              </w:rPr>
            </w:pPr>
            <w:r w:rsidRPr="0082294D">
              <w:rPr>
                <w:color w:val="3366FF"/>
                <w:sz w:val="16"/>
                <w:szCs w:val="16"/>
                <w:lang w:val="de-DE"/>
              </w:rPr>
              <w:t>&lt;&lt;</w:t>
            </w:r>
            <w:r w:rsidR="00C647F3" w:rsidRPr="0082294D">
              <w:rPr>
                <w:color w:val="3366FF"/>
                <w:sz w:val="16"/>
                <w:szCs w:val="16"/>
                <w:lang w:val="de-DE"/>
              </w:rPr>
              <w:t>Nutzbarkeitstest</w:t>
            </w:r>
            <w:r w:rsidRPr="0082294D">
              <w:rPr>
                <w:color w:val="3366FF"/>
                <w:sz w:val="16"/>
                <w:szCs w:val="16"/>
                <w:lang w:val="de-DE"/>
              </w:rPr>
              <w:t>&gt;&gt;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622A" w:rsidRPr="0082294D" w:rsidRDefault="008B622A" w:rsidP="00313F03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704A29" w:rsidRPr="0082294D">
              <w:rPr>
                <w:sz w:val="16"/>
                <w:szCs w:val="16"/>
                <w:lang w:val="de-DE"/>
              </w:rPr>
              <w:t>TE</w:t>
            </w:r>
            <w:r w:rsidRPr="0082294D">
              <w:rPr>
                <w:sz w:val="16"/>
                <w:szCs w:val="16"/>
                <w:lang w:val="de-DE"/>
              </w:rPr>
              <w:t xml:space="preserve"> 7: SUMI&gt;</w:t>
            </w:r>
          </w:p>
        </w:tc>
      </w:tr>
      <w:tr w:rsidR="008B622A" w:rsidRPr="0082294D">
        <w:tc>
          <w:tcPr>
            <w:tcW w:w="1728" w:type="dxa"/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Performance</w:t>
            </w:r>
          </w:p>
        </w:tc>
        <w:tc>
          <w:tcPr>
            <w:tcW w:w="990" w:type="dxa"/>
          </w:tcPr>
          <w:p w:rsidR="008B622A" w:rsidRPr="0082294D" w:rsidRDefault="008B622A" w:rsidP="008B622A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B622A" w:rsidRPr="0082294D" w:rsidRDefault="008B622A" w:rsidP="008B622A">
            <w:pPr>
              <w:rPr>
                <w:color w:val="3366FF"/>
                <w:sz w:val="16"/>
                <w:szCs w:val="16"/>
                <w:lang w:val="de-DE"/>
              </w:rPr>
            </w:pP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</w:tr>
      <w:tr w:rsidR="008B622A" w:rsidRPr="0082294D">
        <w:tc>
          <w:tcPr>
            <w:tcW w:w="1728" w:type="dxa"/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- online</w:t>
            </w:r>
          </w:p>
        </w:tc>
        <w:tc>
          <w:tcPr>
            <w:tcW w:w="990" w:type="dxa"/>
          </w:tcPr>
          <w:p w:rsidR="008B622A" w:rsidRPr="0082294D" w:rsidRDefault="008B622A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B622A" w:rsidRPr="0082294D" w:rsidRDefault="003965A7" w:rsidP="008B622A">
            <w:pPr>
              <w:rPr>
                <w:color w:val="3366FF"/>
                <w:sz w:val="16"/>
                <w:szCs w:val="16"/>
                <w:lang w:val="de-DE"/>
              </w:rPr>
            </w:pPr>
            <w:r w:rsidRPr="0082294D">
              <w:rPr>
                <w:color w:val="3366FF"/>
                <w:sz w:val="16"/>
                <w:szCs w:val="16"/>
                <w:lang w:val="de-DE"/>
              </w:rPr>
              <w:t>&lt;&lt;</w:t>
            </w:r>
            <w:r w:rsidR="00C647F3" w:rsidRPr="0082294D">
              <w:rPr>
                <w:color w:val="3366FF"/>
                <w:sz w:val="16"/>
                <w:szCs w:val="16"/>
                <w:lang w:val="de-DE"/>
              </w:rPr>
              <w:t>Performancetest</w:t>
            </w:r>
            <w:r w:rsidRPr="0082294D">
              <w:rPr>
                <w:color w:val="3366FF"/>
                <w:sz w:val="16"/>
                <w:szCs w:val="16"/>
                <w:lang w:val="de-DE"/>
              </w:rPr>
              <w:t>&gt;&gt;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622A" w:rsidRPr="0082294D" w:rsidRDefault="00313F03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704A29" w:rsidRPr="0082294D">
              <w:rPr>
                <w:sz w:val="16"/>
                <w:szCs w:val="16"/>
                <w:lang w:val="de-DE"/>
              </w:rPr>
              <w:t>TE</w:t>
            </w:r>
            <w:r w:rsidR="008B622A" w:rsidRPr="0082294D">
              <w:rPr>
                <w:sz w:val="16"/>
                <w:szCs w:val="16"/>
                <w:lang w:val="de-DE"/>
              </w:rPr>
              <w:t xml:space="preserve"> 8: RLT&gt;</w:t>
            </w:r>
          </w:p>
        </w:tc>
      </w:tr>
      <w:tr w:rsidR="008B622A" w:rsidRPr="0082294D">
        <w:tc>
          <w:tcPr>
            <w:tcW w:w="1728" w:type="dxa"/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- batch</w:t>
            </w:r>
          </w:p>
        </w:tc>
        <w:tc>
          <w:tcPr>
            <w:tcW w:w="990" w:type="dxa"/>
          </w:tcPr>
          <w:p w:rsidR="008B622A" w:rsidRPr="0082294D" w:rsidRDefault="008B622A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B622A" w:rsidRPr="0082294D" w:rsidRDefault="003965A7" w:rsidP="008B622A">
            <w:pPr>
              <w:rPr>
                <w:color w:val="3366FF"/>
                <w:sz w:val="16"/>
                <w:szCs w:val="16"/>
                <w:lang w:val="de-DE"/>
              </w:rPr>
            </w:pPr>
            <w:r w:rsidRPr="0082294D">
              <w:rPr>
                <w:color w:val="3366FF"/>
                <w:sz w:val="16"/>
                <w:szCs w:val="16"/>
                <w:lang w:val="de-DE"/>
              </w:rPr>
              <w:t>&lt;&lt;</w:t>
            </w:r>
            <w:r w:rsidR="00C647F3" w:rsidRPr="0082294D">
              <w:rPr>
                <w:color w:val="3366FF"/>
                <w:sz w:val="16"/>
                <w:szCs w:val="16"/>
                <w:lang w:val="de-DE"/>
              </w:rPr>
              <w:t>Performancetest</w:t>
            </w:r>
            <w:r w:rsidRPr="0082294D">
              <w:rPr>
                <w:color w:val="3366FF"/>
                <w:sz w:val="16"/>
                <w:szCs w:val="16"/>
                <w:lang w:val="de-DE"/>
              </w:rPr>
              <w:t>&gt;&gt;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622A" w:rsidRPr="0082294D" w:rsidRDefault="00313F03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704A29" w:rsidRPr="0082294D">
              <w:rPr>
                <w:sz w:val="16"/>
                <w:szCs w:val="16"/>
                <w:lang w:val="de-DE"/>
              </w:rPr>
              <w:t>TE</w:t>
            </w:r>
            <w:r w:rsidR="008B622A" w:rsidRPr="0082294D">
              <w:rPr>
                <w:sz w:val="16"/>
                <w:szCs w:val="16"/>
                <w:lang w:val="de-DE"/>
              </w:rPr>
              <w:t xml:space="preserve"> 9: EG </w:t>
            </w:r>
            <w:r w:rsidR="00C647F3" w:rsidRPr="0082294D">
              <w:rPr>
                <w:sz w:val="16"/>
                <w:szCs w:val="16"/>
                <w:lang w:val="de-DE"/>
              </w:rPr>
              <w:t>für Zufallscheck</w:t>
            </w:r>
          </w:p>
          <w:p w:rsidR="008B622A" w:rsidRPr="0082294D" w:rsidRDefault="00704A29" w:rsidP="00636A7E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TE</w:t>
            </w:r>
            <w:r w:rsidR="008B622A" w:rsidRPr="0082294D">
              <w:rPr>
                <w:sz w:val="16"/>
                <w:szCs w:val="16"/>
                <w:lang w:val="de-DE"/>
              </w:rPr>
              <w:t xml:space="preserve"> 10: </w:t>
            </w:r>
            <w:r w:rsidR="00C647F3" w:rsidRPr="0082294D">
              <w:rPr>
                <w:sz w:val="16"/>
                <w:szCs w:val="16"/>
                <w:lang w:val="de-DE"/>
              </w:rPr>
              <w:t xml:space="preserve">Überwachung während funktionalem Test </w:t>
            </w:r>
            <w:r w:rsidR="00636A7E" w:rsidRPr="0082294D">
              <w:rPr>
                <w:sz w:val="16"/>
                <w:szCs w:val="16"/>
                <w:lang w:val="de-DE"/>
              </w:rPr>
              <w:t>von</w:t>
            </w:r>
            <w:r w:rsidR="008B622A" w:rsidRPr="0082294D">
              <w:rPr>
                <w:sz w:val="16"/>
                <w:szCs w:val="16"/>
                <w:lang w:val="de-DE"/>
              </w:rPr>
              <w:t xml:space="preserve"> ba</w:t>
            </w:r>
            <w:r w:rsidR="008B622A" w:rsidRPr="0082294D">
              <w:rPr>
                <w:sz w:val="16"/>
                <w:szCs w:val="16"/>
                <w:lang w:val="de-DE"/>
              </w:rPr>
              <w:t>t</w:t>
            </w:r>
            <w:r w:rsidR="008B622A" w:rsidRPr="0082294D">
              <w:rPr>
                <w:sz w:val="16"/>
                <w:szCs w:val="16"/>
                <w:lang w:val="de-DE"/>
              </w:rPr>
              <w:t>ches&gt;</w:t>
            </w:r>
          </w:p>
        </w:tc>
      </w:tr>
      <w:tr w:rsidR="008B622A" w:rsidRPr="0082294D">
        <w:tc>
          <w:tcPr>
            <w:tcW w:w="1728" w:type="dxa"/>
          </w:tcPr>
          <w:p w:rsidR="008B622A" w:rsidRPr="0082294D" w:rsidRDefault="008A558C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S</w:t>
            </w:r>
            <w:r w:rsidR="00C647F3" w:rsidRPr="0082294D">
              <w:rPr>
                <w:sz w:val="16"/>
                <w:szCs w:val="16"/>
                <w:lang w:val="de-DE"/>
              </w:rPr>
              <w:t>icherheit</w:t>
            </w:r>
          </w:p>
        </w:tc>
        <w:tc>
          <w:tcPr>
            <w:tcW w:w="990" w:type="dxa"/>
          </w:tcPr>
          <w:p w:rsidR="008B622A" w:rsidRPr="0082294D" w:rsidRDefault="008B622A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B622A" w:rsidRPr="0082294D" w:rsidRDefault="003965A7" w:rsidP="00A425F7">
            <w:pPr>
              <w:rPr>
                <w:color w:val="3366FF"/>
                <w:sz w:val="16"/>
                <w:szCs w:val="16"/>
                <w:lang w:val="de-DE"/>
              </w:rPr>
            </w:pPr>
            <w:r w:rsidRPr="0082294D">
              <w:rPr>
                <w:color w:val="3366FF"/>
                <w:sz w:val="16"/>
                <w:szCs w:val="16"/>
                <w:lang w:val="de-DE"/>
              </w:rPr>
              <w:t>&lt;&lt;</w:t>
            </w:r>
            <w:r w:rsidR="00C647F3" w:rsidRPr="0082294D">
              <w:rPr>
                <w:color w:val="3366FF"/>
                <w:sz w:val="16"/>
                <w:szCs w:val="16"/>
                <w:lang w:val="de-DE"/>
              </w:rPr>
              <w:t>Authorisation</w:t>
            </w:r>
            <w:r w:rsidR="00C647F3" w:rsidRPr="0082294D">
              <w:rPr>
                <w:color w:val="3366FF"/>
                <w:sz w:val="16"/>
                <w:szCs w:val="16"/>
                <w:lang w:val="de-DE"/>
              </w:rPr>
              <w:t>s</w:t>
            </w:r>
            <w:r w:rsidR="00C647F3" w:rsidRPr="0082294D">
              <w:rPr>
                <w:color w:val="3366FF"/>
                <w:sz w:val="16"/>
                <w:szCs w:val="16"/>
                <w:lang w:val="de-DE"/>
              </w:rPr>
              <w:t>test</w:t>
            </w:r>
            <w:r w:rsidRPr="0082294D">
              <w:rPr>
                <w:color w:val="3366FF"/>
                <w:sz w:val="16"/>
                <w:szCs w:val="16"/>
                <w:lang w:val="de-DE"/>
              </w:rPr>
              <w:t>&gt;&gt;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622A" w:rsidRPr="0082294D" w:rsidRDefault="00313F03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704A29" w:rsidRPr="0082294D">
              <w:rPr>
                <w:sz w:val="16"/>
                <w:szCs w:val="16"/>
                <w:lang w:val="de-DE"/>
              </w:rPr>
              <w:t>TE</w:t>
            </w:r>
            <w:r w:rsidR="008B622A" w:rsidRPr="0082294D">
              <w:rPr>
                <w:sz w:val="16"/>
                <w:szCs w:val="16"/>
                <w:lang w:val="de-DE"/>
              </w:rPr>
              <w:t xml:space="preserve"> 11: SEM</w:t>
            </w:r>
          </w:p>
          <w:p w:rsidR="008B622A" w:rsidRPr="0082294D" w:rsidRDefault="00704A29" w:rsidP="00F0130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TE</w:t>
            </w:r>
            <w:r w:rsidR="008B622A" w:rsidRPr="0082294D">
              <w:rPr>
                <w:sz w:val="16"/>
                <w:szCs w:val="16"/>
                <w:lang w:val="de-DE"/>
              </w:rPr>
              <w:t xml:space="preserve"> 12: </w:t>
            </w:r>
            <w:r w:rsidR="00C647F3" w:rsidRPr="0082294D">
              <w:rPr>
                <w:sz w:val="16"/>
                <w:szCs w:val="16"/>
                <w:lang w:val="de-DE"/>
              </w:rPr>
              <w:t>Zufallscheck</w:t>
            </w:r>
            <w:r w:rsidRPr="0082294D">
              <w:rPr>
                <w:sz w:val="16"/>
                <w:szCs w:val="16"/>
                <w:lang w:val="de-DE"/>
              </w:rPr>
              <w:t>,</w:t>
            </w:r>
            <w:r w:rsidR="008B622A" w:rsidRPr="0082294D">
              <w:rPr>
                <w:sz w:val="16"/>
                <w:szCs w:val="16"/>
                <w:lang w:val="de-DE"/>
              </w:rPr>
              <w:t xml:space="preserve"> aut. </w:t>
            </w:r>
            <w:r w:rsidR="00C647F3" w:rsidRPr="0082294D">
              <w:rPr>
                <w:sz w:val="16"/>
                <w:szCs w:val="16"/>
                <w:lang w:val="de-DE"/>
              </w:rPr>
              <w:t>Tabe</w:t>
            </w:r>
            <w:r w:rsidR="00C647F3" w:rsidRPr="0082294D">
              <w:rPr>
                <w:sz w:val="16"/>
                <w:szCs w:val="16"/>
                <w:lang w:val="de-DE"/>
              </w:rPr>
              <w:t>l</w:t>
            </w:r>
            <w:r w:rsidR="00C647F3" w:rsidRPr="0082294D">
              <w:rPr>
                <w:sz w:val="16"/>
                <w:szCs w:val="16"/>
                <w:lang w:val="de-DE"/>
              </w:rPr>
              <w:t>le</w:t>
            </w:r>
            <w:r w:rsidR="008B622A" w:rsidRPr="0082294D">
              <w:rPr>
                <w:sz w:val="16"/>
                <w:szCs w:val="16"/>
                <w:lang w:val="de-DE"/>
              </w:rPr>
              <w:t>&gt;</w:t>
            </w:r>
          </w:p>
        </w:tc>
      </w:tr>
      <w:tr w:rsidR="008B622A" w:rsidRPr="0082294D">
        <w:tc>
          <w:tcPr>
            <w:tcW w:w="1728" w:type="dxa"/>
          </w:tcPr>
          <w:p w:rsidR="008B622A" w:rsidRPr="0082294D" w:rsidRDefault="00C647F3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Eignung</w:t>
            </w:r>
          </w:p>
        </w:tc>
        <w:tc>
          <w:tcPr>
            <w:tcW w:w="990" w:type="dxa"/>
          </w:tcPr>
          <w:p w:rsidR="008B622A" w:rsidRPr="0082294D" w:rsidRDefault="008B622A" w:rsidP="008B622A">
            <w:pPr>
              <w:jc w:val="center"/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&lt;A/B/C&gt;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B622A" w:rsidRPr="0082294D" w:rsidRDefault="00C647F3" w:rsidP="008B622A">
            <w:pPr>
              <w:rPr>
                <w:color w:val="3366FF"/>
                <w:sz w:val="16"/>
                <w:szCs w:val="16"/>
                <w:lang w:val="de-DE"/>
              </w:rPr>
            </w:pPr>
            <w:r w:rsidRPr="0082294D">
              <w:rPr>
                <w:color w:val="3366FF"/>
                <w:sz w:val="16"/>
                <w:szCs w:val="16"/>
                <w:lang w:val="de-DE"/>
              </w:rPr>
              <w:t>&lt;&lt;Prozess</w:t>
            </w:r>
            <w:r w:rsidR="003965A7" w:rsidRPr="0082294D">
              <w:rPr>
                <w:color w:val="3366FF"/>
                <w:sz w:val="16"/>
                <w:szCs w:val="16"/>
                <w:lang w:val="de-DE"/>
              </w:rPr>
              <w:t>test&gt;&gt;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622A" w:rsidRPr="0082294D" w:rsidRDefault="008B622A" w:rsidP="008B622A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&lt;</w:t>
            </w:r>
            <w:r w:rsidR="00704A29" w:rsidRPr="0082294D">
              <w:rPr>
                <w:sz w:val="16"/>
                <w:szCs w:val="16"/>
                <w:lang w:val="de-DE"/>
              </w:rPr>
              <w:t>TE</w:t>
            </w:r>
            <w:r w:rsidRPr="0082294D">
              <w:rPr>
                <w:sz w:val="16"/>
                <w:szCs w:val="16"/>
                <w:lang w:val="de-DE"/>
              </w:rPr>
              <w:t xml:space="preserve"> 12: </w:t>
            </w:r>
            <w:r w:rsidR="00FC6AA9" w:rsidRPr="0082294D">
              <w:rPr>
                <w:sz w:val="16"/>
                <w:szCs w:val="16"/>
                <w:lang w:val="de-DE"/>
              </w:rPr>
              <w:t>GPT</w:t>
            </w:r>
            <w:r w:rsidRPr="0082294D">
              <w:rPr>
                <w:sz w:val="16"/>
                <w:szCs w:val="16"/>
                <w:lang w:val="de-DE"/>
              </w:rPr>
              <w:t xml:space="preserve">, </w:t>
            </w:r>
            <w:r w:rsidR="00C647F3" w:rsidRPr="0082294D">
              <w:rPr>
                <w:sz w:val="16"/>
                <w:szCs w:val="16"/>
                <w:lang w:val="de-DE"/>
              </w:rPr>
              <w:t>Testtiefe</w:t>
            </w:r>
            <w:r w:rsidR="00313F03" w:rsidRPr="0082294D">
              <w:rPr>
                <w:sz w:val="16"/>
                <w:szCs w:val="16"/>
                <w:lang w:val="de-DE"/>
              </w:rPr>
              <w:t xml:space="preserve"> level </w:t>
            </w:r>
            <w:r w:rsidRPr="0082294D">
              <w:rPr>
                <w:sz w:val="16"/>
                <w:szCs w:val="16"/>
                <w:lang w:val="de-DE"/>
              </w:rPr>
              <w:t>2</w:t>
            </w:r>
          </w:p>
          <w:p w:rsidR="008B622A" w:rsidRPr="0082294D" w:rsidRDefault="00704A29" w:rsidP="00313F03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TE</w:t>
            </w:r>
            <w:r w:rsidR="008B622A" w:rsidRPr="0082294D">
              <w:rPr>
                <w:sz w:val="16"/>
                <w:szCs w:val="16"/>
                <w:lang w:val="de-DE"/>
              </w:rPr>
              <w:t xml:space="preserve"> 13: </w:t>
            </w:r>
            <w:r w:rsidR="00FC6AA9" w:rsidRPr="0082294D">
              <w:rPr>
                <w:sz w:val="16"/>
                <w:szCs w:val="16"/>
                <w:lang w:val="de-DE"/>
              </w:rPr>
              <w:t>GPT</w:t>
            </w:r>
            <w:r w:rsidR="008B622A" w:rsidRPr="0082294D">
              <w:rPr>
                <w:sz w:val="16"/>
                <w:szCs w:val="16"/>
                <w:lang w:val="de-DE"/>
              </w:rPr>
              <w:t xml:space="preserve">, </w:t>
            </w:r>
            <w:r w:rsidR="00C647F3" w:rsidRPr="0082294D">
              <w:rPr>
                <w:sz w:val="16"/>
                <w:szCs w:val="16"/>
                <w:lang w:val="de-DE"/>
              </w:rPr>
              <w:t xml:space="preserve">Testtiefe </w:t>
            </w:r>
            <w:r w:rsidR="00313F03" w:rsidRPr="0082294D">
              <w:rPr>
                <w:sz w:val="16"/>
                <w:szCs w:val="16"/>
                <w:lang w:val="de-DE"/>
              </w:rPr>
              <w:t xml:space="preserve">level </w:t>
            </w:r>
            <w:r w:rsidR="008B622A" w:rsidRPr="0082294D">
              <w:rPr>
                <w:sz w:val="16"/>
                <w:szCs w:val="16"/>
                <w:lang w:val="de-DE"/>
              </w:rPr>
              <w:t>1&gt;</w:t>
            </w:r>
          </w:p>
        </w:tc>
      </w:tr>
    </w:tbl>
    <w:p w:rsidR="008B622A" w:rsidRPr="0082294D" w:rsidRDefault="008B622A" w:rsidP="008B622A">
      <w:pPr>
        <w:rPr>
          <w:lang w:val="de-DE"/>
        </w:rPr>
      </w:pPr>
    </w:p>
    <w:p w:rsidR="008B622A" w:rsidRPr="0082294D" w:rsidRDefault="008B622A" w:rsidP="008B622A">
      <w:pPr>
        <w:rPr>
          <w:lang w:val="de-DE"/>
        </w:rPr>
      </w:pPr>
      <w:r w:rsidRPr="0082294D">
        <w:rPr>
          <w:lang w:val="de-DE"/>
        </w:rPr>
        <w:t>&lt;</w:t>
      </w:r>
      <w:r w:rsidR="00313F03" w:rsidRPr="0082294D">
        <w:rPr>
          <w:lang w:val="de-DE"/>
        </w:rPr>
        <w:t xml:space="preserve"> </w:t>
      </w:r>
      <w:r w:rsidR="00C647F3" w:rsidRPr="0082294D">
        <w:rPr>
          <w:lang w:val="de-DE"/>
        </w:rPr>
        <w:t>Erklärung für die obige Tabelle</w:t>
      </w:r>
      <w:r w:rsidRPr="0082294D">
        <w:rPr>
          <w:lang w:val="de-DE"/>
        </w:rPr>
        <w:t>:</w:t>
      </w:r>
    </w:p>
    <w:tbl>
      <w:tblPr>
        <w:tblW w:w="8472" w:type="dxa"/>
        <w:tblLook w:val="01E0"/>
      </w:tblPr>
      <w:tblGrid>
        <w:gridCol w:w="1668"/>
        <w:gridCol w:w="6804"/>
      </w:tblGrid>
      <w:tr w:rsidR="008B622A" w:rsidRPr="0082294D">
        <w:tc>
          <w:tcPr>
            <w:tcW w:w="1668" w:type="dxa"/>
          </w:tcPr>
          <w:p w:rsidR="008B622A" w:rsidRPr="0082294D" w:rsidRDefault="008B622A" w:rsidP="008B622A">
            <w:pPr>
              <w:rPr>
                <w:sz w:val="16"/>
                <w:lang w:val="de-DE"/>
              </w:rPr>
            </w:pPr>
            <w:r w:rsidRPr="0082294D">
              <w:rPr>
                <w:sz w:val="16"/>
                <w:lang w:val="de-DE"/>
              </w:rPr>
              <w:t>SYN</w:t>
            </w:r>
          </w:p>
        </w:tc>
        <w:tc>
          <w:tcPr>
            <w:tcW w:w="6804" w:type="dxa"/>
          </w:tcPr>
          <w:p w:rsidR="008B622A" w:rsidRPr="0082294D" w:rsidRDefault="008B622A" w:rsidP="008A558C">
            <w:pPr>
              <w:rPr>
                <w:sz w:val="16"/>
                <w:lang w:val="de-DE"/>
              </w:rPr>
            </w:pPr>
            <w:r w:rsidRPr="0082294D">
              <w:rPr>
                <w:sz w:val="16"/>
                <w:lang w:val="de-DE"/>
              </w:rPr>
              <w:t>Synta</w:t>
            </w:r>
            <w:r w:rsidR="00C647F3" w:rsidRPr="0082294D">
              <w:rPr>
                <w:sz w:val="16"/>
                <w:lang w:val="de-DE"/>
              </w:rPr>
              <w:t>ktischer</w:t>
            </w:r>
            <w:r w:rsidRPr="0082294D">
              <w:rPr>
                <w:sz w:val="16"/>
                <w:lang w:val="de-DE"/>
              </w:rPr>
              <w:t xml:space="preserve"> Test</w:t>
            </w:r>
          </w:p>
        </w:tc>
      </w:tr>
      <w:tr w:rsidR="008B622A" w:rsidRPr="0082294D">
        <w:tc>
          <w:tcPr>
            <w:tcW w:w="1668" w:type="dxa"/>
          </w:tcPr>
          <w:p w:rsidR="008B622A" w:rsidRPr="0082294D" w:rsidRDefault="008B622A" w:rsidP="008B622A">
            <w:pPr>
              <w:rPr>
                <w:sz w:val="16"/>
                <w:lang w:val="de-DE"/>
              </w:rPr>
            </w:pPr>
            <w:r w:rsidRPr="0082294D">
              <w:rPr>
                <w:sz w:val="16"/>
                <w:lang w:val="de-DE"/>
              </w:rPr>
              <w:t>SEM</w:t>
            </w:r>
          </w:p>
        </w:tc>
        <w:tc>
          <w:tcPr>
            <w:tcW w:w="6804" w:type="dxa"/>
          </w:tcPr>
          <w:p w:rsidR="008B622A" w:rsidRPr="0082294D" w:rsidRDefault="008B622A" w:rsidP="008A558C">
            <w:pPr>
              <w:rPr>
                <w:sz w:val="16"/>
                <w:lang w:val="de-DE"/>
              </w:rPr>
            </w:pPr>
            <w:r w:rsidRPr="0082294D">
              <w:rPr>
                <w:sz w:val="16"/>
                <w:lang w:val="de-DE"/>
              </w:rPr>
              <w:t>Semanti</w:t>
            </w:r>
            <w:r w:rsidR="00C647F3" w:rsidRPr="0082294D">
              <w:rPr>
                <w:sz w:val="16"/>
                <w:lang w:val="de-DE"/>
              </w:rPr>
              <w:t>scher</w:t>
            </w:r>
            <w:r w:rsidRPr="0082294D">
              <w:rPr>
                <w:sz w:val="16"/>
                <w:lang w:val="de-DE"/>
              </w:rPr>
              <w:t xml:space="preserve"> Test</w:t>
            </w:r>
          </w:p>
        </w:tc>
      </w:tr>
      <w:tr w:rsidR="00FC6AA9" w:rsidRPr="0082294D">
        <w:tc>
          <w:tcPr>
            <w:tcW w:w="1668" w:type="dxa"/>
          </w:tcPr>
          <w:p w:rsidR="00FC6AA9" w:rsidRPr="0082294D" w:rsidRDefault="00FC6AA9" w:rsidP="008B622A">
            <w:pPr>
              <w:rPr>
                <w:sz w:val="16"/>
                <w:lang w:val="de-DE"/>
              </w:rPr>
            </w:pPr>
            <w:r w:rsidRPr="0082294D">
              <w:rPr>
                <w:sz w:val="16"/>
                <w:lang w:val="de-DE"/>
              </w:rPr>
              <w:t>SUMI</w:t>
            </w:r>
          </w:p>
        </w:tc>
        <w:tc>
          <w:tcPr>
            <w:tcW w:w="6804" w:type="dxa"/>
          </w:tcPr>
          <w:p w:rsidR="00FC6AA9" w:rsidRPr="0082294D" w:rsidRDefault="00FC6AA9" w:rsidP="00872738">
            <w:pPr>
              <w:rPr>
                <w:sz w:val="16"/>
                <w:lang w:val="de-DE"/>
              </w:rPr>
            </w:pPr>
            <w:r w:rsidRPr="0082294D">
              <w:rPr>
                <w:sz w:val="16"/>
                <w:lang w:val="de-DE"/>
              </w:rPr>
              <w:t>Das Software Usability Measurement Inventory (SUMI) ist ein Fragebogen, mit dem die Nutzungsqualität von Software aus Sicht des Benutzers gemessen we</w:t>
            </w:r>
            <w:r w:rsidRPr="0082294D">
              <w:rPr>
                <w:sz w:val="16"/>
                <w:lang w:val="de-DE"/>
              </w:rPr>
              <w:t>r</w:t>
            </w:r>
            <w:r w:rsidRPr="0082294D">
              <w:rPr>
                <w:sz w:val="16"/>
                <w:lang w:val="de-DE"/>
              </w:rPr>
              <w:t>den kann.</w:t>
            </w:r>
          </w:p>
        </w:tc>
      </w:tr>
      <w:tr w:rsidR="008B622A" w:rsidRPr="0082294D">
        <w:tc>
          <w:tcPr>
            <w:tcW w:w="1668" w:type="dxa"/>
          </w:tcPr>
          <w:p w:rsidR="008B622A" w:rsidRPr="0082294D" w:rsidRDefault="00FC6AA9" w:rsidP="008B622A">
            <w:pPr>
              <w:rPr>
                <w:sz w:val="16"/>
                <w:lang w:val="de-DE"/>
              </w:rPr>
            </w:pPr>
            <w:r w:rsidRPr="0082294D">
              <w:rPr>
                <w:sz w:val="16"/>
                <w:lang w:val="de-DE"/>
              </w:rPr>
              <w:lastRenderedPageBreak/>
              <w:t>DKT</w:t>
            </w:r>
          </w:p>
        </w:tc>
        <w:tc>
          <w:tcPr>
            <w:tcW w:w="6804" w:type="dxa"/>
          </w:tcPr>
          <w:p w:rsidR="008B622A" w:rsidRPr="0082294D" w:rsidRDefault="00C647F3" w:rsidP="00872738">
            <w:pPr>
              <w:rPr>
                <w:sz w:val="16"/>
                <w:lang w:val="de-DE"/>
              </w:rPr>
            </w:pPr>
            <w:r w:rsidRPr="0082294D">
              <w:rPr>
                <w:sz w:val="16"/>
                <w:lang w:val="de-DE"/>
              </w:rPr>
              <w:t>Datenkombinationst</w:t>
            </w:r>
            <w:r w:rsidR="00872738" w:rsidRPr="0082294D">
              <w:rPr>
                <w:sz w:val="16"/>
                <w:lang w:val="de-DE"/>
              </w:rPr>
              <w:t>est</w:t>
            </w:r>
          </w:p>
        </w:tc>
      </w:tr>
      <w:tr w:rsidR="008B622A" w:rsidRPr="0082294D">
        <w:tc>
          <w:tcPr>
            <w:tcW w:w="1668" w:type="dxa"/>
          </w:tcPr>
          <w:p w:rsidR="008B622A" w:rsidRPr="0082294D" w:rsidRDefault="00FC6AA9" w:rsidP="00F0130A">
            <w:pPr>
              <w:rPr>
                <w:color w:val="000000"/>
                <w:sz w:val="16"/>
                <w:lang w:val="de-DE"/>
              </w:rPr>
            </w:pPr>
            <w:r w:rsidRPr="0082294D">
              <w:rPr>
                <w:color w:val="000000"/>
                <w:sz w:val="16"/>
                <w:lang w:val="de-DE"/>
              </w:rPr>
              <w:t>EVT</w:t>
            </w:r>
          </w:p>
        </w:tc>
        <w:tc>
          <w:tcPr>
            <w:tcW w:w="6804" w:type="dxa"/>
          </w:tcPr>
          <w:p w:rsidR="008B622A" w:rsidRPr="0082294D" w:rsidRDefault="00C647F3" w:rsidP="00F0130A">
            <w:pPr>
              <w:rPr>
                <w:color w:val="000000"/>
                <w:sz w:val="16"/>
                <w:lang w:val="de-DE"/>
              </w:rPr>
            </w:pPr>
            <w:r w:rsidRPr="0082294D">
              <w:rPr>
                <w:color w:val="000000"/>
                <w:sz w:val="16"/>
                <w:lang w:val="de-DE"/>
              </w:rPr>
              <w:t>Elementarer Vergleichstest</w:t>
            </w:r>
          </w:p>
        </w:tc>
      </w:tr>
      <w:tr w:rsidR="008B622A" w:rsidRPr="0082294D">
        <w:tc>
          <w:tcPr>
            <w:tcW w:w="1668" w:type="dxa"/>
          </w:tcPr>
          <w:p w:rsidR="008B622A" w:rsidRPr="0082294D" w:rsidRDefault="00FC6AA9" w:rsidP="008B622A">
            <w:pPr>
              <w:rPr>
                <w:color w:val="000000"/>
                <w:sz w:val="16"/>
                <w:lang w:val="de-DE"/>
              </w:rPr>
            </w:pPr>
            <w:r w:rsidRPr="0082294D">
              <w:rPr>
                <w:color w:val="000000"/>
                <w:sz w:val="16"/>
                <w:lang w:val="de-DE"/>
              </w:rPr>
              <w:t>GPT</w:t>
            </w:r>
          </w:p>
        </w:tc>
        <w:tc>
          <w:tcPr>
            <w:tcW w:w="6804" w:type="dxa"/>
          </w:tcPr>
          <w:p w:rsidR="008B622A" w:rsidRPr="0082294D" w:rsidRDefault="001F5166" w:rsidP="00872738">
            <w:pPr>
              <w:rPr>
                <w:color w:val="000000"/>
                <w:sz w:val="16"/>
                <w:lang w:val="de-DE"/>
              </w:rPr>
            </w:pPr>
            <w:r w:rsidRPr="0082294D">
              <w:rPr>
                <w:color w:val="000000"/>
                <w:sz w:val="16"/>
                <w:lang w:val="de-DE"/>
              </w:rPr>
              <w:t>Geschäftsprozesstest</w:t>
            </w:r>
          </w:p>
        </w:tc>
      </w:tr>
      <w:tr w:rsidR="008B622A" w:rsidRPr="0082294D">
        <w:tc>
          <w:tcPr>
            <w:tcW w:w="1668" w:type="dxa"/>
          </w:tcPr>
          <w:p w:rsidR="008B622A" w:rsidRPr="0082294D" w:rsidRDefault="00FC6AA9" w:rsidP="00F0130A">
            <w:pPr>
              <w:rPr>
                <w:color w:val="000000"/>
                <w:sz w:val="16"/>
                <w:lang w:val="de-DE"/>
              </w:rPr>
            </w:pPr>
            <w:r w:rsidRPr="0082294D">
              <w:rPr>
                <w:color w:val="000000"/>
                <w:sz w:val="16"/>
                <w:lang w:val="de-DE"/>
              </w:rPr>
              <w:t>DZT</w:t>
            </w:r>
          </w:p>
        </w:tc>
        <w:tc>
          <w:tcPr>
            <w:tcW w:w="6804" w:type="dxa"/>
          </w:tcPr>
          <w:p w:rsidR="008B622A" w:rsidRPr="0082294D" w:rsidRDefault="001F5166" w:rsidP="00F0130A">
            <w:pPr>
              <w:rPr>
                <w:color w:val="000000"/>
                <w:sz w:val="16"/>
                <w:lang w:val="de-DE"/>
              </w:rPr>
            </w:pPr>
            <w:r w:rsidRPr="0082294D">
              <w:rPr>
                <w:color w:val="000000"/>
                <w:sz w:val="16"/>
                <w:lang w:val="de-DE"/>
              </w:rPr>
              <w:t>Datenzyklustest</w:t>
            </w:r>
          </w:p>
        </w:tc>
      </w:tr>
      <w:tr w:rsidR="00F0130A" w:rsidRPr="0082294D">
        <w:tc>
          <w:tcPr>
            <w:tcW w:w="1668" w:type="dxa"/>
          </w:tcPr>
          <w:p w:rsidR="00F0130A" w:rsidRPr="0082294D" w:rsidRDefault="00F0130A" w:rsidP="00F0130A">
            <w:pPr>
              <w:rPr>
                <w:color w:val="000000"/>
                <w:sz w:val="16"/>
                <w:lang w:val="de-DE"/>
              </w:rPr>
            </w:pPr>
            <w:r w:rsidRPr="0082294D">
              <w:rPr>
                <w:color w:val="000000"/>
                <w:sz w:val="16"/>
                <w:lang w:val="de-DE"/>
              </w:rPr>
              <w:t>ET</w:t>
            </w:r>
          </w:p>
        </w:tc>
        <w:tc>
          <w:tcPr>
            <w:tcW w:w="6804" w:type="dxa"/>
          </w:tcPr>
          <w:p w:rsidR="00F0130A" w:rsidRPr="0082294D" w:rsidRDefault="001F5166" w:rsidP="00F0130A">
            <w:pPr>
              <w:rPr>
                <w:color w:val="000000"/>
                <w:sz w:val="16"/>
                <w:lang w:val="de-DE"/>
              </w:rPr>
            </w:pPr>
            <w:r w:rsidRPr="0082294D">
              <w:rPr>
                <w:color w:val="000000"/>
                <w:sz w:val="16"/>
                <w:lang w:val="de-DE"/>
              </w:rPr>
              <w:t>Exploratives Testen</w:t>
            </w:r>
          </w:p>
        </w:tc>
      </w:tr>
      <w:tr w:rsidR="008B622A" w:rsidRPr="0082294D">
        <w:tc>
          <w:tcPr>
            <w:tcW w:w="1668" w:type="dxa"/>
          </w:tcPr>
          <w:p w:rsidR="008B622A" w:rsidRPr="0082294D" w:rsidRDefault="008B622A" w:rsidP="00F0130A">
            <w:pPr>
              <w:rPr>
                <w:color w:val="000000"/>
                <w:sz w:val="16"/>
                <w:lang w:val="de-DE"/>
              </w:rPr>
            </w:pPr>
            <w:r w:rsidRPr="0082294D">
              <w:rPr>
                <w:color w:val="000000"/>
                <w:sz w:val="16"/>
                <w:lang w:val="de-DE"/>
              </w:rPr>
              <w:t>E</w:t>
            </w:r>
            <w:r w:rsidR="00F0130A" w:rsidRPr="0082294D">
              <w:rPr>
                <w:color w:val="000000"/>
                <w:sz w:val="16"/>
                <w:lang w:val="de-DE"/>
              </w:rPr>
              <w:t>G</w:t>
            </w:r>
          </w:p>
        </w:tc>
        <w:tc>
          <w:tcPr>
            <w:tcW w:w="6804" w:type="dxa"/>
          </w:tcPr>
          <w:p w:rsidR="00F0130A" w:rsidRPr="0082294D" w:rsidRDefault="008B622A" w:rsidP="008B622A">
            <w:pPr>
              <w:rPr>
                <w:color w:val="000000"/>
                <w:sz w:val="16"/>
                <w:lang w:val="de-DE"/>
              </w:rPr>
            </w:pPr>
            <w:r w:rsidRPr="0082294D">
              <w:rPr>
                <w:color w:val="000000"/>
                <w:sz w:val="16"/>
                <w:lang w:val="de-DE"/>
              </w:rPr>
              <w:t>E</w:t>
            </w:r>
            <w:r w:rsidR="00F0130A" w:rsidRPr="0082294D">
              <w:rPr>
                <w:color w:val="000000"/>
                <w:sz w:val="16"/>
                <w:lang w:val="de-DE"/>
              </w:rPr>
              <w:t>rror</w:t>
            </w:r>
            <w:r w:rsidRPr="0082294D">
              <w:rPr>
                <w:color w:val="000000"/>
                <w:sz w:val="16"/>
                <w:lang w:val="de-DE"/>
              </w:rPr>
              <w:t xml:space="preserve"> </w:t>
            </w:r>
            <w:r w:rsidR="00F0130A" w:rsidRPr="0082294D">
              <w:rPr>
                <w:color w:val="000000"/>
                <w:sz w:val="16"/>
                <w:lang w:val="de-DE"/>
              </w:rPr>
              <w:t>Guessing</w:t>
            </w:r>
          </w:p>
          <w:p w:rsidR="00F0130A" w:rsidRPr="0082294D" w:rsidRDefault="00F0130A" w:rsidP="008B622A">
            <w:pPr>
              <w:rPr>
                <w:color w:val="000000"/>
                <w:sz w:val="16"/>
                <w:lang w:val="de-DE"/>
              </w:rPr>
            </w:pPr>
          </w:p>
        </w:tc>
      </w:tr>
      <w:tr w:rsidR="008B622A" w:rsidRPr="0082294D">
        <w:tc>
          <w:tcPr>
            <w:tcW w:w="1668" w:type="dxa"/>
          </w:tcPr>
          <w:p w:rsidR="008B622A" w:rsidRPr="0082294D" w:rsidRDefault="00F0130A" w:rsidP="008B622A">
            <w:pPr>
              <w:rPr>
                <w:color w:val="000000"/>
                <w:sz w:val="16"/>
                <w:lang w:val="de-DE"/>
              </w:rPr>
            </w:pPr>
            <w:r w:rsidRPr="0082294D">
              <w:rPr>
                <w:color w:val="000000"/>
                <w:sz w:val="16"/>
                <w:lang w:val="de-DE"/>
              </w:rPr>
              <w:t>&lt;</w:t>
            </w:r>
            <w:r w:rsidR="001F5166" w:rsidRPr="0082294D">
              <w:rPr>
                <w:color w:val="000000"/>
                <w:sz w:val="16"/>
                <w:lang w:val="de-DE"/>
              </w:rPr>
              <w:t>usw</w:t>
            </w:r>
            <w:r w:rsidR="008B622A" w:rsidRPr="0082294D">
              <w:rPr>
                <w:color w:val="000000"/>
                <w:sz w:val="16"/>
                <w:lang w:val="de-DE"/>
              </w:rPr>
              <w:t>&gt;</w:t>
            </w:r>
          </w:p>
        </w:tc>
        <w:tc>
          <w:tcPr>
            <w:tcW w:w="6804" w:type="dxa"/>
          </w:tcPr>
          <w:p w:rsidR="008B622A" w:rsidRPr="0082294D" w:rsidRDefault="001F5166" w:rsidP="00A425F7">
            <w:pPr>
              <w:rPr>
                <w:color w:val="3366FF"/>
                <w:sz w:val="16"/>
                <w:lang w:val="de-DE"/>
              </w:rPr>
            </w:pPr>
            <w:r w:rsidRPr="0082294D">
              <w:rPr>
                <w:color w:val="3366FF"/>
                <w:sz w:val="16"/>
                <w:lang w:val="de-DE"/>
              </w:rPr>
              <w:t>&lt;&lt;Notiz</w:t>
            </w:r>
            <w:r w:rsidR="003965A7" w:rsidRPr="0082294D">
              <w:rPr>
                <w:color w:val="3366FF"/>
                <w:sz w:val="16"/>
                <w:lang w:val="de-DE"/>
              </w:rPr>
              <w:t xml:space="preserve">: </w:t>
            </w:r>
            <w:r w:rsidRPr="0082294D">
              <w:rPr>
                <w:color w:val="3366FF"/>
                <w:sz w:val="16"/>
                <w:lang w:val="de-DE"/>
              </w:rPr>
              <w:t>Erkläre nur Tech</w:t>
            </w:r>
            <w:r w:rsidR="009B021E">
              <w:rPr>
                <w:color w:val="3366FF"/>
                <w:sz w:val="16"/>
                <w:lang w:val="de-DE"/>
              </w:rPr>
              <w:t>n</w:t>
            </w:r>
            <w:r w:rsidRPr="0082294D">
              <w:rPr>
                <w:color w:val="3366FF"/>
                <w:sz w:val="16"/>
                <w:lang w:val="de-DE"/>
              </w:rPr>
              <w:t>iken die in der Liste stehen</w:t>
            </w:r>
            <w:r w:rsidR="003965A7" w:rsidRPr="0082294D">
              <w:rPr>
                <w:color w:val="3366FF"/>
                <w:sz w:val="16"/>
                <w:lang w:val="de-DE"/>
              </w:rPr>
              <w:t>.&gt;&gt;</w:t>
            </w:r>
          </w:p>
        </w:tc>
      </w:tr>
    </w:tbl>
    <w:p w:rsidR="008B622A" w:rsidRPr="0082294D" w:rsidRDefault="008B622A" w:rsidP="008B622A">
      <w:pPr>
        <w:rPr>
          <w:lang w:val="de-DE"/>
        </w:rPr>
      </w:pPr>
    </w:p>
    <w:p w:rsidR="008B622A" w:rsidRPr="0082294D" w:rsidRDefault="003965A7" w:rsidP="008B622A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Optional: </w:t>
      </w:r>
      <w:r w:rsidR="001F5166" w:rsidRPr="0082294D">
        <w:rPr>
          <w:color w:val="3366FF"/>
          <w:lang w:val="de-DE"/>
        </w:rPr>
        <w:t>Für ausführlichere Beschreibungen der unterschiedlichen Testdesig</w:t>
      </w:r>
      <w:r w:rsidR="001F5166" w:rsidRPr="0082294D">
        <w:rPr>
          <w:color w:val="3366FF"/>
          <w:lang w:val="de-DE"/>
        </w:rPr>
        <w:t>n</w:t>
      </w:r>
      <w:r w:rsidR="001F5166" w:rsidRPr="0082294D">
        <w:rPr>
          <w:color w:val="3366FF"/>
          <w:lang w:val="de-DE"/>
        </w:rPr>
        <w:t xml:space="preserve">techniken ins </w:t>
      </w:r>
      <w:r w:rsidRPr="0082294D">
        <w:rPr>
          <w:color w:val="3366FF"/>
          <w:lang w:val="de-DE"/>
        </w:rPr>
        <w:t>TMap</w:t>
      </w:r>
      <w:r w:rsidRPr="0082294D">
        <w:rPr>
          <w:color w:val="3366FF"/>
          <w:vertAlign w:val="superscript"/>
          <w:lang w:val="de-DE"/>
        </w:rPr>
        <w:t>®</w:t>
      </w:r>
      <w:r w:rsidRPr="0082294D">
        <w:rPr>
          <w:color w:val="3366FF"/>
          <w:lang w:val="de-DE"/>
        </w:rPr>
        <w:t xml:space="preserve"> Next</w:t>
      </w:r>
      <w:r w:rsidR="004F5F1B" w:rsidRPr="0082294D">
        <w:rPr>
          <w:color w:val="3366FF"/>
          <w:lang w:val="de-DE"/>
        </w:rPr>
        <w:t xml:space="preserve"> </w:t>
      </w:r>
      <w:r w:rsidR="001F5166" w:rsidRPr="0082294D">
        <w:rPr>
          <w:color w:val="3366FF"/>
          <w:lang w:val="de-DE"/>
        </w:rPr>
        <w:t>Kap</w:t>
      </w:r>
      <w:r w:rsidR="00FC6AA9" w:rsidRPr="0082294D">
        <w:rPr>
          <w:color w:val="3366FF"/>
          <w:lang w:val="de-DE"/>
        </w:rPr>
        <w:t>i</w:t>
      </w:r>
      <w:r w:rsidR="001F5166" w:rsidRPr="0082294D">
        <w:rPr>
          <w:color w:val="3366FF"/>
          <w:lang w:val="de-DE"/>
        </w:rPr>
        <w:t>tel</w:t>
      </w:r>
      <w:r w:rsidR="004F5F1B" w:rsidRPr="0082294D">
        <w:rPr>
          <w:color w:val="3366FF"/>
          <w:lang w:val="de-DE"/>
        </w:rPr>
        <w:t xml:space="preserve"> 14</w:t>
      </w:r>
      <w:r w:rsidR="001F5166" w:rsidRPr="0082294D">
        <w:rPr>
          <w:color w:val="3366FF"/>
          <w:lang w:val="de-DE"/>
        </w:rPr>
        <w:t xml:space="preserve"> schauen</w:t>
      </w:r>
      <w:r w:rsidRPr="0082294D">
        <w:rPr>
          <w:color w:val="3366FF"/>
          <w:lang w:val="de-DE"/>
        </w:rPr>
        <w:t>. &gt;&gt;</w:t>
      </w:r>
    </w:p>
    <w:p w:rsidR="008B622A" w:rsidRPr="0082294D" w:rsidRDefault="00AD63AA" w:rsidP="008B622A">
      <w:pPr>
        <w:pStyle w:val="berschrift2"/>
        <w:rPr>
          <w:lang w:val="de-DE"/>
        </w:rPr>
      </w:pPr>
      <w:bookmarkStart w:id="44" w:name="_Toc360951875"/>
      <w:r w:rsidRPr="0082294D">
        <w:rPr>
          <w:lang w:val="de-DE"/>
        </w:rPr>
        <w:t xml:space="preserve">Beschreibung </w:t>
      </w:r>
      <w:r w:rsidR="00F471A9" w:rsidRPr="0082294D">
        <w:rPr>
          <w:lang w:val="de-DE"/>
        </w:rPr>
        <w:t>Testvorgehen</w:t>
      </w:r>
      <w:r w:rsidR="008B622A" w:rsidRPr="0082294D">
        <w:rPr>
          <w:lang w:val="de-DE"/>
        </w:rPr>
        <w:t xml:space="preserve"> &lt;</w:t>
      </w:r>
      <w:r w:rsidR="00192380" w:rsidRPr="0082294D">
        <w:rPr>
          <w:lang w:val="de-DE"/>
        </w:rPr>
        <w:t>Teststufe</w:t>
      </w:r>
      <w:r w:rsidR="008B622A" w:rsidRPr="0082294D">
        <w:rPr>
          <w:lang w:val="de-DE"/>
        </w:rPr>
        <w:t>&gt;</w:t>
      </w:r>
      <w:bookmarkEnd w:id="44"/>
    </w:p>
    <w:p w:rsidR="008B622A" w:rsidRPr="0082294D" w:rsidRDefault="008B622A" w:rsidP="008B622A">
      <w:pPr>
        <w:pStyle w:val="berschrift3"/>
        <w:rPr>
          <w:lang w:val="de-DE"/>
        </w:rPr>
      </w:pPr>
      <w:bookmarkStart w:id="45" w:name="_Toc360951876"/>
      <w:r w:rsidRPr="0082294D">
        <w:rPr>
          <w:lang w:val="de-DE"/>
        </w:rPr>
        <w:t xml:space="preserve">Intake </w:t>
      </w:r>
      <w:r w:rsidR="00AD63AA" w:rsidRPr="0082294D">
        <w:rPr>
          <w:lang w:val="de-DE"/>
        </w:rPr>
        <w:t>Testobjekt</w:t>
      </w:r>
      <w:bookmarkEnd w:id="45"/>
    </w:p>
    <w:p w:rsidR="008B622A" w:rsidRPr="0082294D" w:rsidRDefault="00AD63AA" w:rsidP="008B622A">
      <w:pPr>
        <w:rPr>
          <w:lang w:val="de-DE"/>
        </w:rPr>
      </w:pPr>
      <w:r w:rsidRPr="0082294D">
        <w:rPr>
          <w:lang w:val="de-DE"/>
        </w:rPr>
        <w:t>Der</w:t>
      </w:r>
      <w:r w:rsidR="008B622A" w:rsidRPr="0082294D">
        <w:rPr>
          <w:lang w:val="de-DE"/>
        </w:rPr>
        <w:t xml:space="preserve"> &lt;</w:t>
      </w:r>
      <w:r w:rsidR="00192380" w:rsidRPr="0082294D">
        <w:rPr>
          <w:lang w:val="de-DE"/>
        </w:rPr>
        <w:t>Teststufe</w:t>
      </w:r>
      <w:r w:rsidR="008B622A" w:rsidRPr="0082294D">
        <w:rPr>
          <w:lang w:val="de-DE"/>
        </w:rPr>
        <w:t xml:space="preserve">&gt; </w:t>
      </w:r>
      <w:r w:rsidRPr="0082294D">
        <w:rPr>
          <w:lang w:val="de-DE"/>
        </w:rPr>
        <w:t>startet mit einem Intake des Testobjektes zwecks Überprüfung</w:t>
      </w:r>
      <w:r w:rsidR="002547D2" w:rsidRPr="0082294D">
        <w:rPr>
          <w:lang w:val="de-DE"/>
        </w:rPr>
        <w:t>,</w:t>
      </w:r>
      <w:r w:rsidRPr="0082294D">
        <w:rPr>
          <w:lang w:val="de-DE"/>
        </w:rPr>
        <w:t xml:space="preserve"> ob die Aus</w:t>
      </w:r>
      <w:r w:rsidR="006F2EA4" w:rsidRPr="0082294D">
        <w:rPr>
          <w:lang w:val="de-DE"/>
        </w:rPr>
        <w:t>gangs</w:t>
      </w:r>
      <w:r w:rsidRPr="0082294D">
        <w:rPr>
          <w:lang w:val="de-DE"/>
        </w:rPr>
        <w:t>kritierien erfüllt sind. Das Intake beinhaltet einen Vollständigkeitscheck und Vortest.</w:t>
      </w:r>
    </w:p>
    <w:p w:rsidR="008B622A" w:rsidRPr="0082294D" w:rsidRDefault="008B622A" w:rsidP="008B622A">
      <w:pPr>
        <w:rPr>
          <w:lang w:val="de-DE"/>
        </w:rPr>
      </w:pPr>
    </w:p>
    <w:p w:rsidR="008B622A" w:rsidRPr="0082294D" w:rsidRDefault="00AD63AA" w:rsidP="008B622A">
      <w:pPr>
        <w:pStyle w:val="berschrift4"/>
        <w:rPr>
          <w:lang w:val="de-DE"/>
        </w:rPr>
      </w:pPr>
      <w:r w:rsidRPr="0082294D">
        <w:rPr>
          <w:lang w:val="de-DE"/>
        </w:rPr>
        <w:t>Vollständigkeitscheck</w:t>
      </w:r>
    </w:p>
    <w:p w:rsidR="00AD63AA" w:rsidRPr="0082294D" w:rsidRDefault="00AD63AA" w:rsidP="008B622A">
      <w:pPr>
        <w:rPr>
          <w:lang w:val="de-DE"/>
        </w:rPr>
      </w:pPr>
      <w:r w:rsidRPr="0082294D">
        <w:rPr>
          <w:lang w:val="de-DE"/>
        </w:rPr>
        <w:t>Mit einer Checkliste wird überprüft</w:t>
      </w:r>
      <w:r w:rsidR="002547D2" w:rsidRPr="0082294D">
        <w:rPr>
          <w:lang w:val="de-DE"/>
        </w:rPr>
        <w:t>,</w:t>
      </w:r>
      <w:r w:rsidRPr="0082294D">
        <w:rPr>
          <w:lang w:val="de-DE"/>
        </w:rPr>
        <w:t xml:space="preserve"> ob alle Testobjekte</w:t>
      </w:r>
      <w:r w:rsidR="002547D2" w:rsidRPr="0082294D">
        <w:rPr>
          <w:lang w:val="de-DE"/>
        </w:rPr>
        <w:t xml:space="preserve"> </w:t>
      </w:r>
      <w:r w:rsidRPr="0082294D">
        <w:rPr>
          <w:lang w:val="de-DE"/>
        </w:rPr>
        <w:t>und dazugehörige Dokument</w:t>
      </w:r>
      <w:r w:rsidRPr="0082294D">
        <w:rPr>
          <w:lang w:val="de-DE"/>
        </w:rPr>
        <w:t>a</w:t>
      </w:r>
      <w:r w:rsidRPr="0082294D">
        <w:rPr>
          <w:lang w:val="de-DE"/>
        </w:rPr>
        <w:t>tionen geliefert wurden.</w:t>
      </w:r>
    </w:p>
    <w:p w:rsidR="008B622A" w:rsidRPr="0082294D" w:rsidRDefault="00AD63AA" w:rsidP="008B622A">
      <w:pPr>
        <w:rPr>
          <w:lang w:val="de-DE"/>
        </w:rPr>
      </w:pPr>
      <w:r w:rsidRPr="0082294D">
        <w:rPr>
          <w:lang w:val="de-DE"/>
        </w:rPr>
        <w:t xml:space="preserve"> </w:t>
      </w:r>
    </w:p>
    <w:p w:rsidR="008B622A" w:rsidRPr="0082294D" w:rsidRDefault="00AD63AA" w:rsidP="008B622A">
      <w:pPr>
        <w:pStyle w:val="berschrift4"/>
        <w:rPr>
          <w:lang w:val="de-DE"/>
        </w:rPr>
      </w:pPr>
      <w:r w:rsidRPr="0082294D">
        <w:rPr>
          <w:lang w:val="de-DE"/>
        </w:rPr>
        <w:t>Vort</w:t>
      </w:r>
      <w:r w:rsidR="008B622A" w:rsidRPr="0082294D">
        <w:rPr>
          <w:lang w:val="de-DE"/>
        </w:rPr>
        <w:t>est</w:t>
      </w:r>
    </w:p>
    <w:p w:rsidR="008B622A" w:rsidRPr="0082294D" w:rsidRDefault="00AD63AA" w:rsidP="008B622A">
      <w:pPr>
        <w:rPr>
          <w:lang w:val="de-DE"/>
        </w:rPr>
      </w:pPr>
      <w:r w:rsidRPr="0082294D">
        <w:rPr>
          <w:lang w:val="de-DE"/>
        </w:rPr>
        <w:t xml:space="preserve">Nach Installation des Testobjektes </w:t>
      </w:r>
      <w:r w:rsidR="00520692" w:rsidRPr="0082294D">
        <w:rPr>
          <w:lang w:val="de-DE"/>
        </w:rPr>
        <w:t>muss ein Vortest durchgeführt werden</w:t>
      </w:r>
      <w:r w:rsidR="002547D2" w:rsidRPr="0082294D">
        <w:rPr>
          <w:lang w:val="de-DE"/>
        </w:rPr>
        <w:t>,</w:t>
      </w:r>
      <w:r w:rsidR="00520692" w:rsidRPr="0082294D">
        <w:rPr>
          <w:lang w:val="de-DE"/>
        </w:rPr>
        <w:t xml:space="preserve"> um zu pr</w:t>
      </w:r>
      <w:r w:rsidR="00520692" w:rsidRPr="0082294D">
        <w:rPr>
          <w:lang w:val="de-DE"/>
        </w:rPr>
        <w:t>ü</w:t>
      </w:r>
      <w:r w:rsidR="00520692" w:rsidRPr="0082294D">
        <w:rPr>
          <w:lang w:val="de-DE"/>
        </w:rPr>
        <w:t>fen</w:t>
      </w:r>
      <w:r w:rsidR="002547D2" w:rsidRPr="0082294D">
        <w:rPr>
          <w:lang w:val="de-DE"/>
        </w:rPr>
        <w:t>,</w:t>
      </w:r>
      <w:r w:rsidR="00520692" w:rsidRPr="0082294D">
        <w:rPr>
          <w:lang w:val="de-DE"/>
        </w:rPr>
        <w:t xml:space="preserve"> ob das Testobjekt gut genug ist</w:t>
      </w:r>
      <w:r w:rsidR="002547D2" w:rsidRPr="0082294D">
        <w:rPr>
          <w:lang w:val="de-DE"/>
        </w:rPr>
        <w:t>,</w:t>
      </w:r>
      <w:r w:rsidR="00520692" w:rsidRPr="0082294D">
        <w:rPr>
          <w:lang w:val="de-DE"/>
        </w:rPr>
        <w:t xml:space="preserve"> das</w:t>
      </w:r>
      <w:r w:rsidR="002547D2" w:rsidRPr="0082294D">
        <w:rPr>
          <w:lang w:val="de-DE"/>
        </w:rPr>
        <w:t>s</w:t>
      </w:r>
      <w:r w:rsidR="00520692" w:rsidRPr="0082294D">
        <w:rPr>
          <w:lang w:val="de-DE"/>
        </w:rPr>
        <w:t xml:space="preserve"> damit getestet werden kann. Der Vortest wird wie folgt ausgeführt:</w:t>
      </w:r>
    </w:p>
    <w:p w:rsidR="00520692" w:rsidRPr="0082294D" w:rsidRDefault="00520692" w:rsidP="008B622A">
      <w:pPr>
        <w:rPr>
          <w:lang w:val="de-DE"/>
        </w:rPr>
      </w:pPr>
    </w:p>
    <w:p w:rsidR="008B622A" w:rsidRPr="0082294D" w:rsidRDefault="003965A7" w:rsidP="008B622A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520692" w:rsidRPr="0082294D">
        <w:rPr>
          <w:color w:val="3366FF"/>
          <w:lang w:val="de-DE"/>
        </w:rPr>
        <w:t>Dies kann in unterschiedlichen Stufen der Gründlic</w:t>
      </w:r>
      <w:r w:rsidR="002547D2" w:rsidRPr="0082294D">
        <w:rPr>
          <w:color w:val="3366FF"/>
          <w:lang w:val="de-DE"/>
        </w:rPr>
        <w:t>h</w:t>
      </w:r>
      <w:r w:rsidR="00520692" w:rsidRPr="0082294D">
        <w:rPr>
          <w:color w:val="3366FF"/>
          <w:lang w:val="de-DE"/>
        </w:rPr>
        <w:t>keit durchgeführt werden</w:t>
      </w:r>
      <w:r w:rsidRPr="0082294D">
        <w:rPr>
          <w:color w:val="3366FF"/>
          <w:lang w:val="de-DE"/>
        </w:rPr>
        <w:t xml:space="preserve">. </w:t>
      </w:r>
      <w:r w:rsidR="00520692" w:rsidRPr="0082294D">
        <w:rPr>
          <w:color w:val="3366FF"/>
          <w:lang w:val="de-DE"/>
        </w:rPr>
        <w:t>Ein paar Be</w:t>
      </w:r>
      <w:r w:rsidR="002547D2" w:rsidRPr="0082294D">
        <w:rPr>
          <w:color w:val="3366FF"/>
          <w:lang w:val="de-DE"/>
        </w:rPr>
        <w:t>i</w:t>
      </w:r>
      <w:r w:rsidR="00520692" w:rsidRPr="0082294D">
        <w:rPr>
          <w:color w:val="3366FF"/>
          <w:lang w:val="de-DE"/>
        </w:rPr>
        <w:t>spiele folgen (siehe</w:t>
      </w:r>
      <w:r w:rsidRPr="0082294D">
        <w:rPr>
          <w:color w:val="3366FF"/>
          <w:lang w:val="de-DE"/>
        </w:rPr>
        <w:t xml:space="preserve"> </w:t>
      </w:r>
      <w:r w:rsidR="007A016D" w:rsidRPr="0082294D">
        <w:rPr>
          <w:color w:val="3366FF"/>
          <w:lang w:val="de-DE"/>
        </w:rPr>
        <w:t xml:space="preserve">Kapitel </w:t>
      </w:r>
      <w:r w:rsidRPr="0082294D">
        <w:rPr>
          <w:color w:val="3366FF"/>
          <w:lang w:val="de-DE"/>
        </w:rPr>
        <w:t>6.6.3 TMap</w:t>
      </w:r>
      <w:r w:rsidRPr="0082294D">
        <w:rPr>
          <w:color w:val="3366FF"/>
          <w:vertAlign w:val="superscript"/>
          <w:lang w:val="de-DE"/>
        </w:rPr>
        <w:t>®</w:t>
      </w:r>
      <w:r w:rsidRPr="0082294D">
        <w:rPr>
          <w:color w:val="3366FF"/>
          <w:lang w:val="de-DE"/>
        </w:rPr>
        <w:t xml:space="preserve"> Next):</w:t>
      </w:r>
    </w:p>
    <w:p w:rsidR="008B622A" w:rsidRPr="0082294D" w:rsidRDefault="00520692" w:rsidP="008B622A">
      <w:pPr>
        <w:numPr>
          <w:ilvl w:val="0"/>
          <w:numId w:val="19"/>
        </w:numPr>
        <w:spacing w:line="240" w:lineRule="auto"/>
        <w:rPr>
          <w:color w:val="3366FF"/>
          <w:lang w:val="de-DE"/>
        </w:rPr>
      </w:pPr>
      <w:r w:rsidRPr="0082294D">
        <w:rPr>
          <w:color w:val="3366FF"/>
          <w:lang w:val="de-DE"/>
        </w:rPr>
        <w:t>Checkliste mit allen Funktionen</w:t>
      </w:r>
      <w:r w:rsidR="002547D2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die verfügbar sein sollten</w:t>
      </w:r>
    </w:p>
    <w:p w:rsidR="008B622A" w:rsidRPr="0082294D" w:rsidRDefault="00520692" w:rsidP="008B622A">
      <w:pPr>
        <w:numPr>
          <w:ilvl w:val="0"/>
          <w:numId w:val="19"/>
        </w:numPr>
        <w:spacing w:line="240" w:lineRule="auto"/>
        <w:rPr>
          <w:color w:val="3366FF"/>
          <w:lang w:val="de-DE"/>
        </w:rPr>
      </w:pPr>
      <w:r w:rsidRPr="0082294D">
        <w:rPr>
          <w:color w:val="3366FF"/>
          <w:lang w:val="de-DE"/>
        </w:rPr>
        <w:t>Eine Anzahl von Funktionen in simplen Testfällen mit validen Input</w:t>
      </w:r>
      <w:r w:rsidR="002547D2" w:rsidRPr="0082294D">
        <w:rPr>
          <w:color w:val="3366FF"/>
          <w:lang w:val="de-DE"/>
        </w:rPr>
        <w:t>s</w:t>
      </w:r>
      <w:r w:rsidRPr="0082294D">
        <w:rPr>
          <w:color w:val="3366FF"/>
          <w:lang w:val="de-DE"/>
        </w:rPr>
        <w:t xml:space="preserve"> (Good Case) </w:t>
      </w:r>
      <w:r w:rsidR="002547D2" w:rsidRPr="0082294D">
        <w:rPr>
          <w:color w:val="3366FF"/>
          <w:lang w:val="de-DE"/>
        </w:rPr>
        <w:t>ist</w:t>
      </w:r>
      <w:r w:rsidRPr="0082294D">
        <w:rPr>
          <w:color w:val="3366FF"/>
          <w:lang w:val="de-DE"/>
        </w:rPr>
        <w:t xml:space="preserve"> spezifiziert.</w:t>
      </w:r>
    </w:p>
    <w:p w:rsidR="008B622A" w:rsidRPr="0082294D" w:rsidRDefault="002547D2" w:rsidP="008B622A">
      <w:pPr>
        <w:numPr>
          <w:ilvl w:val="0"/>
          <w:numId w:val="19"/>
        </w:numPr>
        <w:spacing w:line="240" w:lineRule="auto"/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Die spezifizierten </w:t>
      </w:r>
      <w:r w:rsidR="00520692" w:rsidRPr="0082294D">
        <w:rPr>
          <w:color w:val="3366FF"/>
          <w:lang w:val="de-DE"/>
        </w:rPr>
        <w:t>Testfälle zielen auf die Integration ab</w:t>
      </w:r>
      <w:r w:rsidRPr="0082294D">
        <w:rPr>
          <w:color w:val="3366FF"/>
          <w:lang w:val="de-DE"/>
        </w:rPr>
        <w:t xml:space="preserve">, um zu prüfen, </w:t>
      </w:r>
      <w:r w:rsidR="00520692" w:rsidRPr="0082294D">
        <w:rPr>
          <w:color w:val="3366FF"/>
          <w:lang w:val="de-DE"/>
        </w:rPr>
        <w:t>ob die u</w:t>
      </w:r>
      <w:r w:rsidR="00520692" w:rsidRPr="0082294D">
        <w:rPr>
          <w:color w:val="3366FF"/>
          <w:lang w:val="de-DE"/>
        </w:rPr>
        <w:t>n</w:t>
      </w:r>
      <w:r w:rsidR="00520692" w:rsidRPr="0082294D">
        <w:rPr>
          <w:color w:val="3366FF"/>
          <w:lang w:val="de-DE"/>
        </w:rPr>
        <w:t>terschiedlichen Komponenten miteinander kommunizieren. Der Datenzyklustest ist eine gute Möglichkeit dazu.</w:t>
      </w:r>
      <w:r w:rsidR="003965A7" w:rsidRPr="0082294D">
        <w:rPr>
          <w:color w:val="3366FF"/>
          <w:lang w:val="de-DE"/>
        </w:rPr>
        <w:t xml:space="preserve"> &gt;&gt;</w:t>
      </w:r>
    </w:p>
    <w:p w:rsidR="008B622A" w:rsidRPr="0082294D" w:rsidRDefault="008B622A" w:rsidP="008B622A">
      <w:pPr>
        <w:pStyle w:val="berschrift3"/>
        <w:rPr>
          <w:lang w:val="de-DE"/>
        </w:rPr>
      </w:pPr>
      <w:bookmarkStart w:id="46" w:name="_Toc360951877"/>
      <w:r w:rsidRPr="0082294D">
        <w:rPr>
          <w:lang w:val="de-DE"/>
        </w:rPr>
        <w:t>&lt;</w:t>
      </w:r>
      <w:r w:rsidR="002967D1" w:rsidRPr="0082294D">
        <w:rPr>
          <w:lang w:val="de-DE"/>
        </w:rPr>
        <w:t>Testart</w:t>
      </w:r>
      <w:r w:rsidRPr="0082294D">
        <w:rPr>
          <w:lang w:val="de-DE"/>
        </w:rPr>
        <w:t>/</w:t>
      </w:r>
      <w:r w:rsidR="002967D1" w:rsidRPr="0082294D">
        <w:rPr>
          <w:lang w:val="de-DE"/>
        </w:rPr>
        <w:t>Testeinheit</w:t>
      </w:r>
      <w:r w:rsidRPr="0082294D">
        <w:rPr>
          <w:lang w:val="de-DE"/>
        </w:rPr>
        <w:t>&gt;</w:t>
      </w:r>
      <w:bookmarkEnd w:id="46"/>
    </w:p>
    <w:p w:rsidR="008B622A" w:rsidRPr="0082294D" w:rsidRDefault="003965A7" w:rsidP="008B622A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2547D2" w:rsidRPr="0082294D">
        <w:rPr>
          <w:color w:val="3366FF"/>
          <w:lang w:val="de-DE"/>
        </w:rPr>
        <w:t>Für jede</w:t>
      </w:r>
      <w:r w:rsidR="00520692" w:rsidRPr="0082294D">
        <w:rPr>
          <w:color w:val="3366FF"/>
          <w:lang w:val="de-DE"/>
        </w:rPr>
        <w:t xml:space="preserve"> </w:t>
      </w:r>
      <w:r w:rsidR="002967D1" w:rsidRPr="0082294D">
        <w:rPr>
          <w:color w:val="3366FF"/>
          <w:lang w:val="de-DE"/>
        </w:rPr>
        <w:t>Testart</w:t>
      </w:r>
      <w:r w:rsidR="00520692" w:rsidRPr="0082294D">
        <w:rPr>
          <w:color w:val="3366FF"/>
          <w:lang w:val="de-DE"/>
        </w:rPr>
        <w:t xml:space="preserve"> oder </w:t>
      </w:r>
      <w:r w:rsidR="002967D1" w:rsidRPr="0082294D">
        <w:rPr>
          <w:color w:val="3366FF"/>
          <w:lang w:val="de-DE"/>
        </w:rPr>
        <w:t>Testeinheit</w:t>
      </w:r>
      <w:r w:rsidR="00520692" w:rsidRPr="0082294D">
        <w:rPr>
          <w:color w:val="3366FF"/>
          <w:lang w:val="de-DE"/>
        </w:rPr>
        <w:t xml:space="preserve"> wird ein Unterabschnitt genutzt (</w:t>
      </w:r>
      <w:r w:rsidR="002547D2" w:rsidRPr="0082294D">
        <w:rPr>
          <w:color w:val="3366FF"/>
          <w:lang w:val="de-DE"/>
        </w:rPr>
        <w:t xml:space="preserve">Unterkapitel </w:t>
      </w:r>
      <w:r w:rsidR="00520692" w:rsidRPr="0082294D">
        <w:rPr>
          <w:color w:val="3366FF"/>
          <w:lang w:val="de-DE"/>
        </w:rPr>
        <w:t>4.2.2 und folgend)</w:t>
      </w:r>
      <w:r w:rsidR="002547D2" w:rsidRPr="0082294D">
        <w:rPr>
          <w:color w:val="3366FF"/>
          <w:lang w:val="de-DE"/>
        </w:rPr>
        <w:t>,</w:t>
      </w:r>
      <w:r w:rsidR="00520692" w:rsidRPr="0082294D">
        <w:rPr>
          <w:color w:val="3366FF"/>
          <w:lang w:val="de-DE"/>
        </w:rPr>
        <w:t xml:space="preserve"> der beschreibt</w:t>
      </w:r>
      <w:r w:rsidR="002547D2" w:rsidRPr="0082294D">
        <w:rPr>
          <w:color w:val="3366FF"/>
          <w:lang w:val="de-DE"/>
        </w:rPr>
        <w:t>,</w:t>
      </w:r>
      <w:r w:rsidR="00520692" w:rsidRPr="0082294D">
        <w:rPr>
          <w:color w:val="3366FF"/>
          <w:lang w:val="de-DE"/>
        </w:rPr>
        <w:t xml:space="preserve"> wie genau das Testen stattfindet. Die ausgewählte Aufteilung hängt von de</w:t>
      </w:r>
      <w:r w:rsidR="00DE34F6" w:rsidRPr="0082294D">
        <w:rPr>
          <w:color w:val="3366FF"/>
          <w:lang w:val="de-DE"/>
        </w:rPr>
        <w:t>r Situation und den Anwendbarkeiten ab. Es ist zum Beispiel möglich</w:t>
      </w:r>
      <w:r w:rsidR="002547D2" w:rsidRPr="0082294D">
        <w:rPr>
          <w:color w:val="3366FF"/>
          <w:lang w:val="de-DE"/>
        </w:rPr>
        <w:t>,</w:t>
      </w:r>
      <w:r w:rsidR="00DE34F6" w:rsidRPr="0082294D">
        <w:rPr>
          <w:color w:val="3366FF"/>
          <w:lang w:val="de-DE"/>
        </w:rPr>
        <w:t xml:space="preserve"> die Aufteilung nach </w:t>
      </w:r>
      <w:r w:rsidR="002967D1" w:rsidRPr="0082294D">
        <w:rPr>
          <w:color w:val="3366FF"/>
          <w:lang w:val="de-DE"/>
        </w:rPr>
        <w:t>Testart</w:t>
      </w:r>
      <w:r w:rsidR="00DE34F6" w:rsidRPr="0082294D">
        <w:rPr>
          <w:color w:val="3366FF"/>
          <w:lang w:val="de-DE"/>
        </w:rPr>
        <w:t xml:space="preserve"> oder </w:t>
      </w:r>
      <w:r w:rsidR="002967D1" w:rsidRPr="0082294D">
        <w:rPr>
          <w:color w:val="3366FF"/>
          <w:lang w:val="de-DE"/>
        </w:rPr>
        <w:t>Testeinheit</w:t>
      </w:r>
      <w:r w:rsidR="00DE34F6" w:rsidRPr="0082294D">
        <w:rPr>
          <w:color w:val="3366FF"/>
          <w:lang w:val="de-DE"/>
        </w:rPr>
        <w:t xml:space="preserve"> zu machen.</w:t>
      </w:r>
      <w:r w:rsidRPr="0082294D">
        <w:rPr>
          <w:color w:val="3366FF"/>
          <w:lang w:val="de-DE"/>
        </w:rPr>
        <w:t xml:space="preserve"> &gt;&gt;</w:t>
      </w:r>
      <w:bookmarkStart w:id="47" w:name="_Toc178424821"/>
    </w:p>
    <w:p w:rsidR="00331689" w:rsidRPr="0082294D" w:rsidRDefault="00DE34F6" w:rsidP="008B622A">
      <w:pPr>
        <w:pStyle w:val="berschrift2"/>
        <w:rPr>
          <w:lang w:val="de-DE"/>
        </w:rPr>
      </w:pPr>
      <w:bookmarkStart w:id="48" w:name="_Toc360951878"/>
      <w:r w:rsidRPr="0082294D">
        <w:rPr>
          <w:lang w:val="de-DE"/>
        </w:rPr>
        <w:lastRenderedPageBreak/>
        <w:t>Phasen</w:t>
      </w:r>
      <w:r w:rsidR="00331689" w:rsidRPr="0082294D">
        <w:rPr>
          <w:lang w:val="de-DE"/>
        </w:rPr>
        <w:t xml:space="preserve"> </w:t>
      </w:r>
      <w:r w:rsidR="00492EE6" w:rsidRPr="0082294D">
        <w:rPr>
          <w:lang w:val="de-DE"/>
        </w:rPr>
        <w:t>&lt;</w:t>
      </w:r>
      <w:bookmarkEnd w:id="47"/>
      <w:r w:rsidR="00192380" w:rsidRPr="0082294D">
        <w:rPr>
          <w:lang w:val="de-DE"/>
        </w:rPr>
        <w:t>Teststufe</w:t>
      </w:r>
      <w:r w:rsidR="00492EE6" w:rsidRPr="0082294D">
        <w:rPr>
          <w:lang w:val="de-DE"/>
        </w:rPr>
        <w:t>&gt;</w:t>
      </w:r>
      <w:bookmarkEnd w:id="48"/>
    </w:p>
    <w:p w:rsidR="00A40430" w:rsidRPr="0082294D" w:rsidRDefault="00955D0E" w:rsidP="00A40430">
      <w:pPr>
        <w:jc w:val="center"/>
        <w:rPr>
          <w:lang w:val="de-DE"/>
        </w:rPr>
      </w:pPr>
      <w:r>
        <w:rPr>
          <w:noProof/>
          <w:color w:val="444444"/>
          <w:lang w:val="de-DE" w:eastAsia="de-DE"/>
        </w:rPr>
        <w:drawing>
          <wp:inline distT="0" distB="0" distL="0" distR="0">
            <wp:extent cx="3914775" cy="2533650"/>
            <wp:effectExtent l="19050" t="0" r="9525" b="0"/>
            <wp:docPr id="1" name="Picture 1" descr="Figuur-3%2E4-UK_tcm9-3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ur-3%2E4-UK_tcm9-3380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30" w:rsidRPr="0082294D" w:rsidRDefault="00A40430" w:rsidP="00A40430">
      <w:pPr>
        <w:rPr>
          <w:lang w:val="de-DE"/>
        </w:rPr>
      </w:pPr>
    </w:p>
    <w:p w:rsidR="005E2DF7" w:rsidRPr="0082294D" w:rsidRDefault="00DE34F6" w:rsidP="005E2DF7">
      <w:pPr>
        <w:rPr>
          <w:b/>
          <w:lang w:val="de-DE"/>
        </w:rPr>
      </w:pPr>
      <w:bookmarkStart w:id="49" w:name="_Toc178424822"/>
      <w:r w:rsidRPr="0082294D">
        <w:rPr>
          <w:lang w:val="de-DE"/>
        </w:rPr>
        <w:t xml:space="preserve">In der </w:t>
      </w:r>
      <w:r w:rsidRPr="0082294D">
        <w:rPr>
          <w:b/>
          <w:lang w:val="de-DE"/>
        </w:rPr>
        <w:t>Planungsphase</w:t>
      </w:r>
      <w:r w:rsidR="002547D2" w:rsidRPr="0082294D">
        <w:rPr>
          <w:b/>
          <w:lang w:val="de-DE"/>
        </w:rPr>
        <w:t xml:space="preserve"> (Plan)</w:t>
      </w:r>
      <w:r w:rsidRPr="0082294D">
        <w:rPr>
          <w:lang w:val="de-DE"/>
        </w:rPr>
        <w:t xml:space="preserve"> formuliert der Testmanager einen einheitlichen Ansatz</w:t>
      </w:r>
      <w:r w:rsidR="003B0919" w:rsidRPr="0082294D">
        <w:rPr>
          <w:lang w:val="de-DE"/>
        </w:rPr>
        <w:t>,</w:t>
      </w:r>
      <w:r w:rsidRPr="0082294D">
        <w:rPr>
          <w:lang w:val="de-DE"/>
        </w:rPr>
        <w:t xml:space="preserve"> der vom Kunden unterstützt wird</w:t>
      </w:r>
      <w:r w:rsidR="003B0919" w:rsidRPr="0082294D">
        <w:rPr>
          <w:lang w:val="de-DE"/>
        </w:rPr>
        <w:t>,</w:t>
      </w:r>
      <w:r w:rsidRPr="0082294D">
        <w:rPr>
          <w:lang w:val="de-DE"/>
        </w:rPr>
        <w:t xml:space="preserve"> um die Testanforderungen zu erfüllen.</w:t>
      </w:r>
      <w:r w:rsidR="005E2DF7" w:rsidRPr="0082294D">
        <w:rPr>
          <w:lang w:val="de-DE"/>
        </w:rPr>
        <w:t xml:space="preserve"> </w:t>
      </w:r>
      <w:r w:rsidRPr="0082294D">
        <w:rPr>
          <w:lang w:val="de-DE"/>
        </w:rPr>
        <w:t>Das wird im Testplan festgelegt.</w:t>
      </w:r>
      <w:r w:rsidR="005E2DF7" w:rsidRPr="0082294D">
        <w:rPr>
          <w:lang w:val="de-DE"/>
        </w:rPr>
        <w:t xml:space="preserve"> </w:t>
      </w:r>
      <w:r w:rsidRPr="0082294D">
        <w:rPr>
          <w:lang w:val="de-DE"/>
        </w:rPr>
        <w:t xml:space="preserve">In der </w:t>
      </w:r>
      <w:r w:rsidRPr="0082294D">
        <w:rPr>
          <w:b/>
          <w:lang w:val="de-DE"/>
        </w:rPr>
        <w:t>Kontrollphas</w:t>
      </w:r>
      <w:r w:rsidR="002547D2" w:rsidRPr="0082294D">
        <w:rPr>
          <w:b/>
          <w:lang w:val="de-DE"/>
        </w:rPr>
        <w:t xml:space="preserve">e (Ctrl) </w:t>
      </w:r>
      <w:r w:rsidRPr="0082294D">
        <w:rPr>
          <w:lang w:val="de-DE"/>
        </w:rPr>
        <w:t>w</w:t>
      </w:r>
      <w:r w:rsidR="003B0919" w:rsidRPr="0082294D">
        <w:rPr>
          <w:lang w:val="de-DE"/>
        </w:rPr>
        <w:t>e</w:t>
      </w:r>
      <w:r w:rsidRPr="0082294D">
        <w:rPr>
          <w:lang w:val="de-DE"/>
        </w:rPr>
        <w:t xml:space="preserve">rden die Aktivitäten im Testplan ausgeführt, überwacht und angepasst </w:t>
      </w:r>
      <w:r w:rsidR="00047001" w:rsidRPr="0082294D">
        <w:rPr>
          <w:lang w:val="de-DE"/>
        </w:rPr>
        <w:t xml:space="preserve">- </w:t>
      </w:r>
      <w:r w:rsidRPr="0082294D">
        <w:rPr>
          <w:lang w:val="de-DE"/>
        </w:rPr>
        <w:t>falls notwendig.</w:t>
      </w:r>
      <w:r w:rsidR="005E2DF7" w:rsidRPr="0082294D">
        <w:rPr>
          <w:lang w:val="de-DE"/>
        </w:rPr>
        <w:t xml:space="preserve"> </w:t>
      </w:r>
      <w:r w:rsidRPr="0082294D">
        <w:rPr>
          <w:lang w:val="de-DE"/>
        </w:rPr>
        <w:t xml:space="preserve">Die </w:t>
      </w:r>
      <w:r w:rsidRPr="0082294D">
        <w:rPr>
          <w:b/>
          <w:lang w:val="de-DE"/>
        </w:rPr>
        <w:t xml:space="preserve">Aufbau und Wartung der Infrastruktur </w:t>
      </w:r>
      <w:r w:rsidR="002547D2" w:rsidRPr="0082294D">
        <w:rPr>
          <w:b/>
          <w:lang w:val="de-DE"/>
        </w:rPr>
        <w:t>(Infra)</w:t>
      </w:r>
      <w:r w:rsidR="00047001" w:rsidRPr="0082294D">
        <w:rPr>
          <w:b/>
          <w:lang w:val="de-DE"/>
        </w:rPr>
        <w:t>-</w:t>
      </w:r>
      <w:r w:rsidRPr="0082294D">
        <w:rPr>
          <w:lang w:val="de-DE"/>
        </w:rPr>
        <w:t>Phase zielt darauf ab</w:t>
      </w:r>
      <w:r w:rsidR="00047001" w:rsidRPr="0082294D">
        <w:rPr>
          <w:lang w:val="de-DE"/>
        </w:rPr>
        <w:t>,</w:t>
      </w:r>
      <w:r w:rsidRPr="0082294D">
        <w:rPr>
          <w:lang w:val="de-DE"/>
        </w:rPr>
        <w:t xml:space="preserve"> die nötige Infrastru</w:t>
      </w:r>
      <w:r w:rsidR="00047001" w:rsidRPr="0082294D">
        <w:rPr>
          <w:lang w:val="de-DE"/>
        </w:rPr>
        <w:t>k</w:t>
      </w:r>
      <w:r w:rsidRPr="0082294D">
        <w:rPr>
          <w:lang w:val="de-DE"/>
        </w:rPr>
        <w:t xml:space="preserve">tur </w:t>
      </w:r>
      <w:r w:rsidR="00047001" w:rsidRPr="0082294D">
        <w:rPr>
          <w:lang w:val="de-DE"/>
        </w:rPr>
        <w:t>sicherzu</w:t>
      </w:r>
      <w:r w:rsidR="00047001" w:rsidRPr="0082294D">
        <w:rPr>
          <w:lang w:val="de-DE"/>
        </w:rPr>
        <w:t>s</w:t>
      </w:r>
      <w:r w:rsidR="00047001" w:rsidRPr="0082294D">
        <w:rPr>
          <w:lang w:val="de-DE"/>
        </w:rPr>
        <w:t xml:space="preserve">tellen, </w:t>
      </w:r>
      <w:r w:rsidRPr="0082294D">
        <w:rPr>
          <w:lang w:val="de-DE"/>
        </w:rPr>
        <w:t>die für die einzel</w:t>
      </w:r>
      <w:r w:rsidR="00047001" w:rsidRPr="0082294D">
        <w:rPr>
          <w:lang w:val="de-DE"/>
        </w:rPr>
        <w:t>nen TMap-</w:t>
      </w:r>
      <w:r w:rsidRPr="0082294D">
        <w:rPr>
          <w:lang w:val="de-DE"/>
        </w:rPr>
        <w:t>Phasen und</w:t>
      </w:r>
      <w:r w:rsidR="00047001" w:rsidRPr="0082294D">
        <w:rPr>
          <w:lang w:val="de-DE"/>
        </w:rPr>
        <w:t xml:space="preserve"> -</w:t>
      </w:r>
      <w:r w:rsidRPr="0082294D">
        <w:rPr>
          <w:lang w:val="de-DE"/>
        </w:rPr>
        <w:t>Aktivitäten benötigt wird.</w:t>
      </w:r>
      <w:r w:rsidR="005E2DF7" w:rsidRPr="0082294D">
        <w:rPr>
          <w:lang w:val="de-DE"/>
        </w:rPr>
        <w:t xml:space="preserve"> </w:t>
      </w:r>
      <w:r w:rsidRPr="0082294D">
        <w:rPr>
          <w:lang w:val="de-DE"/>
        </w:rPr>
        <w:t xml:space="preserve">Die </w:t>
      </w:r>
      <w:r w:rsidRPr="0082294D">
        <w:rPr>
          <w:b/>
          <w:lang w:val="de-DE"/>
        </w:rPr>
        <w:t>Vorb</w:t>
      </w:r>
      <w:r w:rsidRPr="0082294D">
        <w:rPr>
          <w:b/>
          <w:lang w:val="de-DE"/>
        </w:rPr>
        <w:t>e</w:t>
      </w:r>
      <w:r w:rsidRPr="0082294D">
        <w:rPr>
          <w:b/>
          <w:lang w:val="de-DE"/>
        </w:rPr>
        <w:t>reitungsphase</w:t>
      </w:r>
      <w:r w:rsidR="002547D2" w:rsidRPr="0082294D">
        <w:rPr>
          <w:b/>
          <w:lang w:val="de-DE"/>
        </w:rPr>
        <w:t xml:space="preserve"> (Prep)</w:t>
      </w:r>
      <w:r w:rsidRPr="0082294D">
        <w:rPr>
          <w:lang w:val="de-DE"/>
        </w:rPr>
        <w:t xml:space="preserve"> beschäftigt sich mit der Testbasis</w:t>
      </w:r>
      <w:r w:rsidR="00047001" w:rsidRPr="0082294D">
        <w:rPr>
          <w:lang w:val="de-DE"/>
        </w:rPr>
        <w:t>,</w:t>
      </w:r>
      <w:r w:rsidRPr="0082294D">
        <w:rPr>
          <w:lang w:val="de-DE"/>
        </w:rPr>
        <w:t xml:space="preserve"> mit Einverständnis des Kunden</w:t>
      </w:r>
      <w:r w:rsidR="00047001" w:rsidRPr="0082294D">
        <w:rPr>
          <w:lang w:val="de-DE"/>
        </w:rPr>
        <w:t>,</w:t>
      </w:r>
      <w:r w:rsidRPr="0082294D">
        <w:rPr>
          <w:lang w:val="de-DE"/>
        </w:rPr>
        <w:t xml:space="preserve"> und stellt die Qualität der Testfälle sicher. Die Test</w:t>
      </w:r>
      <w:r w:rsidR="00047001" w:rsidRPr="0082294D">
        <w:rPr>
          <w:lang w:val="de-DE"/>
        </w:rPr>
        <w:t>s</w:t>
      </w:r>
      <w:r w:rsidRPr="0082294D">
        <w:rPr>
          <w:lang w:val="de-DE"/>
        </w:rPr>
        <w:t xml:space="preserve"> werden in der </w:t>
      </w:r>
      <w:r w:rsidRPr="0082294D">
        <w:rPr>
          <w:b/>
          <w:lang w:val="de-DE"/>
        </w:rPr>
        <w:t>Spezifik</w:t>
      </w:r>
      <w:r w:rsidRPr="0082294D">
        <w:rPr>
          <w:b/>
          <w:lang w:val="de-DE"/>
        </w:rPr>
        <w:t>a</w:t>
      </w:r>
      <w:r w:rsidRPr="0082294D">
        <w:rPr>
          <w:b/>
          <w:lang w:val="de-DE"/>
        </w:rPr>
        <w:t>tionsphase</w:t>
      </w:r>
      <w:r w:rsidR="002547D2" w:rsidRPr="0082294D">
        <w:rPr>
          <w:b/>
          <w:lang w:val="de-DE"/>
        </w:rPr>
        <w:t xml:space="preserve"> (Spec)</w:t>
      </w:r>
      <w:r w:rsidRPr="0082294D">
        <w:rPr>
          <w:lang w:val="de-DE"/>
        </w:rPr>
        <w:t xml:space="preserve"> spezifiziert und in d</w:t>
      </w:r>
      <w:r w:rsidR="004E096F" w:rsidRPr="0082294D">
        <w:rPr>
          <w:lang w:val="de-DE"/>
        </w:rPr>
        <w:t>er</w:t>
      </w:r>
      <w:r w:rsidRPr="0082294D">
        <w:rPr>
          <w:lang w:val="de-DE"/>
        </w:rPr>
        <w:t xml:space="preserve"> </w:t>
      </w:r>
      <w:r w:rsidR="00280CC9" w:rsidRPr="0082294D">
        <w:rPr>
          <w:b/>
          <w:lang w:val="de-DE"/>
        </w:rPr>
        <w:t>Durchführung</w:t>
      </w:r>
      <w:r w:rsidRPr="0082294D">
        <w:rPr>
          <w:b/>
          <w:lang w:val="de-DE"/>
        </w:rPr>
        <w:t>sphas</w:t>
      </w:r>
      <w:r w:rsidR="002547D2" w:rsidRPr="0082294D">
        <w:rPr>
          <w:b/>
          <w:lang w:val="de-DE"/>
        </w:rPr>
        <w:t xml:space="preserve">e (Exec) </w:t>
      </w:r>
      <w:r w:rsidR="00047001" w:rsidRPr="0082294D">
        <w:rPr>
          <w:lang w:val="de-DE"/>
        </w:rPr>
        <w:t>ausgeführt</w:t>
      </w:r>
      <w:r w:rsidRPr="0082294D">
        <w:rPr>
          <w:lang w:val="de-DE"/>
        </w:rPr>
        <w:t>.</w:t>
      </w:r>
      <w:r w:rsidR="005E2DF7" w:rsidRPr="0082294D">
        <w:rPr>
          <w:lang w:val="de-DE"/>
        </w:rPr>
        <w:t xml:space="preserve"> </w:t>
      </w:r>
      <w:r w:rsidRPr="0082294D">
        <w:rPr>
          <w:lang w:val="de-DE"/>
        </w:rPr>
        <w:t>Dies gewährt Einblick in die Qualität des Testobjektes</w:t>
      </w:r>
      <w:r w:rsidR="005E2DF7" w:rsidRPr="0082294D">
        <w:rPr>
          <w:lang w:val="de-DE"/>
        </w:rPr>
        <w:t xml:space="preserve">. </w:t>
      </w:r>
      <w:r w:rsidR="00452D26" w:rsidRPr="0082294D">
        <w:rPr>
          <w:lang w:val="de-DE"/>
        </w:rPr>
        <w:t xml:space="preserve">Der Testauftrag ist mit der </w:t>
      </w:r>
      <w:r w:rsidR="00452D26" w:rsidRPr="0082294D">
        <w:rPr>
          <w:b/>
          <w:lang w:val="de-DE"/>
        </w:rPr>
        <w:t>A</w:t>
      </w:r>
      <w:r w:rsidR="00452D26" w:rsidRPr="0082294D">
        <w:rPr>
          <w:b/>
          <w:lang w:val="de-DE"/>
        </w:rPr>
        <w:t>b</w:t>
      </w:r>
      <w:r w:rsidR="00452D26" w:rsidRPr="0082294D">
        <w:rPr>
          <w:b/>
          <w:lang w:val="de-DE"/>
        </w:rPr>
        <w:t>schlussphase</w:t>
      </w:r>
      <w:r w:rsidR="003B0919" w:rsidRPr="0082294D">
        <w:rPr>
          <w:b/>
          <w:lang w:val="de-DE"/>
        </w:rPr>
        <w:t xml:space="preserve">  (Comp) </w:t>
      </w:r>
      <w:r w:rsidR="00452D26" w:rsidRPr="0082294D">
        <w:rPr>
          <w:lang w:val="de-DE"/>
        </w:rPr>
        <w:t xml:space="preserve"> abgeschlossen. Diese Phase gibt uns Gelegenheit</w:t>
      </w:r>
      <w:r w:rsidR="004E096F" w:rsidRPr="0082294D">
        <w:rPr>
          <w:lang w:val="de-DE"/>
        </w:rPr>
        <w:t>,</w:t>
      </w:r>
      <w:r w:rsidR="00452D26" w:rsidRPr="0082294D">
        <w:rPr>
          <w:lang w:val="de-DE"/>
        </w:rPr>
        <w:t xml:space="preserve"> aus Erfa</w:t>
      </w:r>
      <w:r w:rsidR="00452D26" w:rsidRPr="0082294D">
        <w:rPr>
          <w:lang w:val="de-DE"/>
        </w:rPr>
        <w:t>h</w:t>
      </w:r>
      <w:r w:rsidR="00452D26" w:rsidRPr="0082294D">
        <w:rPr>
          <w:lang w:val="de-DE"/>
        </w:rPr>
        <w:t>rung</w:t>
      </w:r>
      <w:r w:rsidR="004E096F" w:rsidRPr="0082294D">
        <w:rPr>
          <w:lang w:val="de-DE"/>
        </w:rPr>
        <w:t>en</w:t>
      </w:r>
      <w:r w:rsidR="00452D26" w:rsidRPr="0082294D">
        <w:rPr>
          <w:lang w:val="de-DE"/>
        </w:rPr>
        <w:t xml:space="preserve"> im Projekt zu lernen und </w:t>
      </w:r>
      <w:r w:rsidR="004E096F" w:rsidRPr="0082294D">
        <w:rPr>
          <w:lang w:val="de-DE"/>
        </w:rPr>
        <w:t xml:space="preserve">die </w:t>
      </w:r>
      <w:r w:rsidR="00452D26" w:rsidRPr="0082294D">
        <w:rPr>
          <w:lang w:val="de-DE"/>
        </w:rPr>
        <w:t>Wiederverwendbarkeit von Produkten sicherzu</w:t>
      </w:r>
      <w:r w:rsidR="00452D26" w:rsidRPr="0082294D">
        <w:rPr>
          <w:lang w:val="de-DE"/>
        </w:rPr>
        <w:t>s</w:t>
      </w:r>
      <w:r w:rsidR="00452D26" w:rsidRPr="0082294D">
        <w:rPr>
          <w:lang w:val="de-DE"/>
        </w:rPr>
        <w:t>tellen.</w:t>
      </w:r>
    </w:p>
    <w:p w:rsidR="00331689" w:rsidRPr="0082294D" w:rsidRDefault="00452D26" w:rsidP="00331689">
      <w:pPr>
        <w:pStyle w:val="berschrift2"/>
        <w:rPr>
          <w:lang w:val="de-DE"/>
        </w:rPr>
      </w:pPr>
      <w:bookmarkStart w:id="50" w:name="_Toc360951879"/>
      <w:r w:rsidRPr="0082294D">
        <w:rPr>
          <w:lang w:val="de-DE"/>
        </w:rPr>
        <w:t>Eingangs und Ausgangskriterien</w:t>
      </w:r>
      <w:bookmarkEnd w:id="49"/>
      <w:bookmarkEnd w:id="50"/>
    </w:p>
    <w:p w:rsidR="00030B0E" w:rsidRPr="0082294D" w:rsidRDefault="003965A7" w:rsidP="00030B0E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Pr="0082294D">
        <w:rPr>
          <w:color w:val="3366FF"/>
          <w:u w:val="single"/>
          <w:lang w:val="de-DE"/>
        </w:rPr>
        <w:t>Not</w:t>
      </w:r>
      <w:r w:rsidR="00452D26" w:rsidRPr="0082294D">
        <w:rPr>
          <w:color w:val="3366FF"/>
          <w:u w:val="single"/>
          <w:lang w:val="de-DE"/>
        </w:rPr>
        <w:t>iz</w:t>
      </w:r>
      <w:r w:rsidRPr="0082294D">
        <w:rPr>
          <w:color w:val="3366FF"/>
          <w:lang w:val="de-DE"/>
        </w:rPr>
        <w:t xml:space="preserve">: </w:t>
      </w:r>
      <w:r w:rsidR="00452D26" w:rsidRPr="0082294D">
        <w:rPr>
          <w:color w:val="3366FF"/>
          <w:lang w:val="de-DE"/>
        </w:rPr>
        <w:t xml:space="preserve">Nur ein paar </w:t>
      </w:r>
      <w:r w:rsidR="000505FF" w:rsidRPr="0082294D">
        <w:rPr>
          <w:color w:val="3366FF"/>
          <w:lang w:val="de-DE"/>
        </w:rPr>
        <w:t>Teststufe</w:t>
      </w:r>
      <w:r w:rsidR="004E096F" w:rsidRPr="0082294D">
        <w:rPr>
          <w:color w:val="3366FF"/>
          <w:lang w:val="de-DE"/>
        </w:rPr>
        <w:t>n</w:t>
      </w:r>
      <w:r w:rsidR="00452D26" w:rsidRPr="0082294D">
        <w:rPr>
          <w:color w:val="3366FF"/>
          <w:lang w:val="de-DE"/>
        </w:rPr>
        <w:t xml:space="preserve"> sind hier als Beispiel aufgeführt. Alle </w:t>
      </w:r>
      <w:r w:rsidR="000505FF" w:rsidRPr="0082294D">
        <w:rPr>
          <w:color w:val="3366FF"/>
          <w:lang w:val="de-DE"/>
        </w:rPr>
        <w:t>Teststufe</w:t>
      </w:r>
      <w:r w:rsidR="004E096F" w:rsidRPr="0082294D">
        <w:rPr>
          <w:color w:val="3366FF"/>
          <w:lang w:val="de-DE"/>
        </w:rPr>
        <w:t>n</w:t>
      </w:r>
      <w:r w:rsidR="00452D26" w:rsidRPr="0082294D">
        <w:rPr>
          <w:color w:val="3366FF"/>
          <w:lang w:val="de-DE"/>
        </w:rPr>
        <w:t xml:space="preserve"> der Teststrategie benötigen einen sep</w:t>
      </w:r>
      <w:r w:rsidR="004E096F" w:rsidRPr="0082294D">
        <w:rPr>
          <w:color w:val="3366FF"/>
          <w:lang w:val="de-DE"/>
        </w:rPr>
        <w:t>a</w:t>
      </w:r>
      <w:r w:rsidR="00452D26" w:rsidRPr="0082294D">
        <w:rPr>
          <w:color w:val="3366FF"/>
          <w:lang w:val="de-DE"/>
        </w:rPr>
        <w:t>raten Testplan.</w:t>
      </w:r>
      <w:r w:rsidRPr="0082294D">
        <w:rPr>
          <w:color w:val="3366FF"/>
          <w:lang w:val="de-DE"/>
        </w:rPr>
        <w:t xml:space="preserve"> &gt;&gt;</w:t>
      </w:r>
    </w:p>
    <w:p w:rsidR="00030B0E" w:rsidRPr="0082294D" w:rsidRDefault="0087368C" w:rsidP="00030B0E">
      <w:pPr>
        <w:pStyle w:val="berschrift3"/>
        <w:rPr>
          <w:lang w:val="de-DE"/>
        </w:rPr>
      </w:pPr>
      <w:bookmarkStart w:id="51" w:name="_Toc161820670"/>
      <w:bookmarkStart w:id="52" w:name="_Toc173128934"/>
      <w:bookmarkStart w:id="53" w:name="_Toc360951880"/>
      <w:r w:rsidRPr="0082294D">
        <w:rPr>
          <w:lang w:val="de-DE"/>
        </w:rPr>
        <w:t>&lt;&lt; Option</w:t>
      </w:r>
      <w:r w:rsidR="00E22281" w:rsidRPr="0082294D">
        <w:rPr>
          <w:lang w:val="de-DE"/>
        </w:rPr>
        <w:t>a</w:t>
      </w:r>
      <w:r w:rsidRPr="0082294D">
        <w:rPr>
          <w:lang w:val="de-DE"/>
        </w:rPr>
        <w:t>l: Fun</w:t>
      </w:r>
      <w:r w:rsidR="00452D26" w:rsidRPr="0082294D">
        <w:rPr>
          <w:lang w:val="de-DE"/>
        </w:rPr>
        <w:t>k</w:t>
      </w:r>
      <w:r w:rsidRPr="0082294D">
        <w:rPr>
          <w:lang w:val="de-DE"/>
        </w:rPr>
        <w:t>tional</w:t>
      </w:r>
      <w:r w:rsidR="00452D26" w:rsidRPr="0082294D">
        <w:rPr>
          <w:lang w:val="de-DE"/>
        </w:rPr>
        <w:t>er</w:t>
      </w:r>
      <w:r w:rsidR="00030B0E" w:rsidRPr="0082294D">
        <w:rPr>
          <w:lang w:val="de-DE"/>
        </w:rPr>
        <w:t xml:space="preserve"> </w:t>
      </w:r>
      <w:r w:rsidR="00452D26" w:rsidRPr="0082294D">
        <w:rPr>
          <w:lang w:val="de-DE"/>
        </w:rPr>
        <w:t>Abnahmet</w:t>
      </w:r>
      <w:r w:rsidR="00030B0E" w:rsidRPr="0082294D">
        <w:rPr>
          <w:lang w:val="de-DE"/>
        </w:rPr>
        <w:t>est</w:t>
      </w:r>
      <w:bookmarkEnd w:id="51"/>
      <w:r w:rsidR="00030B0E" w:rsidRPr="0082294D">
        <w:rPr>
          <w:lang w:val="de-DE"/>
        </w:rPr>
        <w:t xml:space="preserve"> &gt;&gt;</w:t>
      </w:r>
      <w:bookmarkEnd w:id="52"/>
      <w:bookmarkEnd w:id="53"/>
    </w:p>
    <w:p w:rsidR="00030B0E" w:rsidRPr="0082294D" w:rsidRDefault="00280CC9" w:rsidP="00030B0E">
      <w:pPr>
        <w:rPr>
          <w:lang w:val="de-DE"/>
        </w:rPr>
      </w:pPr>
      <w:r w:rsidRPr="0082294D">
        <w:rPr>
          <w:lang w:val="de-DE"/>
        </w:rPr>
        <w:t>Die folgenden Eingan</w:t>
      </w:r>
      <w:r w:rsidR="004E096F" w:rsidRPr="0082294D">
        <w:rPr>
          <w:lang w:val="de-DE"/>
        </w:rPr>
        <w:t>g</w:t>
      </w:r>
      <w:r w:rsidRPr="0082294D">
        <w:rPr>
          <w:lang w:val="de-DE"/>
        </w:rPr>
        <w:t>skriterien sind für die Spezifikation</w:t>
      </w:r>
      <w:r w:rsidR="006F2EA4" w:rsidRPr="0082294D">
        <w:rPr>
          <w:lang w:val="de-DE"/>
        </w:rPr>
        <w:t>s-</w:t>
      </w:r>
      <w:r w:rsidRPr="0082294D">
        <w:rPr>
          <w:lang w:val="de-DE"/>
        </w:rPr>
        <w:t xml:space="preserve"> und Durchführungsphase definiert:</w:t>
      </w:r>
    </w:p>
    <w:p w:rsidR="00030B0E" w:rsidRPr="0082294D" w:rsidRDefault="00030B0E" w:rsidP="00030B0E">
      <w:pPr>
        <w:rPr>
          <w:lang w:val="de-DE"/>
        </w:rPr>
      </w:pPr>
    </w:p>
    <w:p w:rsidR="00030B0E" w:rsidRPr="0082294D" w:rsidRDefault="00280CC9" w:rsidP="00030B0E">
      <w:pPr>
        <w:rPr>
          <w:lang w:val="de-DE"/>
        </w:rPr>
      </w:pPr>
      <w:r w:rsidRPr="0082294D">
        <w:rPr>
          <w:lang w:val="de-DE"/>
        </w:rPr>
        <w:t>Eingan</w:t>
      </w:r>
      <w:r w:rsidR="006F2EA4" w:rsidRPr="0082294D">
        <w:rPr>
          <w:lang w:val="de-DE"/>
        </w:rPr>
        <w:t>g</w:t>
      </w:r>
      <w:r w:rsidRPr="0082294D">
        <w:rPr>
          <w:lang w:val="de-DE"/>
        </w:rPr>
        <w:t>skriterien für die Spezifikationsphase</w:t>
      </w:r>
      <w:r w:rsidR="00030B0E" w:rsidRPr="0082294D">
        <w:rPr>
          <w:lang w:val="de-DE"/>
        </w:rPr>
        <w:t>:</w:t>
      </w:r>
    </w:p>
    <w:p w:rsidR="00030B0E" w:rsidRPr="0082294D" w:rsidRDefault="003965A7" w:rsidP="00030B0E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280CC9" w:rsidRPr="0082294D">
        <w:rPr>
          <w:color w:val="3366FF"/>
          <w:lang w:val="de-DE"/>
        </w:rPr>
        <w:t>Zum Beispiel</w:t>
      </w:r>
      <w:r w:rsidRPr="0082294D">
        <w:rPr>
          <w:color w:val="3366FF"/>
          <w:lang w:val="de-DE"/>
        </w:rPr>
        <w:t>:</w:t>
      </w:r>
    </w:p>
    <w:p w:rsidR="00030B0E" w:rsidRPr="0082294D" w:rsidRDefault="00D13781" w:rsidP="00030B0E">
      <w:pPr>
        <w:pStyle w:val="Bullet"/>
        <w:numPr>
          <w:ilvl w:val="0"/>
          <w:numId w:val="10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Die Funktionalität</w:t>
      </w:r>
      <w:r w:rsidR="006F2EA4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wie </w:t>
      </w:r>
      <w:r w:rsidR="006F2EA4" w:rsidRPr="0082294D">
        <w:rPr>
          <w:color w:val="3366FF"/>
          <w:lang w:val="de-DE"/>
        </w:rPr>
        <w:t xml:space="preserve">sie </w:t>
      </w:r>
      <w:r w:rsidRPr="0082294D">
        <w:rPr>
          <w:color w:val="3366FF"/>
          <w:lang w:val="de-DE"/>
        </w:rPr>
        <w:t xml:space="preserve">in der Testbasis FAT </w:t>
      </w:r>
      <w:r w:rsidR="006F2EA4" w:rsidRPr="0082294D">
        <w:rPr>
          <w:color w:val="3366FF"/>
          <w:lang w:val="de-DE"/>
        </w:rPr>
        <w:t xml:space="preserve">beschrieben ist, </w:t>
      </w:r>
      <w:r w:rsidRPr="0082294D">
        <w:rPr>
          <w:color w:val="3366FF"/>
          <w:lang w:val="de-DE"/>
        </w:rPr>
        <w:t>wurde vom A</w:t>
      </w:r>
      <w:r w:rsidRPr="0082294D">
        <w:rPr>
          <w:color w:val="3366FF"/>
          <w:lang w:val="de-DE"/>
        </w:rPr>
        <w:t>b</w:t>
      </w:r>
      <w:r w:rsidRPr="0082294D">
        <w:rPr>
          <w:color w:val="3366FF"/>
          <w:lang w:val="de-DE"/>
        </w:rPr>
        <w:t>nehmer genehmigt.</w:t>
      </w:r>
      <w:r w:rsidR="003965A7" w:rsidRPr="0082294D">
        <w:rPr>
          <w:color w:val="3366FF"/>
          <w:lang w:val="de-DE"/>
        </w:rPr>
        <w:t xml:space="preserve"> &gt;&gt;</w:t>
      </w:r>
    </w:p>
    <w:p w:rsidR="00030B0E" w:rsidRPr="0082294D" w:rsidRDefault="00030B0E" w:rsidP="00030B0E">
      <w:pPr>
        <w:rPr>
          <w:lang w:val="de-DE"/>
        </w:rPr>
      </w:pPr>
    </w:p>
    <w:p w:rsidR="00030B0E" w:rsidRPr="0082294D" w:rsidRDefault="00D13781" w:rsidP="00030B0E">
      <w:pPr>
        <w:rPr>
          <w:lang w:val="de-DE"/>
        </w:rPr>
      </w:pPr>
      <w:r w:rsidRPr="0082294D">
        <w:rPr>
          <w:lang w:val="de-DE"/>
        </w:rPr>
        <w:t xml:space="preserve">Eingangskriterien für </w:t>
      </w:r>
      <w:r w:rsidR="006F2EA4" w:rsidRPr="0082294D">
        <w:rPr>
          <w:lang w:val="de-DE"/>
        </w:rPr>
        <w:t xml:space="preserve">die </w:t>
      </w:r>
      <w:r w:rsidRPr="0082294D">
        <w:rPr>
          <w:lang w:val="de-DE"/>
        </w:rPr>
        <w:t>Durchführungsphase</w:t>
      </w:r>
      <w:r w:rsidR="00030B0E" w:rsidRPr="0082294D">
        <w:rPr>
          <w:lang w:val="de-DE"/>
        </w:rPr>
        <w:t>:</w:t>
      </w:r>
    </w:p>
    <w:p w:rsidR="00030B0E" w:rsidRPr="0082294D" w:rsidRDefault="003965A7" w:rsidP="00030B0E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D13781" w:rsidRPr="0082294D">
        <w:rPr>
          <w:color w:val="3366FF"/>
          <w:lang w:val="de-DE"/>
        </w:rPr>
        <w:t>Zum Beispiel</w:t>
      </w:r>
      <w:r w:rsidRPr="0082294D">
        <w:rPr>
          <w:color w:val="3366FF"/>
          <w:lang w:val="de-DE"/>
        </w:rPr>
        <w:t>:</w:t>
      </w:r>
    </w:p>
    <w:p w:rsidR="00030B0E" w:rsidRPr="0082294D" w:rsidRDefault="00D13781" w:rsidP="00030B0E">
      <w:pPr>
        <w:pStyle w:val="Bullet"/>
        <w:numPr>
          <w:ilvl w:val="0"/>
          <w:numId w:val="10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Das Testskript</w:t>
      </w:r>
      <w:r w:rsidR="00DB295B" w:rsidRPr="0082294D">
        <w:rPr>
          <w:color w:val="3366FF"/>
          <w:lang w:val="de-DE"/>
        </w:rPr>
        <w:t xml:space="preserve"> für den FAT wurde geliefert und gen</w:t>
      </w:r>
      <w:r w:rsidRPr="0082294D">
        <w:rPr>
          <w:color w:val="3366FF"/>
          <w:lang w:val="de-DE"/>
        </w:rPr>
        <w:t>ehmigt vom Abne</w:t>
      </w:r>
      <w:r w:rsidR="00B56B26" w:rsidRPr="0082294D">
        <w:rPr>
          <w:color w:val="3366FF"/>
          <w:lang w:val="de-DE"/>
        </w:rPr>
        <w:t>h</w:t>
      </w:r>
      <w:r w:rsidRPr="0082294D">
        <w:rPr>
          <w:color w:val="3366FF"/>
          <w:lang w:val="de-DE"/>
        </w:rPr>
        <w:t xml:space="preserve">mer </w:t>
      </w:r>
      <w:r w:rsidR="00DB295B" w:rsidRPr="0082294D">
        <w:rPr>
          <w:color w:val="3366FF"/>
          <w:lang w:val="de-DE"/>
        </w:rPr>
        <w:t xml:space="preserve">der </w:t>
      </w:r>
      <w:r w:rsidRPr="0082294D">
        <w:rPr>
          <w:color w:val="3366FF"/>
          <w:lang w:val="de-DE"/>
        </w:rPr>
        <w:t>z</w:t>
      </w:r>
      <w:r w:rsidRPr="0082294D">
        <w:rPr>
          <w:color w:val="3366FF"/>
          <w:lang w:val="de-DE"/>
        </w:rPr>
        <w:t>u</w:t>
      </w:r>
      <w:r w:rsidRPr="0082294D">
        <w:rPr>
          <w:color w:val="3366FF"/>
          <w:lang w:val="de-DE"/>
        </w:rPr>
        <w:t>grundeliegenden Testbasis.</w:t>
      </w:r>
    </w:p>
    <w:p w:rsidR="00030B0E" w:rsidRPr="0082294D" w:rsidRDefault="00B56B26" w:rsidP="00030B0E">
      <w:pPr>
        <w:pStyle w:val="Bullet"/>
        <w:numPr>
          <w:ilvl w:val="0"/>
          <w:numId w:val="10"/>
        </w:numPr>
        <w:rPr>
          <w:lang w:val="de-DE"/>
        </w:rPr>
      </w:pPr>
      <w:r w:rsidRPr="0082294D">
        <w:rPr>
          <w:color w:val="3366FF"/>
          <w:lang w:val="de-DE"/>
        </w:rPr>
        <w:t xml:space="preserve">Die Testumgebung wurde gemäß den Vorgaben für die Infrastruktur, Funktionalität und Testdatensets, </w:t>
      </w:r>
      <w:r w:rsidR="00DB295B" w:rsidRPr="0082294D">
        <w:rPr>
          <w:color w:val="3366FF"/>
          <w:lang w:val="de-DE"/>
        </w:rPr>
        <w:t>sowie</w:t>
      </w:r>
      <w:r w:rsidRPr="0082294D">
        <w:rPr>
          <w:color w:val="3366FF"/>
          <w:lang w:val="de-DE"/>
        </w:rPr>
        <w:t xml:space="preserve"> </w:t>
      </w:r>
      <w:r w:rsidR="00DB295B" w:rsidRPr="0082294D">
        <w:rPr>
          <w:color w:val="3366FF"/>
          <w:lang w:val="de-DE"/>
        </w:rPr>
        <w:t xml:space="preserve">dem </w:t>
      </w:r>
      <w:r w:rsidRPr="0082294D">
        <w:rPr>
          <w:color w:val="3366FF"/>
          <w:lang w:val="de-DE"/>
        </w:rPr>
        <w:t>Intake entsprechen</w:t>
      </w:r>
      <w:r w:rsidR="00DB295B" w:rsidRPr="0082294D">
        <w:rPr>
          <w:color w:val="3366FF"/>
          <w:lang w:val="de-DE"/>
        </w:rPr>
        <w:t>d</w:t>
      </w:r>
      <w:r w:rsidRPr="0082294D">
        <w:rPr>
          <w:color w:val="3366FF"/>
          <w:lang w:val="de-DE"/>
        </w:rPr>
        <w:t xml:space="preserve"> fertiggestellt. Eine stabile erste </w:t>
      </w:r>
      <w:r w:rsidRPr="0082294D">
        <w:rPr>
          <w:color w:val="3366FF"/>
          <w:lang w:val="de-DE"/>
        </w:rPr>
        <w:lastRenderedPageBreak/>
        <w:t>Version von</w:t>
      </w:r>
      <w:r w:rsidR="003965A7" w:rsidRPr="0082294D">
        <w:rPr>
          <w:color w:val="3366FF"/>
          <w:lang w:val="de-DE"/>
        </w:rPr>
        <w:t xml:space="preserve"> &lt;</w:t>
      </w:r>
      <w:r w:rsidR="00DB295B" w:rsidRPr="0082294D">
        <w:rPr>
          <w:color w:val="3366FF"/>
          <w:lang w:val="de-DE"/>
        </w:rPr>
        <w:t>N</w:t>
      </w:r>
      <w:r w:rsidR="003965A7" w:rsidRPr="0082294D">
        <w:rPr>
          <w:color w:val="3366FF"/>
          <w:lang w:val="de-DE"/>
        </w:rPr>
        <w:t xml:space="preserve">ame </w:t>
      </w:r>
      <w:r w:rsidR="00DB295B" w:rsidRPr="0082294D">
        <w:rPr>
          <w:color w:val="3366FF"/>
          <w:lang w:val="de-DE"/>
        </w:rPr>
        <w:t>S</w:t>
      </w:r>
      <w:r w:rsidR="003965A7" w:rsidRPr="0082294D">
        <w:rPr>
          <w:color w:val="3366FF"/>
          <w:lang w:val="de-DE"/>
        </w:rPr>
        <w:t xml:space="preserve">ystem&gt; </w:t>
      </w:r>
      <w:r w:rsidR="00DB295B" w:rsidRPr="0082294D">
        <w:rPr>
          <w:color w:val="3366FF"/>
          <w:lang w:val="de-DE"/>
        </w:rPr>
        <w:t>wurde geliefert, migriert, in der Umgebung</w:t>
      </w:r>
      <w:r w:rsidRPr="0082294D">
        <w:rPr>
          <w:color w:val="3366FF"/>
          <w:lang w:val="de-DE"/>
        </w:rPr>
        <w:t xml:space="preserve"> eing</w:t>
      </w:r>
      <w:r w:rsidRPr="0082294D">
        <w:rPr>
          <w:color w:val="3366FF"/>
          <w:lang w:val="de-DE"/>
        </w:rPr>
        <w:t>e</w:t>
      </w:r>
      <w:r w:rsidRPr="0082294D">
        <w:rPr>
          <w:color w:val="3366FF"/>
          <w:lang w:val="de-DE"/>
        </w:rPr>
        <w:t>richtet und das Intake der Version wurde erfolgreich durchgeführt.</w:t>
      </w:r>
      <w:r w:rsidR="003965A7" w:rsidRPr="0082294D">
        <w:rPr>
          <w:color w:val="3366FF"/>
          <w:lang w:val="de-DE"/>
        </w:rPr>
        <w:t xml:space="preserve"> &gt;&gt;</w:t>
      </w:r>
    </w:p>
    <w:p w:rsidR="00030B0E" w:rsidRPr="0082294D" w:rsidRDefault="00030B0E" w:rsidP="00030B0E">
      <w:pPr>
        <w:rPr>
          <w:lang w:val="de-DE"/>
        </w:rPr>
      </w:pPr>
    </w:p>
    <w:p w:rsidR="00030B0E" w:rsidRPr="0082294D" w:rsidRDefault="00B56B26" w:rsidP="00030B0E">
      <w:pPr>
        <w:keepNext/>
        <w:rPr>
          <w:lang w:val="de-DE"/>
        </w:rPr>
      </w:pPr>
      <w:r w:rsidRPr="0082294D">
        <w:rPr>
          <w:lang w:val="de-DE"/>
        </w:rPr>
        <w:t>Folgende Ausgangskr</w:t>
      </w:r>
      <w:r w:rsidR="00DB295B" w:rsidRPr="0082294D">
        <w:rPr>
          <w:lang w:val="de-DE"/>
        </w:rPr>
        <w:t>iterien sind für den</w:t>
      </w:r>
      <w:r w:rsidR="00030B0E" w:rsidRPr="0082294D">
        <w:rPr>
          <w:lang w:val="de-DE"/>
        </w:rPr>
        <w:t xml:space="preserve"> FAT</w:t>
      </w:r>
      <w:r w:rsidRPr="0082294D">
        <w:rPr>
          <w:lang w:val="de-DE"/>
        </w:rPr>
        <w:t xml:space="preserve"> definiert</w:t>
      </w:r>
      <w:r w:rsidR="00030B0E" w:rsidRPr="0082294D">
        <w:rPr>
          <w:lang w:val="de-DE"/>
        </w:rPr>
        <w:t>:</w:t>
      </w:r>
    </w:p>
    <w:p w:rsidR="00030B0E" w:rsidRPr="0082294D" w:rsidRDefault="00B56B26" w:rsidP="00030B0E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&lt;&lt; Zum Beispiel</w:t>
      </w:r>
      <w:r w:rsidR="003965A7" w:rsidRPr="0082294D">
        <w:rPr>
          <w:color w:val="3366FF"/>
          <w:lang w:val="de-DE"/>
        </w:rPr>
        <w:t>:</w:t>
      </w:r>
    </w:p>
    <w:p w:rsidR="00030B0E" w:rsidRPr="0082294D" w:rsidRDefault="006E0017" w:rsidP="00030B0E">
      <w:pPr>
        <w:pStyle w:val="Bullet"/>
        <w:numPr>
          <w:ilvl w:val="0"/>
          <w:numId w:val="11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Testskript und Testdaten wurden überarbeitet und </w:t>
      </w:r>
      <w:r w:rsidR="00DB295B" w:rsidRPr="0082294D">
        <w:rPr>
          <w:color w:val="3366FF"/>
          <w:lang w:val="de-DE"/>
        </w:rPr>
        <w:t xml:space="preserve">sind </w:t>
      </w:r>
      <w:r w:rsidRPr="0082294D">
        <w:rPr>
          <w:color w:val="3366FF"/>
          <w:lang w:val="de-DE"/>
        </w:rPr>
        <w:t>bereit zur Wiederverwe</w:t>
      </w:r>
      <w:r w:rsidRPr="0082294D">
        <w:rPr>
          <w:color w:val="3366FF"/>
          <w:lang w:val="de-DE"/>
        </w:rPr>
        <w:t>n</w:t>
      </w:r>
      <w:r w:rsidRPr="0082294D">
        <w:rPr>
          <w:color w:val="3366FF"/>
          <w:lang w:val="de-DE"/>
        </w:rPr>
        <w:t>dung.</w:t>
      </w:r>
    </w:p>
    <w:p w:rsidR="00030B0E" w:rsidRPr="0082294D" w:rsidRDefault="006E0017" w:rsidP="00030B0E">
      <w:pPr>
        <w:pStyle w:val="Bullet"/>
        <w:numPr>
          <w:ilvl w:val="0"/>
          <w:numId w:val="11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Testergebnisse wurden geliefert und wurden durch </w:t>
      </w:r>
      <w:r w:rsidR="00DB295B" w:rsidRPr="0082294D">
        <w:rPr>
          <w:color w:val="3366FF"/>
          <w:lang w:val="de-DE"/>
        </w:rPr>
        <w:t>den Abn</w:t>
      </w:r>
      <w:r w:rsidRPr="0082294D">
        <w:rPr>
          <w:color w:val="3366FF"/>
          <w:lang w:val="de-DE"/>
        </w:rPr>
        <w:t>e</w:t>
      </w:r>
      <w:r w:rsidR="00DB295B" w:rsidRPr="0082294D">
        <w:rPr>
          <w:color w:val="3366FF"/>
          <w:lang w:val="de-DE"/>
        </w:rPr>
        <w:t>h</w:t>
      </w:r>
      <w:r w:rsidRPr="0082294D">
        <w:rPr>
          <w:color w:val="3366FF"/>
          <w:lang w:val="de-DE"/>
        </w:rPr>
        <w:t>mer genehmigt. Es stehen keine funktionalen Fehler mehr aus</w:t>
      </w:r>
      <w:r w:rsidR="00DB295B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welche die Ausführung in der UAT </w:t>
      </w:r>
      <w:r w:rsidR="00DB295B" w:rsidRPr="0082294D">
        <w:rPr>
          <w:color w:val="3366FF"/>
          <w:lang w:val="de-DE"/>
        </w:rPr>
        <w:t>(</w:t>
      </w:r>
      <w:r w:rsidR="00DB295B" w:rsidRPr="0082294D">
        <w:rPr>
          <w:rFonts w:ascii="NewBaskervilleStd-Roman" w:hAnsi="NewBaskervilleStd-Roman" w:cs="NewBaskervilleStd-Roman"/>
          <w:lang w:val="de-DE" w:eastAsia="de-DE"/>
        </w:rPr>
        <w:t>users acceptance test</w:t>
      </w:r>
      <w:r w:rsidR="00DB295B" w:rsidRPr="0082294D">
        <w:rPr>
          <w:color w:val="3366FF"/>
          <w:lang w:val="de-DE"/>
        </w:rPr>
        <w:t xml:space="preserve">) </w:t>
      </w:r>
      <w:r w:rsidRPr="0082294D">
        <w:rPr>
          <w:color w:val="3366FF"/>
          <w:lang w:val="de-DE"/>
        </w:rPr>
        <w:t xml:space="preserve">oder PAT </w:t>
      </w:r>
      <w:r w:rsidR="00DB295B" w:rsidRPr="0082294D">
        <w:rPr>
          <w:color w:val="3366FF"/>
          <w:lang w:val="de-DE"/>
        </w:rPr>
        <w:t>(</w:t>
      </w:r>
      <w:r w:rsidR="00DB295B" w:rsidRPr="0082294D">
        <w:rPr>
          <w:rFonts w:ascii="NewBaskervilleStd-Roman" w:hAnsi="NewBaskervilleStd-Roman" w:cs="NewBaskervilleStd-Roman"/>
          <w:lang w:val="de-DE" w:eastAsia="de-DE"/>
        </w:rPr>
        <w:t>production acceptance test)</w:t>
      </w:r>
      <w:r w:rsidR="00DB295B" w:rsidRPr="0082294D">
        <w:rPr>
          <w:color w:val="3366FF"/>
          <w:lang w:val="de-DE"/>
        </w:rPr>
        <w:t xml:space="preserve"> </w:t>
      </w:r>
      <w:r w:rsidRPr="0082294D">
        <w:rPr>
          <w:color w:val="3366FF"/>
          <w:lang w:val="de-DE"/>
        </w:rPr>
        <w:t>gefährden könnten</w:t>
      </w:r>
      <w:r w:rsidR="003965A7" w:rsidRPr="0082294D">
        <w:rPr>
          <w:color w:val="3366FF"/>
          <w:lang w:val="de-DE"/>
        </w:rPr>
        <w:t xml:space="preserve">. </w:t>
      </w:r>
      <w:r w:rsidRPr="0082294D">
        <w:rPr>
          <w:color w:val="3366FF"/>
          <w:lang w:val="de-DE"/>
        </w:rPr>
        <w:t>Dies sind Fehler</w:t>
      </w:r>
      <w:r w:rsidR="00DB295B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die Einflu</w:t>
      </w:r>
      <w:r w:rsidR="00BC203C">
        <w:rPr>
          <w:color w:val="3366FF"/>
          <w:lang w:val="de-DE"/>
        </w:rPr>
        <w:t>ss</w:t>
      </w:r>
      <w:r w:rsidRPr="0082294D">
        <w:rPr>
          <w:color w:val="3366FF"/>
          <w:lang w:val="de-DE"/>
        </w:rPr>
        <w:t xml:space="preserve"> haben auf </w:t>
      </w:r>
      <w:r w:rsidR="00DB295B" w:rsidRPr="0082294D">
        <w:rPr>
          <w:color w:val="3366FF"/>
          <w:lang w:val="de-DE"/>
        </w:rPr>
        <w:t>&lt;N</w:t>
      </w:r>
      <w:r w:rsidR="003965A7" w:rsidRPr="0082294D">
        <w:rPr>
          <w:color w:val="3366FF"/>
          <w:lang w:val="de-DE"/>
        </w:rPr>
        <w:t xml:space="preserve">ame </w:t>
      </w:r>
      <w:r w:rsidR="00DB295B" w:rsidRPr="0082294D">
        <w:rPr>
          <w:color w:val="3366FF"/>
          <w:lang w:val="de-DE"/>
        </w:rPr>
        <w:t>S</w:t>
      </w:r>
      <w:r w:rsidR="003965A7" w:rsidRPr="0082294D">
        <w:rPr>
          <w:color w:val="3366FF"/>
          <w:lang w:val="de-DE"/>
        </w:rPr>
        <w:t>ystem&gt;</w:t>
      </w:r>
      <w:r w:rsidR="00DB295B" w:rsidRPr="0082294D">
        <w:rPr>
          <w:color w:val="3366FF"/>
          <w:lang w:val="de-DE"/>
        </w:rPr>
        <w:t>, so</w:t>
      </w:r>
      <w:r w:rsidR="003965A7" w:rsidRPr="0082294D">
        <w:rPr>
          <w:color w:val="3366FF"/>
          <w:lang w:val="de-DE"/>
        </w:rPr>
        <w:t xml:space="preserve"> </w:t>
      </w:r>
      <w:r w:rsidRPr="0082294D">
        <w:rPr>
          <w:color w:val="3366FF"/>
          <w:lang w:val="de-DE"/>
        </w:rPr>
        <w:t>das</w:t>
      </w:r>
      <w:r w:rsidR="00DB295B" w:rsidRPr="0082294D">
        <w:rPr>
          <w:color w:val="3366FF"/>
          <w:lang w:val="de-DE"/>
        </w:rPr>
        <w:t>s</w:t>
      </w:r>
      <w:r w:rsidR="008B0A8A" w:rsidRPr="0082294D">
        <w:rPr>
          <w:color w:val="3366FF"/>
          <w:lang w:val="de-DE"/>
        </w:rPr>
        <w:t xml:space="preserve"> die</w:t>
      </w:r>
      <w:r w:rsidRPr="0082294D">
        <w:rPr>
          <w:color w:val="3366FF"/>
          <w:lang w:val="de-DE"/>
        </w:rPr>
        <w:t xml:space="preserve"> Einsatzfähigkeit </w:t>
      </w:r>
      <w:r w:rsidR="008B0A8A" w:rsidRPr="0082294D">
        <w:rPr>
          <w:color w:val="3366FF"/>
          <w:lang w:val="de-DE"/>
        </w:rPr>
        <w:t xml:space="preserve">vom </w:t>
      </w:r>
      <w:r w:rsidRPr="0082294D">
        <w:rPr>
          <w:color w:val="3366FF"/>
          <w:lang w:val="de-DE"/>
        </w:rPr>
        <w:t>funk</w:t>
      </w:r>
      <w:r w:rsidR="008B0A8A" w:rsidRPr="0082294D">
        <w:rPr>
          <w:color w:val="3366FF"/>
          <w:lang w:val="de-DE"/>
        </w:rPr>
        <w:t>tionalen</w:t>
      </w:r>
      <w:r w:rsidRPr="0082294D">
        <w:rPr>
          <w:color w:val="3366FF"/>
          <w:lang w:val="de-DE"/>
        </w:rPr>
        <w:t xml:space="preserve"> administrative</w:t>
      </w:r>
      <w:r w:rsidR="008B0A8A" w:rsidRPr="0082294D">
        <w:rPr>
          <w:color w:val="3366FF"/>
          <w:lang w:val="de-DE"/>
        </w:rPr>
        <w:t>n</w:t>
      </w:r>
      <w:r w:rsidRPr="0082294D">
        <w:rPr>
          <w:color w:val="3366FF"/>
          <w:lang w:val="de-DE"/>
        </w:rPr>
        <w:t xml:space="preserve"> Prozess, </w:t>
      </w:r>
      <w:r w:rsidR="008B0A8A" w:rsidRPr="0082294D">
        <w:rPr>
          <w:color w:val="3366FF"/>
          <w:lang w:val="de-DE"/>
        </w:rPr>
        <w:t xml:space="preserve">vom </w:t>
      </w:r>
      <w:r w:rsidRPr="0082294D">
        <w:rPr>
          <w:color w:val="3366FF"/>
          <w:lang w:val="de-DE"/>
        </w:rPr>
        <w:t>technische</w:t>
      </w:r>
      <w:r w:rsidR="008B0A8A" w:rsidRPr="0082294D">
        <w:rPr>
          <w:color w:val="3366FF"/>
          <w:lang w:val="de-DE"/>
        </w:rPr>
        <w:t>n</w:t>
      </w:r>
      <w:r w:rsidRPr="0082294D">
        <w:rPr>
          <w:color w:val="3366FF"/>
          <w:lang w:val="de-DE"/>
        </w:rPr>
        <w:t xml:space="preserve"> administrative</w:t>
      </w:r>
      <w:r w:rsidR="008B0A8A" w:rsidRPr="0082294D">
        <w:rPr>
          <w:color w:val="3366FF"/>
          <w:lang w:val="de-DE"/>
        </w:rPr>
        <w:t>n</w:t>
      </w:r>
      <w:r w:rsidRPr="0082294D">
        <w:rPr>
          <w:color w:val="3366FF"/>
          <w:lang w:val="de-DE"/>
        </w:rPr>
        <w:t xml:space="preserve"> Pr</w:t>
      </w:r>
      <w:r w:rsidRPr="0082294D">
        <w:rPr>
          <w:color w:val="3366FF"/>
          <w:lang w:val="de-DE"/>
        </w:rPr>
        <w:t>o</w:t>
      </w:r>
      <w:r w:rsidRPr="0082294D">
        <w:rPr>
          <w:color w:val="3366FF"/>
          <w:lang w:val="de-DE"/>
        </w:rPr>
        <w:t xml:space="preserve">zess und </w:t>
      </w:r>
      <w:r w:rsidR="008B0A8A" w:rsidRPr="0082294D">
        <w:rPr>
          <w:color w:val="3366FF"/>
          <w:lang w:val="de-DE"/>
        </w:rPr>
        <w:t xml:space="preserve">die </w:t>
      </w:r>
      <w:r w:rsidRPr="0082294D">
        <w:rPr>
          <w:color w:val="3366FF"/>
          <w:lang w:val="de-DE"/>
        </w:rPr>
        <w:t xml:space="preserve">technische Qualität nicht verifiziert werden können. </w:t>
      </w:r>
    </w:p>
    <w:p w:rsidR="00030B0E" w:rsidRPr="0082294D" w:rsidRDefault="006E0017" w:rsidP="00030B0E">
      <w:pPr>
        <w:pStyle w:val="Bullet"/>
        <w:numPr>
          <w:ilvl w:val="0"/>
          <w:numId w:val="11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Es stehen keine funktionalen Fehler mehr aus</w:t>
      </w:r>
      <w:r w:rsidR="008B0A8A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die unakzeptable Risiken bringen</w:t>
      </w:r>
      <w:r w:rsidR="008B0A8A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wenn &lt;</w:t>
      </w:r>
      <w:r w:rsidR="008B0A8A" w:rsidRPr="0082294D">
        <w:rPr>
          <w:color w:val="3366FF"/>
          <w:lang w:val="de-DE"/>
        </w:rPr>
        <w:t>N</w:t>
      </w:r>
      <w:r w:rsidRPr="0082294D">
        <w:rPr>
          <w:color w:val="3366FF"/>
          <w:lang w:val="de-DE"/>
        </w:rPr>
        <w:t xml:space="preserve">ame </w:t>
      </w:r>
      <w:r w:rsidR="008B0A8A" w:rsidRPr="0082294D">
        <w:rPr>
          <w:color w:val="3366FF"/>
          <w:lang w:val="de-DE"/>
        </w:rPr>
        <w:t>S</w:t>
      </w:r>
      <w:r w:rsidRPr="0082294D">
        <w:rPr>
          <w:color w:val="3366FF"/>
          <w:lang w:val="de-DE"/>
        </w:rPr>
        <w:t>ystem&gt;  in Produktion geht.</w:t>
      </w:r>
    </w:p>
    <w:p w:rsidR="00030B0E" w:rsidRPr="0082294D" w:rsidRDefault="006E0017" w:rsidP="00030B0E">
      <w:pPr>
        <w:pStyle w:val="Bullet"/>
        <w:numPr>
          <w:ilvl w:val="0"/>
          <w:numId w:val="11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Der FAT</w:t>
      </w:r>
      <w:r w:rsidR="008B0A8A" w:rsidRPr="0082294D">
        <w:rPr>
          <w:color w:val="3366FF"/>
          <w:lang w:val="de-DE"/>
        </w:rPr>
        <w:t>-</w:t>
      </w:r>
      <w:r w:rsidRPr="0082294D">
        <w:rPr>
          <w:color w:val="3366FF"/>
          <w:lang w:val="de-DE"/>
        </w:rPr>
        <w:t xml:space="preserve">Testbericht wurde geliefert und vom </w:t>
      </w:r>
      <w:r w:rsidR="008B0A8A" w:rsidRPr="0082294D">
        <w:rPr>
          <w:color w:val="3366FF"/>
          <w:lang w:val="de-DE"/>
        </w:rPr>
        <w:t>Abnehmer</w:t>
      </w:r>
      <w:r w:rsidRPr="0082294D">
        <w:rPr>
          <w:color w:val="3366FF"/>
          <w:lang w:val="de-DE"/>
        </w:rPr>
        <w:t xml:space="preserve"> genehmigt. </w:t>
      </w:r>
      <w:r w:rsidR="003965A7" w:rsidRPr="0082294D">
        <w:rPr>
          <w:color w:val="3366FF"/>
          <w:lang w:val="de-DE"/>
        </w:rPr>
        <w:t>&gt;&gt;</w:t>
      </w:r>
    </w:p>
    <w:p w:rsidR="00030B0E" w:rsidRPr="0082294D" w:rsidRDefault="003965A7" w:rsidP="00030B0E">
      <w:pPr>
        <w:pStyle w:val="berschrift3"/>
        <w:rPr>
          <w:color w:val="3366FF"/>
          <w:lang w:val="de-DE"/>
        </w:rPr>
      </w:pPr>
      <w:bookmarkStart w:id="54" w:name="_Toc161820671"/>
      <w:bookmarkStart w:id="55" w:name="_Toc173128935"/>
      <w:bookmarkStart w:id="56" w:name="_Toc360951881"/>
      <w:r w:rsidRPr="0082294D">
        <w:rPr>
          <w:color w:val="3366FF"/>
          <w:lang w:val="de-DE"/>
        </w:rPr>
        <w:t xml:space="preserve">&lt;&lt; Optional: User </w:t>
      </w:r>
      <w:r w:rsidR="006E0017" w:rsidRPr="0082294D">
        <w:rPr>
          <w:color w:val="3366FF"/>
          <w:lang w:val="de-DE"/>
        </w:rPr>
        <w:t>Abnahmet</w:t>
      </w:r>
      <w:r w:rsidRPr="0082294D">
        <w:rPr>
          <w:color w:val="3366FF"/>
          <w:lang w:val="de-DE"/>
        </w:rPr>
        <w:t>est</w:t>
      </w:r>
      <w:bookmarkEnd w:id="54"/>
      <w:r w:rsidRPr="0082294D">
        <w:rPr>
          <w:color w:val="3366FF"/>
          <w:lang w:val="de-DE"/>
        </w:rPr>
        <w:t xml:space="preserve"> &gt;&gt;</w:t>
      </w:r>
      <w:bookmarkEnd w:id="55"/>
      <w:bookmarkEnd w:id="56"/>
    </w:p>
    <w:p w:rsidR="009764C1" w:rsidRPr="0082294D" w:rsidRDefault="006E0017" w:rsidP="009764C1">
      <w:pPr>
        <w:rPr>
          <w:lang w:val="de-DE"/>
        </w:rPr>
      </w:pPr>
      <w:r w:rsidRPr="0082294D">
        <w:rPr>
          <w:lang w:val="de-DE"/>
        </w:rPr>
        <w:t>Die folgenden Ein</w:t>
      </w:r>
      <w:r w:rsidR="006F2EA4" w:rsidRPr="0082294D">
        <w:rPr>
          <w:lang w:val="de-DE"/>
        </w:rPr>
        <w:t>gangs</w:t>
      </w:r>
      <w:r w:rsidRPr="0082294D">
        <w:rPr>
          <w:lang w:val="de-DE"/>
        </w:rPr>
        <w:t>kriterien sind für die Spezifikations- und Durchführungsphase definiert:</w:t>
      </w:r>
    </w:p>
    <w:p w:rsidR="00030B0E" w:rsidRPr="0082294D" w:rsidRDefault="00030B0E" w:rsidP="00030B0E">
      <w:pPr>
        <w:rPr>
          <w:lang w:val="de-DE"/>
        </w:rPr>
      </w:pPr>
    </w:p>
    <w:p w:rsidR="009764C1" w:rsidRPr="0082294D" w:rsidRDefault="006E0017" w:rsidP="009764C1">
      <w:pPr>
        <w:rPr>
          <w:lang w:val="de-DE"/>
        </w:rPr>
      </w:pPr>
      <w:r w:rsidRPr="0082294D">
        <w:rPr>
          <w:lang w:val="de-DE"/>
        </w:rPr>
        <w:t>Ein</w:t>
      </w:r>
      <w:r w:rsidR="006F2EA4" w:rsidRPr="0082294D">
        <w:rPr>
          <w:lang w:val="de-DE"/>
        </w:rPr>
        <w:t>gangs</w:t>
      </w:r>
      <w:r w:rsidRPr="0082294D">
        <w:rPr>
          <w:lang w:val="de-DE"/>
        </w:rPr>
        <w:t xml:space="preserve">kriterien für </w:t>
      </w:r>
      <w:r w:rsidR="00BA5EC7" w:rsidRPr="0082294D">
        <w:rPr>
          <w:lang w:val="de-DE"/>
        </w:rPr>
        <w:t xml:space="preserve">die </w:t>
      </w:r>
      <w:r w:rsidRPr="0082294D">
        <w:rPr>
          <w:lang w:val="de-DE"/>
        </w:rPr>
        <w:t>Spezifikations</w:t>
      </w:r>
      <w:r w:rsidR="009764C1" w:rsidRPr="0082294D">
        <w:rPr>
          <w:lang w:val="de-DE"/>
        </w:rPr>
        <w:t>phase:</w:t>
      </w:r>
    </w:p>
    <w:p w:rsidR="006E0274" w:rsidRPr="0082294D" w:rsidRDefault="006E0017" w:rsidP="006E0274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&lt;&lt; Zum Beispiel</w:t>
      </w:r>
      <w:r w:rsidR="003965A7" w:rsidRPr="0082294D">
        <w:rPr>
          <w:color w:val="3366FF"/>
          <w:lang w:val="de-DE"/>
        </w:rPr>
        <w:t>:</w:t>
      </w:r>
    </w:p>
    <w:p w:rsidR="00030B0E" w:rsidRPr="0082294D" w:rsidRDefault="006E0017" w:rsidP="00030B0E">
      <w:pPr>
        <w:pStyle w:val="Bullet"/>
        <w:numPr>
          <w:ilvl w:val="0"/>
          <w:numId w:val="12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Die Testbasis</w:t>
      </w:r>
      <w:r w:rsidR="003965A7" w:rsidRPr="0082294D">
        <w:rPr>
          <w:color w:val="3366FF"/>
          <w:lang w:val="de-DE"/>
        </w:rPr>
        <w:t xml:space="preserve"> UAT </w:t>
      </w:r>
      <w:r w:rsidRPr="0082294D">
        <w:rPr>
          <w:color w:val="3366FF"/>
          <w:lang w:val="de-DE"/>
        </w:rPr>
        <w:t xml:space="preserve">wurde vom </w:t>
      </w:r>
      <w:r w:rsidR="008B0A8A" w:rsidRPr="0082294D">
        <w:rPr>
          <w:color w:val="3366FF"/>
          <w:lang w:val="de-DE"/>
        </w:rPr>
        <w:t>Abnehmer</w:t>
      </w:r>
      <w:r w:rsidRPr="0082294D">
        <w:rPr>
          <w:color w:val="3366FF"/>
          <w:lang w:val="de-DE"/>
        </w:rPr>
        <w:t xml:space="preserve"> genehmigt.</w:t>
      </w:r>
      <w:r w:rsidR="003965A7" w:rsidRPr="0082294D">
        <w:rPr>
          <w:color w:val="3366FF"/>
          <w:lang w:val="de-DE"/>
        </w:rPr>
        <w:t xml:space="preserve"> &gt;&gt;</w:t>
      </w:r>
    </w:p>
    <w:p w:rsidR="00030B0E" w:rsidRPr="0082294D" w:rsidRDefault="00030B0E" w:rsidP="00030B0E">
      <w:pPr>
        <w:rPr>
          <w:lang w:val="de-DE"/>
        </w:rPr>
      </w:pPr>
    </w:p>
    <w:p w:rsidR="000A3CAB" w:rsidRPr="0082294D" w:rsidRDefault="006E0017" w:rsidP="005E3C27">
      <w:pPr>
        <w:rPr>
          <w:lang w:val="de-DE"/>
        </w:rPr>
      </w:pPr>
      <w:r w:rsidRPr="0082294D">
        <w:rPr>
          <w:lang w:val="de-DE"/>
        </w:rPr>
        <w:t>Eingangskriterien für die Durchführungs</w:t>
      </w:r>
      <w:r w:rsidR="000A3CAB" w:rsidRPr="0082294D">
        <w:rPr>
          <w:lang w:val="de-DE"/>
        </w:rPr>
        <w:t>phase:</w:t>
      </w:r>
    </w:p>
    <w:p w:rsidR="006E0274" w:rsidRPr="0082294D" w:rsidRDefault="006E0017" w:rsidP="005E3C27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&lt;&lt; Zum Beispiel</w:t>
      </w:r>
      <w:r w:rsidR="003965A7" w:rsidRPr="0082294D">
        <w:rPr>
          <w:color w:val="3366FF"/>
          <w:lang w:val="de-DE"/>
        </w:rPr>
        <w:t>:</w:t>
      </w:r>
    </w:p>
    <w:p w:rsidR="00030B0E" w:rsidRPr="0082294D" w:rsidRDefault="006E0017" w:rsidP="00030B0E">
      <w:pPr>
        <w:pStyle w:val="Bullet"/>
        <w:numPr>
          <w:ilvl w:val="0"/>
          <w:numId w:val="12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Das Testskript für</w:t>
      </w:r>
      <w:r w:rsidR="003965A7" w:rsidRPr="0082294D">
        <w:rPr>
          <w:color w:val="3366FF"/>
          <w:lang w:val="de-DE"/>
        </w:rPr>
        <w:t xml:space="preserve"> </w:t>
      </w:r>
      <w:r w:rsidR="00BA5EC7" w:rsidRPr="0082294D">
        <w:rPr>
          <w:color w:val="3366FF"/>
          <w:lang w:val="de-DE"/>
        </w:rPr>
        <w:t xml:space="preserve">den </w:t>
      </w:r>
      <w:r w:rsidR="003965A7" w:rsidRPr="0082294D">
        <w:rPr>
          <w:color w:val="3366FF"/>
          <w:lang w:val="de-DE"/>
        </w:rPr>
        <w:t xml:space="preserve">UAT </w:t>
      </w:r>
      <w:r w:rsidRPr="0082294D">
        <w:rPr>
          <w:color w:val="3366FF"/>
          <w:lang w:val="de-DE"/>
        </w:rPr>
        <w:t xml:space="preserve">wurde geliefert und genehmigt vom </w:t>
      </w:r>
      <w:r w:rsidR="008B0A8A" w:rsidRPr="0082294D">
        <w:rPr>
          <w:color w:val="3366FF"/>
          <w:lang w:val="de-DE"/>
        </w:rPr>
        <w:t>Abnehmer</w:t>
      </w:r>
      <w:r w:rsidRPr="0082294D">
        <w:rPr>
          <w:color w:val="3366FF"/>
          <w:lang w:val="de-DE"/>
        </w:rPr>
        <w:t xml:space="preserve"> der vo</w:t>
      </w:r>
      <w:r w:rsidRPr="0082294D">
        <w:rPr>
          <w:color w:val="3366FF"/>
          <w:lang w:val="de-DE"/>
        </w:rPr>
        <w:t>r</w:t>
      </w:r>
      <w:r w:rsidRPr="0082294D">
        <w:rPr>
          <w:color w:val="3366FF"/>
          <w:lang w:val="de-DE"/>
        </w:rPr>
        <w:t>liegenden Testbasis.</w:t>
      </w:r>
    </w:p>
    <w:p w:rsidR="00813914" w:rsidRPr="0082294D" w:rsidRDefault="00BA5EC7" w:rsidP="00813914">
      <w:pPr>
        <w:pStyle w:val="Bullet"/>
        <w:numPr>
          <w:ilvl w:val="0"/>
          <w:numId w:val="12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Die Testumgebung wurde gemäß den Vorgaben für die Infrastruktur, Funktionalität und Testdatensets, sowie dem Intake entsprechend fertiggestellt. </w:t>
      </w:r>
      <w:r w:rsidR="008D6D58" w:rsidRPr="0082294D">
        <w:rPr>
          <w:color w:val="3366FF"/>
          <w:lang w:val="de-DE"/>
        </w:rPr>
        <w:t>Eine stabile erste Version von &lt;</w:t>
      </w:r>
      <w:r w:rsidR="00974143" w:rsidRPr="0082294D">
        <w:rPr>
          <w:color w:val="3366FF"/>
          <w:lang w:val="de-DE"/>
        </w:rPr>
        <w:t>Name System</w:t>
      </w:r>
      <w:r w:rsidRPr="0082294D">
        <w:rPr>
          <w:color w:val="3366FF"/>
          <w:lang w:val="de-DE"/>
        </w:rPr>
        <w:t>&gt; wurde geliefert, migriert, in der Umgebung</w:t>
      </w:r>
      <w:r w:rsidR="008D6D58" w:rsidRPr="0082294D">
        <w:rPr>
          <w:color w:val="3366FF"/>
          <w:lang w:val="de-DE"/>
        </w:rPr>
        <w:t xml:space="preserve"> eing</w:t>
      </w:r>
      <w:r w:rsidR="008D6D58" w:rsidRPr="0082294D">
        <w:rPr>
          <w:color w:val="3366FF"/>
          <w:lang w:val="de-DE"/>
        </w:rPr>
        <w:t>e</w:t>
      </w:r>
      <w:r w:rsidR="008D6D58" w:rsidRPr="0082294D">
        <w:rPr>
          <w:color w:val="3366FF"/>
          <w:lang w:val="de-DE"/>
        </w:rPr>
        <w:t>richtet und das Intake der Version wurde erfolgreich durchgeführt. &gt;&gt;</w:t>
      </w:r>
    </w:p>
    <w:p w:rsidR="00813914" w:rsidRPr="0082294D" w:rsidRDefault="008D6D58" w:rsidP="00813914">
      <w:pPr>
        <w:pStyle w:val="Bullet"/>
        <w:numPr>
          <w:ilvl w:val="0"/>
          <w:numId w:val="12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Es stehen keine funktionalen Fehler aus der FAT mehr aus</w:t>
      </w:r>
      <w:r w:rsidR="00BA5EC7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die die Ausführung der UAT behindern könnten.</w:t>
      </w:r>
      <w:r w:rsidR="003965A7" w:rsidRPr="0082294D">
        <w:rPr>
          <w:color w:val="3366FF"/>
          <w:lang w:val="de-DE"/>
        </w:rPr>
        <w:t xml:space="preserve"> </w:t>
      </w:r>
      <w:r w:rsidRPr="0082294D">
        <w:rPr>
          <w:color w:val="3366FF"/>
          <w:lang w:val="de-DE"/>
        </w:rPr>
        <w:t>Dies sind Fehler</w:t>
      </w:r>
      <w:r w:rsidR="00BA5EC7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die Einflu</w:t>
      </w:r>
      <w:r w:rsidR="009E72D2">
        <w:rPr>
          <w:color w:val="3366FF"/>
          <w:lang w:val="de-DE"/>
        </w:rPr>
        <w:t>ss</w:t>
      </w:r>
      <w:r w:rsidRPr="0082294D">
        <w:rPr>
          <w:color w:val="3366FF"/>
          <w:lang w:val="de-DE"/>
        </w:rPr>
        <w:t xml:space="preserve"> haben auf &lt;</w:t>
      </w:r>
      <w:r w:rsidR="00974143" w:rsidRPr="0082294D">
        <w:rPr>
          <w:color w:val="3366FF"/>
          <w:lang w:val="de-DE"/>
        </w:rPr>
        <w:t>Name System</w:t>
      </w:r>
      <w:r w:rsidRPr="0082294D">
        <w:rPr>
          <w:color w:val="3366FF"/>
          <w:lang w:val="de-DE"/>
        </w:rPr>
        <w:t>&gt;</w:t>
      </w:r>
      <w:r w:rsidR="00BA5EC7" w:rsidRPr="0082294D">
        <w:rPr>
          <w:color w:val="3366FF"/>
          <w:lang w:val="de-DE"/>
        </w:rPr>
        <w:t>, so</w:t>
      </w:r>
      <w:r w:rsidRPr="0082294D">
        <w:rPr>
          <w:color w:val="3366FF"/>
          <w:lang w:val="de-DE"/>
        </w:rPr>
        <w:t xml:space="preserve"> das</w:t>
      </w:r>
      <w:r w:rsidR="00BA5EC7" w:rsidRPr="0082294D">
        <w:rPr>
          <w:color w:val="3366FF"/>
          <w:lang w:val="de-DE"/>
        </w:rPr>
        <w:t>s die</w:t>
      </w:r>
      <w:r w:rsidRPr="0082294D">
        <w:rPr>
          <w:color w:val="3366FF"/>
          <w:lang w:val="de-DE"/>
        </w:rPr>
        <w:t xml:space="preserve"> Einsatzfähigkeit </w:t>
      </w:r>
      <w:r w:rsidR="00BA5EC7" w:rsidRPr="0082294D">
        <w:rPr>
          <w:color w:val="3366FF"/>
          <w:lang w:val="de-DE"/>
        </w:rPr>
        <w:t>des funktionalen administrativen</w:t>
      </w:r>
      <w:r w:rsidRPr="0082294D">
        <w:rPr>
          <w:color w:val="3366FF"/>
          <w:lang w:val="de-DE"/>
        </w:rPr>
        <w:t xml:space="preserve"> Prozess</w:t>
      </w:r>
      <w:r w:rsidR="00BA5EC7" w:rsidRPr="0082294D">
        <w:rPr>
          <w:color w:val="3366FF"/>
          <w:lang w:val="de-DE"/>
        </w:rPr>
        <w:t>es</w:t>
      </w:r>
      <w:r w:rsidRPr="0082294D">
        <w:rPr>
          <w:color w:val="3366FF"/>
          <w:lang w:val="de-DE"/>
        </w:rPr>
        <w:t xml:space="preserve">, </w:t>
      </w:r>
      <w:r w:rsidR="00BA5EC7" w:rsidRPr="0082294D">
        <w:rPr>
          <w:color w:val="3366FF"/>
          <w:lang w:val="de-DE"/>
        </w:rPr>
        <w:t xml:space="preserve">des </w:t>
      </w:r>
      <w:r w:rsidRPr="0082294D">
        <w:rPr>
          <w:color w:val="3366FF"/>
          <w:lang w:val="de-DE"/>
        </w:rPr>
        <w:t>tec</w:t>
      </w:r>
      <w:r w:rsidRPr="0082294D">
        <w:rPr>
          <w:color w:val="3366FF"/>
          <w:lang w:val="de-DE"/>
        </w:rPr>
        <w:t>h</w:t>
      </w:r>
      <w:r w:rsidRPr="0082294D">
        <w:rPr>
          <w:color w:val="3366FF"/>
          <w:lang w:val="de-DE"/>
        </w:rPr>
        <w:t>ni</w:t>
      </w:r>
      <w:r w:rsidR="00BA5EC7" w:rsidRPr="0082294D">
        <w:rPr>
          <w:color w:val="3366FF"/>
          <w:lang w:val="de-DE"/>
        </w:rPr>
        <w:t>sch-</w:t>
      </w:r>
      <w:r w:rsidRPr="0082294D">
        <w:rPr>
          <w:color w:val="3366FF"/>
          <w:lang w:val="de-DE"/>
        </w:rPr>
        <w:t>administrati</w:t>
      </w:r>
      <w:r w:rsidR="00BA5EC7" w:rsidRPr="0082294D">
        <w:rPr>
          <w:color w:val="3366FF"/>
          <w:lang w:val="de-DE"/>
        </w:rPr>
        <w:t>ven</w:t>
      </w:r>
      <w:r w:rsidRPr="0082294D">
        <w:rPr>
          <w:color w:val="3366FF"/>
          <w:lang w:val="de-DE"/>
        </w:rPr>
        <w:t xml:space="preserve"> Prozess</w:t>
      </w:r>
      <w:r w:rsidR="00BA5EC7" w:rsidRPr="0082294D">
        <w:rPr>
          <w:color w:val="3366FF"/>
          <w:lang w:val="de-DE"/>
        </w:rPr>
        <w:t>es</w:t>
      </w:r>
      <w:r w:rsidRPr="0082294D">
        <w:rPr>
          <w:color w:val="3366FF"/>
          <w:lang w:val="de-DE"/>
        </w:rPr>
        <w:t xml:space="preserve"> und </w:t>
      </w:r>
      <w:r w:rsidR="00BA5EC7" w:rsidRPr="0082294D">
        <w:rPr>
          <w:color w:val="3366FF"/>
          <w:lang w:val="de-DE"/>
        </w:rPr>
        <w:t xml:space="preserve">die </w:t>
      </w:r>
      <w:r w:rsidRPr="0082294D">
        <w:rPr>
          <w:color w:val="3366FF"/>
          <w:lang w:val="de-DE"/>
        </w:rPr>
        <w:t>technische Qualität nicht verifiziert werden können</w:t>
      </w:r>
      <w:r w:rsidR="007A39F0" w:rsidRPr="0082294D">
        <w:rPr>
          <w:color w:val="3366FF"/>
          <w:lang w:val="de-DE"/>
        </w:rPr>
        <w:t>.</w:t>
      </w:r>
    </w:p>
    <w:p w:rsidR="00030B0E" w:rsidRPr="0082294D" w:rsidRDefault="008D6D58" w:rsidP="00030B0E">
      <w:pPr>
        <w:pStyle w:val="Bullet"/>
        <w:numPr>
          <w:ilvl w:val="0"/>
          <w:numId w:val="12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Die Version von </w:t>
      </w:r>
      <w:r w:rsidR="003965A7" w:rsidRPr="0082294D">
        <w:rPr>
          <w:color w:val="3366FF"/>
          <w:lang w:val="de-DE"/>
        </w:rPr>
        <w:t>&lt;</w:t>
      </w:r>
      <w:r w:rsidR="00974143" w:rsidRPr="0082294D">
        <w:rPr>
          <w:color w:val="3366FF"/>
          <w:lang w:val="de-DE"/>
        </w:rPr>
        <w:t>Name System</w:t>
      </w:r>
      <w:r w:rsidR="003965A7" w:rsidRPr="0082294D">
        <w:rPr>
          <w:color w:val="3366FF"/>
          <w:lang w:val="de-DE"/>
        </w:rPr>
        <w:t>&gt;</w:t>
      </w:r>
      <w:r w:rsidR="00BA5EC7" w:rsidRPr="0082294D">
        <w:rPr>
          <w:color w:val="3366FF"/>
          <w:lang w:val="de-DE"/>
        </w:rPr>
        <w:t>,</w:t>
      </w:r>
      <w:r w:rsidR="003965A7" w:rsidRPr="0082294D">
        <w:rPr>
          <w:color w:val="3366FF"/>
          <w:lang w:val="de-DE"/>
        </w:rPr>
        <w:t xml:space="preserve"> </w:t>
      </w:r>
      <w:r w:rsidRPr="0082294D">
        <w:rPr>
          <w:color w:val="3366FF"/>
          <w:lang w:val="de-DE"/>
        </w:rPr>
        <w:t xml:space="preserve">welche nutzbar für </w:t>
      </w:r>
      <w:r w:rsidR="00BA5EC7" w:rsidRPr="0082294D">
        <w:rPr>
          <w:color w:val="3366FF"/>
          <w:lang w:val="de-DE"/>
        </w:rPr>
        <w:t>den</w:t>
      </w:r>
      <w:r w:rsidRPr="0082294D">
        <w:rPr>
          <w:color w:val="3366FF"/>
          <w:lang w:val="de-DE"/>
        </w:rPr>
        <w:t xml:space="preserve"> UAT ist</w:t>
      </w:r>
      <w:r w:rsidR="00BA5EC7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wurde geliefert, migriert und eingerichtet. Das Intake für die Version wurde erfolgreich abgeschlo</w:t>
      </w:r>
      <w:r w:rsidRPr="0082294D">
        <w:rPr>
          <w:color w:val="3366FF"/>
          <w:lang w:val="de-DE"/>
        </w:rPr>
        <w:t>s</w:t>
      </w:r>
      <w:r w:rsidRPr="0082294D">
        <w:rPr>
          <w:color w:val="3366FF"/>
          <w:lang w:val="de-DE"/>
        </w:rPr>
        <w:t>sen.</w:t>
      </w:r>
      <w:r w:rsidR="003965A7" w:rsidRPr="0082294D">
        <w:rPr>
          <w:color w:val="3366FF"/>
          <w:lang w:val="de-DE"/>
        </w:rPr>
        <w:t xml:space="preserve"> &gt;&gt;</w:t>
      </w:r>
    </w:p>
    <w:p w:rsidR="00030B0E" w:rsidRPr="0082294D" w:rsidRDefault="00030B0E" w:rsidP="00030B0E">
      <w:pPr>
        <w:rPr>
          <w:lang w:val="de-DE"/>
        </w:rPr>
      </w:pPr>
    </w:p>
    <w:p w:rsidR="006E0274" w:rsidRPr="0082294D" w:rsidRDefault="006E7E3B" w:rsidP="006E0274">
      <w:pPr>
        <w:keepNext/>
        <w:rPr>
          <w:lang w:val="de-DE"/>
        </w:rPr>
      </w:pPr>
      <w:r w:rsidRPr="0082294D">
        <w:rPr>
          <w:lang w:val="de-DE"/>
        </w:rPr>
        <w:t>Folgende Ausgangskriterien sind definiert für</w:t>
      </w:r>
      <w:r w:rsidR="006E0274" w:rsidRPr="0082294D">
        <w:rPr>
          <w:lang w:val="de-DE"/>
        </w:rPr>
        <w:t xml:space="preserve"> FAT:</w:t>
      </w:r>
    </w:p>
    <w:p w:rsidR="006E0274" w:rsidRPr="0082294D" w:rsidRDefault="003965A7" w:rsidP="006E0274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6E7E3B" w:rsidRPr="0082294D">
        <w:rPr>
          <w:color w:val="3366FF"/>
          <w:lang w:val="de-DE"/>
        </w:rPr>
        <w:t>Zum Beispiel</w:t>
      </w:r>
      <w:r w:rsidRPr="0082294D">
        <w:rPr>
          <w:color w:val="3366FF"/>
          <w:lang w:val="de-DE"/>
        </w:rPr>
        <w:t>:</w:t>
      </w:r>
    </w:p>
    <w:p w:rsidR="00B04F61" w:rsidRPr="0082294D" w:rsidRDefault="00297179" w:rsidP="00B04F61">
      <w:pPr>
        <w:pStyle w:val="Bullet"/>
        <w:numPr>
          <w:ilvl w:val="0"/>
          <w:numId w:val="13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D</w:t>
      </w:r>
      <w:r w:rsidR="007A39F0" w:rsidRPr="0082294D">
        <w:rPr>
          <w:color w:val="3366FF"/>
          <w:lang w:val="de-DE"/>
        </w:rPr>
        <w:t>as</w:t>
      </w:r>
      <w:r w:rsidRPr="0082294D">
        <w:rPr>
          <w:color w:val="3366FF"/>
          <w:lang w:val="de-DE"/>
        </w:rPr>
        <w:t xml:space="preserve"> Testergebnis</w:t>
      </w:r>
      <w:r w:rsidR="007A39F0" w:rsidRPr="0082294D">
        <w:rPr>
          <w:color w:val="3366FF"/>
          <w:lang w:val="de-DE"/>
        </w:rPr>
        <w:t xml:space="preserve"> wurde</w:t>
      </w:r>
      <w:r w:rsidR="00B04F61" w:rsidRPr="0082294D">
        <w:rPr>
          <w:color w:val="3366FF"/>
          <w:lang w:val="de-DE"/>
        </w:rPr>
        <w:t xml:space="preserve"> in Form eines Testberichtes geliefert und vom </w:t>
      </w:r>
      <w:r w:rsidR="008B0A8A" w:rsidRPr="0082294D">
        <w:rPr>
          <w:color w:val="3366FF"/>
          <w:lang w:val="de-DE"/>
        </w:rPr>
        <w:t>Abnehmer</w:t>
      </w:r>
      <w:r w:rsidR="00B04F61" w:rsidRPr="0082294D">
        <w:rPr>
          <w:color w:val="3366FF"/>
          <w:lang w:val="de-DE"/>
        </w:rPr>
        <w:t xml:space="preserve"> genehmigt.</w:t>
      </w:r>
    </w:p>
    <w:p w:rsidR="00B04F61" w:rsidRPr="0082294D" w:rsidRDefault="00B04F61" w:rsidP="00B04F61">
      <w:pPr>
        <w:pStyle w:val="Bullet"/>
        <w:numPr>
          <w:ilvl w:val="0"/>
          <w:numId w:val="13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Es stehen keine funktionalen Fehler mehr aus</w:t>
      </w:r>
      <w:r w:rsidR="007A39F0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welche die Ausführung in der PAT gefährden könnten. </w:t>
      </w:r>
      <w:r w:rsidR="007A39F0" w:rsidRPr="0082294D">
        <w:rPr>
          <w:color w:val="3366FF"/>
          <w:lang w:val="de-DE"/>
        </w:rPr>
        <w:t>Dies sind Fehler, die Einflu</w:t>
      </w:r>
      <w:r w:rsidR="002C6BD7">
        <w:rPr>
          <w:color w:val="3366FF"/>
          <w:lang w:val="de-DE"/>
        </w:rPr>
        <w:t>ss</w:t>
      </w:r>
      <w:r w:rsidR="007A39F0" w:rsidRPr="0082294D">
        <w:rPr>
          <w:color w:val="3366FF"/>
          <w:lang w:val="de-DE"/>
        </w:rPr>
        <w:t xml:space="preserve"> haben auf &lt;Name System&gt;, so dass die Einsatzfähigkeit des funktionalen administrativen Prozesses, des tec</w:t>
      </w:r>
      <w:r w:rsidR="007A39F0" w:rsidRPr="0082294D">
        <w:rPr>
          <w:color w:val="3366FF"/>
          <w:lang w:val="de-DE"/>
        </w:rPr>
        <w:t>h</w:t>
      </w:r>
      <w:r w:rsidR="007A39F0" w:rsidRPr="0082294D">
        <w:rPr>
          <w:color w:val="3366FF"/>
          <w:lang w:val="de-DE"/>
        </w:rPr>
        <w:t>nisch-administrativen Prozesses und die technische Qualität nicht verifiziert werden können.</w:t>
      </w:r>
    </w:p>
    <w:p w:rsidR="00030B0E" w:rsidRPr="0082294D" w:rsidRDefault="00804A64" w:rsidP="005E3C27">
      <w:pPr>
        <w:pStyle w:val="Bullet"/>
        <w:numPr>
          <w:ilvl w:val="0"/>
          <w:numId w:val="13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Es stehen keine Fehler mehr aus</w:t>
      </w:r>
      <w:r w:rsidR="00ED11D9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die unakzeptable Risiken bringen</w:t>
      </w:r>
      <w:r w:rsidR="00ED11D9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wenn </w:t>
      </w:r>
      <w:r w:rsidR="003965A7" w:rsidRPr="0082294D">
        <w:rPr>
          <w:color w:val="3366FF"/>
          <w:lang w:val="de-DE"/>
        </w:rPr>
        <w:t>&lt;</w:t>
      </w:r>
      <w:r w:rsidR="00974143" w:rsidRPr="0082294D">
        <w:rPr>
          <w:color w:val="3366FF"/>
          <w:lang w:val="de-DE"/>
        </w:rPr>
        <w:t>Name System</w:t>
      </w:r>
      <w:r w:rsidR="003965A7" w:rsidRPr="0082294D">
        <w:rPr>
          <w:color w:val="3366FF"/>
          <w:lang w:val="de-DE"/>
        </w:rPr>
        <w:t xml:space="preserve">&gt; </w:t>
      </w:r>
      <w:r w:rsidRPr="0082294D">
        <w:rPr>
          <w:color w:val="3366FF"/>
          <w:lang w:val="de-DE"/>
        </w:rPr>
        <w:t xml:space="preserve">in Produktion geht. </w:t>
      </w:r>
      <w:r w:rsidR="003965A7" w:rsidRPr="0082294D">
        <w:rPr>
          <w:color w:val="3366FF"/>
          <w:lang w:val="de-DE"/>
        </w:rPr>
        <w:t>&gt;&gt;</w:t>
      </w:r>
    </w:p>
    <w:p w:rsidR="00030B0E" w:rsidRPr="0082294D" w:rsidRDefault="00804A64" w:rsidP="00030B0E">
      <w:pPr>
        <w:pStyle w:val="berschrift3"/>
        <w:rPr>
          <w:color w:val="3366FF"/>
          <w:lang w:val="de-DE"/>
        </w:rPr>
      </w:pPr>
      <w:bookmarkStart w:id="57" w:name="_Toc161820672"/>
      <w:bookmarkStart w:id="58" w:name="_Toc360951882"/>
      <w:r w:rsidRPr="0082294D">
        <w:rPr>
          <w:color w:val="3366FF"/>
          <w:lang w:val="de-DE"/>
        </w:rPr>
        <w:lastRenderedPageBreak/>
        <w:t>&lt;&lt; Optional: Produktionsabnahme</w:t>
      </w:r>
      <w:r w:rsidR="003965A7" w:rsidRPr="0082294D">
        <w:rPr>
          <w:color w:val="3366FF"/>
          <w:lang w:val="de-DE"/>
        </w:rPr>
        <w:t xml:space="preserve"> Test</w:t>
      </w:r>
      <w:bookmarkEnd w:id="57"/>
      <w:r w:rsidR="003965A7" w:rsidRPr="0082294D">
        <w:rPr>
          <w:color w:val="3366FF"/>
          <w:lang w:val="de-DE"/>
        </w:rPr>
        <w:t xml:space="preserve"> &gt;&gt;</w:t>
      </w:r>
      <w:bookmarkEnd w:id="58"/>
    </w:p>
    <w:p w:rsidR="00804A64" w:rsidRPr="0082294D" w:rsidRDefault="00804A64" w:rsidP="00804A64">
      <w:pPr>
        <w:rPr>
          <w:lang w:val="de-DE"/>
        </w:rPr>
      </w:pPr>
      <w:r w:rsidRPr="0082294D">
        <w:rPr>
          <w:lang w:val="de-DE"/>
        </w:rPr>
        <w:t>Die folgenden Ein</w:t>
      </w:r>
      <w:r w:rsidR="006F2EA4" w:rsidRPr="0082294D">
        <w:rPr>
          <w:lang w:val="de-DE"/>
        </w:rPr>
        <w:t>gangs</w:t>
      </w:r>
      <w:r w:rsidRPr="0082294D">
        <w:rPr>
          <w:lang w:val="de-DE"/>
        </w:rPr>
        <w:t>kriterien sind für die Spezifikations- und Durchführungsphase definiert:</w:t>
      </w:r>
    </w:p>
    <w:p w:rsidR="00804A64" w:rsidRPr="0082294D" w:rsidRDefault="00804A64" w:rsidP="00804A64">
      <w:pPr>
        <w:rPr>
          <w:lang w:val="de-DE"/>
        </w:rPr>
      </w:pPr>
    </w:p>
    <w:p w:rsidR="00804A64" w:rsidRPr="0082294D" w:rsidRDefault="00804A64" w:rsidP="00804A64">
      <w:pPr>
        <w:rPr>
          <w:lang w:val="de-DE"/>
        </w:rPr>
      </w:pPr>
      <w:r w:rsidRPr="0082294D">
        <w:rPr>
          <w:lang w:val="de-DE"/>
        </w:rPr>
        <w:t>Ein</w:t>
      </w:r>
      <w:r w:rsidR="006F2EA4" w:rsidRPr="0082294D">
        <w:rPr>
          <w:lang w:val="de-DE"/>
        </w:rPr>
        <w:t>gangs</w:t>
      </w:r>
      <w:r w:rsidRPr="0082294D">
        <w:rPr>
          <w:lang w:val="de-DE"/>
        </w:rPr>
        <w:t xml:space="preserve">kriterien für </w:t>
      </w:r>
      <w:r w:rsidR="00ED11D9" w:rsidRPr="0082294D">
        <w:rPr>
          <w:lang w:val="de-DE"/>
        </w:rPr>
        <w:t xml:space="preserve">die </w:t>
      </w:r>
      <w:r w:rsidRPr="0082294D">
        <w:rPr>
          <w:lang w:val="de-DE"/>
        </w:rPr>
        <w:t>Spezifikationsphase:</w:t>
      </w:r>
    </w:p>
    <w:p w:rsidR="006E0274" w:rsidRPr="0082294D" w:rsidRDefault="003965A7" w:rsidP="006E0274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804A64" w:rsidRPr="0082294D">
        <w:rPr>
          <w:color w:val="3366FF"/>
          <w:lang w:val="de-DE"/>
        </w:rPr>
        <w:t>Zum Beispiel</w:t>
      </w:r>
      <w:r w:rsidRPr="0082294D">
        <w:rPr>
          <w:color w:val="3366FF"/>
          <w:lang w:val="de-DE"/>
        </w:rPr>
        <w:t>:</w:t>
      </w:r>
    </w:p>
    <w:p w:rsidR="005E3C27" w:rsidRPr="0082294D" w:rsidRDefault="00804A64" w:rsidP="005E3C27">
      <w:pPr>
        <w:pStyle w:val="Bullet"/>
        <w:numPr>
          <w:ilvl w:val="0"/>
          <w:numId w:val="12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Das Testskript für</w:t>
      </w:r>
      <w:r w:rsidR="00ED11D9" w:rsidRPr="0082294D">
        <w:rPr>
          <w:color w:val="3366FF"/>
          <w:lang w:val="de-DE"/>
        </w:rPr>
        <w:t xml:space="preserve"> den</w:t>
      </w:r>
      <w:r w:rsidRPr="0082294D">
        <w:rPr>
          <w:color w:val="3366FF"/>
          <w:lang w:val="de-DE"/>
        </w:rPr>
        <w:t xml:space="preserve"> PAT wurde geliefert und wurde vom Abnehmer auf Grundl</w:t>
      </w:r>
      <w:r w:rsidRPr="0082294D">
        <w:rPr>
          <w:color w:val="3366FF"/>
          <w:lang w:val="de-DE"/>
        </w:rPr>
        <w:t>a</w:t>
      </w:r>
      <w:r w:rsidRPr="0082294D">
        <w:rPr>
          <w:color w:val="3366FF"/>
          <w:lang w:val="de-DE"/>
        </w:rPr>
        <w:t xml:space="preserve">ge der vorliegenden Testbasis genehmigt. </w:t>
      </w:r>
      <w:r w:rsidR="003965A7" w:rsidRPr="0082294D">
        <w:rPr>
          <w:color w:val="3366FF"/>
          <w:lang w:val="de-DE"/>
        </w:rPr>
        <w:t>&gt;&gt;</w:t>
      </w:r>
    </w:p>
    <w:p w:rsidR="005E3C27" w:rsidRPr="0082294D" w:rsidRDefault="005E3C27" w:rsidP="005E3C27">
      <w:pPr>
        <w:rPr>
          <w:lang w:val="de-DE"/>
        </w:rPr>
      </w:pPr>
    </w:p>
    <w:p w:rsidR="000A3CAB" w:rsidRPr="0082294D" w:rsidRDefault="00ED11D9" w:rsidP="005E3C27">
      <w:pPr>
        <w:rPr>
          <w:lang w:val="de-DE"/>
        </w:rPr>
      </w:pPr>
      <w:r w:rsidRPr="0082294D">
        <w:rPr>
          <w:lang w:val="de-DE"/>
        </w:rPr>
        <w:t>Eingangskriterien für die Durchführungsphase</w:t>
      </w:r>
      <w:r w:rsidR="000A3CAB" w:rsidRPr="0082294D">
        <w:rPr>
          <w:lang w:val="de-DE"/>
        </w:rPr>
        <w:t>:</w:t>
      </w:r>
    </w:p>
    <w:p w:rsidR="000A3CAB" w:rsidRPr="0082294D" w:rsidRDefault="003965A7" w:rsidP="005E3C27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804A64" w:rsidRPr="0082294D">
        <w:rPr>
          <w:color w:val="3366FF"/>
          <w:lang w:val="de-DE"/>
        </w:rPr>
        <w:t>Zum Beispiel</w:t>
      </w:r>
      <w:r w:rsidRPr="0082294D">
        <w:rPr>
          <w:color w:val="3366FF"/>
          <w:lang w:val="de-DE"/>
        </w:rPr>
        <w:t>:</w:t>
      </w:r>
    </w:p>
    <w:p w:rsidR="00813914" w:rsidRPr="0082294D" w:rsidRDefault="00297179" w:rsidP="00813914">
      <w:pPr>
        <w:pStyle w:val="Bullet"/>
        <w:numPr>
          <w:ilvl w:val="0"/>
          <w:numId w:val="14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Das Testskript für PAT wurde geli</w:t>
      </w:r>
      <w:r w:rsidR="00ED11D9" w:rsidRPr="0082294D">
        <w:rPr>
          <w:color w:val="3366FF"/>
          <w:lang w:val="de-DE"/>
        </w:rPr>
        <w:t>e</w:t>
      </w:r>
      <w:r w:rsidRPr="0082294D">
        <w:rPr>
          <w:color w:val="3366FF"/>
          <w:lang w:val="de-DE"/>
        </w:rPr>
        <w:t>fert und vom Abnehmer genehmigt auf Grundl</w:t>
      </w:r>
      <w:r w:rsidRPr="0082294D">
        <w:rPr>
          <w:color w:val="3366FF"/>
          <w:lang w:val="de-DE"/>
        </w:rPr>
        <w:t>a</w:t>
      </w:r>
      <w:r w:rsidRPr="0082294D">
        <w:rPr>
          <w:color w:val="3366FF"/>
          <w:lang w:val="de-DE"/>
        </w:rPr>
        <w:t>ge der vorliegenden Testbasis.</w:t>
      </w:r>
    </w:p>
    <w:p w:rsidR="005E3C27" w:rsidRPr="0082294D" w:rsidRDefault="00297179" w:rsidP="005E3C27">
      <w:pPr>
        <w:pStyle w:val="Bullet"/>
        <w:numPr>
          <w:ilvl w:val="0"/>
          <w:numId w:val="14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Die Abnahmetestumgebung wurde gemäß den Vorgaben für Infrastruktur, Fun</w:t>
      </w:r>
      <w:r w:rsidRPr="0082294D">
        <w:rPr>
          <w:color w:val="3366FF"/>
          <w:lang w:val="de-DE"/>
        </w:rPr>
        <w:t>k</w:t>
      </w:r>
      <w:r w:rsidRPr="0082294D">
        <w:rPr>
          <w:color w:val="3366FF"/>
          <w:lang w:val="de-DE"/>
        </w:rPr>
        <w:t>ti</w:t>
      </w:r>
      <w:r w:rsidR="00ED11D9" w:rsidRPr="0082294D">
        <w:rPr>
          <w:color w:val="3366FF"/>
          <w:lang w:val="de-DE"/>
        </w:rPr>
        <w:t>o</w:t>
      </w:r>
      <w:r w:rsidRPr="0082294D">
        <w:rPr>
          <w:color w:val="3366FF"/>
          <w:lang w:val="de-DE"/>
        </w:rPr>
        <w:t>nalität, Testdatensets und Intake der Umgebung eingerichtet.</w:t>
      </w:r>
    </w:p>
    <w:p w:rsidR="00030B0E" w:rsidRPr="0082294D" w:rsidRDefault="00297179" w:rsidP="00ED11D9">
      <w:pPr>
        <w:pStyle w:val="Bullet"/>
        <w:numPr>
          <w:ilvl w:val="0"/>
          <w:numId w:val="13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Es stehen keine funktionalen Fehler aus der FAT und UAT mehr aus</w:t>
      </w:r>
      <w:r w:rsidR="00ED11D9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die die Au</w:t>
      </w:r>
      <w:r w:rsidRPr="0082294D">
        <w:rPr>
          <w:color w:val="3366FF"/>
          <w:lang w:val="de-DE"/>
        </w:rPr>
        <w:t>s</w:t>
      </w:r>
      <w:r w:rsidRPr="0082294D">
        <w:rPr>
          <w:color w:val="3366FF"/>
          <w:lang w:val="de-DE"/>
        </w:rPr>
        <w:t xml:space="preserve">führung der PAT behindern könnten. </w:t>
      </w:r>
      <w:r w:rsidR="00ED11D9" w:rsidRPr="0082294D">
        <w:rPr>
          <w:color w:val="3366FF"/>
          <w:lang w:val="de-DE"/>
        </w:rPr>
        <w:t>Dies sind Fehler, die Einflu</w:t>
      </w:r>
      <w:r w:rsidR="002218A1">
        <w:rPr>
          <w:color w:val="3366FF"/>
          <w:lang w:val="de-DE"/>
        </w:rPr>
        <w:t>ss</w:t>
      </w:r>
      <w:r w:rsidR="00ED11D9" w:rsidRPr="0082294D">
        <w:rPr>
          <w:color w:val="3366FF"/>
          <w:lang w:val="de-DE"/>
        </w:rPr>
        <w:t xml:space="preserve"> haben auf &lt;N</w:t>
      </w:r>
      <w:r w:rsidR="00ED11D9" w:rsidRPr="0082294D">
        <w:rPr>
          <w:color w:val="3366FF"/>
          <w:lang w:val="de-DE"/>
        </w:rPr>
        <w:t>a</w:t>
      </w:r>
      <w:r w:rsidR="00ED11D9" w:rsidRPr="0082294D">
        <w:rPr>
          <w:color w:val="3366FF"/>
          <w:lang w:val="de-DE"/>
        </w:rPr>
        <w:t>me System&gt;, so dass die Einsatzfähigkeit des funktionalen administrativen Proze</w:t>
      </w:r>
      <w:r w:rsidR="00ED11D9" w:rsidRPr="0082294D">
        <w:rPr>
          <w:color w:val="3366FF"/>
          <w:lang w:val="de-DE"/>
        </w:rPr>
        <w:t>s</w:t>
      </w:r>
      <w:r w:rsidR="00ED11D9" w:rsidRPr="0082294D">
        <w:rPr>
          <w:color w:val="3366FF"/>
          <w:lang w:val="de-DE"/>
        </w:rPr>
        <w:t>ses, des technisch-administrativen Prozesses und die technische Qualität nicht ve</w:t>
      </w:r>
      <w:r w:rsidR="00ED11D9" w:rsidRPr="0082294D">
        <w:rPr>
          <w:color w:val="3366FF"/>
          <w:lang w:val="de-DE"/>
        </w:rPr>
        <w:t>r</w:t>
      </w:r>
      <w:r w:rsidR="00ED11D9" w:rsidRPr="0082294D">
        <w:rPr>
          <w:color w:val="3366FF"/>
          <w:lang w:val="de-DE"/>
        </w:rPr>
        <w:t>ifiziert werden können.</w:t>
      </w:r>
    </w:p>
    <w:p w:rsidR="009C0979" w:rsidRPr="0082294D" w:rsidRDefault="004254C2" w:rsidP="009C0979">
      <w:pPr>
        <w:pStyle w:val="Bullet"/>
        <w:numPr>
          <w:ilvl w:val="0"/>
          <w:numId w:val="14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Die Version von &lt;</w:t>
      </w:r>
      <w:r w:rsidR="00974143" w:rsidRPr="0082294D">
        <w:rPr>
          <w:color w:val="3366FF"/>
          <w:lang w:val="de-DE"/>
        </w:rPr>
        <w:t>Name System</w:t>
      </w:r>
      <w:r w:rsidRPr="0082294D">
        <w:rPr>
          <w:color w:val="3366FF"/>
          <w:lang w:val="de-DE"/>
        </w:rPr>
        <w:t>&gt;</w:t>
      </w:r>
      <w:r w:rsidR="00ED11D9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welche nutzbar für die PAT ist</w:t>
      </w:r>
      <w:r w:rsidR="00ED11D9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wurde geliefert, migriert und eingerichtet. Das Intake für die Version wurde erfolgreich abgeschlo</w:t>
      </w:r>
      <w:r w:rsidRPr="0082294D">
        <w:rPr>
          <w:color w:val="3366FF"/>
          <w:lang w:val="de-DE"/>
        </w:rPr>
        <w:t>s</w:t>
      </w:r>
      <w:r w:rsidRPr="0082294D">
        <w:rPr>
          <w:color w:val="3366FF"/>
          <w:lang w:val="de-DE"/>
        </w:rPr>
        <w:t xml:space="preserve">sen </w:t>
      </w:r>
      <w:r w:rsidR="003965A7" w:rsidRPr="0082294D">
        <w:rPr>
          <w:color w:val="3366FF"/>
          <w:lang w:val="de-DE"/>
        </w:rPr>
        <w:t>&gt;&gt;</w:t>
      </w:r>
    </w:p>
    <w:p w:rsidR="00030B0E" w:rsidRPr="0082294D" w:rsidRDefault="00030B0E" w:rsidP="00030B0E">
      <w:pPr>
        <w:rPr>
          <w:lang w:val="de-DE"/>
        </w:rPr>
      </w:pPr>
    </w:p>
    <w:p w:rsidR="006E0274" w:rsidRPr="0082294D" w:rsidRDefault="004254C2" w:rsidP="006E0274">
      <w:pPr>
        <w:keepNext/>
        <w:rPr>
          <w:lang w:val="de-DE"/>
        </w:rPr>
      </w:pPr>
      <w:r w:rsidRPr="0082294D">
        <w:rPr>
          <w:lang w:val="de-DE"/>
        </w:rPr>
        <w:t>Die folgenden Ausgangskriterien für die</w:t>
      </w:r>
      <w:r w:rsidR="006E0274" w:rsidRPr="0082294D">
        <w:rPr>
          <w:lang w:val="de-DE"/>
        </w:rPr>
        <w:t xml:space="preserve"> </w:t>
      </w:r>
      <w:r w:rsidR="009C0979" w:rsidRPr="0082294D">
        <w:rPr>
          <w:lang w:val="de-DE"/>
        </w:rPr>
        <w:t>P</w:t>
      </w:r>
      <w:r w:rsidR="006E0274" w:rsidRPr="0082294D">
        <w:rPr>
          <w:lang w:val="de-DE"/>
        </w:rPr>
        <w:t>AT</w:t>
      </w:r>
      <w:r w:rsidRPr="0082294D">
        <w:rPr>
          <w:lang w:val="de-DE"/>
        </w:rPr>
        <w:t xml:space="preserve"> wurden definiert</w:t>
      </w:r>
      <w:r w:rsidR="006E0274" w:rsidRPr="0082294D">
        <w:rPr>
          <w:lang w:val="de-DE"/>
        </w:rPr>
        <w:t>:</w:t>
      </w:r>
    </w:p>
    <w:p w:rsidR="006E0274" w:rsidRPr="0082294D" w:rsidRDefault="003965A7" w:rsidP="006E0274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4254C2" w:rsidRPr="0082294D">
        <w:rPr>
          <w:color w:val="3366FF"/>
          <w:lang w:val="de-DE"/>
        </w:rPr>
        <w:t>Zum Beispiel</w:t>
      </w:r>
      <w:r w:rsidRPr="0082294D">
        <w:rPr>
          <w:color w:val="3366FF"/>
          <w:lang w:val="de-DE"/>
        </w:rPr>
        <w:t>:</w:t>
      </w:r>
    </w:p>
    <w:p w:rsidR="009C0979" w:rsidRPr="0082294D" w:rsidRDefault="004254C2" w:rsidP="009C0979">
      <w:pPr>
        <w:pStyle w:val="Bullet"/>
        <w:numPr>
          <w:ilvl w:val="0"/>
          <w:numId w:val="15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Testergebnisse wurden in Form einen Testberichts geliefert und vom Abnehmer genehmigt.</w:t>
      </w:r>
    </w:p>
    <w:p w:rsidR="00030B0E" w:rsidRPr="0082294D" w:rsidRDefault="004254C2" w:rsidP="009C0979">
      <w:pPr>
        <w:pStyle w:val="Bullet"/>
        <w:numPr>
          <w:ilvl w:val="0"/>
          <w:numId w:val="15"/>
        </w:numPr>
        <w:rPr>
          <w:color w:val="3366FF"/>
          <w:lang w:val="de-DE"/>
        </w:rPr>
      </w:pPr>
      <w:r w:rsidRPr="0082294D">
        <w:rPr>
          <w:color w:val="3366FF"/>
          <w:lang w:val="de-DE"/>
        </w:rPr>
        <w:t>Es stehen keine Fehler mehr aus</w:t>
      </w:r>
      <w:r w:rsidR="00ED11D9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die unakzeptable Risiken bringen wenn &lt;</w:t>
      </w:r>
      <w:r w:rsidR="00974143" w:rsidRPr="0082294D">
        <w:rPr>
          <w:color w:val="3366FF"/>
          <w:lang w:val="de-DE"/>
        </w:rPr>
        <w:t>Name System</w:t>
      </w:r>
      <w:r w:rsidRPr="0082294D">
        <w:rPr>
          <w:color w:val="3366FF"/>
          <w:lang w:val="de-DE"/>
        </w:rPr>
        <w:t xml:space="preserve">&gt; in Produktion geht. </w:t>
      </w:r>
      <w:r w:rsidR="003965A7" w:rsidRPr="0082294D">
        <w:rPr>
          <w:color w:val="3366FF"/>
          <w:lang w:val="de-DE"/>
        </w:rPr>
        <w:t>&gt;&gt;</w:t>
      </w:r>
    </w:p>
    <w:p w:rsidR="00030B0E" w:rsidRPr="0082294D" w:rsidRDefault="00030B0E" w:rsidP="00030B0E">
      <w:pPr>
        <w:pStyle w:val="Bullet"/>
        <w:ind w:left="0" w:firstLine="0"/>
        <w:rPr>
          <w:color w:val="3366FF"/>
          <w:lang w:val="de-DE"/>
        </w:rPr>
      </w:pPr>
    </w:p>
    <w:p w:rsidR="00331689" w:rsidRPr="0082294D" w:rsidRDefault="00331689" w:rsidP="00331689">
      <w:pPr>
        <w:rPr>
          <w:lang w:val="de-DE"/>
        </w:rPr>
      </w:pPr>
    </w:p>
    <w:p w:rsidR="00331689" w:rsidRPr="0082294D" w:rsidRDefault="00331689" w:rsidP="00331689">
      <w:pPr>
        <w:pStyle w:val="berschrift1"/>
        <w:rPr>
          <w:lang w:val="de-DE"/>
        </w:rPr>
      </w:pPr>
      <w:bookmarkStart w:id="59" w:name="_Toc178424823"/>
      <w:bookmarkStart w:id="60" w:name="_Toc360951883"/>
      <w:r w:rsidRPr="0082294D">
        <w:rPr>
          <w:lang w:val="de-DE"/>
        </w:rPr>
        <w:lastRenderedPageBreak/>
        <w:t>Infrast</w:t>
      </w:r>
      <w:bookmarkEnd w:id="59"/>
      <w:r w:rsidR="004254C2" w:rsidRPr="0082294D">
        <w:rPr>
          <w:lang w:val="de-DE"/>
        </w:rPr>
        <w:t>ruktur</w:t>
      </w:r>
      <w:bookmarkEnd w:id="60"/>
    </w:p>
    <w:p w:rsidR="00331689" w:rsidRPr="0082294D" w:rsidRDefault="004254C2" w:rsidP="00331689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&lt;&lt; Siehe</w:t>
      </w:r>
      <w:r w:rsidR="003965A7" w:rsidRPr="0082294D">
        <w:rPr>
          <w:color w:val="3366FF"/>
          <w:lang w:val="de-DE"/>
        </w:rPr>
        <w:t xml:space="preserve"> TMap</w:t>
      </w:r>
      <w:r w:rsidR="003965A7" w:rsidRPr="0082294D">
        <w:rPr>
          <w:color w:val="3366FF"/>
          <w:vertAlign w:val="superscript"/>
          <w:lang w:val="de-DE"/>
        </w:rPr>
        <w:t>®</w:t>
      </w:r>
      <w:r w:rsidR="003965A7"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 xml:space="preserve">Kapitel </w:t>
      </w:r>
      <w:r w:rsidR="003965A7" w:rsidRPr="0082294D">
        <w:rPr>
          <w:color w:val="3366FF"/>
          <w:lang w:val="de-DE"/>
        </w:rPr>
        <w:t>6.2.11</w:t>
      </w:r>
    </w:p>
    <w:p w:rsidR="00331689" w:rsidRPr="0082294D" w:rsidRDefault="004254C2" w:rsidP="00331689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Beschreibe</w:t>
      </w:r>
      <w:r w:rsidR="002B53C1" w:rsidRPr="0082294D">
        <w:rPr>
          <w:color w:val="3366FF"/>
          <w:lang w:val="de-DE"/>
        </w:rPr>
        <w:t>n Sie</w:t>
      </w:r>
      <w:r w:rsidRPr="0082294D">
        <w:rPr>
          <w:color w:val="3366FF"/>
          <w:lang w:val="de-DE"/>
        </w:rPr>
        <w:t xml:space="preserve"> nur die Unterschiede und/oder Ausarbeitungen zum Mastertestplan.</w:t>
      </w:r>
      <w:r w:rsidR="003965A7" w:rsidRPr="0082294D">
        <w:rPr>
          <w:color w:val="3366FF"/>
          <w:lang w:val="de-DE"/>
        </w:rPr>
        <w:t xml:space="preserve"> &gt;&gt;</w:t>
      </w:r>
    </w:p>
    <w:p w:rsidR="00331689" w:rsidRPr="0082294D" w:rsidRDefault="00331689" w:rsidP="00331689">
      <w:pPr>
        <w:pStyle w:val="berschrift2"/>
        <w:rPr>
          <w:lang w:val="de-DE"/>
        </w:rPr>
      </w:pPr>
      <w:bookmarkStart w:id="61" w:name="_Toc178424824"/>
      <w:bookmarkStart w:id="62" w:name="_Toc360951884"/>
      <w:r w:rsidRPr="0082294D">
        <w:rPr>
          <w:lang w:val="de-DE"/>
        </w:rPr>
        <w:t>Test</w:t>
      </w:r>
      <w:bookmarkEnd w:id="61"/>
      <w:r w:rsidR="004254C2" w:rsidRPr="0082294D">
        <w:rPr>
          <w:lang w:val="de-DE"/>
        </w:rPr>
        <w:t>umgebung</w:t>
      </w:r>
      <w:bookmarkEnd w:id="62"/>
    </w:p>
    <w:p w:rsidR="00030B0E" w:rsidRPr="0082294D" w:rsidRDefault="003965A7" w:rsidP="00030B0E">
      <w:pPr>
        <w:rPr>
          <w:color w:val="3366FF"/>
          <w:lang w:val="de-DE"/>
        </w:rPr>
      </w:pPr>
      <w:bookmarkStart w:id="63" w:name="_Toc178424828"/>
      <w:r w:rsidRPr="0082294D">
        <w:rPr>
          <w:color w:val="3366FF"/>
          <w:lang w:val="de-DE"/>
        </w:rPr>
        <w:t xml:space="preserve">&lt;&lt; </w:t>
      </w:r>
      <w:r w:rsidR="004254C2" w:rsidRPr="0082294D">
        <w:rPr>
          <w:color w:val="3366FF"/>
          <w:lang w:val="de-DE"/>
        </w:rPr>
        <w:t>Beschreibe</w:t>
      </w:r>
      <w:r w:rsidR="002B53C1" w:rsidRPr="0082294D">
        <w:rPr>
          <w:color w:val="3366FF"/>
          <w:lang w:val="de-DE"/>
        </w:rPr>
        <w:t>n Sie, welche Ansprüche für jede</w:t>
      </w:r>
      <w:r w:rsidR="004254C2" w:rsidRPr="0082294D">
        <w:rPr>
          <w:color w:val="3366FF"/>
          <w:lang w:val="de-DE"/>
        </w:rPr>
        <w:t xml:space="preserve"> </w:t>
      </w:r>
      <w:r w:rsidR="000505FF" w:rsidRPr="0082294D">
        <w:rPr>
          <w:color w:val="3366FF"/>
          <w:lang w:val="de-DE"/>
        </w:rPr>
        <w:t>Teststufe</w:t>
      </w:r>
      <w:r w:rsidR="004254C2" w:rsidRPr="0082294D">
        <w:rPr>
          <w:color w:val="3366FF"/>
          <w:lang w:val="de-DE"/>
        </w:rPr>
        <w:t xml:space="preserve"> an die Testumgebung g</w:t>
      </w:r>
      <w:r w:rsidR="004254C2" w:rsidRPr="0082294D">
        <w:rPr>
          <w:color w:val="3366FF"/>
          <w:lang w:val="de-DE"/>
        </w:rPr>
        <w:t>e</w:t>
      </w:r>
      <w:r w:rsidR="004254C2" w:rsidRPr="0082294D">
        <w:rPr>
          <w:color w:val="3366FF"/>
          <w:lang w:val="de-DE"/>
        </w:rPr>
        <w:t>stellt werden.</w:t>
      </w:r>
      <w:r w:rsidRPr="0082294D">
        <w:rPr>
          <w:color w:val="3366FF"/>
          <w:lang w:val="de-DE"/>
        </w:rPr>
        <w:t xml:space="preserve"> &gt;&gt;</w:t>
      </w:r>
    </w:p>
    <w:p w:rsidR="00030B0E" w:rsidRPr="0082294D" w:rsidRDefault="00030B0E" w:rsidP="00030B0E">
      <w:pPr>
        <w:pStyle w:val="berschrift3"/>
        <w:rPr>
          <w:lang w:val="de-DE"/>
        </w:rPr>
      </w:pPr>
      <w:bookmarkStart w:id="64" w:name="_Toc178428766"/>
      <w:bookmarkStart w:id="65" w:name="_Toc360951885"/>
      <w:r w:rsidRPr="0082294D">
        <w:rPr>
          <w:lang w:val="de-DE"/>
        </w:rPr>
        <w:t>Systemtest</w:t>
      </w:r>
      <w:bookmarkEnd w:id="64"/>
      <w:r w:rsidR="00ED2F26" w:rsidRPr="0082294D">
        <w:rPr>
          <w:lang w:val="de-DE"/>
        </w:rPr>
        <w:t>s</w:t>
      </w:r>
      <w:bookmarkEnd w:id="65"/>
    </w:p>
    <w:p w:rsidR="00831A18" w:rsidRPr="0082294D" w:rsidRDefault="004254C2" w:rsidP="00831A18">
      <w:pPr>
        <w:rPr>
          <w:lang w:val="de-DE"/>
        </w:rPr>
      </w:pPr>
      <w:r w:rsidRPr="0082294D">
        <w:rPr>
          <w:lang w:val="de-DE"/>
        </w:rPr>
        <w:t>Nötige Testumgebung(en)</w:t>
      </w:r>
      <w:r w:rsidR="00831A18" w:rsidRPr="0082294D">
        <w:rPr>
          <w:lang w:val="de-DE"/>
        </w:rPr>
        <w:t>: &lt;</w:t>
      </w:r>
      <w:r w:rsidR="002B53C1" w:rsidRPr="0082294D">
        <w:rPr>
          <w:lang w:val="de-DE"/>
        </w:rPr>
        <w:t>&lt;</w:t>
      </w:r>
    </w:p>
    <w:p w:rsidR="00030B0E" w:rsidRPr="0082294D" w:rsidRDefault="00030B0E" w:rsidP="00030B0E">
      <w:pPr>
        <w:numPr>
          <w:ilvl w:val="0"/>
          <w:numId w:val="16"/>
        </w:numPr>
        <w:rPr>
          <w:lang w:val="de-DE"/>
        </w:rPr>
      </w:pPr>
      <w:r w:rsidRPr="0082294D">
        <w:rPr>
          <w:lang w:val="de-DE"/>
        </w:rPr>
        <w:t>Hardware</w:t>
      </w:r>
    </w:p>
    <w:p w:rsidR="00030B0E" w:rsidRPr="0082294D" w:rsidRDefault="002B53C1" w:rsidP="00030B0E">
      <w:pPr>
        <w:numPr>
          <w:ilvl w:val="0"/>
          <w:numId w:val="16"/>
        </w:numPr>
        <w:rPr>
          <w:lang w:val="de-DE"/>
        </w:rPr>
      </w:pPr>
      <w:r w:rsidRPr="0082294D">
        <w:rPr>
          <w:lang w:val="de-DE"/>
        </w:rPr>
        <w:t>Systems</w:t>
      </w:r>
      <w:r w:rsidR="00030B0E" w:rsidRPr="0082294D">
        <w:rPr>
          <w:lang w:val="de-DE"/>
        </w:rPr>
        <w:t>oftware</w:t>
      </w:r>
    </w:p>
    <w:p w:rsidR="00030B0E" w:rsidRPr="0082294D" w:rsidRDefault="004254C2" w:rsidP="00030B0E">
      <w:pPr>
        <w:numPr>
          <w:ilvl w:val="0"/>
          <w:numId w:val="16"/>
        </w:numPr>
        <w:rPr>
          <w:lang w:val="de-DE"/>
        </w:rPr>
      </w:pPr>
      <w:r w:rsidRPr="0082294D">
        <w:rPr>
          <w:lang w:val="de-DE"/>
        </w:rPr>
        <w:t>Kommunikationsmittel</w:t>
      </w:r>
    </w:p>
    <w:p w:rsidR="00030B0E" w:rsidRPr="0082294D" w:rsidRDefault="00AD002F" w:rsidP="00030B0E">
      <w:pPr>
        <w:numPr>
          <w:ilvl w:val="0"/>
          <w:numId w:val="16"/>
        </w:numPr>
        <w:rPr>
          <w:lang w:val="de-DE"/>
        </w:rPr>
      </w:pPr>
      <w:r w:rsidRPr="0082294D">
        <w:rPr>
          <w:lang w:val="de-DE"/>
        </w:rPr>
        <w:t xml:space="preserve">Geräte zum </w:t>
      </w:r>
      <w:r w:rsidR="002B53C1" w:rsidRPr="0082294D">
        <w:rPr>
          <w:lang w:val="de-DE"/>
        </w:rPr>
        <w:t>E</w:t>
      </w:r>
      <w:r w:rsidRPr="0082294D">
        <w:rPr>
          <w:lang w:val="de-DE"/>
        </w:rPr>
        <w:t xml:space="preserve">rzeugen und </w:t>
      </w:r>
      <w:r w:rsidR="002B53C1" w:rsidRPr="0082294D">
        <w:rPr>
          <w:lang w:val="de-DE"/>
        </w:rPr>
        <w:t>N</w:t>
      </w:r>
      <w:r w:rsidRPr="0082294D">
        <w:rPr>
          <w:lang w:val="de-DE"/>
        </w:rPr>
        <w:t>utzen von Dateien und Datenbanken</w:t>
      </w:r>
    </w:p>
    <w:p w:rsidR="00030B0E" w:rsidRPr="0082294D" w:rsidRDefault="00AD002F" w:rsidP="00702722">
      <w:pPr>
        <w:numPr>
          <w:ilvl w:val="0"/>
          <w:numId w:val="16"/>
        </w:numPr>
        <w:rPr>
          <w:lang w:val="de-DE"/>
        </w:rPr>
      </w:pPr>
      <w:r w:rsidRPr="0082294D">
        <w:rPr>
          <w:lang w:val="de-DE"/>
        </w:rPr>
        <w:t>Prozesse</w:t>
      </w:r>
    </w:p>
    <w:p w:rsidR="00030B0E" w:rsidRPr="0082294D" w:rsidRDefault="00AD002F" w:rsidP="00030B0E">
      <w:pPr>
        <w:numPr>
          <w:ilvl w:val="0"/>
          <w:numId w:val="16"/>
        </w:numPr>
        <w:rPr>
          <w:lang w:val="de-DE"/>
        </w:rPr>
      </w:pPr>
      <w:r w:rsidRPr="0082294D">
        <w:rPr>
          <w:lang w:val="de-DE"/>
        </w:rPr>
        <w:t>Genehmigungen</w:t>
      </w:r>
    </w:p>
    <w:p w:rsidR="002C1F30" w:rsidRPr="0082294D" w:rsidRDefault="002C1F30" w:rsidP="002C1F30">
      <w:pPr>
        <w:rPr>
          <w:lang w:val="de-DE"/>
        </w:rPr>
      </w:pPr>
      <w:r w:rsidRPr="0082294D">
        <w:rPr>
          <w:lang w:val="de-DE"/>
        </w:rPr>
        <w:t>&gt;</w:t>
      </w:r>
      <w:r w:rsidR="002B53C1" w:rsidRPr="0082294D">
        <w:rPr>
          <w:lang w:val="de-DE"/>
        </w:rPr>
        <w:t>&gt;</w:t>
      </w:r>
    </w:p>
    <w:p w:rsidR="00030B0E" w:rsidRPr="0082294D" w:rsidRDefault="00AD002F" w:rsidP="00030B0E">
      <w:pPr>
        <w:pStyle w:val="berschrift3"/>
        <w:rPr>
          <w:lang w:val="de-DE"/>
        </w:rPr>
      </w:pPr>
      <w:bookmarkStart w:id="66" w:name="_Toc360951886"/>
      <w:r w:rsidRPr="0082294D">
        <w:rPr>
          <w:lang w:val="de-DE"/>
        </w:rPr>
        <w:t>Abnahme</w:t>
      </w:r>
      <w:r w:rsidR="00030B0E" w:rsidRPr="0082294D">
        <w:rPr>
          <w:lang w:val="de-DE"/>
        </w:rPr>
        <w:t>test</w:t>
      </w:r>
      <w:r w:rsidR="00ED2F26" w:rsidRPr="0082294D">
        <w:rPr>
          <w:lang w:val="de-DE"/>
        </w:rPr>
        <w:t>s</w:t>
      </w:r>
      <w:bookmarkEnd w:id="66"/>
    </w:p>
    <w:p w:rsidR="00030B0E" w:rsidRPr="0082294D" w:rsidRDefault="00AD002F" w:rsidP="00030B0E">
      <w:pPr>
        <w:rPr>
          <w:lang w:val="de-DE"/>
        </w:rPr>
      </w:pPr>
      <w:r w:rsidRPr="0082294D">
        <w:rPr>
          <w:lang w:val="de-DE"/>
        </w:rPr>
        <w:t>Nötige Testumgebung(en)</w:t>
      </w:r>
      <w:r w:rsidR="00030B0E" w:rsidRPr="0082294D">
        <w:rPr>
          <w:lang w:val="de-DE"/>
        </w:rPr>
        <w:t>: &lt;</w:t>
      </w:r>
      <w:r w:rsidR="002B53C1" w:rsidRPr="0082294D">
        <w:rPr>
          <w:lang w:val="de-DE"/>
        </w:rPr>
        <w:t>&lt;</w:t>
      </w:r>
    </w:p>
    <w:p w:rsidR="00702722" w:rsidRPr="0082294D" w:rsidRDefault="00702722" w:rsidP="00702722">
      <w:pPr>
        <w:numPr>
          <w:ilvl w:val="0"/>
          <w:numId w:val="16"/>
        </w:numPr>
        <w:rPr>
          <w:lang w:val="de-DE"/>
        </w:rPr>
      </w:pPr>
      <w:bookmarkStart w:id="67" w:name="_Toc172622215"/>
      <w:bookmarkStart w:id="68" w:name="_Toc185819876"/>
      <w:r w:rsidRPr="0082294D">
        <w:rPr>
          <w:lang w:val="de-DE"/>
        </w:rPr>
        <w:t>Hardware</w:t>
      </w:r>
    </w:p>
    <w:p w:rsidR="00702722" w:rsidRPr="0082294D" w:rsidRDefault="00702722" w:rsidP="00702722">
      <w:pPr>
        <w:numPr>
          <w:ilvl w:val="0"/>
          <w:numId w:val="16"/>
        </w:numPr>
        <w:rPr>
          <w:lang w:val="de-DE"/>
        </w:rPr>
      </w:pPr>
      <w:r w:rsidRPr="0082294D">
        <w:rPr>
          <w:lang w:val="de-DE"/>
        </w:rPr>
        <w:t>Systemsoftware</w:t>
      </w:r>
    </w:p>
    <w:p w:rsidR="00702722" w:rsidRPr="0082294D" w:rsidRDefault="00AD002F" w:rsidP="00702722">
      <w:pPr>
        <w:numPr>
          <w:ilvl w:val="0"/>
          <w:numId w:val="16"/>
        </w:numPr>
        <w:rPr>
          <w:lang w:val="de-DE"/>
        </w:rPr>
      </w:pPr>
      <w:r w:rsidRPr="0082294D">
        <w:rPr>
          <w:lang w:val="de-DE"/>
        </w:rPr>
        <w:t>Kommunikationsmittel</w:t>
      </w:r>
    </w:p>
    <w:p w:rsidR="00AD002F" w:rsidRPr="0082294D" w:rsidRDefault="00AD002F" w:rsidP="00AD002F">
      <w:pPr>
        <w:numPr>
          <w:ilvl w:val="0"/>
          <w:numId w:val="16"/>
        </w:numPr>
        <w:rPr>
          <w:lang w:val="de-DE"/>
        </w:rPr>
      </w:pPr>
      <w:r w:rsidRPr="0082294D">
        <w:rPr>
          <w:lang w:val="de-DE"/>
        </w:rPr>
        <w:t xml:space="preserve">Geräte zum </w:t>
      </w:r>
      <w:r w:rsidR="002B53C1" w:rsidRPr="0082294D">
        <w:rPr>
          <w:lang w:val="de-DE"/>
        </w:rPr>
        <w:t>E</w:t>
      </w:r>
      <w:r w:rsidRPr="0082294D">
        <w:rPr>
          <w:lang w:val="de-DE"/>
        </w:rPr>
        <w:t xml:space="preserve">rzeugen und </w:t>
      </w:r>
      <w:r w:rsidR="002B53C1" w:rsidRPr="0082294D">
        <w:rPr>
          <w:lang w:val="de-DE"/>
        </w:rPr>
        <w:t>N</w:t>
      </w:r>
      <w:r w:rsidRPr="0082294D">
        <w:rPr>
          <w:lang w:val="de-DE"/>
        </w:rPr>
        <w:t>utzen von Dateien und Datenbanken</w:t>
      </w:r>
    </w:p>
    <w:p w:rsidR="00702722" w:rsidRPr="0082294D" w:rsidRDefault="00AD002F" w:rsidP="00702722">
      <w:pPr>
        <w:numPr>
          <w:ilvl w:val="0"/>
          <w:numId w:val="16"/>
        </w:numPr>
        <w:rPr>
          <w:lang w:val="de-DE"/>
        </w:rPr>
      </w:pPr>
      <w:r w:rsidRPr="0082294D">
        <w:rPr>
          <w:lang w:val="de-DE"/>
        </w:rPr>
        <w:t>Prozesse</w:t>
      </w:r>
    </w:p>
    <w:p w:rsidR="00702722" w:rsidRPr="0082294D" w:rsidRDefault="00AD002F" w:rsidP="00702722">
      <w:pPr>
        <w:numPr>
          <w:ilvl w:val="0"/>
          <w:numId w:val="16"/>
        </w:numPr>
        <w:rPr>
          <w:lang w:val="de-DE"/>
        </w:rPr>
      </w:pPr>
      <w:r w:rsidRPr="0082294D">
        <w:rPr>
          <w:lang w:val="de-DE"/>
        </w:rPr>
        <w:t>Genehmigungen</w:t>
      </w:r>
    </w:p>
    <w:p w:rsidR="002C1F30" w:rsidRPr="0082294D" w:rsidRDefault="002C1F30" w:rsidP="002C1F30">
      <w:pPr>
        <w:rPr>
          <w:lang w:val="de-DE"/>
        </w:rPr>
      </w:pPr>
      <w:r w:rsidRPr="0082294D">
        <w:rPr>
          <w:lang w:val="de-DE"/>
        </w:rPr>
        <w:t>&gt;</w:t>
      </w:r>
      <w:r w:rsidR="002B53C1" w:rsidRPr="0082294D">
        <w:rPr>
          <w:lang w:val="de-DE"/>
        </w:rPr>
        <w:t>&gt;</w:t>
      </w:r>
    </w:p>
    <w:p w:rsidR="006121D8" w:rsidRPr="0082294D" w:rsidRDefault="00AD002F" w:rsidP="006121D8">
      <w:pPr>
        <w:pStyle w:val="berschrift2"/>
        <w:rPr>
          <w:lang w:val="de-DE"/>
        </w:rPr>
      </w:pPr>
      <w:bookmarkStart w:id="69" w:name="_Toc360951887"/>
      <w:bookmarkEnd w:id="67"/>
      <w:bookmarkEnd w:id="68"/>
      <w:r w:rsidRPr="0082294D">
        <w:rPr>
          <w:lang w:val="de-DE"/>
        </w:rPr>
        <w:t>Verantwortlichkeit</w:t>
      </w:r>
      <w:bookmarkEnd w:id="69"/>
    </w:p>
    <w:p w:rsidR="00AD002F" w:rsidRPr="0082294D" w:rsidRDefault="00AD002F" w:rsidP="00030B0E">
      <w:pPr>
        <w:rPr>
          <w:lang w:val="de-DE"/>
        </w:rPr>
      </w:pPr>
      <w:r w:rsidRPr="0082294D">
        <w:rPr>
          <w:lang w:val="de-DE"/>
        </w:rPr>
        <w:t>Beschreibe</w:t>
      </w:r>
      <w:r w:rsidR="00971259" w:rsidRPr="0082294D">
        <w:rPr>
          <w:lang w:val="de-DE"/>
        </w:rPr>
        <w:t>n Sie</w:t>
      </w:r>
      <w:r w:rsidRPr="0082294D">
        <w:rPr>
          <w:lang w:val="de-DE"/>
        </w:rPr>
        <w:t xml:space="preserve"> die benötigten Verantwortlichkeiten für</w:t>
      </w:r>
      <w:r w:rsidR="00971259" w:rsidRPr="0082294D">
        <w:rPr>
          <w:lang w:val="de-DE"/>
        </w:rPr>
        <w:t xml:space="preserve"> diese</w:t>
      </w:r>
      <w:r w:rsidRPr="0082294D">
        <w:rPr>
          <w:lang w:val="de-DE"/>
        </w:rPr>
        <w:t xml:space="preserve"> </w:t>
      </w:r>
      <w:r w:rsidR="000505FF" w:rsidRPr="0082294D">
        <w:rPr>
          <w:lang w:val="de-DE"/>
        </w:rPr>
        <w:t>Teststufe</w:t>
      </w:r>
      <w:r w:rsidRPr="0082294D">
        <w:rPr>
          <w:lang w:val="de-DE"/>
        </w:rPr>
        <w:t>.</w:t>
      </w:r>
    </w:p>
    <w:p w:rsidR="00AD002F" w:rsidRPr="0082294D" w:rsidRDefault="00AD002F" w:rsidP="00030B0E">
      <w:pPr>
        <w:rPr>
          <w:lang w:val="de-DE"/>
        </w:rPr>
      </w:pPr>
      <w:r w:rsidRPr="0082294D">
        <w:rPr>
          <w:lang w:val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5335"/>
      </w:tblGrid>
      <w:tr w:rsidR="00B1493F" w:rsidRPr="0082294D">
        <w:tc>
          <w:tcPr>
            <w:tcW w:w="2693" w:type="dxa"/>
            <w:shd w:val="pct10" w:color="auto" w:fill="auto"/>
          </w:tcPr>
          <w:p w:rsidR="00B1493F" w:rsidRPr="0082294D" w:rsidRDefault="00AD002F" w:rsidP="00030B0E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Komponenten</w:t>
            </w:r>
          </w:p>
        </w:tc>
        <w:tc>
          <w:tcPr>
            <w:tcW w:w="5335" w:type="dxa"/>
            <w:shd w:val="pct10" w:color="auto" w:fill="auto"/>
          </w:tcPr>
          <w:p w:rsidR="00B1493F" w:rsidRPr="0082294D" w:rsidRDefault="00AD002F" w:rsidP="00030B0E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Bemerkung</w:t>
            </w:r>
          </w:p>
        </w:tc>
      </w:tr>
      <w:tr w:rsidR="00B1493F" w:rsidRPr="0082294D">
        <w:tc>
          <w:tcPr>
            <w:tcW w:w="2693" w:type="dxa"/>
          </w:tcPr>
          <w:p w:rsidR="00B1493F" w:rsidRPr="0082294D" w:rsidRDefault="00B1493F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335" w:type="dxa"/>
          </w:tcPr>
          <w:p w:rsidR="00B1493F" w:rsidRPr="0082294D" w:rsidRDefault="00B1493F" w:rsidP="00030B0E">
            <w:pPr>
              <w:rPr>
                <w:sz w:val="16"/>
                <w:szCs w:val="16"/>
                <w:lang w:val="de-DE"/>
              </w:rPr>
            </w:pPr>
          </w:p>
        </w:tc>
      </w:tr>
      <w:tr w:rsidR="00B1493F" w:rsidRPr="0082294D">
        <w:tc>
          <w:tcPr>
            <w:tcW w:w="2693" w:type="dxa"/>
          </w:tcPr>
          <w:p w:rsidR="00B1493F" w:rsidRPr="0082294D" w:rsidRDefault="00B1493F" w:rsidP="00030B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335" w:type="dxa"/>
          </w:tcPr>
          <w:p w:rsidR="00B1493F" w:rsidRPr="0082294D" w:rsidRDefault="00B1493F" w:rsidP="00030B0E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331689" w:rsidRPr="0082294D" w:rsidRDefault="0031459C" w:rsidP="00331689">
      <w:pPr>
        <w:pStyle w:val="berschrift1"/>
        <w:rPr>
          <w:lang w:val="de-DE"/>
        </w:rPr>
      </w:pPr>
      <w:bookmarkStart w:id="70" w:name="_Toc360951888"/>
      <w:bookmarkEnd w:id="63"/>
      <w:r w:rsidRPr="0082294D">
        <w:rPr>
          <w:lang w:val="de-DE"/>
        </w:rPr>
        <w:lastRenderedPageBreak/>
        <w:t>Management</w:t>
      </w:r>
      <w:bookmarkEnd w:id="70"/>
    </w:p>
    <w:p w:rsidR="00331689" w:rsidRPr="0082294D" w:rsidRDefault="00AD002F" w:rsidP="00331689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&lt;&lt; Siehe</w:t>
      </w:r>
      <w:r w:rsidR="003965A7" w:rsidRPr="0082294D">
        <w:rPr>
          <w:color w:val="3366FF"/>
          <w:lang w:val="de-DE"/>
        </w:rPr>
        <w:t xml:space="preserve"> TMap</w:t>
      </w:r>
      <w:r w:rsidR="003965A7" w:rsidRPr="0082294D">
        <w:rPr>
          <w:color w:val="3366FF"/>
          <w:vertAlign w:val="superscript"/>
          <w:lang w:val="de-DE"/>
        </w:rPr>
        <w:t>®</w:t>
      </w:r>
      <w:r w:rsidR="003965A7"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 xml:space="preserve">Kapitel </w:t>
      </w:r>
      <w:r w:rsidR="003965A7" w:rsidRPr="0082294D">
        <w:rPr>
          <w:color w:val="3366FF"/>
          <w:lang w:val="de-DE"/>
        </w:rPr>
        <w:t>6.3</w:t>
      </w:r>
    </w:p>
    <w:p w:rsidR="00702722" w:rsidRPr="0082294D" w:rsidRDefault="00AD002F" w:rsidP="00702722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Beschreibe</w:t>
      </w:r>
      <w:r w:rsidR="00971259" w:rsidRPr="0082294D">
        <w:rPr>
          <w:color w:val="3366FF"/>
          <w:lang w:val="de-DE"/>
        </w:rPr>
        <w:t>n Sie</w:t>
      </w:r>
      <w:r w:rsidRPr="0082294D">
        <w:rPr>
          <w:color w:val="3366FF"/>
          <w:lang w:val="de-DE"/>
        </w:rPr>
        <w:t xml:space="preserve"> nur die Unterschiede und/oder Ausarbeitungen zum Mastertestplan</w:t>
      </w:r>
      <w:r w:rsidR="003965A7" w:rsidRPr="0082294D">
        <w:rPr>
          <w:color w:val="3366FF"/>
          <w:lang w:val="de-DE"/>
        </w:rPr>
        <w:t>. &gt;&gt;</w:t>
      </w:r>
    </w:p>
    <w:p w:rsidR="00331689" w:rsidRPr="0082294D" w:rsidRDefault="00331689" w:rsidP="00331689">
      <w:pPr>
        <w:rPr>
          <w:lang w:val="de-DE"/>
        </w:rPr>
      </w:pPr>
    </w:p>
    <w:p w:rsidR="00331689" w:rsidRPr="0082294D" w:rsidRDefault="00331689" w:rsidP="00331689">
      <w:pPr>
        <w:pStyle w:val="berschrift2"/>
        <w:rPr>
          <w:lang w:val="de-DE"/>
        </w:rPr>
      </w:pPr>
      <w:bookmarkStart w:id="71" w:name="_Toc178424829"/>
      <w:bookmarkStart w:id="72" w:name="_Toc360951889"/>
      <w:r w:rsidRPr="0082294D">
        <w:rPr>
          <w:lang w:val="de-DE"/>
        </w:rPr>
        <w:t>Test</w:t>
      </w:r>
      <w:bookmarkEnd w:id="71"/>
      <w:r w:rsidR="0074182F" w:rsidRPr="0082294D">
        <w:rPr>
          <w:lang w:val="de-DE"/>
        </w:rPr>
        <w:t>management</w:t>
      </w:r>
      <w:bookmarkEnd w:id="72"/>
    </w:p>
    <w:p w:rsidR="00331689" w:rsidRPr="0082294D" w:rsidRDefault="00AD002F" w:rsidP="00331689">
      <w:pPr>
        <w:rPr>
          <w:lang w:val="de-DE"/>
        </w:rPr>
      </w:pPr>
      <w:r w:rsidRPr="0082294D">
        <w:rPr>
          <w:lang w:val="de-DE"/>
        </w:rPr>
        <w:t>Fortschritt und Qualität von allen Testaktivitäten werden vom Testkoordinator übe</w:t>
      </w:r>
      <w:r w:rsidRPr="0082294D">
        <w:rPr>
          <w:lang w:val="de-DE"/>
        </w:rPr>
        <w:t>r</w:t>
      </w:r>
      <w:r w:rsidRPr="0082294D">
        <w:rPr>
          <w:lang w:val="de-DE"/>
        </w:rPr>
        <w:t>wacht</w:t>
      </w:r>
      <w:r w:rsidR="00971259" w:rsidRPr="0082294D">
        <w:rPr>
          <w:lang w:val="de-DE"/>
        </w:rPr>
        <w:t>.</w:t>
      </w:r>
    </w:p>
    <w:p w:rsidR="00AD002F" w:rsidRPr="0082294D" w:rsidRDefault="00AD002F" w:rsidP="00331689">
      <w:pPr>
        <w:rPr>
          <w:lang w:val="de-DE"/>
        </w:rPr>
      </w:pPr>
    </w:p>
    <w:p w:rsidR="00331689" w:rsidRPr="0082294D" w:rsidRDefault="00AD002F" w:rsidP="00331689">
      <w:pPr>
        <w:rPr>
          <w:lang w:val="de-DE"/>
        </w:rPr>
      </w:pPr>
      <w:r w:rsidRPr="0082294D">
        <w:rPr>
          <w:lang w:val="de-DE"/>
        </w:rPr>
        <w:t xml:space="preserve">Ein </w:t>
      </w:r>
      <w:r w:rsidR="00971259" w:rsidRPr="0082294D">
        <w:rPr>
          <w:lang w:val="de-DE"/>
        </w:rPr>
        <w:t>w</w:t>
      </w:r>
      <w:r w:rsidRPr="0082294D">
        <w:rPr>
          <w:lang w:val="de-DE"/>
        </w:rPr>
        <w:t>öchen</w:t>
      </w:r>
      <w:r w:rsidR="00971259" w:rsidRPr="0082294D">
        <w:rPr>
          <w:lang w:val="de-DE"/>
        </w:rPr>
        <w:t>t</w:t>
      </w:r>
      <w:r w:rsidRPr="0082294D">
        <w:rPr>
          <w:lang w:val="de-DE"/>
        </w:rPr>
        <w:t>licher Testfortschrittsbericht wird per Email zum Projektmanager und/oder Testmanager des Kunden</w:t>
      </w:r>
      <w:r w:rsidR="00971259" w:rsidRPr="0082294D">
        <w:rPr>
          <w:lang w:val="de-DE"/>
        </w:rPr>
        <w:t xml:space="preserve"> gesendet</w:t>
      </w:r>
      <w:r w:rsidRPr="0082294D">
        <w:rPr>
          <w:lang w:val="de-DE"/>
        </w:rPr>
        <w:t xml:space="preserve">. </w:t>
      </w:r>
      <w:r w:rsidR="00971259" w:rsidRPr="0082294D">
        <w:rPr>
          <w:lang w:val="de-DE"/>
        </w:rPr>
        <w:t>Der Fortsch</w:t>
      </w:r>
      <w:r w:rsidRPr="0082294D">
        <w:rPr>
          <w:lang w:val="de-DE"/>
        </w:rPr>
        <w:t xml:space="preserve">rittsbericht gibt Aufschluss über den Status der Testaktivitäten </w:t>
      </w:r>
      <w:r w:rsidR="00971259" w:rsidRPr="0082294D">
        <w:rPr>
          <w:lang w:val="de-DE"/>
        </w:rPr>
        <w:t>sowie</w:t>
      </w:r>
      <w:r w:rsidRPr="0082294D">
        <w:rPr>
          <w:lang w:val="de-DE"/>
        </w:rPr>
        <w:t xml:space="preserve"> Qualität des Systems</w:t>
      </w:r>
      <w:r w:rsidR="00971259" w:rsidRPr="0082294D">
        <w:rPr>
          <w:lang w:val="de-DE"/>
        </w:rPr>
        <w:t xml:space="preserve"> und</w:t>
      </w:r>
      <w:r w:rsidRPr="0082294D">
        <w:rPr>
          <w:lang w:val="de-DE"/>
        </w:rPr>
        <w:t xml:space="preserve"> was getestet wird.</w:t>
      </w:r>
    </w:p>
    <w:p w:rsidR="00331689" w:rsidRPr="0082294D" w:rsidRDefault="00AD002F" w:rsidP="00331689">
      <w:pPr>
        <w:pStyle w:val="berschrift2"/>
        <w:rPr>
          <w:lang w:val="de-DE"/>
        </w:rPr>
      </w:pPr>
      <w:bookmarkStart w:id="73" w:name="_Toc360951890"/>
      <w:r w:rsidRPr="0082294D">
        <w:rPr>
          <w:lang w:val="de-DE"/>
        </w:rPr>
        <w:t>Fehlermanagement</w:t>
      </w:r>
      <w:bookmarkEnd w:id="73"/>
    </w:p>
    <w:p w:rsidR="00030B0E" w:rsidRPr="0082294D" w:rsidRDefault="00AD002F" w:rsidP="00030B0E">
      <w:pPr>
        <w:rPr>
          <w:lang w:val="de-DE"/>
        </w:rPr>
      </w:pPr>
      <w:r w:rsidRPr="0082294D">
        <w:rPr>
          <w:lang w:val="de-DE"/>
        </w:rPr>
        <w:t xml:space="preserve">Das Fehlermanagement </w:t>
      </w:r>
      <w:r w:rsidR="00971259" w:rsidRPr="0082294D">
        <w:rPr>
          <w:lang w:val="de-DE"/>
        </w:rPr>
        <w:t xml:space="preserve">ist </w:t>
      </w:r>
      <w:r w:rsidR="00804203" w:rsidRPr="0082294D">
        <w:rPr>
          <w:lang w:val="de-DE"/>
        </w:rPr>
        <w:t>eingerichtet wie beschrieben in</w:t>
      </w:r>
      <w:r w:rsidR="00745836" w:rsidRPr="0082294D">
        <w:rPr>
          <w:lang w:val="de-DE"/>
        </w:rPr>
        <w:t xml:space="preserve"> </w:t>
      </w:r>
      <w:r w:rsidR="00030B0E" w:rsidRPr="0082294D">
        <w:rPr>
          <w:lang w:val="de-DE"/>
        </w:rPr>
        <w:t>TMap</w:t>
      </w:r>
      <w:r w:rsidR="00030B0E" w:rsidRPr="0082294D">
        <w:rPr>
          <w:vertAlign w:val="superscript"/>
          <w:lang w:val="de-DE"/>
        </w:rPr>
        <w:t>®</w:t>
      </w:r>
      <w:r w:rsidR="00971259" w:rsidRPr="0082294D">
        <w:rPr>
          <w:lang w:val="de-DE"/>
        </w:rPr>
        <w:t xml:space="preserve"> Next </w:t>
      </w:r>
      <w:r w:rsidR="007A016D" w:rsidRPr="0082294D">
        <w:rPr>
          <w:lang w:val="de-DE"/>
        </w:rPr>
        <w:t xml:space="preserve">Kapitel </w:t>
      </w:r>
      <w:r w:rsidR="00971259" w:rsidRPr="0082294D">
        <w:rPr>
          <w:lang w:val="de-DE"/>
        </w:rPr>
        <w:t>12</w:t>
      </w:r>
      <w:r w:rsidR="00745836" w:rsidRPr="0082294D">
        <w:rPr>
          <w:lang w:val="de-DE"/>
        </w:rPr>
        <w:t xml:space="preserve">, </w:t>
      </w:r>
      <w:r w:rsidR="00804203" w:rsidRPr="0082294D">
        <w:rPr>
          <w:lang w:val="de-DE"/>
        </w:rPr>
        <w:t xml:space="preserve">oder </w:t>
      </w:r>
      <w:r w:rsidR="00971259" w:rsidRPr="0082294D">
        <w:rPr>
          <w:lang w:val="de-DE"/>
        </w:rPr>
        <w:t xml:space="preserve">nach </w:t>
      </w:r>
      <w:r w:rsidR="00804203" w:rsidRPr="0082294D">
        <w:rPr>
          <w:lang w:val="de-DE"/>
        </w:rPr>
        <w:t>dem Fehlermanagement</w:t>
      </w:r>
      <w:r w:rsidR="00971259" w:rsidRPr="0082294D">
        <w:rPr>
          <w:lang w:val="de-DE"/>
        </w:rPr>
        <w:t>,</w:t>
      </w:r>
      <w:r w:rsidR="00804203" w:rsidRPr="0082294D">
        <w:rPr>
          <w:lang w:val="de-DE"/>
        </w:rPr>
        <w:t xml:space="preserve"> was der Kunde nutzt</w:t>
      </w:r>
      <w:r w:rsidR="00030B0E" w:rsidRPr="0082294D">
        <w:rPr>
          <w:lang w:val="de-DE"/>
        </w:rPr>
        <w:t xml:space="preserve">. </w:t>
      </w:r>
      <w:r w:rsidR="00745836" w:rsidRPr="0082294D">
        <w:rPr>
          <w:lang w:val="de-DE"/>
        </w:rPr>
        <w:t xml:space="preserve">&lt;Tool&gt; </w:t>
      </w:r>
      <w:r w:rsidR="00804203" w:rsidRPr="0082294D">
        <w:rPr>
          <w:lang w:val="de-DE"/>
        </w:rPr>
        <w:t>wird benutzt</w:t>
      </w:r>
      <w:r w:rsidR="00971259" w:rsidRPr="0082294D">
        <w:rPr>
          <w:lang w:val="de-DE"/>
        </w:rPr>
        <w:t>,</w:t>
      </w:r>
      <w:r w:rsidR="00804203" w:rsidRPr="0082294D">
        <w:rPr>
          <w:lang w:val="de-DE"/>
        </w:rPr>
        <w:t xml:space="preserve"> um Fehler zu administrieren.</w:t>
      </w:r>
    </w:p>
    <w:p w:rsidR="00030B0E" w:rsidRPr="0082294D" w:rsidRDefault="00804203" w:rsidP="00030B0E">
      <w:pPr>
        <w:rPr>
          <w:lang w:val="de-DE"/>
        </w:rPr>
      </w:pPr>
      <w:r w:rsidRPr="0082294D">
        <w:rPr>
          <w:lang w:val="de-DE"/>
        </w:rPr>
        <w:t>Die Verantwortung für das Einhalten des Fehlermanagements liegt bei</w:t>
      </w:r>
      <w:r w:rsidR="00030B0E" w:rsidRPr="0082294D">
        <w:rPr>
          <w:lang w:val="de-DE"/>
        </w:rPr>
        <w:t xml:space="preserve"> &lt;</w:t>
      </w:r>
      <w:r w:rsidR="00971259" w:rsidRPr="0082294D">
        <w:rPr>
          <w:lang w:val="de-DE"/>
        </w:rPr>
        <w:t>Name Fehle</w:t>
      </w:r>
      <w:r w:rsidR="00971259" w:rsidRPr="0082294D">
        <w:rPr>
          <w:lang w:val="de-DE"/>
        </w:rPr>
        <w:t>r</w:t>
      </w:r>
      <w:r w:rsidR="00971259" w:rsidRPr="0082294D">
        <w:rPr>
          <w:lang w:val="de-DE"/>
        </w:rPr>
        <w:t>administrator</w:t>
      </w:r>
      <w:r w:rsidR="00030B0E" w:rsidRPr="0082294D">
        <w:rPr>
          <w:lang w:val="de-DE"/>
        </w:rPr>
        <w:t>&gt;.</w:t>
      </w:r>
    </w:p>
    <w:p w:rsidR="00030B0E" w:rsidRPr="0082294D" w:rsidRDefault="003965A7" w:rsidP="00030B0E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804203" w:rsidRPr="0082294D">
        <w:rPr>
          <w:color w:val="3366FF"/>
          <w:lang w:val="de-DE"/>
        </w:rPr>
        <w:t>Bild</w:t>
      </w:r>
      <w:r w:rsidR="00971259" w:rsidRPr="0082294D">
        <w:rPr>
          <w:color w:val="3366FF"/>
          <w:lang w:val="de-DE"/>
        </w:rPr>
        <w:t xml:space="preserve"> 12-</w:t>
      </w:r>
      <w:r w:rsidRPr="0082294D">
        <w:rPr>
          <w:color w:val="3366FF"/>
          <w:lang w:val="de-DE"/>
        </w:rPr>
        <w:t>2 TMap</w:t>
      </w:r>
      <w:r w:rsidRPr="0082294D">
        <w:rPr>
          <w:color w:val="3366FF"/>
          <w:vertAlign w:val="superscript"/>
          <w:lang w:val="de-DE"/>
        </w:rPr>
        <w:t>®</w:t>
      </w:r>
      <w:r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 xml:space="preserve">Kapitel </w:t>
      </w:r>
      <w:r w:rsidRPr="0082294D">
        <w:rPr>
          <w:color w:val="3366FF"/>
          <w:lang w:val="de-DE"/>
        </w:rPr>
        <w:t>12.4. &gt;&gt;</w:t>
      </w:r>
    </w:p>
    <w:p w:rsidR="00492EE6" w:rsidRPr="0082294D" w:rsidRDefault="00804203" w:rsidP="00492EE6">
      <w:pPr>
        <w:pStyle w:val="berschrift1"/>
        <w:rPr>
          <w:lang w:val="de-DE"/>
        </w:rPr>
      </w:pPr>
      <w:bookmarkStart w:id="74" w:name="_Toc360951891"/>
      <w:r w:rsidRPr="0082294D">
        <w:rPr>
          <w:lang w:val="de-DE"/>
        </w:rPr>
        <w:lastRenderedPageBreak/>
        <w:t>Schätzung &amp; Planung</w:t>
      </w:r>
      <w:bookmarkEnd w:id="74"/>
    </w:p>
    <w:p w:rsidR="00492EE6" w:rsidRPr="0082294D" w:rsidRDefault="00804203" w:rsidP="00492EE6">
      <w:pPr>
        <w:rPr>
          <w:lang w:val="de-DE"/>
        </w:rPr>
      </w:pPr>
      <w:r w:rsidRPr="0082294D">
        <w:rPr>
          <w:lang w:val="de-DE"/>
        </w:rPr>
        <w:t xml:space="preserve">Die Planung und Schätzung für das </w:t>
      </w:r>
      <w:r w:rsidR="005A78BB" w:rsidRPr="0082294D">
        <w:rPr>
          <w:lang w:val="de-DE"/>
        </w:rPr>
        <w:t xml:space="preserve"> &lt;</w:t>
      </w:r>
      <w:r w:rsidR="00192380" w:rsidRPr="0082294D">
        <w:rPr>
          <w:lang w:val="de-DE"/>
        </w:rPr>
        <w:t>Teststufe</w:t>
      </w:r>
      <w:r w:rsidR="005A78BB" w:rsidRPr="0082294D">
        <w:rPr>
          <w:lang w:val="de-DE"/>
        </w:rPr>
        <w:t xml:space="preserve">&gt; </w:t>
      </w:r>
      <w:r w:rsidRPr="0082294D">
        <w:rPr>
          <w:lang w:val="de-DE"/>
        </w:rPr>
        <w:t>muss dem Mastertestplan entspr</w:t>
      </w:r>
      <w:r w:rsidRPr="0082294D">
        <w:rPr>
          <w:lang w:val="de-DE"/>
        </w:rPr>
        <w:t>e</w:t>
      </w:r>
      <w:r w:rsidRPr="0082294D">
        <w:rPr>
          <w:lang w:val="de-DE"/>
        </w:rPr>
        <w:t>chen.</w:t>
      </w:r>
      <w:r w:rsidR="00492EE6" w:rsidRPr="0082294D">
        <w:rPr>
          <w:lang w:val="de-DE"/>
        </w:rPr>
        <w:t xml:space="preserve"> </w:t>
      </w:r>
      <w:r w:rsidRPr="0082294D">
        <w:rPr>
          <w:lang w:val="de-DE"/>
        </w:rPr>
        <w:t>Alle Abweichungen müssen vom Kunden geprüft und genehmigt sein</w:t>
      </w:r>
      <w:r w:rsidR="00E227AD" w:rsidRPr="0082294D">
        <w:rPr>
          <w:lang w:val="de-DE"/>
        </w:rPr>
        <w:t>.</w:t>
      </w:r>
      <w:r w:rsidRPr="0082294D">
        <w:rPr>
          <w:lang w:val="de-DE"/>
        </w:rPr>
        <w:t xml:space="preserve"> </w:t>
      </w:r>
      <w:r w:rsidR="00E227AD" w:rsidRPr="0082294D">
        <w:rPr>
          <w:lang w:val="de-DE"/>
        </w:rPr>
        <w:t>E</w:t>
      </w:r>
      <w:r w:rsidRPr="0082294D">
        <w:rPr>
          <w:lang w:val="de-DE"/>
        </w:rPr>
        <w:t>ine B</w:t>
      </w:r>
      <w:r w:rsidRPr="0082294D">
        <w:rPr>
          <w:lang w:val="de-DE"/>
        </w:rPr>
        <w:t>e</w:t>
      </w:r>
      <w:r w:rsidRPr="0082294D">
        <w:rPr>
          <w:lang w:val="de-DE"/>
        </w:rPr>
        <w:t xml:space="preserve">gründung muss immer gegeben sein auf Basis von Ergebnis, Risiko, </w:t>
      </w:r>
      <w:r w:rsidR="00201A26" w:rsidRPr="0082294D">
        <w:rPr>
          <w:lang w:val="de-DE"/>
        </w:rPr>
        <w:t>Zeit und Kosten</w:t>
      </w:r>
      <w:r w:rsidRPr="0082294D">
        <w:rPr>
          <w:lang w:val="de-DE"/>
        </w:rPr>
        <w:t>.</w:t>
      </w:r>
    </w:p>
    <w:p w:rsidR="00492EE6" w:rsidRPr="0082294D" w:rsidRDefault="008854AF" w:rsidP="00492EE6">
      <w:pPr>
        <w:jc w:val="both"/>
        <w:rPr>
          <w:lang w:val="de-DE"/>
        </w:rPr>
      </w:pPr>
      <w:r w:rsidRPr="0082294D">
        <w:rPr>
          <w:lang w:val="de-DE"/>
        </w:rPr>
        <w:t>Das Ausma</w:t>
      </w:r>
      <w:r w:rsidR="002218A1">
        <w:rPr>
          <w:lang w:val="de-DE"/>
        </w:rPr>
        <w:t>ß</w:t>
      </w:r>
      <w:r w:rsidRPr="0082294D">
        <w:rPr>
          <w:lang w:val="de-DE"/>
        </w:rPr>
        <w:t xml:space="preserve"> der Details</w:t>
      </w:r>
      <w:r w:rsidR="00E227AD" w:rsidRPr="0082294D">
        <w:rPr>
          <w:lang w:val="de-DE"/>
        </w:rPr>
        <w:t>,</w:t>
      </w:r>
      <w:r w:rsidRPr="0082294D">
        <w:rPr>
          <w:lang w:val="de-DE"/>
        </w:rPr>
        <w:t xml:space="preserve"> die unten gezeigt w</w:t>
      </w:r>
      <w:r w:rsidR="00E227AD" w:rsidRPr="0082294D">
        <w:rPr>
          <w:lang w:val="de-DE"/>
        </w:rPr>
        <w:t>e</w:t>
      </w:r>
      <w:r w:rsidRPr="0082294D">
        <w:rPr>
          <w:lang w:val="de-DE"/>
        </w:rPr>
        <w:t>rden</w:t>
      </w:r>
      <w:r w:rsidR="00E227AD" w:rsidRPr="0082294D">
        <w:rPr>
          <w:lang w:val="de-DE"/>
        </w:rPr>
        <w:t>,</w:t>
      </w:r>
      <w:r w:rsidRPr="0082294D">
        <w:rPr>
          <w:lang w:val="de-DE"/>
        </w:rPr>
        <w:t xml:space="preserve"> ist nur</w:t>
      </w:r>
      <w:r w:rsidR="00E227AD" w:rsidRPr="0082294D">
        <w:rPr>
          <w:lang w:val="de-DE"/>
        </w:rPr>
        <w:t xml:space="preserve"> </w:t>
      </w:r>
      <w:r w:rsidRPr="0082294D">
        <w:rPr>
          <w:lang w:val="de-DE"/>
        </w:rPr>
        <w:t>ein kleiner Teil der vorha</w:t>
      </w:r>
      <w:r w:rsidRPr="0082294D">
        <w:rPr>
          <w:lang w:val="de-DE"/>
        </w:rPr>
        <w:t>n</w:t>
      </w:r>
      <w:r w:rsidRPr="0082294D">
        <w:rPr>
          <w:lang w:val="de-DE"/>
        </w:rPr>
        <w:t xml:space="preserve">denen </w:t>
      </w:r>
      <w:r w:rsidR="00E227AD" w:rsidRPr="0082294D">
        <w:rPr>
          <w:lang w:val="de-DE"/>
        </w:rPr>
        <w:t xml:space="preserve">(je nachdem was </w:t>
      </w:r>
      <w:r w:rsidRPr="0082294D">
        <w:rPr>
          <w:lang w:val="de-DE"/>
        </w:rPr>
        <w:t xml:space="preserve">auf diesem Level des Testplans benötigt </w:t>
      </w:r>
      <w:r w:rsidR="00E227AD" w:rsidRPr="0082294D">
        <w:rPr>
          <w:lang w:val="de-DE"/>
        </w:rPr>
        <w:t xml:space="preserve">ist, </w:t>
      </w:r>
      <w:r w:rsidRPr="0082294D">
        <w:rPr>
          <w:lang w:val="de-DE"/>
        </w:rPr>
        <w:t>kann man auch ein Level an Details wählen</w:t>
      </w:r>
      <w:r w:rsidR="00E227AD" w:rsidRPr="0082294D">
        <w:rPr>
          <w:lang w:val="de-DE"/>
        </w:rPr>
        <w:t>,</w:t>
      </w:r>
      <w:r w:rsidRPr="0082294D">
        <w:rPr>
          <w:lang w:val="de-DE"/>
        </w:rPr>
        <w:t xml:space="preserve"> was höher oder niedriger ist</w:t>
      </w:r>
      <w:r w:rsidR="00E227AD" w:rsidRPr="0082294D">
        <w:rPr>
          <w:lang w:val="de-DE"/>
        </w:rPr>
        <w:t>)</w:t>
      </w:r>
      <w:r w:rsidRPr="0082294D">
        <w:rPr>
          <w:lang w:val="de-DE"/>
        </w:rPr>
        <w:t>.</w:t>
      </w:r>
    </w:p>
    <w:p w:rsidR="00492EE6" w:rsidRPr="0082294D" w:rsidRDefault="008854AF" w:rsidP="00492EE6">
      <w:pPr>
        <w:jc w:val="both"/>
        <w:rPr>
          <w:color w:val="3366FF"/>
          <w:lang w:val="de-DE"/>
        </w:rPr>
      </w:pPr>
      <w:r w:rsidRPr="0082294D">
        <w:rPr>
          <w:color w:val="3366FF"/>
          <w:lang w:val="de-DE"/>
        </w:rPr>
        <w:t>&lt;&lt; Siehe</w:t>
      </w:r>
      <w:r w:rsidR="003965A7" w:rsidRPr="0082294D">
        <w:rPr>
          <w:color w:val="3366FF"/>
          <w:lang w:val="de-DE"/>
        </w:rPr>
        <w:t xml:space="preserve"> TMap</w:t>
      </w:r>
      <w:r w:rsidR="003965A7" w:rsidRPr="0082294D">
        <w:rPr>
          <w:color w:val="3366FF"/>
          <w:vertAlign w:val="superscript"/>
          <w:lang w:val="de-DE"/>
        </w:rPr>
        <w:t>®</w:t>
      </w:r>
      <w:r w:rsidR="003965A7"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 xml:space="preserve">Kapitel </w:t>
      </w:r>
      <w:r w:rsidR="003965A7" w:rsidRPr="0082294D">
        <w:rPr>
          <w:color w:val="3366FF"/>
          <w:lang w:val="de-DE"/>
        </w:rPr>
        <w:t xml:space="preserve">5.2.5 </w:t>
      </w:r>
      <w:r w:rsidR="007A016D" w:rsidRPr="0082294D">
        <w:rPr>
          <w:color w:val="3366FF"/>
          <w:lang w:val="de-DE"/>
        </w:rPr>
        <w:t>u</w:t>
      </w:r>
      <w:r w:rsidR="006F794E" w:rsidRPr="0082294D">
        <w:rPr>
          <w:color w:val="3366FF"/>
          <w:lang w:val="de-DE"/>
        </w:rPr>
        <w:t>nd</w:t>
      </w:r>
      <w:r w:rsidR="003965A7" w:rsidRPr="0082294D">
        <w:rPr>
          <w:color w:val="3366FF"/>
          <w:lang w:val="de-DE"/>
        </w:rPr>
        <w:t xml:space="preserve"> 5.2.6&gt;&gt;</w:t>
      </w:r>
    </w:p>
    <w:p w:rsidR="00492EE6" w:rsidRPr="0082294D" w:rsidRDefault="008854AF" w:rsidP="00492EE6">
      <w:pPr>
        <w:pStyle w:val="berschrift2"/>
        <w:rPr>
          <w:lang w:val="de-DE"/>
        </w:rPr>
      </w:pPr>
      <w:bookmarkStart w:id="75" w:name="_Toc169076887"/>
      <w:bookmarkStart w:id="76" w:name="_Toc169076888"/>
      <w:bookmarkStart w:id="77" w:name="_Toc169076905"/>
      <w:bookmarkStart w:id="78" w:name="_Toc172622226"/>
      <w:bookmarkStart w:id="79" w:name="_Toc172622230"/>
      <w:bookmarkStart w:id="80" w:name="_Toc360951892"/>
      <w:bookmarkStart w:id="81" w:name="_Toc510510676"/>
      <w:bookmarkEnd w:id="75"/>
      <w:bookmarkEnd w:id="76"/>
      <w:bookmarkEnd w:id="77"/>
      <w:bookmarkEnd w:id="78"/>
      <w:bookmarkEnd w:id="79"/>
      <w:r w:rsidRPr="0082294D">
        <w:rPr>
          <w:lang w:val="de-DE"/>
        </w:rPr>
        <w:t>Schätzung</w:t>
      </w:r>
      <w:bookmarkEnd w:id="80"/>
    </w:p>
    <w:p w:rsidR="00492EE6" w:rsidRPr="0082294D" w:rsidRDefault="00DE30D3" w:rsidP="00492EE6">
      <w:pPr>
        <w:rPr>
          <w:lang w:val="de-DE"/>
        </w:rPr>
      </w:pPr>
      <w:r w:rsidRPr="0082294D">
        <w:rPr>
          <w:lang w:val="de-DE"/>
        </w:rPr>
        <w:t xml:space="preserve">Die </w:t>
      </w:r>
      <w:r w:rsidR="008854AF" w:rsidRPr="0082294D">
        <w:rPr>
          <w:lang w:val="de-DE"/>
        </w:rPr>
        <w:t>Schätzung ist in Stunden wie folgt</w:t>
      </w:r>
      <w:r w:rsidR="00492EE6" w:rsidRPr="0082294D">
        <w:rPr>
          <w:lang w:val="de-DE"/>
        </w:rPr>
        <w:t xml:space="preserve">: </w:t>
      </w:r>
    </w:p>
    <w:p w:rsidR="008854AF" w:rsidRPr="0082294D" w:rsidRDefault="008854AF" w:rsidP="00492EE6">
      <w:pPr>
        <w:rPr>
          <w:lang w:val="de-DE"/>
        </w:rPr>
      </w:pPr>
    </w:p>
    <w:tbl>
      <w:tblPr>
        <w:tblW w:w="7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78"/>
        <w:gridCol w:w="605"/>
        <w:gridCol w:w="482"/>
        <w:gridCol w:w="622"/>
        <w:gridCol w:w="658"/>
        <w:gridCol w:w="658"/>
        <w:gridCol w:w="657"/>
        <w:gridCol w:w="657"/>
        <w:gridCol w:w="2010"/>
      </w:tblGrid>
      <w:tr w:rsidR="00990743" w:rsidRPr="0082294D">
        <w:trPr>
          <w:tblHeader/>
        </w:trPr>
        <w:tc>
          <w:tcPr>
            <w:tcW w:w="1578" w:type="dxa"/>
            <w:shd w:val="pct10" w:color="auto" w:fill="auto"/>
          </w:tcPr>
          <w:p w:rsidR="00990743" w:rsidRPr="0082294D" w:rsidRDefault="008854AF" w:rsidP="00EA4392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Wer</w:t>
            </w:r>
          </w:p>
        </w:tc>
        <w:tc>
          <w:tcPr>
            <w:tcW w:w="605" w:type="dxa"/>
            <w:shd w:val="pct10" w:color="auto" w:fill="auto"/>
          </w:tcPr>
          <w:p w:rsidR="00990743" w:rsidRPr="0082294D" w:rsidRDefault="00990743" w:rsidP="00EA4392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Pl</w:t>
            </w:r>
          </w:p>
        </w:tc>
        <w:tc>
          <w:tcPr>
            <w:tcW w:w="482" w:type="dxa"/>
            <w:shd w:val="pct10" w:color="auto" w:fill="auto"/>
          </w:tcPr>
          <w:p w:rsidR="00990743" w:rsidRPr="0082294D" w:rsidRDefault="00990743" w:rsidP="00EA4392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Pr</w:t>
            </w:r>
          </w:p>
        </w:tc>
        <w:tc>
          <w:tcPr>
            <w:tcW w:w="622" w:type="dxa"/>
            <w:shd w:val="pct10" w:color="auto" w:fill="auto"/>
          </w:tcPr>
          <w:p w:rsidR="00990743" w:rsidRPr="0082294D" w:rsidRDefault="00990743" w:rsidP="00EA4392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Sp</w:t>
            </w:r>
          </w:p>
        </w:tc>
        <w:tc>
          <w:tcPr>
            <w:tcW w:w="658" w:type="dxa"/>
            <w:shd w:val="pct10" w:color="auto" w:fill="auto"/>
          </w:tcPr>
          <w:p w:rsidR="00990743" w:rsidRPr="0082294D" w:rsidRDefault="00990743" w:rsidP="00EA4392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Ex</w:t>
            </w:r>
          </w:p>
        </w:tc>
        <w:tc>
          <w:tcPr>
            <w:tcW w:w="658" w:type="dxa"/>
            <w:shd w:val="pct10" w:color="auto" w:fill="auto"/>
          </w:tcPr>
          <w:p w:rsidR="00990743" w:rsidRPr="0082294D" w:rsidRDefault="00990743" w:rsidP="00EA4392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Co</w:t>
            </w:r>
          </w:p>
        </w:tc>
        <w:tc>
          <w:tcPr>
            <w:tcW w:w="657" w:type="dxa"/>
            <w:shd w:val="pct10" w:color="auto" w:fill="auto"/>
          </w:tcPr>
          <w:p w:rsidR="00990743" w:rsidRPr="0082294D" w:rsidRDefault="00990743" w:rsidP="0014654E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In</w:t>
            </w:r>
          </w:p>
        </w:tc>
        <w:tc>
          <w:tcPr>
            <w:tcW w:w="657" w:type="dxa"/>
            <w:shd w:val="pct10" w:color="auto" w:fill="auto"/>
          </w:tcPr>
          <w:p w:rsidR="00990743" w:rsidRPr="0082294D" w:rsidRDefault="00990743" w:rsidP="00EA4392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Ct</w:t>
            </w:r>
          </w:p>
        </w:tc>
        <w:tc>
          <w:tcPr>
            <w:tcW w:w="2010" w:type="dxa"/>
            <w:shd w:val="pct10" w:color="auto" w:fill="auto"/>
          </w:tcPr>
          <w:p w:rsidR="00990743" w:rsidRPr="0082294D" w:rsidRDefault="008854AF" w:rsidP="00EA4392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Total</w:t>
            </w:r>
          </w:p>
        </w:tc>
      </w:tr>
      <w:tr w:rsidR="00990743" w:rsidRPr="0082294D">
        <w:tc>
          <w:tcPr>
            <w:tcW w:w="1578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T</w:t>
            </w:r>
            <w:r w:rsidR="008854AF" w:rsidRPr="0082294D">
              <w:rPr>
                <w:sz w:val="16"/>
                <w:szCs w:val="16"/>
                <w:lang w:val="de-DE"/>
              </w:rPr>
              <w:t>estk</w:t>
            </w:r>
            <w:r w:rsidRPr="0082294D">
              <w:rPr>
                <w:sz w:val="16"/>
                <w:szCs w:val="16"/>
                <w:lang w:val="de-DE"/>
              </w:rPr>
              <w:t>oordinator</w:t>
            </w:r>
          </w:p>
        </w:tc>
        <w:tc>
          <w:tcPr>
            <w:tcW w:w="605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82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22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8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8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7" w:type="dxa"/>
          </w:tcPr>
          <w:p w:rsidR="00990743" w:rsidRPr="0082294D" w:rsidRDefault="00990743" w:rsidP="0014654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7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010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</w:tr>
      <w:tr w:rsidR="00990743" w:rsidRPr="0082294D">
        <w:tc>
          <w:tcPr>
            <w:tcW w:w="1578" w:type="dxa"/>
          </w:tcPr>
          <w:p w:rsidR="00990743" w:rsidRPr="0082294D" w:rsidRDefault="008854AF" w:rsidP="00EA4392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Testspezialisten</w:t>
            </w:r>
          </w:p>
        </w:tc>
        <w:tc>
          <w:tcPr>
            <w:tcW w:w="605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82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22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8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8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7" w:type="dxa"/>
          </w:tcPr>
          <w:p w:rsidR="00990743" w:rsidRPr="0082294D" w:rsidRDefault="00990743" w:rsidP="0014654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7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010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</w:tr>
      <w:tr w:rsidR="00990743" w:rsidRPr="0082294D">
        <w:tc>
          <w:tcPr>
            <w:tcW w:w="1578" w:type="dxa"/>
          </w:tcPr>
          <w:p w:rsidR="00990743" w:rsidRPr="0082294D" w:rsidRDefault="008854AF" w:rsidP="00DE30D3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End</w:t>
            </w:r>
            <w:r w:rsidR="00DE30D3" w:rsidRPr="0082294D">
              <w:rPr>
                <w:sz w:val="16"/>
                <w:szCs w:val="16"/>
                <w:lang w:val="de-DE"/>
              </w:rPr>
              <w:t>nutzer</w:t>
            </w:r>
          </w:p>
        </w:tc>
        <w:tc>
          <w:tcPr>
            <w:tcW w:w="605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82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22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8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8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7" w:type="dxa"/>
          </w:tcPr>
          <w:p w:rsidR="00990743" w:rsidRPr="0082294D" w:rsidRDefault="00990743" w:rsidP="0014654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7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010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</w:tr>
      <w:tr w:rsidR="00990743" w:rsidRPr="0082294D">
        <w:tc>
          <w:tcPr>
            <w:tcW w:w="1578" w:type="dxa"/>
            <w:tcBorders>
              <w:left w:val="single" w:sz="4" w:space="0" w:color="auto"/>
            </w:tcBorders>
          </w:tcPr>
          <w:p w:rsidR="00990743" w:rsidRPr="0082294D" w:rsidRDefault="008854AF" w:rsidP="00EA4392">
            <w:pPr>
              <w:rPr>
                <w:sz w:val="16"/>
                <w:szCs w:val="16"/>
                <w:lang w:val="de-DE"/>
              </w:rPr>
            </w:pPr>
            <w:r w:rsidRPr="0082294D">
              <w:rPr>
                <w:sz w:val="16"/>
                <w:szCs w:val="16"/>
                <w:lang w:val="de-DE"/>
              </w:rPr>
              <w:t>Funk</w:t>
            </w:r>
            <w:r w:rsidR="00990743" w:rsidRPr="0082294D">
              <w:rPr>
                <w:sz w:val="16"/>
                <w:szCs w:val="16"/>
                <w:lang w:val="de-DE"/>
              </w:rPr>
              <w:t>tiona</w:t>
            </w:r>
            <w:r w:rsidRPr="0082294D">
              <w:rPr>
                <w:sz w:val="16"/>
                <w:szCs w:val="16"/>
                <w:lang w:val="de-DE"/>
              </w:rPr>
              <w:t>ler A</w:t>
            </w:r>
            <w:r w:rsidR="00990743" w:rsidRPr="0082294D">
              <w:rPr>
                <w:sz w:val="16"/>
                <w:szCs w:val="16"/>
                <w:lang w:val="de-DE"/>
              </w:rPr>
              <w:t>d</w:t>
            </w:r>
            <w:r w:rsidRPr="0082294D">
              <w:rPr>
                <w:sz w:val="16"/>
                <w:szCs w:val="16"/>
                <w:lang w:val="de-DE"/>
              </w:rPr>
              <w:t>ministrator</w:t>
            </w:r>
          </w:p>
        </w:tc>
        <w:tc>
          <w:tcPr>
            <w:tcW w:w="605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82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22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8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8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7" w:type="dxa"/>
          </w:tcPr>
          <w:p w:rsidR="00990743" w:rsidRPr="0082294D" w:rsidRDefault="00990743" w:rsidP="0014654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57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010" w:type="dxa"/>
          </w:tcPr>
          <w:p w:rsidR="00990743" w:rsidRPr="0082294D" w:rsidRDefault="00990743" w:rsidP="00EA4392">
            <w:pPr>
              <w:rPr>
                <w:sz w:val="16"/>
                <w:szCs w:val="16"/>
                <w:lang w:val="de-DE"/>
              </w:rPr>
            </w:pPr>
          </w:p>
        </w:tc>
      </w:tr>
      <w:tr w:rsidR="00990743" w:rsidRPr="0082294D">
        <w:tc>
          <w:tcPr>
            <w:tcW w:w="1578" w:type="dxa"/>
            <w:tcBorders>
              <w:left w:val="single" w:sz="4" w:space="0" w:color="auto"/>
            </w:tcBorders>
          </w:tcPr>
          <w:p w:rsidR="00990743" w:rsidRPr="0082294D" w:rsidRDefault="008854AF" w:rsidP="00EA4392">
            <w:pPr>
              <w:jc w:val="right"/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Total</w:t>
            </w:r>
            <w:r w:rsidR="00990743" w:rsidRPr="0082294D">
              <w:rPr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605" w:type="dxa"/>
          </w:tcPr>
          <w:p w:rsidR="00990743" w:rsidRPr="0082294D" w:rsidRDefault="00990743" w:rsidP="00EA4392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82" w:type="dxa"/>
          </w:tcPr>
          <w:p w:rsidR="00990743" w:rsidRPr="0082294D" w:rsidRDefault="00990743" w:rsidP="00EA4392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622" w:type="dxa"/>
          </w:tcPr>
          <w:p w:rsidR="00990743" w:rsidRPr="0082294D" w:rsidRDefault="00990743" w:rsidP="00EA4392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658" w:type="dxa"/>
          </w:tcPr>
          <w:p w:rsidR="00990743" w:rsidRPr="0082294D" w:rsidRDefault="00990743" w:rsidP="00EA4392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658" w:type="dxa"/>
          </w:tcPr>
          <w:p w:rsidR="00990743" w:rsidRPr="0082294D" w:rsidRDefault="00990743" w:rsidP="00EA4392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657" w:type="dxa"/>
          </w:tcPr>
          <w:p w:rsidR="00990743" w:rsidRPr="0082294D" w:rsidRDefault="00990743" w:rsidP="0014654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657" w:type="dxa"/>
          </w:tcPr>
          <w:p w:rsidR="00990743" w:rsidRPr="0082294D" w:rsidRDefault="00990743" w:rsidP="00EA4392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010" w:type="dxa"/>
          </w:tcPr>
          <w:p w:rsidR="00990743" w:rsidRPr="0082294D" w:rsidRDefault="00990743" w:rsidP="00EA4392">
            <w:pPr>
              <w:rPr>
                <w:b/>
                <w:sz w:val="16"/>
                <w:szCs w:val="16"/>
                <w:lang w:val="de-DE"/>
              </w:rPr>
            </w:pPr>
          </w:p>
        </w:tc>
      </w:tr>
    </w:tbl>
    <w:p w:rsidR="00492EE6" w:rsidRPr="0082294D" w:rsidRDefault="00492EE6" w:rsidP="00492EE6">
      <w:pPr>
        <w:rPr>
          <w:lang w:val="de-DE"/>
        </w:rPr>
      </w:pPr>
    </w:p>
    <w:p w:rsidR="00492EE6" w:rsidRPr="0082294D" w:rsidRDefault="003965A7" w:rsidP="00492EE6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8854AF" w:rsidRPr="0082294D">
        <w:rPr>
          <w:color w:val="3366FF"/>
          <w:lang w:val="de-DE"/>
        </w:rPr>
        <w:t>Der Inhalt der Tabelle ist nur</w:t>
      </w:r>
      <w:r w:rsidR="00DE30D3" w:rsidRPr="0082294D">
        <w:rPr>
          <w:color w:val="3366FF"/>
          <w:lang w:val="de-DE"/>
        </w:rPr>
        <w:t xml:space="preserve"> </w:t>
      </w:r>
      <w:r w:rsidR="008854AF" w:rsidRPr="0082294D">
        <w:rPr>
          <w:color w:val="3366FF"/>
          <w:lang w:val="de-DE"/>
        </w:rPr>
        <w:t>ein Beispiel</w:t>
      </w:r>
      <w:r w:rsidRPr="0082294D">
        <w:rPr>
          <w:color w:val="3366FF"/>
          <w:lang w:val="de-DE"/>
        </w:rPr>
        <w:t xml:space="preserve"> &gt;&gt;</w:t>
      </w:r>
    </w:p>
    <w:p w:rsidR="00492EE6" w:rsidRPr="0082294D" w:rsidRDefault="00492EE6" w:rsidP="00492EE6">
      <w:pPr>
        <w:pStyle w:val="berschrift2"/>
        <w:rPr>
          <w:lang w:val="de-DE"/>
        </w:rPr>
      </w:pPr>
      <w:bookmarkStart w:id="82" w:name="_Toc172622234"/>
      <w:bookmarkStart w:id="83" w:name="_Toc176052396"/>
      <w:bookmarkStart w:id="84" w:name="_Toc360951893"/>
      <w:bookmarkEnd w:id="81"/>
      <w:r w:rsidRPr="0082294D">
        <w:rPr>
          <w:lang w:val="de-DE"/>
        </w:rPr>
        <w:t>Plan</w:t>
      </w:r>
      <w:bookmarkEnd w:id="82"/>
      <w:bookmarkEnd w:id="83"/>
      <w:r w:rsidR="008854AF" w:rsidRPr="0082294D">
        <w:rPr>
          <w:lang w:val="de-DE"/>
        </w:rPr>
        <w:t>ung</w:t>
      </w:r>
      <w:bookmarkEnd w:id="84"/>
    </w:p>
    <w:p w:rsidR="00492EE6" w:rsidRPr="0082294D" w:rsidRDefault="003965A7" w:rsidP="00492EE6">
      <w:pPr>
        <w:keepLines/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8854AF" w:rsidRPr="0082294D">
        <w:rPr>
          <w:color w:val="3366FF"/>
          <w:lang w:val="de-DE"/>
        </w:rPr>
        <w:t>Die Planung sollte mindestens aus folgende</w:t>
      </w:r>
      <w:r w:rsidR="00DE30D3" w:rsidRPr="0082294D">
        <w:rPr>
          <w:color w:val="3366FF"/>
          <w:lang w:val="de-DE"/>
        </w:rPr>
        <w:t>n</w:t>
      </w:r>
      <w:r w:rsidR="008854AF" w:rsidRPr="0082294D">
        <w:rPr>
          <w:color w:val="3366FF"/>
          <w:lang w:val="de-DE"/>
        </w:rPr>
        <w:t xml:space="preserve"> Teilen bestehen</w:t>
      </w:r>
      <w:r w:rsidRPr="0082294D">
        <w:rPr>
          <w:color w:val="3366FF"/>
          <w:lang w:val="de-DE"/>
        </w:rPr>
        <w:t>:</w:t>
      </w:r>
    </w:p>
    <w:p w:rsidR="00492EE6" w:rsidRPr="0082294D" w:rsidRDefault="008854AF" w:rsidP="00EA4392">
      <w:pPr>
        <w:keepLines/>
        <w:numPr>
          <w:ilvl w:val="0"/>
          <w:numId w:val="20"/>
        </w:numPr>
        <w:tabs>
          <w:tab w:val="clear" w:pos="720"/>
          <w:tab w:val="num" w:pos="213"/>
        </w:tabs>
        <w:spacing w:line="240" w:lineRule="auto"/>
        <w:ind w:left="213" w:hanging="213"/>
        <w:rPr>
          <w:color w:val="3366FF"/>
          <w:lang w:val="de-DE"/>
        </w:rPr>
      </w:pPr>
      <w:r w:rsidRPr="0082294D">
        <w:rPr>
          <w:color w:val="3366FF"/>
          <w:lang w:val="de-DE"/>
        </w:rPr>
        <w:t>Aktivitäten</w:t>
      </w:r>
      <w:r w:rsidR="00DE30D3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die </w:t>
      </w:r>
      <w:r w:rsidR="00DE30D3" w:rsidRPr="0082294D">
        <w:rPr>
          <w:color w:val="3366FF"/>
          <w:lang w:val="de-DE"/>
        </w:rPr>
        <w:t xml:space="preserve">pro Phasenlevel </w:t>
      </w:r>
      <w:r w:rsidRPr="0082294D">
        <w:rPr>
          <w:color w:val="3366FF"/>
          <w:lang w:val="de-DE"/>
        </w:rPr>
        <w:t>ausgeführt w</w:t>
      </w:r>
      <w:r w:rsidR="00DE30D3" w:rsidRPr="0082294D">
        <w:rPr>
          <w:color w:val="3366FF"/>
          <w:lang w:val="de-DE"/>
        </w:rPr>
        <w:t>e</w:t>
      </w:r>
      <w:r w:rsidRPr="0082294D">
        <w:rPr>
          <w:color w:val="3366FF"/>
          <w:lang w:val="de-DE"/>
        </w:rPr>
        <w:t>rden müssen</w:t>
      </w:r>
    </w:p>
    <w:p w:rsidR="0014207F" w:rsidRPr="0082294D" w:rsidRDefault="0014207F" w:rsidP="0014207F">
      <w:pPr>
        <w:keepLines/>
        <w:numPr>
          <w:ilvl w:val="0"/>
          <w:numId w:val="20"/>
        </w:numPr>
        <w:tabs>
          <w:tab w:val="clear" w:pos="720"/>
          <w:tab w:val="num" w:pos="213"/>
        </w:tabs>
        <w:spacing w:line="240" w:lineRule="auto"/>
        <w:ind w:left="213" w:hanging="213"/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Verbindung zu anderen Aktivitäten innerhalb oder außerhalb des Testprozesses und zwischen </w:t>
      </w:r>
      <w:r w:rsidR="007A016D" w:rsidRPr="0082294D">
        <w:rPr>
          <w:color w:val="3366FF"/>
          <w:lang w:val="de-DE"/>
        </w:rPr>
        <w:t>den</w:t>
      </w:r>
      <w:r w:rsidRPr="0082294D">
        <w:rPr>
          <w:color w:val="3366FF"/>
          <w:lang w:val="de-DE"/>
        </w:rPr>
        <w:t xml:space="preserve"> unterschiedlichen </w:t>
      </w:r>
      <w:r w:rsidR="000505FF" w:rsidRPr="0082294D">
        <w:rPr>
          <w:color w:val="3366FF"/>
          <w:lang w:val="de-DE"/>
        </w:rPr>
        <w:t>Teststufe</w:t>
      </w:r>
      <w:r w:rsidRPr="0082294D">
        <w:rPr>
          <w:color w:val="3366FF"/>
          <w:lang w:val="de-DE"/>
        </w:rPr>
        <w:t xml:space="preserve">n. </w:t>
      </w:r>
    </w:p>
    <w:p w:rsidR="00492EE6" w:rsidRPr="0082294D" w:rsidRDefault="0014207F" w:rsidP="0014207F">
      <w:pPr>
        <w:keepLines/>
        <w:numPr>
          <w:ilvl w:val="0"/>
          <w:numId w:val="20"/>
        </w:numPr>
        <w:tabs>
          <w:tab w:val="clear" w:pos="720"/>
          <w:tab w:val="num" w:pos="213"/>
        </w:tabs>
        <w:spacing w:line="240" w:lineRule="auto"/>
        <w:ind w:left="213" w:hanging="213"/>
        <w:rPr>
          <w:color w:val="3366FF"/>
          <w:lang w:val="de-DE"/>
        </w:rPr>
      </w:pPr>
      <w:r w:rsidRPr="0082294D">
        <w:rPr>
          <w:color w:val="3366FF"/>
          <w:lang w:val="de-DE"/>
        </w:rPr>
        <w:t>Die Zeit</w:t>
      </w:r>
      <w:r w:rsidR="007A016D" w:rsidRPr="0082294D">
        <w:rPr>
          <w:color w:val="3366FF"/>
          <w:lang w:val="de-DE"/>
        </w:rPr>
        <w:t>,</w:t>
      </w:r>
      <w:r w:rsidRPr="0082294D">
        <w:rPr>
          <w:color w:val="3366FF"/>
          <w:lang w:val="de-DE"/>
        </w:rPr>
        <w:t xml:space="preserve"> welche benötigt wird.</w:t>
      </w:r>
    </w:p>
    <w:p w:rsidR="00492EE6" w:rsidRPr="0082294D" w:rsidRDefault="0014207F" w:rsidP="00EA4392">
      <w:pPr>
        <w:keepLines/>
        <w:numPr>
          <w:ilvl w:val="0"/>
          <w:numId w:val="20"/>
        </w:numPr>
        <w:tabs>
          <w:tab w:val="clear" w:pos="720"/>
          <w:tab w:val="num" w:pos="213"/>
        </w:tabs>
        <w:spacing w:line="240" w:lineRule="auto"/>
        <w:ind w:left="213" w:hanging="213"/>
        <w:rPr>
          <w:color w:val="3366FF"/>
          <w:lang w:val="de-DE"/>
        </w:rPr>
      </w:pPr>
      <w:r w:rsidRPr="0082294D">
        <w:rPr>
          <w:color w:val="3366FF"/>
          <w:lang w:val="de-DE"/>
        </w:rPr>
        <w:t>Benötigte und verfügbare Ressourcen (Organisation u</w:t>
      </w:r>
      <w:r w:rsidR="003965A7" w:rsidRPr="0082294D">
        <w:rPr>
          <w:color w:val="3366FF"/>
          <w:lang w:val="de-DE"/>
        </w:rPr>
        <w:t xml:space="preserve">nd </w:t>
      </w:r>
      <w:r w:rsidRPr="0082294D">
        <w:rPr>
          <w:color w:val="3366FF"/>
          <w:lang w:val="de-DE"/>
        </w:rPr>
        <w:t>Infrastruktur</w:t>
      </w:r>
      <w:r w:rsidR="003965A7" w:rsidRPr="0082294D">
        <w:rPr>
          <w:color w:val="3366FF"/>
          <w:lang w:val="de-DE"/>
        </w:rPr>
        <w:t>)</w:t>
      </w:r>
    </w:p>
    <w:p w:rsidR="00492EE6" w:rsidRPr="0082294D" w:rsidRDefault="0014207F" w:rsidP="00EA4392">
      <w:pPr>
        <w:keepLines/>
        <w:numPr>
          <w:ilvl w:val="0"/>
          <w:numId w:val="20"/>
        </w:numPr>
        <w:tabs>
          <w:tab w:val="clear" w:pos="720"/>
          <w:tab w:val="num" w:pos="213"/>
        </w:tabs>
        <w:spacing w:line="240" w:lineRule="auto"/>
        <w:ind w:left="213" w:hanging="213"/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Benötigte und </w:t>
      </w:r>
      <w:r w:rsidR="007A016D" w:rsidRPr="0082294D">
        <w:rPr>
          <w:color w:val="3366FF"/>
          <w:lang w:val="de-DE"/>
        </w:rPr>
        <w:t>v</w:t>
      </w:r>
      <w:r w:rsidRPr="0082294D">
        <w:rPr>
          <w:color w:val="3366FF"/>
          <w:lang w:val="de-DE"/>
        </w:rPr>
        <w:t xml:space="preserve">erfügbare Zeit. </w:t>
      </w:r>
      <w:r w:rsidR="003965A7" w:rsidRPr="0082294D">
        <w:rPr>
          <w:color w:val="3366FF"/>
          <w:lang w:val="de-DE"/>
        </w:rPr>
        <w:t>&gt;&gt;</w:t>
      </w:r>
    </w:p>
    <w:p w:rsidR="00094FAA" w:rsidRPr="0082294D" w:rsidRDefault="00094FAA" w:rsidP="00094FAA">
      <w:pPr>
        <w:keepLines/>
        <w:spacing w:line="240" w:lineRule="auto"/>
        <w:ind w:left="213"/>
        <w:rPr>
          <w:lang w:val="de-DE"/>
        </w:rPr>
      </w:pPr>
    </w:p>
    <w:p w:rsidR="00492EE6" w:rsidRPr="0082294D" w:rsidRDefault="00897D4C" w:rsidP="00492EE6">
      <w:pPr>
        <w:rPr>
          <w:lang w:val="de-DE"/>
        </w:rPr>
      </w:pPr>
      <w:r w:rsidRPr="0082294D">
        <w:rPr>
          <w:lang w:val="de-DE"/>
        </w:rPr>
        <w:object w:dxaOrig="4641" w:dyaOrig="2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20.75pt" o:ole="" fillcolor="window">
            <v:imagedata r:id="rId18" o:title=""/>
          </v:shape>
          <o:OLEObject Type="Embed" ProgID="Excel.Sheet.8" ShapeID="_x0000_i1025" DrawAspect="Content" ObjectID="_1434696627" r:id="rId19"/>
        </w:object>
      </w:r>
    </w:p>
    <w:p w:rsidR="00492EE6" w:rsidRPr="0082294D" w:rsidRDefault="003965A7" w:rsidP="00492EE6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14207F" w:rsidRPr="0082294D">
        <w:rPr>
          <w:color w:val="3366FF"/>
          <w:lang w:val="de-DE"/>
        </w:rPr>
        <w:t xml:space="preserve">Der Inhalt der Tabelle ist </w:t>
      </w:r>
      <w:r w:rsidR="007A016D" w:rsidRPr="0082294D">
        <w:rPr>
          <w:color w:val="3366FF"/>
          <w:lang w:val="de-DE"/>
        </w:rPr>
        <w:t>nur ein</w:t>
      </w:r>
      <w:r w:rsidR="0014207F" w:rsidRPr="0082294D">
        <w:rPr>
          <w:color w:val="3366FF"/>
          <w:lang w:val="de-DE"/>
        </w:rPr>
        <w:t xml:space="preserve"> Beispiel</w:t>
      </w:r>
      <w:r w:rsidRPr="0082294D">
        <w:rPr>
          <w:color w:val="3366FF"/>
          <w:lang w:val="de-DE"/>
        </w:rPr>
        <w:t>. &gt;&gt;</w:t>
      </w:r>
    </w:p>
    <w:p w:rsidR="00492EE6" w:rsidRPr="0082294D" w:rsidRDefault="00492EE6" w:rsidP="00492EE6">
      <w:pPr>
        <w:rPr>
          <w:lang w:val="de-DE"/>
        </w:rPr>
      </w:pPr>
    </w:p>
    <w:p w:rsidR="00492EE6" w:rsidRPr="0082294D" w:rsidRDefault="0014207F" w:rsidP="00492EE6">
      <w:pPr>
        <w:rPr>
          <w:lang w:val="de-DE"/>
        </w:rPr>
      </w:pPr>
      <w:r w:rsidRPr="0082294D">
        <w:rPr>
          <w:lang w:val="de-DE"/>
        </w:rPr>
        <w:t>Die Aktivitäten</w:t>
      </w:r>
      <w:r w:rsidR="007A016D" w:rsidRPr="0082294D">
        <w:rPr>
          <w:lang w:val="de-DE"/>
        </w:rPr>
        <w:t>,</w:t>
      </w:r>
      <w:r w:rsidRPr="0082294D">
        <w:rPr>
          <w:lang w:val="de-DE"/>
        </w:rPr>
        <w:t xml:space="preserve"> die ausgeführt werden müssen</w:t>
      </w:r>
      <w:r w:rsidR="007A016D" w:rsidRPr="0082294D">
        <w:rPr>
          <w:lang w:val="de-DE"/>
        </w:rPr>
        <w:t>,</w:t>
      </w:r>
      <w:r w:rsidRPr="0082294D">
        <w:rPr>
          <w:lang w:val="de-DE"/>
        </w:rPr>
        <w:t xml:space="preserve"> sind unten aufgeführt</w:t>
      </w:r>
      <w:r w:rsidR="00897D4C" w:rsidRPr="0082294D">
        <w:rPr>
          <w:lang w:val="de-DE"/>
        </w:rPr>
        <w:t>.</w:t>
      </w:r>
    </w:p>
    <w:p w:rsidR="00492EE6" w:rsidRPr="0082294D" w:rsidRDefault="00492EE6" w:rsidP="00492EE6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25"/>
        <w:gridCol w:w="1312"/>
        <w:gridCol w:w="1328"/>
        <w:gridCol w:w="1508"/>
        <w:gridCol w:w="1419"/>
        <w:gridCol w:w="1375"/>
      </w:tblGrid>
      <w:tr w:rsidR="00492EE6" w:rsidRPr="0082294D">
        <w:tc>
          <w:tcPr>
            <w:tcW w:w="1125" w:type="dxa"/>
            <w:shd w:val="pct10" w:color="auto" w:fill="auto"/>
          </w:tcPr>
          <w:p w:rsidR="00492EE6" w:rsidRPr="0082294D" w:rsidRDefault="0014207F" w:rsidP="00897D4C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Ak</w:t>
            </w:r>
            <w:r w:rsidR="00492EE6" w:rsidRPr="0082294D">
              <w:rPr>
                <w:b/>
                <w:sz w:val="16"/>
                <w:szCs w:val="16"/>
                <w:lang w:val="de-DE"/>
              </w:rPr>
              <w:t>tivit</w:t>
            </w:r>
            <w:r w:rsidRPr="0082294D">
              <w:rPr>
                <w:b/>
                <w:sz w:val="16"/>
                <w:szCs w:val="16"/>
                <w:lang w:val="de-DE"/>
              </w:rPr>
              <w:t>ät</w:t>
            </w:r>
          </w:p>
        </w:tc>
        <w:tc>
          <w:tcPr>
            <w:tcW w:w="1250" w:type="dxa"/>
            <w:shd w:val="pct10" w:color="auto" w:fill="auto"/>
          </w:tcPr>
          <w:p w:rsidR="00492EE6" w:rsidRPr="0082294D" w:rsidRDefault="0014207F" w:rsidP="00EA4392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Durchführer</w:t>
            </w:r>
          </w:p>
        </w:tc>
        <w:tc>
          <w:tcPr>
            <w:tcW w:w="1328" w:type="dxa"/>
            <w:shd w:val="pct10" w:color="auto" w:fill="auto"/>
          </w:tcPr>
          <w:p w:rsidR="00492EE6" w:rsidRPr="0082294D" w:rsidRDefault="00492EE6" w:rsidP="00EA4392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Start</w:t>
            </w:r>
            <w:r w:rsidR="00897D4C" w:rsidRPr="0082294D">
              <w:rPr>
                <w:b/>
                <w:sz w:val="16"/>
                <w:szCs w:val="16"/>
                <w:lang w:val="de-DE"/>
              </w:rPr>
              <w:t>dat</w:t>
            </w:r>
            <w:r w:rsidR="0014207F" w:rsidRPr="0082294D">
              <w:rPr>
                <w:b/>
                <w:sz w:val="16"/>
                <w:szCs w:val="16"/>
                <w:lang w:val="de-DE"/>
              </w:rPr>
              <w:t>um</w:t>
            </w:r>
          </w:p>
        </w:tc>
        <w:tc>
          <w:tcPr>
            <w:tcW w:w="1508" w:type="dxa"/>
            <w:shd w:val="pct10" w:color="auto" w:fill="auto"/>
          </w:tcPr>
          <w:p w:rsidR="00492EE6" w:rsidRPr="0082294D" w:rsidRDefault="00ED5404" w:rsidP="00EA4392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End</w:t>
            </w:r>
            <w:r w:rsidR="00897D4C" w:rsidRPr="0082294D">
              <w:rPr>
                <w:b/>
                <w:sz w:val="16"/>
                <w:szCs w:val="16"/>
                <w:lang w:val="de-DE"/>
              </w:rPr>
              <w:t>dat</w:t>
            </w:r>
            <w:r w:rsidR="0014207F" w:rsidRPr="0082294D">
              <w:rPr>
                <w:b/>
                <w:sz w:val="16"/>
                <w:szCs w:val="16"/>
                <w:lang w:val="de-DE"/>
              </w:rPr>
              <w:t>um</w:t>
            </w:r>
          </w:p>
        </w:tc>
        <w:tc>
          <w:tcPr>
            <w:tcW w:w="1419" w:type="dxa"/>
            <w:shd w:val="pct10" w:color="auto" w:fill="auto"/>
          </w:tcPr>
          <w:p w:rsidR="00492EE6" w:rsidRPr="0082294D" w:rsidRDefault="0014207F" w:rsidP="00897D4C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Dauer</w:t>
            </w:r>
          </w:p>
        </w:tc>
        <w:tc>
          <w:tcPr>
            <w:tcW w:w="1053" w:type="dxa"/>
            <w:shd w:val="pct10" w:color="auto" w:fill="auto"/>
          </w:tcPr>
          <w:p w:rsidR="00492EE6" w:rsidRPr="0082294D" w:rsidRDefault="0014207F" w:rsidP="00EA4392">
            <w:pPr>
              <w:rPr>
                <w:b/>
                <w:sz w:val="16"/>
                <w:szCs w:val="16"/>
                <w:lang w:val="de-DE"/>
              </w:rPr>
            </w:pPr>
            <w:r w:rsidRPr="0082294D">
              <w:rPr>
                <w:b/>
                <w:sz w:val="16"/>
                <w:szCs w:val="16"/>
                <w:lang w:val="de-DE"/>
              </w:rPr>
              <w:t>Beziehungen</w:t>
            </w:r>
          </w:p>
        </w:tc>
      </w:tr>
      <w:tr w:rsidR="00492EE6" w:rsidRPr="0082294D">
        <w:tc>
          <w:tcPr>
            <w:tcW w:w="1125" w:type="dxa"/>
          </w:tcPr>
          <w:p w:rsidR="00492EE6" w:rsidRPr="0082294D" w:rsidRDefault="00492EE6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50" w:type="dxa"/>
          </w:tcPr>
          <w:p w:rsidR="00492EE6" w:rsidRPr="0082294D" w:rsidRDefault="00492EE6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328" w:type="dxa"/>
          </w:tcPr>
          <w:p w:rsidR="00492EE6" w:rsidRPr="0082294D" w:rsidRDefault="00492EE6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8" w:type="dxa"/>
          </w:tcPr>
          <w:p w:rsidR="00492EE6" w:rsidRPr="0082294D" w:rsidRDefault="00492EE6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19" w:type="dxa"/>
          </w:tcPr>
          <w:p w:rsidR="00492EE6" w:rsidRPr="0082294D" w:rsidRDefault="00492EE6" w:rsidP="00EA439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53" w:type="dxa"/>
          </w:tcPr>
          <w:p w:rsidR="00492EE6" w:rsidRPr="0082294D" w:rsidRDefault="00492EE6" w:rsidP="00EA4392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492EE6" w:rsidRPr="0082294D" w:rsidRDefault="00492EE6" w:rsidP="00030B0E">
      <w:pPr>
        <w:rPr>
          <w:lang w:val="de-DE"/>
        </w:rPr>
      </w:pPr>
    </w:p>
    <w:p w:rsidR="008B622A" w:rsidRPr="0082294D" w:rsidRDefault="007A016D" w:rsidP="00492EE6">
      <w:pPr>
        <w:pStyle w:val="berschrift1"/>
        <w:numPr>
          <w:ilvl w:val="0"/>
          <w:numId w:val="0"/>
        </w:numPr>
        <w:rPr>
          <w:lang w:val="de-DE"/>
        </w:rPr>
      </w:pPr>
      <w:bookmarkStart w:id="85" w:name="_Toc360951894"/>
      <w:r w:rsidRPr="0082294D">
        <w:rPr>
          <w:lang w:val="de-DE"/>
        </w:rPr>
        <w:lastRenderedPageBreak/>
        <w:t>ANHANg</w:t>
      </w:r>
      <w:r w:rsidR="0031459C" w:rsidRPr="0082294D">
        <w:rPr>
          <w:lang w:val="de-DE"/>
        </w:rPr>
        <w:t xml:space="preserve"> </w:t>
      </w:r>
      <w:r w:rsidR="0014207F" w:rsidRPr="0082294D">
        <w:rPr>
          <w:lang w:val="de-DE"/>
        </w:rPr>
        <w:t>1 – Produk</w:t>
      </w:r>
      <w:r w:rsidR="008B622A" w:rsidRPr="0082294D">
        <w:rPr>
          <w:lang w:val="de-DE"/>
        </w:rPr>
        <w:t>t</w:t>
      </w:r>
      <w:r w:rsidR="00E70CF4" w:rsidRPr="0082294D">
        <w:rPr>
          <w:lang w:val="de-DE"/>
        </w:rPr>
        <w:t>ris</w:t>
      </w:r>
      <w:r w:rsidR="0014207F" w:rsidRPr="0082294D">
        <w:rPr>
          <w:lang w:val="de-DE"/>
        </w:rPr>
        <w:t>i</w:t>
      </w:r>
      <w:r w:rsidR="00E70CF4" w:rsidRPr="0082294D">
        <w:rPr>
          <w:lang w:val="de-DE"/>
        </w:rPr>
        <w:t>K</w:t>
      </w:r>
      <w:r w:rsidR="0014207F" w:rsidRPr="0082294D">
        <w:rPr>
          <w:lang w:val="de-DE"/>
        </w:rPr>
        <w:t>o</w:t>
      </w:r>
      <w:r w:rsidR="008B622A" w:rsidRPr="0082294D">
        <w:rPr>
          <w:lang w:val="de-DE"/>
        </w:rPr>
        <w:t>analyse</w:t>
      </w:r>
      <w:bookmarkEnd w:id="85"/>
    </w:p>
    <w:p w:rsidR="00492EE6" w:rsidRPr="0082294D" w:rsidRDefault="003965A7" w:rsidP="00492EE6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 xml:space="preserve">&lt;&lt; </w:t>
      </w:r>
      <w:r w:rsidR="00FB7328" w:rsidRPr="0082294D">
        <w:rPr>
          <w:color w:val="3366FF"/>
          <w:lang w:val="de-DE"/>
        </w:rPr>
        <w:t xml:space="preserve">Dieser </w:t>
      </w:r>
      <w:r w:rsidR="007A016D" w:rsidRPr="0082294D">
        <w:rPr>
          <w:color w:val="3366FF"/>
          <w:lang w:val="de-DE"/>
        </w:rPr>
        <w:t>Anhang</w:t>
      </w:r>
      <w:r w:rsidR="00FB7328" w:rsidRPr="0082294D">
        <w:rPr>
          <w:color w:val="3366FF"/>
          <w:lang w:val="de-DE"/>
        </w:rPr>
        <w:t xml:space="preserve"> zeigt das Ergebnis einer ausgeführten Risikoanalyse</w:t>
      </w:r>
      <w:r w:rsidRPr="0082294D">
        <w:rPr>
          <w:color w:val="3366FF"/>
          <w:lang w:val="de-DE"/>
        </w:rPr>
        <w:t>. &gt;&gt;</w:t>
      </w:r>
    </w:p>
    <w:p w:rsidR="00492EE6" w:rsidRPr="0082294D" w:rsidRDefault="00492EE6" w:rsidP="00492EE6">
      <w:pPr>
        <w:rPr>
          <w:lang w:val="de-DE"/>
        </w:rPr>
      </w:pPr>
    </w:p>
    <w:p w:rsidR="00492EE6" w:rsidRPr="0082294D" w:rsidRDefault="00FB7328" w:rsidP="00492EE6">
      <w:pPr>
        <w:rPr>
          <w:b/>
          <w:lang w:val="de-DE"/>
        </w:rPr>
      </w:pPr>
      <w:r w:rsidRPr="0082294D">
        <w:rPr>
          <w:b/>
          <w:lang w:val="de-DE"/>
        </w:rPr>
        <w:t>Tabelle Testziele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22"/>
        <w:gridCol w:w="3190"/>
      </w:tblGrid>
      <w:tr w:rsidR="00492EE6" w:rsidRPr="0082294D">
        <w:tc>
          <w:tcPr>
            <w:tcW w:w="2376" w:type="dxa"/>
            <w:shd w:val="pct10" w:color="auto" w:fill="FFFFFF"/>
          </w:tcPr>
          <w:p w:rsidR="00492EE6" w:rsidRPr="0082294D" w:rsidRDefault="00FB7328" w:rsidP="005E2DF7">
            <w:pPr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Testziel</w:t>
            </w:r>
          </w:p>
        </w:tc>
        <w:tc>
          <w:tcPr>
            <w:tcW w:w="2822" w:type="dxa"/>
            <w:shd w:val="pct10" w:color="auto" w:fill="FFFFFF"/>
          </w:tcPr>
          <w:p w:rsidR="00492EE6" w:rsidRPr="0082294D" w:rsidRDefault="00FB7328" w:rsidP="00EA4392">
            <w:pPr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Beispiel</w:t>
            </w:r>
          </w:p>
        </w:tc>
        <w:tc>
          <w:tcPr>
            <w:tcW w:w="3190" w:type="dxa"/>
            <w:shd w:val="pct10" w:color="auto" w:fill="FFFFFF"/>
          </w:tcPr>
          <w:p w:rsidR="00492EE6" w:rsidRPr="0082294D" w:rsidRDefault="005E2DF7" w:rsidP="00FB7328">
            <w:pPr>
              <w:ind w:left="68" w:right="-128"/>
              <w:jc w:val="both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Relevant</w:t>
            </w:r>
            <w:r w:rsidR="00FB7328" w:rsidRPr="0082294D">
              <w:rPr>
                <w:b/>
                <w:lang w:val="de-DE"/>
              </w:rPr>
              <w:t xml:space="preserve">e </w:t>
            </w:r>
            <w:r w:rsidR="00F471A9" w:rsidRPr="0082294D">
              <w:rPr>
                <w:b/>
                <w:lang w:val="de-DE"/>
              </w:rPr>
              <w:t>Qualitätsmer</w:t>
            </w:r>
            <w:r w:rsidR="00F471A9" w:rsidRPr="0082294D">
              <w:rPr>
                <w:b/>
                <w:lang w:val="de-DE"/>
              </w:rPr>
              <w:t>k</w:t>
            </w:r>
            <w:r w:rsidR="00F471A9" w:rsidRPr="0082294D">
              <w:rPr>
                <w:b/>
                <w:lang w:val="de-DE"/>
              </w:rPr>
              <w:t>mal</w:t>
            </w:r>
            <w:r w:rsidR="007A016D" w:rsidRPr="0082294D">
              <w:rPr>
                <w:b/>
                <w:lang w:val="de-DE"/>
              </w:rPr>
              <w:t>e</w:t>
            </w:r>
          </w:p>
        </w:tc>
      </w:tr>
      <w:tr w:rsidR="00492EE6" w:rsidRPr="0082294D">
        <w:tc>
          <w:tcPr>
            <w:tcW w:w="2376" w:type="dxa"/>
          </w:tcPr>
          <w:p w:rsidR="00492EE6" w:rsidRPr="0082294D" w:rsidRDefault="00492EE6" w:rsidP="00EA4392">
            <w:pPr>
              <w:rPr>
                <w:lang w:val="de-DE"/>
              </w:rPr>
            </w:pPr>
          </w:p>
        </w:tc>
        <w:tc>
          <w:tcPr>
            <w:tcW w:w="2822" w:type="dxa"/>
          </w:tcPr>
          <w:p w:rsidR="00492EE6" w:rsidRPr="0082294D" w:rsidRDefault="00492EE6" w:rsidP="00EA4392">
            <w:pPr>
              <w:rPr>
                <w:lang w:val="de-DE"/>
              </w:rPr>
            </w:pPr>
          </w:p>
        </w:tc>
        <w:tc>
          <w:tcPr>
            <w:tcW w:w="3190" w:type="dxa"/>
          </w:tcPr>
          <w:p w:rsidR="00492EE6" w:rsidRPr="0082294D" w:rsidRDefault="00492EE6" w:rsidP="00EA4392">
            <w:pPr>
              <w:rPr>
                <w:lang w:val="de-DE"/>
              </w:rPr>
            </w:pPr>
          </w:p>
        </w:tc>
      </w:tr>
    </w:tbl>
    <w:p w:rsidR="00492EE6" w:rsidRPr="0082294D" w:rsidRDefault="00492EE6" w:rsidP="00492EE6">
      <w:pPr>
        <w:rPr>
          <w:lang w:val="de-DE"/>
        </w:rPr>
      </w:pPr>
    </w:p>
    <w:p w:rsidR="00492EE6" w:rsidRPr="0082294D" w:rsidRDefault="00FB7328" w:rsidP="00492EE6">
      <w:pPr>
        <w:rPr>
          <w:b/>
          <w:lang w:val="de-DE"/>
        </w:rPr>
      </w:pPr>
      <w:r w:rsidRPr="0082294D">
        <w:rPr>
          <w:b/>
          <w:lang w:val="de-DE"/>
        </w:rPr>
        <w:t>Risikotabelle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3040"/>
        <w:gridCol w:w="1019"/>
        <w:gridCol w:w="1019"/>
        <w:gridCol w:w="1019"/>
      </w:tblGrid>
      <w:tr w:rsidR="00492EE6" w:rsidRPr="0082294D" w:rsidTr="00FB7328">
        <w:tc>
          <w:tcPr>
            <w:tcW w:w="1908" w:type="dxa"/>
            <w:shd w:val="pct10" w:color="auto" w:fill="FFFFFF"/>
          </w:tcPr>
          <w:p w:rsidR="005E2DF7" w:rsidRPr="0082294D" w:rsidRDefault="00F471A9" w:rsidP="00EA4392">
            <w:pPr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Qualitätsmerkmal</w:t>
            </w:r>
            <w:r w:rsidR="00897D4C" w:rsidRPr="0082294D">
              <w:rPr>
                <w:b/>
                <w:lang w:val="de-DE"/>
              </w:rPr>
              <w:t>:</w:t>
            </w:r>
          </w:p>
          <w:p w:rsidR="00492EE6" w:rsidRPr="0082294D" w:rsidRDefault="00FB7328" w:rsidP="005E2DF7">
            <w:pPr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Funk</w:t>
            </w:r>
            <w:r w:rsidR="00492EE6" w:rsidRPr="0082294D">
              <w:rPr>
                <w:b/>
                <w:lang w:val="de-DE"/>
              </w:rPr>
              <w:t>tionalit</w:t>
            </w:r>
            <w:r w:rsidRPr="0082294D">
              <w:rPr>
                <w:b/>
                <w:lang w:val="de-DE"/>
              </w:rPr>
              <w:t>ät</w:t>
            </w:r>
          </w:p>
        </w:tc>
        <w:tc>
          <w:tcPr>
            <w:tcW w:w="2070" w:type="dxa"/>
            <w:shd w:val="pct10" w:color="auto" w:fill="FFFFFF"/>
          </w:tcPr>
          <w:p w:rsidR="00492EE6" w:rsidRPr="0082294D" w:rsidRDefault="005E2DF7" w:rsidP="005E2DF7">
            <w:pPr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O</w:t>
            </w:r>
            <w:r w:rsidR="00FB7328" w:rsidRPr="0082294D">
              <w:rPr>
                <w:b/>
                <w:lang w:val="de-DE"/>
              </w:rPr>
              <w:t>bjek</w:t>
            </w:r>
            <w:r w:rsidR="00492EE6" w:rsidRPr="0082294D">
              <w:rPr>
                <w:b/>
                <w:lang w:val="de-DE"/>
              </w:rPr>
              <w:t>t</w:t>
            </w:r>
            <w:r w:rsidR="00FB7328" w:rsidRPr="0082294D">
              <w:rPr>
                <w:b/>
                <w:lang w:val="de-DE"/>
              </w:rPr>
              <w:t>e</w:t>
            </w:r>
            <w:r w:rsidRPr="0082294D">
              <w:rPr>
                <w:b/>
                <w:lang w:val="de-DE"/>
              </w:rPr>
              <w:t xml:space="preserve"> </w:t>
            </w:r>
          </w:p>
        </w:tc>
        <w:tc>
          <w:tcPr>
            <w:tcW w:w="1530" w:type="dxa"/>
            <w:shd w:val="pct10" w:color="auto" w:fill="FFFFFF"/>
          </w:tcPr>
          <w:p w:rsidR="00492EE6" w:rsidRPr="0082294D" w:rsidRDefault="00492EE6" w:rsidP="00641DB8">
            <w:pPr>
              <w:jc w:val="center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#1</w:t>
            </w:r>
          </w:p>
        </w:tc>
        <w:tc>
          <w:tcPr>
            <w:tcW w:w="1404" w:type="dxa"/>
            <w:shd w:val="pct10" w:color="auto" w:fill="FFFFFF"/>
          </w:tcPr>
          <w:p w:rsidR="00492EE6" w:rsidRPr="0082294D" w:rsidRDefault="00492EE6" w:rsidP="00641DB8">
            <w:pPr>
              <w:jc w:val="center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#2</w:t>
            </w:r>
          </w:p>
        </w:tc>
        <w:tc>
          <w:tcPr>
            <w:tcW w:w="1476" w:type="dxa"/>
            <w:shd w:val="pct10" w:color="auto" w:fill="FFFFFF"/>
          </w:tcPr>
          <w:p w:rsidR="00492EE6" w:rsidRPr="0082294D" w:rsidRDefault="00492EE6" w:rsidP="00641DB8">
            <w:pPr>
              <w:jc w:val="center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#n</w:t>
            </w:r>
          </w:p>
        </w:tc>
      </w:tr>
      <w:tr w:rsidR="00492EE6" w:rsidRPr="0082294D" w:rsidTr="00FB7328">
        <w:tc>
          <w:tcPr>
            <w:tcW w:w="1908" w:type="dxa"/>
          </w:tcPr>
          <w:p w:rsidR="00492EE6" w:rsidRPr="0082294D" w:rsidRDefault="00492EE6" w:rsidP="00EA4392">
            <w:pPr>
              <w:rPr>
                <w:b/>
                <w:lang w:val="de-DE"/>
              </w:rPr>
            </w:pPr>
          </w:p>
        </w:tc>
        <w:tc>
          <w:tcPr>
            <w:tcW w:w="2070" w:type="dxa"/>
          </w:tcPr>
          <w:p w:rsidR="00492EE6" w:rsidRPr="0082294D" w:rsidRDefault="00FB7328" w:rsidP="00EA4392">
            <w:pPr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Fehlerwahrscheinlichkeit</w:t>
            </w:r>
          </w:p>
        </w:tc>
        <w:tc>
          <w:tcPr>
            <w:tcW w:w="1530" w:type="dxa"/>
          </w:tcPr>
          <w:p w:rsidR="00492EE6" w:rsidRPr="0082294D" w:rsidRDefault="00FB7328" w:rsidP="00641DB8">
            <w:pPr>
              <w:jc w:val="center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H/M/N</w:t>
            </w:r>
          </w:p>
        </w:tc>
        <w:tc>
          <w:tcPr>
            <w:tcW w:w="1404" w:type="dxa"/>
          </w:tcPr>
          <w:p w:rsidR="00492EE6" w:rsidRPr="0082294D" w:rsidRDefault="00FB7328" w:rsidP="00641DB8">
            <w:pPr>
              <w:jc w:val="center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H/M/N</w:t>
            </w:r>
          </w:p>
        </w:tc>
        <w:tc>
          <w:tcPr>
            <w:tcW w:w="1476" w:type="dxa"/>
          </w:tcPr>
          <w:p w:rsidR="00492EE6" w:rsidRPr="0082294D" w:rsidRDefault="00FB7328" w:rsidP="00641DB8">
            <w:pPr>
              <w:jc w:val="center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H/M/N</w:t>
            </w:r>
          </w:p>
        </w:tc>
      </w:tr>
      <w:tr w:rsidR="00492EE6" w:rsidRPr="0082294D" w:rsidTr="00FB7328">
        <w:tc>
          <w:tcPr>
            <w:tcW w:w="1908" w:type="dxa"/>
          </w:tcPr>
          <w:p w:rsidR="00492EE6" w:rsidRPr="0082294D" w:rsidRDefault="00FB7328" w:rsidP="005E2DF7">
            <w:pPr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Testziele</w:t>
            </w:r>
          </w:p>
        </w:tc>
        <w:tc>
          <w:tcPr>
            <w:tcW w:w="2070" w:type="dxa"/>
          </w:tcPr>
          <w:p w:rsidR="00492EE6" w:rsidRPr="0082294D" w:rsidRDefault="00FB7328" w:rsidP="00EA4392">
            <w:pPr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Effekt</w:t>
            </w:r>
          </w:p>
        </w:tc>
        <w:tc>
          <w:tcPr>
            <w:tcW w:w="1530" w:type="dxa"/>
          </w:tcPr>
          <w:p w:rsidR="00492EE6" w:rsidRPr="0082294D" w:rsidRDefault="00492EE6" w:rsidP="00EA4392">
            <w:pPr>
              <w:rPr>
                <w:b/>
                <w:lang w:val="de-DE"/>
              </w:rPr>
            </w:pPr>
          </w:p>
        </w:tc>
        <w:tc>
          <w:tcPr>
            <w:tcW w:w="1404" w:type="dxa"/>
          </w:tcPr>
          <w:p w:rsidR="00492EE6" w:rsidRPr="0082294D" w:rsidRDefault="00492EE6" w:rsidP="00EA4392">
            <w:pPr>
              <w:rPr>
                <w:b/>
                <w:lang w:val="de-DE"/>
              </w:rPr>
            </w:pPr>
          </w:p>
        </w:tc>
        <w:tc>
          <w:tcPr>
            <w:tcW w:w="1476" w:type="dxa"/>
          </w:tcPr>
          <w:p w:rsidR="00492EE6" w:rsidRPr="0082294D" w:rsidRDefault="00492EE6" w:rsidP="00EA4392">
            <w:pPr>
              <w:rPr>
                <w:b/>
                <w:lang w:val="de-DE"/>
              </w:rPr>
            </w:pPr>
          </w:p>
        </w:tc>
      </w:tr>
      <w:tr w:rsidR="00492EE6" w:rsidRPr="0082294D" w:rsidTr="00FB7328">
        <w:tc>
          <w:tcPr>
            <w:tcW w:w="1908" w:type="dxa"/>
          </w:tcPr>
          <w:p w:rsidR="00492EE6" w:rsidRPr="0082294D" w:rsidRDefault="00492EE6" w:rsidP="00EA4392">
            <w:pPr>
              <w:rPr>
                <w:lang w:val="de-DE"/>
              </w:rPr>
            </w:pPr>
          </w:p>
        </w:tc>
        <w:tc>
          <w:tcPr>
            <w:tcW w:w="2070" w:type="dxa"/>
          </w:tcPr>
          <w:p w:rsidR="00492EE6" w:rsidRPr="0082294D" w:rsidRDefault="00492EE6" w:rsidP="00641DB8">
            <w:pPr>
              <w:jc w:val="center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H/M/</w:t>
            </w:r>
            <w:r w:rsidR="00FB7328" w:rsidRPr="0082294D">
              <w:rPr>
                <w:b/>
                <w:lang w:val="de-DE"/>
              </w:rPr>
              <w:t>N</w:t>
            </w:r>
          </w:p>
        </w:tc>
        <w:tc>
          <w:tcPr>
            <w:tcW w:w="1530" w:type="dxa"/>
          </w:tcPr>
          <w:p w:rsidR="00492EE6" w:rsidRPr="0082294D" w:rsidRDefault="00492EE6" w:rsidP="00641DB8">
            <w:pPr>
              <w:jc w:val="center"/>
              <w:rPr>
                <w:lang w:val="de-DE"/>
              </w:rPr>
            </w:pPr>
          </w:p>
        </w:tc>
        <w:tc>
          <w:tcPr>
            <w:tcW w:w="1404" w:type="dxa"/>
          </w:tcPr>
          <w:p w:rsidR="00492EE6" w:rsidRPr="0082294D" w:rsidRDefault="00492EE6" w:rsidP="00641DB8">
            <w:pPr>
              <w:jc w:val="center"/>
              <w:rPr>
                <w:lang w:val="de-DE"/>
              </w:rPr>
            </w:pPr>
          </w:p>
        </w:tc>
        <w:tc>
          <w:tcPr>
            <w:tcW w:w="1476" w:type="dxa"/>
          </w:tcPr>
          <w:p w:rsidR="00492EE6" w:rsidRPr="0082294D" w:rsidRDefault="00492EE6" w:rsidP="00641DB8">
            <w:pPr>
              <w:jc w:val="center"/>
              <w:rPr>
                <w:lang w:val="de-DE"/>
              </w:rPr>
            </w:pPr>
          </w:p>
        </w:tc>
      </w:tr>
      <w:tr w:rsidR="00492EE6" w:rsidRPr="0082294D" w:rsidTr="00FB7328">
        <w:tc>
          <w:tcPr>
            <w:tcW w:w="1908" w:type="dxa"/>
          </w:tcPr>
          <w:p w:rsidR="00492EE6" w:rsidRPr="0082294D" w:rsidRDefault="00492EE6" w:rsidP="00EA4392">
            <w:pPr>
              <w:rPr>
                <w:lang w:val="de-DE"/>
              </w:rPr>
            </w:pPr>
          </w:p>
        </w:tc>
        <w:tc>
          <w:tcPr>
            <w:tcW w:w="2070" w:type="dxa"/>
          </w:tcPr>
          <w:p w:rsidR="00492EE6" w:rsidRPr="0082294D" w:rsidRDefault="00FB7328" w:rsidP="00641DB8">
            <w:pPr>
              <w:jc w:val="center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H/M/N</w:t>
            </w:r>
          </w:p>
        </w:tc>
        <w:tc>
          <w:tcPr>
            <w:tcW w:w="1530" w:type="dxa"/>
          </w:tcPr>
          <w:p w:rsidR="00492EE6" w:rsidRPr="0082294D" w:rsidRDefault="00492EE6" w:rsidP="00641DB8">
            <w:pPr>
              <w:jc w:val="center"/>
              <w:rPr>
                <w:lang w:val="de-DE"/>
              </w:rPr>
            </w:pPr>
          </w:p>
        </w:tc>
        <w:tc>
          <w:tcPr>
            <w:tcW w:w="1404" w:type="dxa"/>
          </w:tcPr>
          <w:p w:rsidR="00492EE6" w:rsidRPr="0082294D" w:rsidRDefault="00492EE6" w:rsidP="00641DB8">
            <w:pPr>
              <w:jc w:val="center"/>
              <w:rPr>
                <w:lang w:val="de-DE"/>
              </w:rPr>
            </w:pPr>
          </w:p>
        </w:tc>
        <w:tc>
          <w:tcPr>
            <w:tcW w:w="1476" w:type="dxa"/>
          </w:tcPr>
          <w:p w:rsidR="00492EE6" w:rsidRPr="0082294D" w:rsidRDefault="00492EE6" w:rsidP="00641DB8">
            <w:pPr>
              <w:jc w:val="center"/>
              <w:rPr>
                <w:lang w:val="de-DE"/>
              </w:rPr>
            </w:pPr>
          </w:p>
        </w:tc>
      </w:tr>
      <w:tr w:rsidR="00492EE6" w:rsidRPr="0082294D" w:rsidTr="00FB7328">
        <w:tc>
          <w:tcPr>
            <w:tcW w:w="1908" w:type="dxa"/>
          </w:tcPr>
          <w:p w:rsidR="00492EE6" w:rsidRPr="0082294D" w:rsidRDefault="00492EE6" w:rsidP="00EA4392">
            <w:pPr>
              <w:rPr>
                <w:lang w:val="de-DE"/>
              </w:rPr>
            </w:pPr>
          </w:p>
        </w:tc>
        <w:tc>
          <w:tcPr>
            <w:tcW w:w="2070" w:type="dxa"/>
          </w:tcPr>
          <w:p w:rsidR="00492EE6" w:rsidRPr="0082294D" w:rsidRDefault="00FB7328" w:rsidP="00641DB8">
            <w:pPr>
              <w:jc w:val="center"/>
              <w:rPr>
                <w:b/>
                <w:lang w:val="de-DE"/>
              </w:rPr>
            </w:pPr>
            <w:r w:rsidRPr="0082294D">
              <w:rPr>
                <w:b/>
                <w:lang w:val="de-DE"/>
              </w:rPr>
              <w:t>H/M/N</w:t>
            </w:r>
          </w:p>
        </w:tc>
        <w:tc>
          <w:tcPr>
            <w:tcW w:w="1530" w:type="dxa"/>
          </w:tcPr>
          <w:p w:rsidR="00492EE6" w:rsidRPr="0082294D" w:rsidRDefault="00492EE6" w:rsidP="00641DB8">
            <w:pPr>
              <w:jc w:val="center"/>
              <w:rPr>
                <w:lang w:val="de-DE"/>
              </w:rPr>
            </w:pPr>
          </w:p>
        </w:tc>
        <w:tc>
          <w:tcPr>
            <w:tcW w:w="1404" w:type="dxa"/>
          </w:tcPr>
          <w:p w:rsidR="00492EE6" w:rsidRPr="0082294D" w:rsidRDefault="00492EE6" w:rsidP="00641DB8">
            <w:pPr>
              <w:jc w:val="center"/>
              <w:rPr>
                <w:lang w:val="de-DE"/>
              </w:rPr>
            </w:pPr>
          </w:p>
        </w:tc>
        <w:tc>
          <w:tcPr>
            <w:tcW w:w="1476" w:type="dxa"/>
          </w:tcPr>
          <w:p w:rsidR="00492EE6" w:rsidRPr="0082294D" w:rsidRDefault="00492EE6" w:rsidP="00641DB8">
            <w:pPr>
              <w:jc w:val="center"/>
              <w:rPr>
                <w:lang w:val="de-DE"/>
              </w:rPr>
            </w:pPr>
          </w:p>
        </w:tc>
      </w:tr>
    </w:tbl>
    <w:p w:rsidR="00492EE6" w:rsidRPr="0082294D" w:rsidRDefault="00FB7328" w:rsidP="00492EE6">
      <w:pPr>
        <w:rPr>
          <w:color w:val="3366FF"/>
          <w:lang w:val="de-DE"/>
        </w:rPr>
      </w:pPr>
      <w:r w:rsidRPr="0082294D">
        <w:rPr>
          <w:color w:val="3366FF"/>
          <w:lang w:val="de-DE"/>
        </w:rPr>
        <w:t>&lt;&lt; Siehe</w:t>
      </w:r>
      <w:r w:rsidR="003965A7" w:rsidRPr="0082294D">
        <w:rPr>
          <w:color w:val="3366FF"/>
          <w:lang w:val="de-DE"/>
        </w:rPr>
        <w:t xml:space="preserve"> TMap</w:t>
      </w:r>
      <w:r w:rsidR="003965A7" w:rsidRPr="0082294D">
        <w:rPr>
          <w:color w:val="3366FF"/>
          <w:vertAlign w:val="superscript"/>
          <w:lang w:val="de-DE"/>
        </w:rPr>
        <w:t>®</w:t>
      </w:r>
      <w:r w:rsidR="003965A7" w:rsidRPr="0082294D">
        <w:rPr>
          <w:color w:val="3366FF"/>
          <w:lang w:val="de-DE"/>
        </w:rPr>
        <w:t xml:space="preserve"> Next </w:t>
      </w:r>
      <w:r w:rsidR="007A016D" w:rsidRPr="0082294D">
        <w:rPr>
          <w:color w:val="3366FF"/>
          <w:lang w:val="de-DE"/>
        </w:rPr>
        <w:t xml:space="preserve">Kapitel </w:t>
      </w:r>
      <w:r w:rsidR="003965A7" w:rsidRPr="0082294D">
        <w:rPr>
          <w:color w:val="3366FF"/>
          <w:lang w:val="de-DE"/>
        </w:rPr>
        <w:t>9 &gt;&gt;</w:t>
      </w:r>
    </w:p>
    <w:p w:rsidR="008B622A" w:rsidRPr="0082294D" w:rsidRDefault="008B622A" w:rsidP="008B622A">
      <w:pPr>
        <w:rPr>
          <w:lang w:val="de-DE"/>
        </w:rPr>
      </w:pPr>
    </w:p>
    <w:sectPr w:rsidR="008B622A" w:rsidRPr="0082294D" w:rsidSect="0082294D">
      <w:headerReference w:type="default" r:id="rId20"/>
      <w:footerReference w:type="default" r:id="rId21"/>
      <w:pgSz w:w="11906" w:h="16838"/>
      <w:pgMar w:top="1985" w:right="1418" w:bottom="1418" w:left="1701" w:header="720" w:footer="422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28" w:rsidRDefault="00CE5228">
      <w:r>
        <w:separator/>
      </w:r>
    </w:p>
  </w:endnote>
  <w:endnote w:type="continuationSeparator" w:id="1">
    <w:p w:rsidR="00CE5228" w:rsidRDefault="00CE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askerville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90" w:rsidRDefault="001A659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6D" w:rsidRPr="00A92645" w:rsidRDefault="00A92645">
    <w:pPr>
      <w:pStyle w:val="Voettekstzonderstreep"/>
      <w:tabs>
        <w:tab w:val="clear" w:pos="8647"/>
        <w:tab w:val="right" w:pos="8789"/>
      </w:tabs>
      <w:rPr>
        <w:lang w:val="de-DE"/>
      </w:rPr>
    </w:pPr>
    <w:r w:rsidRPr="00C56B0B">
      <w:rPr>
        <w:lang w:val="de-DE"/>
      </w:rPr>
      <w:t>© Sogeti Deutschland GmbH</w:t>
    </w:r>
    <w:r w:rsidR="0053746D" w:rsidRPr="005F73A9">
      <w:rPr>
        <w:lang w:val="en-GB"/>
      </w:rPr>
      <w:tab/>
    </w:r>
    <w:r w:rsidR="0053746D" w:rsidRPr="005F73A9">
      <w:rPr>
        <w:lang w:val="en-GB"/>
      </w:rPr>
      <w:tab/>
    </w:r>
    <w:r w:rsidR="00361272">
      <w:fldChar w:fldCharType="begin"/>
    </w:r>
    <w:r w:rsidR="0053746D" w:rsidRPr="005F73A9">
      <w:rPr>
        <w:lang w:val="en-GB"/>
      </w:rPr>
      <w:instrText xml:space="preserve"> PAGE  \* MERGEFORMAT </w:instrText>
    </w:r>
    <w:r w:rsidR="00361272">
      <w:fldChar w:fldCharType="separate"/>
    </w:r>
    <w:r w:rsidR="00591CCE">
      <w:rPr>
        <w:noProof/>
        <w:lang w:val="en-GB"/>
      </w:rPr>
      <w:t>II</w:t>
    </w:r>
    <w:r w:rsidR="00361272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45" w:rsidRPr="00140858" w:rsidRDefault="00A92645" w:rsidP="00A92645">
    <w:pPr>
      <w:pStyle w:val="Fuzeile"/>
      <w:jc w:val="center"/>
      <w:rPr>
        <w:snapToGrid w:val="0"/>
        <w:sz w:val="20"/>
        <w:lang w:val="de-DE"/>
      </w:rPr>
    </w:pPr>
    <w:r w:rsidRPr="00140858">
      <w:rPr>
        <w:snapToGrid w:val="0"/>
        <w:sz w:val="20"/>
        <w:lang w:val="de-DE"/>
      </w:rPr>
      <w:t>© Sogeti Deutschland GmbH, 2013</w:t>
    </w:r>
  </w:p>
  <w:p w:rsidR="00A92645" w:rsidRPr="00140858" w:rsidRDefault="00A92645" w:rsidP="00A92645">
    <w:pPr>
      <w:pStyle w:val="Fuzeile"/>
      <w:jc w:val="center"/>
      <w:rPr>
        <w:sz w:val="20"/>
        <w:lang w:val="de-DE"/>
      </w:rPr>
    </w:pPr>
    <w:r w:rsidRPr="00140858">
      <w:rPr>
        <w:rStyle w:val="Seitenzahl"/>
        <w:sz w:val="20"/>
        <w:lang w:val="de-DE"/>
      </w:rPr>
      <w:t>Deutsche Übersetzung aus dem Niederländischen</w:t>
    </w:r>
  </w:p>
  <w:p w:rsidR="0053746D" w:rsidRPr="00140858" w:rsidRDefault="00A92645" w:rsidP="00140858">
    <w:pPr>
      <w:pStyle w:val="Textkrper"/>
      <w:rPr>
        <w:sz w:val="20"/>
        <w:lang w:val="de-DE"/>
      </w:rPr>
    </w:pPr>
    <w:r w:rsidRPr="00140858">
      <w:rPr>
        <w:sz w:val="20"/>
        <w:lang w:val="de-DE"/>
      </w:rPr>
      <w:t>TMap® ist eine registrierte Marke von Sogeti Nederland B.V.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6D" w:rsidRPr="003362FA" w:rsidRDefault="0053746D">
    <w:pPr>
      <w:pStyle w:val="Voettekstzonderstreep"/>
      <w:tabs>
        <w:tab w:val="clear" w:pos="8647"/>
        <w:tab w:val="right" w:pos="8789"/>
      </w:tabs>
      <w:rPr>
        <w:lang w:val="en-US"/>
      </w:rPr>
    </w:pPr>
  </w:p>
  <w:p w:rsidR="0053746D" w:rsidRDefault="00A92645">
    <w:pPr>
      <w:pStyle w:val="Voettekstzonderstreep"/>
      <w:tabs>
        <w:tab w:val="clear" w:pos="8647"/>
        <w:tab w:val="right" w:pos="8789"/>
      </w:tabs>
    </w:pPr>
    <w:r w:rsidRPr="00C56B0B">
      <w:rPr>
        <w:lang w:val="de-DE"/>
      </w:rPr>
      <w:t>© Sogeti Deutschland GmbH</w:t>
    </w:r>
    <w:r>
      <w:tab/>
    </w:r>
    <w:r w:rsidR="0053746D">
      <w:tab/>
    </w:r>
    <w:r w:rsidR="0082294D">
      <w:tab/>
    </w:r>
    <w:fldSimple w:instr=" PAGE  \* MERGEFORMAT ">
      <w:r w:rsidR="001A6590">
        <w:rPr>
          <w:noProof/>
        </w:rPr>
        <w:t>III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6D" w:rsidRDefault="00A92645" w:rsidP="00A92645">
    <w:pPr>
      <w:pStyle w:val="Voettekstzonderstreep"/>
      <w:tabs>
        <w:tab w:val="clear" w:pos="8647"/>
        <w:tab w:val="right" w:pos="8789"/>
      </w:tabs>
    </w:pPr>
    <w:r w:rsidRPr="00C56B0B">
      <w:rPr>
        <w:lang w:val="de-DE"/>
      </w:rPr>
      <w:t>© Sogeti Deutschland GmbH</w:t>
    </w:r>
    <w:r w:rsidR="0053746D">
      <w:tab/>
    </w:r>
    <w:r w:rsidR="0053746D">
      <w:tab/>
    </w:r>
    <w:fldSimple w:instr=" PAGE  \* MERGEFORMAT ">
      <w:r w:rsidR="001A6590">
        <w:rPr>
          <w:noProof/>
        </w:rPr>
        <w:t>V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4A0"/>
    </w:tblPr>
    <w:tblGrid>
      <w:gridCol w:w="4637"/>
      <w:gridCol w:w="4402"/>
    </w:tblGrid>
    <w:tr w:rsidR="0082294D" w:rsidRPr="00342342" w:rsidTr="0082294D">
      <w:trPr>
        <w:trHeight w:val="279"/>
      </w:trPr>
      <w:tc>
        <w:tcPr>
          <w:tcW w:w="4637" w:type="dxa"/>
        </w:tcPr>
        <w:p w:rsidR="0082294D" w:rsidRPr="00342342" w:rsidRDefault="0082294D" w:rsidP="0082294D">
          <w:pPr>
            <w:pStyle w:val="Fuzeile"/>
            <w:pageBreakBefore/>
            <w:spacing w:before="240"/>
            <w:rPr>
              <w:caps/>
              <w:szCs w:val="16"/>
            </w:rPr>
          </w:pPr>
          <w:r w:rsidRPr="00342342">
            <w:rPr>
              <w:caps/>
              <w:szCs w:val="16"/>
            </w:rPr>
            <w:t xml:space="preserve">© </w:t>
          </w:r>
          <w:r w:rsidRPr="00342342">
            <w:rPr>
              <w:szCs w:val="16"/>
            </w:rPr>
            <w:t>Sogeti Deutschland GmbH</w:t>
          </w:r>
        </w:p>
      </w:tc>
      <w:tc>
        <w:tcPr>
          <w:tcW w:w="4402" w:type="dxa"/>
        </w:tcPr>
        <w:p w:rsidR="0082294D" w:rsidRPr="00342342" w:rsidRDefault="00361272" w:rsidP="0082294D">
          <w:pPr>
            <w:pageBreakBefore/>
            <w:spacing w:before="240" w:after="480"/>
            <w:jc w:val="right"/>
            <w:rPr>
              <w:caps/>
              <w:sz w:val="16"/>
              <w:szCs w:val="16"/>
            </w:rPr>
          </w:pPr>
          <w:r w:rsidRPr="00342342">
            <w:rPr>
              <w:caps/>
              <w:sz w:val="16"/>
              <w:szCs w:val="16"/>
            </w:rPr>
            <w:fldChar w:fldCharType="begin"/>
          </w:r>
          <w:r w:rsidR="0082294D" w:rsidRPr="00342342">
            <w:rPr>
              <w:caps/>
              <w:sz w:val="16"/>
              <w:szCs w:val="16"/>
            </w:rPr>
            <w:instrText xml:space="preserve"> PAGE  \* Arabic  \* MERGEFORMAT </w:instrText>
          </w:r>
          <w:r w:rsidRPr="00342342">
            <w:rPr>
              <w:caps/>
              <w:sz w:val="16"/>
              <w:szCs w:val="16"/>
            </w:rPr>
            <w:fldChar w:fldCharType="separate"/>
          </w:r>
          <w:r w:rsidR="001A6590">
            <w:rPr>
              <w:caps/>
              <w:noProof/>
              <w:sz w:val="16"/>
              <w:szCs w:val="16"/>
            </w:rPr>
            <w:t>15</w:t>
          </w:r>
          <w:r w:rsidRPr="00342342">
            <w:rPr>
              <w:caps/>
              <w:sz w:val="16"/>
              <w:szCs w:val="16"/>
            </w:rPr>
            <w:fldChar w:fldCharType="end"/>
          </w:r>
        </w:p>
      </w:tc>
    </w:tr>
    <w:tr w:rsidR="0082294D" w:rsidRPr="00342342" w:rsidTr="0082294D">
      <w:trPr>
        <w:trHeight w:val="279"/>
      </w:trPr>
      <w:tc>
        <w:tcPr>
          <w:tcW w:w="4637" w:type="dxa"/>
        </w:tcPr>
        <w:p w:rsidR="0082294D" w:rsidRPr="00342342" w:rsidRDefault="0082294D" w:rsidP="0082294D">
          <w:pPr>
            <w:pStyle w:val="Fuzeile"/>
            <w:pageBreakBefore/>
            <w:spacing w:before="240"/>
            <w:rPr>
              <w:caps/>
              <w:szCs w:val="16"/>
            </w:rPr>
          </w:pPr>
        </w:p>
      </w:tc>
      <w:tc>
        <w:tcPr>
          <w:tcW w:w="4402" w:type="dxa"/>
        </w:tcPr>
        <w:p w:rsidR="0082294D" w:rsidRPr="00342342" w:rsidRDefault="0082294D" w:rsidP="0082294D">
          <w:pPr>
            <w:pageBreakBefore/>
            <w:spacing w:before="240" w:after="480"/>
            <w:jc w:val="right"/>
            <w:rPr>
              <w:caps/>
              <w:sz w:val="16"/>
              <w:szCs w:val="16"/>
            </w:rPr>
          </w:pPr>
        </w:p>
      </w:tc>
    </w:tr>
    <w:tr w:rsidR="0082294D" w:rsidRPr="00342342" w:rsidTr="0082294D">
      <w:trPr>
        <w:trHeight w:val="279"/>
      </w:trPr>
      <w:tc>
        <w:tcPr>
          <w:tcW w:w="4637" w:type="dxa"/>
        </w:tcPr>
        <w:p w:rsidR="0082294D" w:rsidRPr="00342342" w:rsidRDefault="0082294D" w:rsidP="0082294D">
          <w:pPr>
            <w:pStyle w:val="Fuzeile"/>
            <w:pageBreakBefore/>
            <w:spacing w:before="240"/>
            <w:rPr>
              <w:caps/>
              <w:szCs w:val="16"/>
            </w:rPr>
          </w:pPr>
        </w:p>
      </w:tc>
      <w:tc>
        <w:tcPr>
          <w:tcW w:w="4402" w:type="dxa"/>
        </w:tcPr>
        <w:p w:rsidR="0082294D" w:rsidRPr="00342342" w:rsidRDefault="0082294D" w:rsidP="0082294D">
          <w:pPr>
            <w:pageBreakBefore/>
            <w:spacing w:before="240" w:after="480"/>
            <w:jc w:val="right"/>
            <w:rPr>
              <w:caps/>
              <w:sz w:val="16"/>
              <w:szCs w:val="16"/>
            </w:rPr>
          </w:pPr>
        </w:p>
      </w:tc>
    </w:tr>
    <w:tr w:rsidR="0082294D" w:rsidRPr="00342342" w:rsidTr="0082294D">
      <w:trPr>
        <w:trHeight w:val="279"/>
      </w:trPr>
      <w:tc>
        <w:tcPr>
          <w:tcW w:w="4637" w:type="dxa"/>
        </w:tcPr>
        <w:p w:rsidR="0082294D" w:rsidRPr="00342342" w:rsidRDefault="0082294D" w:rsidP="0082294D">
          <w:pPr>
            <w:pStyle w:val="Fuzeile"/>
            <w:pageBreakBefore/>
            <w:spacing w:before="240"/>
            <w:rPr>
              <w:caps/>
              <w:szCs w:val="16"/>
            </w:rPr>
          </w:pPr>
        </w:p>
      </w:tc>
      <w:tc>
        <w:tcPr>
          <w:tcW w:w="4402" w:type="dxa"/>
        </w:tcPr>
        <w:p w:rsidR="0082294D" w:rsidRPr="00342342" w:rsidRDefault="0082294D" w:rsidP="0082294D">
          <w:pPr>
            <w:pageBreakBefore/>
            <w:spacing w:before="240" w:after="480"/>
            <w:jc w:val="right"/>
            <w:rPr>
              <w:caps/>
              <w:sz w:val="16"/>
              <w:szCs w:val="16"/>
            </w:rPr>
          </w:pPr>
        </w:p>
      </w:tc>
    </w:tr>
  </w:tbl>
  <w:p w:rsidR="0053746D" w:rsidRPr="0082294D" w:rsidRDefault="0053746D" w:rsidP="0082294D">
    <w:pPr>
      <w:pStyle w:val="Fuzeile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28" w:rsidRDefault="00CE5228">
      <w:r>
        <w:separator/>
      </w:r>
    </w:p>
  </w:footnote>
  <w:footnote w:type="continuationSeparator" w:id="1">
    <w:p w:rsidR="00CE5228" w:rsidRDefault="00CE5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90" w:rsidRDefault="001A659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3B" w:rsidRPr="00B01C23" w:rsidRDefault="00A92645" w:rsidP="00C15C3B">
    <w:pPr>
      <w:pStyle w:val="Kopfzeile"/>
      <w:tabs>
        <w:tab w:val="clear" w:pos="8647"/>
        <w:tab w:val="right" w:pos="8789"/>
      </w:tabs>
      <w:rPr>
        <w:lang w:val="de-DE"/>
      </w:rPr>
    </w:pPr>
    <w:r>
      <w:rPr>
        <w:b/>
        <w:bCs/>
      </w:rPr>
      <w:t>TMap® Next</w:t>
    </w:r>
    <w:r>
      <w:rPr>
        <w:b/>
        <w:bCs/>
      </w:rPr>
      <w:tab/>
    </w:r>
    <w:r w:rsidR="00C15C3B">
      <w:t>Vorlage Testplan System- und Abnahmetest</w:t>
    </w:r>
    <w:r w:rsidR="00C15C3B" w:rsidRPr="00B01C23">
      <w:rPr>
        <w:lang w:val="de-DE"/>
      </w:rPr>
      <w:t xml:space="preserve"> </w:t>
    </w:r>
  </w:p>
  <w:p w:rsidR="0053746D" w:rsidRDefault="00361272">
    <w:pPr>
      <w:pStyle w:val="Kopfzeile"/>
    </w:pPr>
    <w:fldSimple w:instr=" STYLEREF &quot;KOP 0&quot;\l  \* MERGEFORMAT ">
      <w:r w:rsidR="00591CCE" w:rsidRPr="00591CCE">
        <w:rPr>
          <w:b/>
          <w:noProof/>
        </w:rPr>
        <w:t>&lt;&lt; Vorlageninformation &gt;&gt;</w:t>
      </w:r>
    </w:fldSimple>
    <w:r w:rsidR="0053746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CB" w:rsidRPr="001A6590" w:rsidRDefault="004F33CB" w:rsidP="00B53CC3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4F33CB" w:rsidRPr="001A6590" w:rsidRDefault="004F33CB" w:rsidP="00B53CC3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B53CC3" w:rsidRPr="001A6590" w:rsidRDefault="00B53CC3" w:rsidP="00B53CC3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B53CC3" w:rsidRPr="001A6590" w:rsidRDefault="00B53CC3" w:rsidP="00B53CC3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B53CC3" w:rsidRPr="001A6590" w:rsidRDefault="00B53CC3" w:rsidP="00B53CC3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B53CC3" w:rsidRPr="001A6590" w:rsidRDefault="00B53CC3" w:rsidP="00B53CC3">
    <w:pPr>
      <w:pStyle w:val="TitelSogeti"/>
      <w:spacing w:after="0" w:line="420" w:lineRule="atLeast"/>
      <w:ind w:left="0" w:right="0"/>
      <w:jc w:val="center"/>
      <w:rPr>
        <w:lang w:val="de-DE"/>
      </w:rPr>
    </w:pPr>
  </w:p>
  <w:p w:rsidR="004F33CB" w:rsidRPr="001A6590" w:rsidRDefault="004F33CB" w:rsidP="00B53CC3">
    <w:pPr>
      <w:pStyle w:val="TitelSogeti"/>
      <w:spacing w:after="0" w:line="420" w:lineRule="atLeast"/>
      <w:ind w:left="0" w:right="0"/>
      <w:jc w:val="center"/>
      <w:rPr>
        <w:lang w:val="de-DE"/>
      </w:rPr>
    </w:pPr>
    <w:r w:rsidRPr="001A6590">
      <w:rPr>
        <w:lang w:val="de-DE"/>
      </w:rPr>
      <w:t>TMap® Next Dokument</w:t>
    </w:r>
  </w:p>
  <w:p w:rsidR="00B53CC3" w:rsidRPr="001A6590" w:rsidRDefault="00B53CC3" w:rsidP="00B53CC3">
    <w:pPr>
      <w:pStyle w:val="TitelSogeti"/>
      <w:spacing w:after="0" w:line="420" w:lineRule="atLeast"/>
      <w:ind w:left="0" w:right="0"/>
      <w:jc w:val="center"/>
      <w:rPr>
        <w:lang w:val="de-DE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4A0"/>
    </w:tblPr>
    <w:tblGrid>
      <w:gridCol w:w="2235"/>
      <w:gridCol w:w="6804"/>
    </w:tblGrid>
    <w:tr w:rsidR="00040539" w:rsidRPr="001A6590" w:rsidTr="0082294D">
      <w:tc>
        <w:tcPr>
          <w:tcW w:w="2235" w:type="dxa"/>
        </w:tcPr>
        <w:p w:rsidR="00040539" w:rsidRPr="001A6590" w:rsidRDefault="00040539" w:rsidP="00040539">
          <w:pPr>
            <w:pStyle w:val="Fuzeile"/>
            <w:pageBreakBefore/>
            <w:rPr>
              <w:b/>
              <w:caps/>
              <w:lang w:val="de-DE"/>
            </w:rPr>
          </w:pPr>
          <w:r w:rsidRPr="001A6590">
            <w:rPr>
              <w:b/>
              <w:caps/>
              <w:lang w:val="de-DE"/>
            </w:rPr>
            <w:t>TMap® Next</w:t>
          </w:r>
        </w:p>
      </w:tc>
      <w:tc>
        <w:tcPr>
          <w:tcW w:w="6804" w:type="dxa"/>
        </w:tcPr>
        <w:p w:rsidR="00040539" w:rsidRPr="001A6590" w:rsidRDefault="00361272" w:rsidP="00040539">
          <w:pPr>
            <w:pStyle w:val="Fuzeile"/>
            <w:pageBreakBefore/>
            <w:jc w:val="right"/>
            <w:rPr>
              <w:b/>
              <w:caps/>
              <w:szCs w:val="16"/>
              <w:lang w:val="de-DE"/>
            </w:rPr>
          </w:pPr>
          <w:fldSimple w:instr=" SUBJECT   \* MERGEFORMAT ">
            <w:r w:rsidR="0082294D" w:rsidRPr="001A6590">
              <w:rPr>
                <w:b/>
                <w:caps/>
                <w:szCs w:val="16"/>
                <w:lang w:val="de-DE"/>
              </w:rPr>
              <w:t>&lt;Name Test Projekt&gt;</w:t>
            </w:r>
          </w:fldSimple>
        </w:p>
      </w:tc>
    </w:tr>
  </w:tbl>
  <w:p w:rsidR="0053746D" w:rsidRPr="001A6590" w:rsidRDefault="00361272">
    <w:pPr>
      <w:pStyle w:val="Kopfzeile"/>
      <w:tabs>
        <w:tab w:val="clear" w:pos="8647"/>
        <w:tab w:val="right" w:pos="8789"/>
      </w:tabs>
      <w:rPr>
        <w:lang w:val="de-DE"/>
      </w:rPr>
    </w:pPr>
    <w:fldSimple w:instr=" STYLEREF &quot;Kop 0&quot; \* MERGEFORMAT ">
      <w:r w:rsidR="001A6590">
        <w:rPr>
          <w:noProof/>
          <w:lang w:val="de-DE"/>
        </w:rPr>
        <w:t>Freigabe durch den Kunden</w:t>
      </w:r>
    </w:fldSimple>
    <w:r w:rsidR="0053746D" w:rsidRPr="001A6590">
      <w:rPr>
        <w:lang w:val="de-DE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2235"/>
      <w:gridCol w:w="7371"/>
    </w:tblGrid>
    <w:tr w:rsidR="0082294D" w:rsidRPr="003625F8" w:rsidTr="00F22F75">
      <w:tc>
        <w:tcPr>
          <w:tcW w:w="2235" w:type="dxa"/>
        </w:tcPr>
        <w:p w:rsidR="0082294D" w:rsidRPr="00040539" w:rsidRDefault="0082294D" w:rsidP="00F22F75">
          <w:pPr>
            <w:pStyle w:val="Fuzeile"/>
            <w:pageBreakBefore/>
            <w:rPr>
              <w:b/>
              <w:caps/>
            </w:rPr>
          </w:pPr>
          <w:r w:rsidRPr="00040539">
            <w:rPr>
              <w:b/>
              <w:caps/>
            </w:rPr>
            <w:t>TMap® Next</w:t>
          </w:r>
        </w:p>
      </w:tc>
      <w:tc>
        <w:tcPr>
          <w:tcW w:w="7371" w:type="dxa"/>
        </w:tcPr>
        <w:p w:rsidR="0082294D" w:rsidRPr="00040539" w:rsidRDefault="00361272" w:rsidP="0082294D">
          <w:pPr>
            <w:pStyle w:val="Fuzeile"/>
            <w:pageBreakBefore/>
            <w:ind w:right="459"/>
            <w:jc w:val="right"/>
            <w:rPr>
              <w:b/>
              <w:caps/>
              <w:szCs w:val="16"/>
            </w:rPr>
          </w:pPr>
          <w:fldSimple w:instr=" SUBJECT   \* MERGEFORMAT ">
            <w:r w:rsidR="0082294D" w:rsidRPr="0082294D">
              <w:rPr>
                <w:b/>
                <w:caps/>
                <w:szCs w:val="16"/>
              </w:rPr>
              <w:t>&lt;Name Test Projekt&gt;</w:t>
            </w:r>
          </w:fldSimple>
        </w:p>
      </w:tc>
    </w:tr>
  </w:tbl>
  <w:p w:rsidR="0053746D" w:rsidRPr="00C15C3B" w:rsidRDefault="0053746D" w:rsidP="00F57DD6">
    <w:pPr>
      <w:pStyle w:val="Kopfzeile"/>
      <w:tabs>
        <w:tab w:val="clear" w:pos="8647"/>
        <w:tab w:val="right" w:pos="8789"/>
      </w:tabs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F76"/>
    <w:multiLevelType w:val="hybridMultilevel"/>
    <w:tmpl w:val="3F88BC8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824E0"/>
    <w:multiLevelType w:val="hybridMultilevel"/>
    <w:tmpl w:val="3FBC77F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434D6F"/>
    <w:multiLevelType w:val="hybridMultilevel"/>
    <w:tmpl w:val="CF7450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0D45FD"/>
    <w:multiLevelType w:val="singleLevel"/>
    <w:tmpl w:val="3722A5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76C0368"/>
    <w:multiLevelType w:val="hybridMultilevel"/>
    <w:tmpl w:val="E6D8A4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CF6183B"/>
    <w:multiLevelType w:val="hybridMultilevel"/>
    <w:tmpl w:val="9158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3A9061F4"/>
    <w:multiLevelType w:val="hybridMultilevel"/>
    <w:tmpl w:val="174E92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B2631"/>
    <w:multiLevelType w:val="hybridMultilevel"/>
    <w:tmpl w:val="92CAD7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489A0512"/>
    <w:multiLevelType w:val="hybridMultilevel"/>
    <w:tmpl w:val="808299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C2BA7"/>
    <w:multiLevelType w:val="hybridMultilevel"/>
    <w:tmpl w:val="5E2C37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49FE6354"/>
    <w:multiLevelType w:val="singleLevel"/>
    <w:tmpl w:val="04605136"/>
    <w:lvl w:ilvl="0">
      <w:start w:val="1"/>
      <w:numFmt w:val="bullet"/>
      <w:pStyle w:val="Bullet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54B27F15"/>
    <w:multiLevelType w:val="hybridMultilevel"/>
    <w:tmpl w:val="59301B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1B34B1B"/>
    <w:multiLevelType w:val="singleLevel"/>
    <w:tmpl w:val="624C684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>
    <w:nsid w:val="69B52452"/>
    <w:multiLevelType w:val="hybridMultilevel"/>
    <w:tmpl w:val="2410BB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6EBD070E"/>
    <w:multiLevelType w:val="singleLevel"/>
    <w:tmpl w:val="72BAABC8"/>
    <w:lvl w:ilvl="0">
      <w:start w:val="1"/>
      <w:numFmt w:val="decimal"/>
      <w:lvlRestart w:val="0"/>
      <w:pStyle w:val="Nummering"/>
      <w:lvlText w:val="%1."/>
      <w:lvlJc w:val="left"/>
      <w:pPr>
        <w:tabs>
          <w:tab w:val="num" w:pos="283"/>
        </w:tabs>
        <w:ind w:left="283" w:firstLine="74"/>
      </w:pPr>
    </w:lvl>
  </w:abstractNum>
  <w:abstractNum w:abstractNumId="15">
    <w:nsid w:val="7568712B"/>
    <w:multiLevelType w:val="singleLevel"/>
    <w:tmpl w:val="B15A7BBE"/>
    <w:lvl w:ilvl="0">
      <w:start w:val="2"/>
      <w:numFmt w:val="bullet"/>
      <w:pStyle w:val="Streepje2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6">
    <w:nsid w:val="766C53BD"/>
    <w:multiLevelType w:val="multilevel"/>
    <w:tmpl w:val="2972882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851" w:hanging="851"/>
      </w:pPr>
    </w:lvl>
  </w:abstractNum>
  <w:abstractNum w:abstractNumId="17">
    <w:nsid w:val="7D9A3E8D"/>
    <w:multiLevelType w:val="hybridMultilevel"/>
    <w:tmpl w:val="BD9C79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BF6BD2"/>
    <w:multiLevelType w:val="hybridMultilevel"/>
    <w:tmpl w:val="6ED08C6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0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E7EA7"/>
    <w:rsid w:val="000052D8"/>
    <w:rsid w:val="0001153E"/>
    <w:rsid w:val="00030B0E"/>
    <w:rsid w:val="00033148"/>
    <w:rsid w:val="00035469"/>
    <w:rsid w:val="000368D5"/>
    <w:rsid w:val="00040539"/>
    <w:rsid w:val="0004070E"/>
    <w:rsid w:val="00047001"/>
    <w:rsid w:val="000505FF"/>
    <w:rsid w:val="00050A9B"/>
    <w:rsid w:val="00053808"/>
    <w:rsid w:val="000554D0"/>
    <w:rsid w:val="00056345"/>
    <w:rsid w:val="00067FEC"/>
    <w:rsid w:val="000760B3"/>
    <w:rsid w:val="00076676"/>
    <w:rsid w:val="000813E8"/>
    <w:rsid w:val="00085EA6"/>
    <w:rsid w:val="00094725"/>
    <w:rsid w:val="00094FAA"/>
    <w:rsid w:val="000964D5"/>
    <w:rsid w:val="000A3CAB"/>
    <w:rsid w:val="000A591E"/>
    <w:rsid w:val="000A5DA3"/>
    <w:rsid w:val="000B1220"/>
    <w:rsid w:val="000C393A"/>
    <w:rsid w:val="000D15D1"/>
    <w:rsid w:val="000D15FC"/>
    <w:rsid w:val="000D164A"/>
    <w:rsid w:val="000D53B2"/>
    <w:rsid w:val="000E198A"/>
    <w:rsid w:val="000E5D8F"/>
    <w:rsid w:val="000E66FB"/>
    <w:rsid w:val="0010159C"/>
    <w:rsid w:val="00107C91"/>
    <w:rsid w:val="00117D9B"/>
    <w:rsid w:val="001263BA"/>
    <w:rsid w:val="00130CEB"/>
    <w:rsid w:val="00134CD7"/>
    <w:rsid w:val="00140858"/>
    <w:rsid w:val="0014207F"/>
    <w:rsid w:val="0014654E"/>
    <w:rsid w:val="00151534"/>
    <w:rsid w:val="00155E99"/>
    <w:rsid w:val="00164C2D"/>
    <w:rsid w:val="001776B5"/>
    <w:rsid w:val="001820C8"/>
    <w:rsid w:val="00184808"/>
    <w:rsid w:val="001877E9"/>
    <w:rsid w:val="00192380"/>
    <w:rsid w:val="001A2914"/>
    <w:rsid w:val="001A4598"/>
    <w:rsid w:val="001A6590"/>
    <w:rsid w:val="001B3B55"/>
    <w:rsid w:val="001C6FAB"/>
    <w:rsid w:val="001D2A7C"/>
    <w:rsid w:val="001D4767"/>
    <w:rsid w:val="001E3BDD"/>
    <w:rsid w:val="001E75E6"/>
    <w:rsid w:val="001F5166"/>
    <w:rsid w:val="001F7FE2"/>
    <w:rsid w:val="00200076"/>
    <w:rsid w:val="00201A26"/>
    <w:rsid w:val="00203AB0"/>
    <w:rsid w:val="0021480E"/>
    <w:rsid w:val="0021585B"/>
    <w:rsid w:val="00221573"/>
    <w:rsid w:val="002218A1"/>
    <w:rsid w:val="002254A2"/>
    <w:rsid w:val="00225E91"/>
    <w:rsid w:val="00246C48"/>
    <w:rsid w:val="00251373"/>
    <w:rsid w:val="002547D2"/>
    <w:rsid w:val="002562AF"/>
    <w:rsid w:val="002800BB"/>
    <w:rsid w:val="00280CC9"/>
    <w:rsid w:val="002967D1"/>
    <w:rsid w:val="00297179"/>
    <w:rsid w:val="002A581F"/>
    <w:rsid w:val="002A62C5"/>
    <w:rsid w:val="002B2ACA"/>
    <w:rsid w:val="002B53C1"/>
    <w:rsid w:val="002C1F30"/>
    <w:rsid w:val="002C6BD7"/>
    <w:rsid w:val="002E304B"/>
    <w:rsid w:val="002E5A2D"/>
    <w:rsid w:val="002E77B1"/>
    <w:rsid w:val="002E7C18"/>
    <w:rsid w:val="002F4B77"/>
    <w:rsid w:val="0031358E"/>
    <w:rsid w:val="00313F03"/>
    <w:rsid w:val="0031459C"/>
    <w:rsid w:val="00320DA1"/>
    <w:rsid w:val="00324DBC"/>
    <w:rsid w:val="0032592E"/>
    <w:rsid w:val="003271C3"/>
    <w:rsid w:val="00331689"/>
    <w:rsid w:val="003362FA"/>
    <w:rsid w:val="00341461"/>
    <w:rsid w:val="00342342"/>
    <w:rsid w:val="003469DC"/>
    <w:rsid w:val="00351E53"/>
    <w:rsid w:val="00353898"/>
    <w:rsid w:val="00360895"/>
    <w:rsid w:val="00361272"/>
    <w:rsid w:val="00362B55"/>
    <w:rsid w:val="00364BB6"/>
    <w:rsid w:val="00370679"/>
    <w:rsid w:val="00370E7D"/>
    <w:rsid w:val="00372A75"/>
    <w:rsid w:val="003812F8"/>
    <w:rsid w:val="003965A7"/>
    <w:rsid w:val="003B0919"/>
    <w:rsid w:val="003B19D5"/>
    <w:rsid w:val="003C1AFD"/>
    <w:rsid w:val="003D781C"/>
    <w:rsid w:val="003F1EAD"/>
    <w:rsid w:val="003F3C0A"/>
    <w:rsid w:val="004120CF"/>
    <w:rsid w:val="004147B1"/>
    <w:rsid w:val="00421C53"/>
    <w:rsid w:val="004254C2"/>
    <w:rsid w:val="00431123"/>
    <w:rsid w:val="00432B63"/>
    <w:rsid w:val="0043355C"/>
    <w:rsid w:val="00436ACA"/>
    <w:rsid w:val="00446210"/>
    <w:rsid w:val="00452D26"/>
    <w:rsid w:val="00457A60"/>
    <w:rsid w:val="00460E53"/>
    <w:rsid w:val="00462DB5"/>
    <w:rsid w:val="0048223C"/>
    <w:rsid w:val="00492EE6"/>
    <w:rsid w:val="00495299"/>
    <w:rsid w:val="004A0BEA"/>
    <w:rsid w:val="004A75C1"/>
    <w:rsid w:val="004E096F"/>
    <w:rsid w:val="004E14C9"/>
    <w:rsid w:val="004E259A"/>
    <w:rsid w:val="004F047A"/>
    <w:rsid w:val="004F33CB"/>
    <w:rsid w:val="004F5F1B"/>
    <w:rsid w:val="00501F06"/>
    <w:rsid w:val="00512D13"/>
    <w:rsid w:val="0051555D"/>
    <w:rsid w:val="00520692"/>
    <w:rsid w:val="00525A95"/>
    <w:rsid w:val="00526228"/>
    <w:rsid w:val="00530DF0"/>
    <w:rsid w:val="0053746D"/>
    <w:rsid w:val="00542F6D"/>
    <w:rsid w:val="005533CD"/>
    <w:rsid w:val="00553FD4"/>
    <w:rsid w:val="00562223"/>
    <w:rsid w:val="005664EF"/>
    <w:rsid w:val="005713F1"/>
    <w:rsid w:val="00572E07"/>
    <w:rsid w:val="00580341"/>
    <w:rsid w:val="00580E3F"/>
    <w:rsid w:val="005856E9"/>
    <w:rsid w:val="00591CCE"/>
    <w:rsid w:val="005A78BB"/>
    <w:rsid w:val="005B02B8"/>
    <w:rsid w:val="005B09A9"/>
    <w:rsid w:val="005C3E1B"/>
    <w:rsid w:val="005E2DF7"/>
    <w:rsid w:val="005E3C27"/>
    <w:rsid w:val="005F2B4A"/>
    <w:rsid w:val="005F3F66"/>
    <w:rsid w:val="005F73A9"/>
    <w:rsid w:val="00601C2F"/>
    <w:rsid w:val="006058F3"/>
    <w:rsid w:val="00610101"/>
    <w:rsid w:val="00610960"/>
    <w:rsid w:val="006121D8"/>
    <w:rsid w:val="00612250"/>
    <w:rsid w:val="00616554"/>
    <w:rsid w:val="0063230A"/>
    <w:rsid w:val="00633DA7"/>
    <w:rsid w:val="00636A7E"/>
    <w:rsid w:val="00640BDD"/>
    <w:rsid w:val="00641DB8"/>
    <w:rsid w:val="00645605"/>
    <w:rsid w:val="00647C1C"/>
    <w:rsid w:val="00651E6B"/>
    <w:rsid w:val="006735DB"/>
    <w:rsid w:val="006818C4"/>
    <w:rsid w:val="00681AB7"/>
    <w:rsid w:val="00684727"/>
    <w:rsid w:val="00692279"/>
    <w:rsid w:val="0069764F"/>
    <w:rsid w:val="006A4888"/>
    <w:rsid w:val="006B1847"/>
    <w:rsid w:val="006B1F7B"/>
    <w:rsid w:val="006D2757"/>
    <w:rsid w:val="006E0017"/>
    <w:rsid w:val="006E0274"/>
    <w:rsid w:val="006E36A3"/>
    <w:rsid w:val="006E465C"/>
    <w:rsid w:val="006E7E3B"/>
    <w:rsid w:val="006F1EA3"/>
    <w:rsid w:val="006F2EA4"/>
    <w:rsid w:val="006F3555"/>
    <w:rsid w:val="006F794E"/>
    <w:rsid w:val="00702722"/>
    <w:rsid w:val="00704A29"/>
    <w:rsid w:val="00711E89"/>
    <w:rsid w:val="0074182F"/>
    <w:rsid w:val="00745836"/>
    <w:rsid w:val="0075656E"/>
    <w:rsid w:val="00795492"/>
    <w:rsid w:val="007A016D"/>
    <w:rsid w:val="007A39F0"/>
    <w:rsid w:val="007B18FF"/>
    <w:rsid w:val="007C6F6E"/>
    <w:rsid w:val="007E5293"/>
    <w:rsid w:val="007E6392"/>
    <w:rsid w:val="00804203"/>
    <w:rsid w:val="00804A64"/>
    <w:rsid w:val="00806ECA"/>
    <w:rsid w:val="00813914"/>
    <w:rsid w:val="0082046E"/>
    <w:rsid w:val="0082294D"/>
    <w:rsid w:val="00825E79"/>
    <w:rsid w:val="00825F92"/>
    <w:rsid w:val="00831A18"/>
    <w:rsid w:val="00832C9E"/>
    <w:rsid w:val="0084255B"/>
    <w:rsid w:val="00842DAE"/>
    <w:rsid w:val="00843FF8"/>
    <w:rsid w:val="0084673C"/>
    <w:rsid w:val="00851583"/>
    <w:rsid w:val="00851F95"/>
    <w:rsid w:val="00871DFC"/>
    <w:rsid w:val="00872738"/>
    <w:rsid w:val="0087368C"/>
    <w:rsid w:val="00876E40"/>
    <w:rsid w:val="0088063B"/>
    <w:rsid w:val="0088137E"/>
    <w:rsid w:val="008854AF"/>
    <w:rsid w:val="00897D4C"/>
    <w:rsid w:val="008A31FC"/>
    <w:rsid w:val="008A558C"/>
    <w:rsid w:val="008B0A8A"/>
    <w:rsid w:val="008B622A"/>
    <w:rsid w:val="008B6506"/>
    <w:rsid w:val="008B686D"/>
    <w:rsid w:val="008D6D58"/>
    <w:rsid w:val="008E0921"/>
    <w:rsid w:val="008E2363"/>
    <w:rsid w:val="008E2D45"/>
    <w:rsid w:val="008E551A"/>
    <w:rsid w:val="00913936"/>
    <w:rsid w:val="00913ED9"/>
    <w:rsid w:val="00920A3E"/>
    <w:rsid w:val="00936893"/>
    <w:rsid w:val="00947905"/>
    <w:rsid w:val="00950B30"/>
    <w:rsid w:val="00955D0E"/>
    <w:rsid w:val="00961BD0"/>
    <w:rsid w:val="009672D0"/>
    <w:rsid w:val="009708D9"/>
    <w:rsid w:val="00971259"/>
    <w:rsid w:val="00974143"/>
    <w:rsid w:val="009764C1"/>
    <w:rsid w:val="00990743"/>
    <w:rsid w:val="009B021E"/>
    <w:rsid w:val="009C0979"/>
    <w:rsid w:val="009C343B"/>
    <w:rsid w:val="009C6C8C"/>
    <w:rsid w:val="009D7022"/>
    <w:rsid w:val="009E5870"/>
    <w:rsid w:val="009E72D2"/>
    <w:rsid w:val="009E78AE"/>
    <w:rsid w:val="00A10472"/>
    <w:rsid w:val="00A1186F"/>
    <w:rsid w:val="00A137D2"/>
    <w:rsid w:val="00A40430"/>
    <w:rsid w:val="00A425F7"/>
    <w:rsid w:val="00A447DF"/>
    <w:rsid w:val="00A5082D"/>
    <w:rsid w:val="00A74A41"/>
    <w:rsid w:val="00A77EDF"/>
    <w:rsid w:val="00A86BAA"/>
    <w:rsid w:val="00A87726"/>
    <w:rsid w:val="00A90788"/>
    <w:rsid w:val="00A92645"/>
    <w:rsid w:val="00AA520C"/>
    <w:rsid w:val="00AC01A3"/>
    <w:rsid w:val="00AD002F"/>
    <w:rsid w:val="00AD63AA"/>
    <w:rsid w:val="00AE2AEA"/>
    <w:rsid w:val="00AE7EA7"/>
    <w:rsid w:val="00AE7F53"/>
    <w:rsid w:val="00AF1387"/>
    <w:rsid w:val="00AF19F9"/>
    <w:rsid w:val="00B01C23"/>
    <w:rsid w:val="00B04F61"/>
    <w:rsid w:val="00B1129F"/>
    <w:rsid w:val="00B1493F"/>
    <w:rsid w:val="00B161F3"/>
    <w:rsid w:val="00B177BB"/>
    <w:rsid w:val="00B2072A"/>
    <w:rsid w:val="00B2109F"/>
    <w:rsid w:val="00B217C2"/>
    <w:rsid w:val="00B22F25"/>
    <w:rsid w:val="00B357F8"/>
    <w:rsid w:val="00B378CF"/>
    <w:rsid w:val="00B37EEB"/>
    <w:rsid w:val="00B40D8F"/>
    <w:rsid w:val="00B53CC3"/>
    <w:rsid w:val="00B56B26"/>
    <w:rsid w:val="00B606D5"/>
    <w:rsid w:val="00B6647F"/>
    <w:rsid w:val="00B72588"/>
    <w:rsid w:val="00B7601E"/>
    <w:rsid w:val="00B8407F"/>
    <w:rsid w:val="00B8456C"/>
    <w:rsid w:val="00BA07A1"/>
    <w:rsid w:val="00BA5EC7"/>
    <w:rsid w:val="00BB4317"/>
    <w:rsid w:val="00BC203C"/>
    <w:rsid w:val="00BD154F"/>
    <w:rsid w:val="00BE7149"/>
    <w:rsid w:val="00C03040"/>
    <w:rsid w:val="00C15C3B"/>
    <w:rsid w:val="00C1786B"/>
    <w:rsid w:val="00C21BA2"/>
    <w:rsid w:val="00C247F7"/>
    <w:rsid w:val="00C257CD"/>
    <w:rsid w:val="00C27BD6"/>
    <w:rsid w:val="00C35F22"/>
    <w:rsid w:val="00C40619"/>
    <w:rsid w:val="00C44EA2"/>
    <w:rsid w:val="00C51744"/>
    <w:rsid w:val="00C647F3"/>
    <w:rsid w:val="00C8457D"/>
    <w:rsid w:val="00C9130E"/>
    <w:rsid w:val="00CA35B5"/>
    <w:rsid w:val="00CA5C46"/>
    <w:rsid w:val="00CB2D07"/>
    <w:rsid w:val="00CB65E5"/>
    <w:rsid w:val="00CC129D"/>
    <w:rsid w:val="00CC2669"/>
    <w:rsid w:val="00CC58BF"/>
    <w:rsid w:val="00CE51B0"/>
    <w:rsid w:val="00CE5228"/>
    <w:rsid w:val="00CF08B2"/>
    <w:rsid w:val="00D13781"/>
    <w:rsid w:val="00D17F1B"/>
    <w:rsid w:val="00D2103C"/>
    <w:rsid w:val="00D231C8"/>
    <w:rsid w:val="00D26D5E"/>
    <w:rsid w:val="00D32355"/>
    <w:rsid w:val="00D37102"/>
    <w:rsid w:val="00D41E10"/>
    <w:rsid w:val="00D51F37"/>
    <w:rsid w:val="00D60056"/>
    <w:rsid w:val="00D7325C"/>
    <w:rsid w:val="00D90030"/>
    <w:rsid w:val="00D95973"/>
    <w:rsid w:val="00D97BE5"/>
    <w:rsid w:val="00DB0455"/>
    <w:rsid w:val="00DB295B"/>
    <w:rsid w:val="00DB31BD"/>
    <w:rsid w:val="00DC1A34"/>
    <w:rsid w:val="00DC432F"/>
    <w:rsid w:val="00DC5605"/>
    <w:rsid w:val="00DD51C8"/>
    <w:rsid w:val="00DE30D3"/>
    <w:rsid w:val="00DE34F6"/>
    <w:rsid w:val="00DE7BEE"/>
    <w:rsid w:val="00DF6DA6"/>
    <w:rsid w:val="00E05965"/>
    <w:rsid w:val="00E05E67"/>
    <w:rsid w:val="00E065CE"/>
    <w:rsid w:val="00E14E5B"/>
    <w:rsid w:val="00E166B1"/>
    <w:rsid w:val="00E22281"/>
    <w:rsid w:val="00E227AD"/>
    <w:rsid w:val="00E32DC5"/>
    <w:rsid w:val="00E34940"/>
    <w:rsid w:val="00E4015D"/>
    <w:rsid w:val="00E551DD"/>
    <w:rsid w:val="00E65FDD"/>
    <w:rsid w:val="00E70CF4"/>
    <w:rsid w:val="00E72BD1"/>
    <w:rsid w:val="00E81E1A"/>
    <w:rsid w:val="00E84F5A"/>
    <w:rsid w:val="00EA4392"/>
    <w:rsid w:val="00EA7069"/>
    <w:rsid w:val="00EB2438"/>
    <w:rsid w:val="00EB30C1"/>
    <w:rsid w:val="00EB74A2"/>
    <w:rsid w:val="00EC6971"/>
    <w:rsid w:val="00ED0A7B"/>
    <w:rsid w:val="00ED11D9"/>
    <w:rsid w:val="00ED218B"/>
    <w:rsid w:val="00ED2F26"/>
    <w:rsid w:val="00ED4F35"/>
    <w:rsid w:val="00ED5404"/>
    <w:rsid w:val="00EF5B86"/>
    <w:rsid w:val="00F0043B"/>
    <w:rsid w:val="00F0130A"/>
    <w:rsid w:val="00F05427"/>
    <w:rsid w:val="00F10338"/>
    <w:rsid w:val="00F15556"/>
    <w:rsid w:val="00F2108F"/>
    <w:rsid w:val="00F22F75"/>
    <w:rsid w:val="00F44B6B"/>
    <w:rsid w:val="00F471A9"/>
    <w:rsid w:val="00F51801"/>
    <w:rsid w:val="00F57DD6"/>
    <w:rsid w:val="00F60231"/>
    <w:rsid w:val="00F813B4"/>
    <w:rsid w:val="00F84BCA"/>
    <w:rsid w:val="00F93F46"/>
    <w:rsid w:val="00FA7F18"/>
    <w:rsid w:val="00FB28DF"/>
    <w:rsid w:val="00FB5E91"/>
    <w:rsid w:val="00FB7328"/>
    <w:rsid w:val="00FC6AA9"/>
    <w:rsid w:val="00FD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430"/>
    <w:pPr>
      <w:spacing w:line="240" w:lineRule="atLeast"/>
    </w:pPr>
    <w:rPr>
      <w:rFonts w:ascii="Verdana" w:hAnsi="Verdana"/>
      <w:lang w:val="nl-NL" w:eastAsia="nl-NL"/>
    </w:rPr>
  </w:style>
  <w:style w:type="paragraph" w:styleId="berschrift1">
    <w:name w:val="heading 1"/>
    <w:aliases w:val="Hoofdstuk,Hoofdkop,Hoofdkop1,Hoofdkop2,Hoofdkop11,Hoofdkop3,Hoofdkop12,Hoofdkop21,Hoofdkop111,Hoofdkop4,Hoofdkop13,Hoofdkop22,Hoofdkop112,Hoofdkop31,Hoofdkop121,Hoofdkop211,Hoofdkop1111,Hoofdkop5,Hoofdkop14,Hoofdkop23,Hoofdkop113"/>
    <w:basedOn w:val="Standard"/>
    <w:next w:val="Standard"/>
    <w:qFormat/>
    <w:rsid w:val="00C44EA2"/>
    <w:pPr>
      <w:keepNext/>
      <w:pageBreakBefore/>
      <w:numPr>
        <w:numId w:val="4"/>
      </w:numPr>
      <w:spacing w:after="480"/>
      <w:outlineLvl w:val="0"/>
    </w:pPr>
    <w:rPr>
      <w:rFonts w:ascii="Trebuchet MS" w:hAnsi="Trebuchet MS"/>
      <w:b/>
      <w:caps/>
      <w:kern w:val="28"/>
      <w:sz w:val="28"/>
    </w:rPr>
  </w:style>
  <w:style w:type="paragraph" w:styleId="berschrift2">
    <w:name w:val="heading 2"/>
    <w:aliases w:val="Subkop niveau 2,2scr,h2,H2,2scr1,h21,H21"/>
    <w:basedOn w:val="Standard"/>
    <w:next w:val="Standard"/>
    <w:qFormat/>
    <w:rsid w:val="00C44EA2"/>
    <w:pPr>
      <w:keepNext/>
      <w:numPr>
        <w:ilvl w:val="1"/>
        <w:numId w:val="4"/>
      </w:numPr>
      <w:spacing w:before="240" w:after="240"/>
      <w:outlineLvl w:val="1"/>
    </w:pPr>
    <w:rPr>
      <w:rFonts w:ascii="Trebuchet MS" w:hAnsi="Trebuchet MS"/>
      <w:b/>
      <w:sz w:val="24"/>
    </w:rPr>
  </w:style>
  <w:style w:type="paragraph" w:styleId="berschrift3">
    <w:name w:val="heading 3"/>
    <w:aliases w:val="Subkop niveau 3,3scr,h3,3scr1,h31"/>
    <w:basedOn w:val="Standard"/>
    <w:next w:val="Standard"/>
    <w:qFormat/>
    <w:rsid w:val="00C44EA2"/>
    <w:pPr>
      <w:keepNext/>
      <w:numPr>
        <w:ilvl w:val="2"/>
        <w:numId w:val="4"/>
      </w:numPr>
      <w:spacing w:before="240" w:after="240"/>
      <w:outlineLvl w:val="2"/>
    </w:pPr>
    <w:rPr>
      <w:rFonts w:ascii="Trebuchet MS" w:hAnsi="Trebuchet MS"/>
      <w:i/>
      <w:sz w:val="24"/>
    </w:rPr>
  </w:style>
  <w:style w:type="paragraph" w:styleId="berschrift4">
    <w:name w:val="heading 4"/>
    <w:basedOn w:val="Standard"/>
    <w:next w:val="Standard"/>
    <w:qFormat/>
    <w:rsid w:val="00C44EA2"/>
    <w:pPr>
      <w:outlineLvl w:val="3"/>
    </w:pPr>
    <w:rPr>
      <w:b/>
    </w:rPr>
  </w:style>
  <w:style w:type="paragraph" w:styleId="berschrift5">
    <w:name w:val="heading 5"/>
    <w:basedOn w:val="berschrift1"/>
    <w:next w:val="Standard"/>
    <w:qFormat/>
    <w:rsid w:val="00C44EA2"/>
    <w:pPr>
      <w:numPr>
        <w:numId w:val="0"/>
      </w:numPr>
      <w:spacing w:before="240" w:after="60"/>
      <w:outlineLvl w:val="4"/>
    </w:pPr>
  </w:style>
  <w:style w:type="paragraph" w:styleId="berschrift6">
    <w:name w:val="heading 6"/>
    <w:basedOn w:val="berschrift2"/>
    <w:next w:val="Standard"/>
    <w:qFormat/>
    <w:rsid w:val="00C44EA2"/>
    <w:pPr>
      <w:numPr>
        <w:ilvl w:val="0"/>
        <w:numId w:val="0"/>
      </w:numPr>
      <w:spacing w:after="60"/>
      <w:outlineLvl w:val="5"/>
    </w:pPr>
  </w:style>
  <w:style w:type="paragraph" w:styleId="berschrift7">
    <w:name w:val="heading 7"/>
    <w:basedOn w:val="berschrift3"/>
    <w:next w:val="Standard"/>
    <w:qFormat/>
    <w:rsid w:val="00C44EA2"/>
    <w:pPr>
      <w:numPr>
        <w:ilvl w:val="0"/>
        <w:numId w:val="0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rsid w:val="00C44EA2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C44EA2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C44EA2"/>
  </w:style>
  <w:style w:type="paragraph" w:customStyle="1" w:styleId="Klein">
    <w:name w:val="Klein"/>
    <w:basedOn w:val="Standard"/>
    <w:rsid w:val="00C44EA2"/>
    <w:rPr>
      <w:sz w:val="12"/>
    </w:rPr>
  </w:style>
  <w:style w:type="paragraph" w:customStyle="1" w:styleId="Kleinvet">
    <w:name w:val="Klein vet"/>
    <w:basedOn w:val="Standard"/>
    <w:rsid w:val="00C44EA2"/>
    <w:rPr>
      <w:b/>
      <w:sz w:val="12"/>
    </w:rPr>
  </w:style>
  <w:style w:type="paragraph" w:customStyle="1" w:styleId="Kleinlaag">
    <w:name w:val="Klein laag"/>
    <w:basedOn w:val="Standard"/>
    <w:rsid w:val="00C44EA2"/>
    <w:pPr>
      <w:spacing w:line="160" w:lineRule="atLeast"/>
    </w:pPr>
    <w:rPr>
      <w:sz w:val="12"/>
    </w:rPr>
  </w:style>
  <w:style w:type="paragraph" w:customStyle="1" w:styleId="Bullet">
    <w:name w:val="Bullet"/>
    <w:basedOn w:val="Standard"/>
    <w:rsid w:val="00C44EA2"/>
    <w:pPr>
      <w:ind w:left="284" w:hanging="284"/>
    </w:pPr>
  </w:style>
  <w:style w:type="paragraph" w:customStyle="1" w:styleId="Nummering">
    <w:name w:val="Nummering"/>
    <w:basedOn w:val="Standard"/>
    <w:rsid w:val="00C44EA2"/>
    <w:pPr>
      <w:numPr>
        <w:numId w:val="2"/>
      </w:numPr>
      <w:tabs>
        <w:tab w:val="clear" w:pos="283"/>
      </w:tabs>
      <w:spacing w:after="120"/>
      <w:ind w:left="567" w:hanging="567"/>
    </w:pPr>
  </w:style>
  <w:style w:type="paragraph" w:customStyle="1" w:styleId="Streepje">
    <w:name w:val="Streepje"/>
    <w:basedOn w:val="Standard"/>
    <w:rsid w:val="00C44EA2"/>
    <w:pPr>
      <w:ind w:left="284" w:hanging="284"/>
    </w:pPr>
  </w:style>
  <w:style w:type="paragraph" w:customStyle="1" w:styleId="TitelSogeti">
    <w:name w:val="Titel Sogeti"/>
    <w:basedOn w:val="Standard"/>
    <w:rsid w:val="00C44EA2"/>
    <w:pPr>
      <w:spacing w:after="120"/>
      <w:ind w:left="2268" w:right="2268"/>
    </w:pPr>
    <w:rPr>
      <w:rFonts w:ascii="Trebuchet MS" w:hAnsi="Trebuchet MS"/>
      <w:b/>
      <w:caps/>
      <w:sz w:val="32"/>
    </w:rPr>
  </w:style>
  <w:style w:type="paragraph" w:styleId="Fuzeile">
    <w:name w:val="footer"/>
    <w:basedOn w:val="Standard"/>
    <w:link w:val="FuzeileZchn"/>
    <w:uiPriority w:val="99"/>
    <w:rsid w:val="00C44EA2"/>
    <w:pPr>
      <w:tabs>
        <w:tab w:val="center" w:pos="4536"/>
        <w:tab w:val="right" w:pos="9072"/>
      </w:tabs>
      <w:spacing w:after="120"/>
    </w:pPr>
    <w:rPr>
      <w:sz w:val="16"/>
    </w:rPr>
  </w:style>
  <w:style w:type="paragraph" w:styleId="Kopfzeile">
    <w:name w:val="header"/>
    <w:basedOn w:val="Standard"/>
    <w:rsid w:val="00C44EA2"/>
    <w:pPr>
      <w:tabs>
        <w:tab w:val="right" w:pos="8647"/>
      </w:tabs>
      <w:spacing w:after="120"/>
    </w:pPr>
    <w:rPr>
      <w:sz w:val="16"/>
    </w:rPr>
  </w:style>
  <w:style w:type="paragraph" w:customStyle="1" w:styleId="Kop0">
    <w:name w:val="Kop 0"/>
    <w:basedOn w:val="Standard"/>
    <w:next w:val="Standard"/>
    <w:rsid w:val="00C44EA2"/>
    <w:pPr>
      <w:pageBreakBefore/>
      <w:spacing w:after="480"/>
    </w:pPr>
    <w:rPr>
      <w:rFonts w:ascii="Trebuchet MS" w:hAnsi="Trebuchet MS"/>
      <w:b/>
      <w:caps/>
      <w:sz w:val="28"/>
    </w:rPr>
  </w:style>
  <w:style w:type="paragraph" w:styleId="Verzeichnis1">
    <w:name w:val="toc 1"/>
    <w:basedOn w:val="Standard"/>
    <w:next w:val="Standard"/>
    <w:autoRedefine/>
    <w:uiPriority w:val="39"/>
    <w:rsid w:val="0082294D"/>
    <w:pPr>
      <w:tabs>
        <w:tab w:val="right" w:leader="dot" w:pos="8789"/>
      </w:tabs>
      <w:spacing w:after="120"/>
      <w:ind w:left="567" w:hanging="567"/>
    </w:pPr>
    <w:rPr>
      <w:rFonts w:ascii="Trebuchet MS" w:hAnsi="Trebuchet MS"/>
      <w:caps/>
      <w:sz w:val="24"/>
    </w:rPr>
  </w:style>
  <w:style w:type="paragraph" w:styleId="Verzeichnis2">
    <w:name w:val="toc 2"/>
    <w:basedOn w:val="Standard"/>
    <w:next w:val="Standard"/>
    <w:autoRedefine/>
    <w:uiPriority w:val="39"/>
    <w:rsid w:val="0082294D"/>
    <w:pPr>
      <w:tabs>
        <w:tab w:val="left" w:pos="1134"/>
        <w:tab w:val="right" w:leader="dot" w:pos="8789"/>
      </w:tabs>
      <w:spacing w:after="120"/>
      <w:ind w:left="1134" w:hanging="567"/>
    </w:pPr>
    <w:rPr>
      <w:rFonts w:ascii="Trebuchet MS" w:hAnsi="Trebuchet MS"/>
    </w:rPr>
  </w:style>
  <w:style w:type="paragraph" w:styleId="Verzeichnis3">
    <w:name w:val="toc 3"/>
    <w:basedOn w:val="Standard"/>
    <w:next w:val="Standard"/>
    <w:uiPriority w:val="39"/>
    <w:rsid w:val="00C44EA2"/>
    <w:pPr>
      <w:tabs>
        <w:tab w:val="right" w:leader="dot" w:pos="8777"/>
      </w:tabs>
      <w:spacing w:after="120"/>
      <w:ind w:left="1814" w:hanging="680"/>
    </w:pPr>
    <w:rPr>
      <w:rFonts w:ascii="Trebuchet MS" w:hAnsi="Trebuchet MS"/>
      <w:i/>
    </w:rPr>
  </w:style>
  <w:style w:type="paragraph" w:customStyle="1" w:styleId="Onderschriftfiguur">
    <w:name w:val="Onderschrift figuur"/>
    <w:basedOn w:val="Standard"/>
    <w:next w:val="Standard"/>
    <w:rsid w:val="00C44EA2"/>
    <w:pPr>
      <w:spacing w:before="120" w:after="120"/>
    </w:pPr>
    <w:rPr>
      <w:i/>
      <w:sz w:val="16"/>
    </w:rPr>
  </w:style>
  <w:style w:type="paragraph" w:customStyle="1" w:styleId="Titeltabel">
    <w:name w:val="Titel tabel"/>
    <w:basedOn w:val="Standard"/>
    <w:next w:val="Standard"/>
    <w:rsid w:val="00C44EA2"/>
    <w:pPr>
      <w:spacing w:after="120"/>
    </w:pPr>
    <w:rPr>
      <w:rFonts w:ascii="Trebuchet MS" w:hAnsi="Trebuchet MS"/>
      <w:b/>
      <w:caps/>
      <w:sz w:val="24"/>
    </w:rPr>
  </w:style>
  <w:style w:type="paragraph" w:customStyle="1" w:styleId="Onderschrifttabel">
    <w:name w:val="Onderschrift tabel"/>
    <w:basedOn w:val="Standard"/>
    <w:rsid w:val="00C44EA2"/>
    <w:pPr>
      <w:spacing w:before="120" w:after="120"/>
    </w:pPr>
    <w:rPr>
      <w:i/>
      <w:sz w:val="16"/>
    </w:rPr>
  </w:style>
  <w:style w:type="paragraph" w:styleId="Textkrper">
    <w:name w:val="Body Text"/>
    <w:basedOn w:val="Standard"/>
    <w:rsid w:val="00C44EA2"/>
    <w:pPr>
      <w:jc w:val="center"/>
    </w:pPr>
    <w:rPr>
      <w:sz w:val="16"/>
    </w:rPr>
  </w:style>
  <w:style w:type="paragraph" w:customStyle="1" w:styleId="Koptekstzonderstreep">
    <w:name w:val="Koptekst zonder streep"/>
    <w:basedOn w:val="Standard"/>
    <w:rsid w:val="00C44EA2"/>
    <w:pPr>
      <w:tabs>
        <w:tab w:val="right" w:pos="8647"/>
      </w:tabs>
      <w:spacing w:after="120"/>
    </w:pPr>
    <w:rPr>
      <w:sz w:val="16"/>
    </w:rPr>
  </w:style>
  <w:style w:type="paragraph" w:styleId="Verzeichnis5">
    <w:name w:val="toc 5"/>
    <w:basedOn w:val="Standard"/>
    <w:next w:val="Standard"/>
    <w:autoRedefine/>
    <w:semiHidden/>
    <w:rsid w:val="00C44EA2"/>
    <w:pPr>
      <w:ind w:left="800"/>
    </w:pPr>
  </w:style>
  <w:style w:type="paragraph" w:styleId="Standardeinzug">
    <w:name w:val="Normal Indent"/>
    <w:basedOn w:val="Standard"/>
    <w:rsid w:val="00C44EA2"/>
    <w:pPr>
      <w:ind w:left="708"/>
    </w:pPr>
  </w:style>
  <w:style w:type="paragraph" w:customStyle="1" w:styleId="Voettekstzonderstreep">
    <w:name w:val="Voettekst zonder streep"/>
    <w:basedOn w:val="Fuzeile"/>
    <w:rsid w:val="00C44EA2"/>
    <w:pPr>
      <w:tabs>
        <w:tab w:val="clear" w:pos="9072"/>
        <w:tab w:val="right" w:pos="8647"/>
      </w:tabs>
      <w:spacing w:line="240" w:lineRule="auto"/>
    </w:pPr>
  </w:style>
  <w:style w:type="paragraph" w:styleId="Verzeichnis4">
    <w:name w:val="toc 4"/>
    <w:basedOn w:val="Standard"/>
    <w:next w:val="Standard"/>
    <w:autoRedefine/>
    <w:semiHidden/>
    <w:rsid w:val="00C44EA2"/>
    <w:pPr>
      <w:ind w:left="1701"/>
    </w:pPr>
    <w:rPr>
      <w:rFonts w:ascii="Trebuchet MS" w:hAnsi="Trebuchet MS"/>
      <w:sz w:val="16"/>
    </w:rPr>
  </w:style>
  <w:style w:type="paragraph" w:customStyle="1" w:styleId="Bullet2">
    <w:name w:val="Bullet 2"/>
    <w:basedOn w:val="Bullet"/>
    <w:rsid w:val="00C44EA2"/>
    <w:pPr>
      <w:numPr>
        <w:numId w:val="5"/>
      </w:numPr>
      <w:tabs>
        <w:tab w:val="clear" w:pos="283"/>
      </w:tabs>
      <w:ind w:left="567"/>
    </w:pPr>
  </w:style>
  <w:style w:type="paragraph" w:customStyle="1" w:styleId="Streepje2">
    <w:name w:val="Streepje 2"/>
    <w:basedOn w:val="Streepje"/>
    <w:rsid w:val="00C44EA2"/>
    <w:pPr>
      <w:numPr>
        <w:numId w:val="6"/>
      </w:numPr>
      <w:tabs>
        <w:tab w:val="clear" w:pos="1065"/>
      </w:tabs>
      <w:ind w:left="567" w:hanging="283"/>
    </w:pPr>
  </w:style>
  <w:style w:type="paragraph" w:customStyle="1" w:styleId="Tabel">
    <w:name w:val="Tabel"/>
    <w:basedOn w:val="Standard"/>
    <w:rsid w:val="00C44EA2"/>
    <w:pPr>
      <w:spacing w:line="240" w:lineRule="auto"/>
    </w:pPr>
    <w:rPr>
      <w:sz w:val="16"/>
    </w:rPr>
  </w:style>
  <w:style w:type="character" w:styleId="Seitenzahl">
    <w:name w:val="page number"/>
    <w:basedOn w:val="Absatz-Standardschriftart"/>
    <w:rsid w:val="00C44EA2"/>
  </w:style>
  <w:style w:type="paragraph" w:styleId="Verzeichnis6">
    <w:name w:val="toc 6"/>
    <w:basedOn w:val="Standard"/>
    <w:next w:val="Standard"/>
    <w:autoRedefine/>
    <w:semiHidden/>
    <w:rsid w:val="00C44EA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C44EA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C44EA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C44EA2"/>
    <w:pPr>
      <w:ind w:left="1600"/>
    </w:pPr>
  </w:style>
  <w:style w:type="paragraph" w:customStyle="1" w:styleId="kopregel1">
    <w:name w:val="kopregel1"/>
    <w:basedOn w:val="Standard"/>
    <w:rsid w:val="00331689"/>
    <w:pPr>
      <w:spacing w:before="240"/>
    </w:pPr>
    <w:rPr>
      <w:smallCaps/>
    </w:rPr>
  </w:style>
  <w:style w:type="paragraph" w:customStyle="1" w:styleId="Standaard0">
    <w:name w:val="Standaard 0"/>
    <w:basedOn w:val="Standard"/>
    <w:rsid w:val="00331689"/>
    <w:pPr>
      <w:spacing w:before="120" w:after="60"/>
    </w:pPr>
  </w:style>
  <w:style w:type="table" w:styleId="Tabellengitternetz">
    <w:name w:val="Table Grid"/>
    <w:basedOn w:val="NormaleTabelle"/>
    <w:rsid w:val="00331689"/>
    <w:pPr>
      <w:spacing w:line="240" w:lineRule="atLeast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030B0E"/>
    <w:rPr>
      <w:color w:val="0000FF"/>
      <w:u w:val="single"/>
    </w:rPr>
  </w:style>
  <w:style w:type="paragraph" w:customStyle="1" w:styleId="tabel0">
    <w:name w:val="tabel"/>
    <w:basedOn w:val="Standard"/>
    <w:rsid w:val="000D164A"/>
    <w:pPr>
      <w:spacing w:before="100" w:after="100"/>
    </w:pPr>
  </w:style>
  <w:style w:type="paragraph" w:styleId="Sprechblasentext">
    <w:name w:val="Balloon Text"/>
    <w:basedOn w:val="Standard"/>
    <w:link w:val="SprechblasentextZchn"/>
    <w:rsid w:val="00843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FF8"/>
    <w:rPr>
      <w:rFonts w:ascii="Tahoma" w:hAnsi="Tahoma" w:cs="Tahoma"/>
      <w:sz w:val="16"/>
      <w:szCs w:val="16"/>
      <w:lang w:val="nl-NL" w:eastAsia="nl-NL"/>
    </w:rPr>
  </w:style>
  <w:style w:type="paragraph" w:styleId="Dokumentstruktur">
    <w:name w:val="Document Map"/>
    <w:basedOn w:val="Standard"/>
    <w:semiHidden/>
    <w:rsid w:val="00D95973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basedOn w:val="Absatz-Standardschriftart"/>
    <w:semiHidden/>
    <w:rsid w:val="000D15FC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D15F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92645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Microsoft_Office_Excel_97-2003-Arbeitsblatt1.xls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\HUISST~1\Sjablonen\Sogeti\Rapport%20N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46B2-D6A9-4032-9400-E7CF5ACF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NL</Template>
  <TotalTime>0</TotalTime>
  <Pages>1</Pages>
  <Words>3754</Words>
  <Characters>23657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Testplan System- und Abnahmetests</vt:lpstr>
    </vt:vector>
  </TitlesOfParts>
  <Manager>E. Roodenrijs</Manager>
  <Company>Sogeti Deutschland GmbH</Company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Testplan System- und Abnahmetests</dc:title>
  <dc:subject>&lt;Name Test Projekt&gt;</dc:subject>
  <dc:creator>E. Roodenrijs</dc:creator>
  <dc:description>Translator: Mario Ihnen, Patrick Kaiser, Gerhard Schulten, Frauke Pietsch</dc:description>
  <cp:revision>4</cp:revision>
  <cp:lastPrinted>2007-12-31T14:44:00Z</cp:lastPrinted>
  <dcterms:created xsi:type="dcterms:W3CDTF">2013-07-07T07:16:00Z</dcterms:created>
  <dcterms:modified xsi:type="dcterms:W3CDTF">2013-07-07T08:04:00Z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t_RapportTitel">
    <vt:lpwstr>Vorlage Testplan System und Abnahmetest</vt:lpwstr>
  </property>
  <property fmtid="{D5CDD505-2E9C-101B-9397-08002B2CF9AE}" pid="3" name="sgt_DocumentVersie">
    <vt:lpwstr>2.0</vt:lpwstr>
  </property>
  <property fmtid="{D5CDD505-2E9C-101B-9397-08002B2CF9AE}" pid="4" name="sgt_Plaats">
    <vt:lpwstr>Vianen</vt:lpwstr>
  </property>
  <property fmtid="{D5CDD505-2E9C-101B-9397-08002B2CF9AE}" pid="5" name="sgt_Kenmerk">
    <vt:lpwstr/>
  </property>
  <property fmtid="{D5CDD505-2E9C-101B-9397-08002B2CF9AE}" pid="6" name="sgt_Auteur">
    <vt:lpwstr>SC</vt:lpwstr>
  </property>
  <property fmtid="{D5CDD505-2E9C-101B-9397-08002B2CF9AE}" pid="7" name="sgt_DocumentDatum">
    <vt:lpwstr>August 20, 2008</vt:lpwstr>
  </property>
  <property fmtid="{D5CDD505-2E9C-101B-9397-08002B2CF9AE}" pid="8" name="sgt_VestigingsplaatsHoofdKantoor">
    <vt:lpwstr>Vianen</vt:lpwstr>
  </property>
  <property fmtid="{D5CDD505-2E9C-101B-9397-08002B2CF9AE}" pid="9" name="sgt_BedrijfsnaamKort">
    <vt:lpwstr>Sogeti</vt:lpwstr>
  </property>
  <property fmtid="{D5CDD505-2E9C-101B-9397-08002B2CF9AE}" pid="10" name="sgt_Bedrijfsnaam">
    <vt:lpwstr>Sogeti Nederland B.V.</vt:lpwstr>
  </property>
  <property fmtid="{D5CDD505-2E9C-101B-9397-08002B2CF9AE}" pid="11" name="NieuweVelden">
    <vt:lpwstr>Ja</vt:lpwstr>
  </property>
  <property fmtid="{D5CDD505-2E9C-101B-9397-08002B2CF9AE}" pid="12" name="alg_Vertrouwelijkheid">
    <vt:lpwstr>  </vt:lpwstr>
  </property>
</Properties>
</file>